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 w:rsidRPr="00F00ECB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44014F" w:rsidRDefault="0044014F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44014F">
        <w:rPr>
          <w:rFonts w:ascii="Arial Narrow" w:hAnsi="Arial Narrow"/>
          <w:b/>
        </w:rPr>
        <w:t>zakup i dostawę pomocy dydaktycznych, mebli oraz sprzętu IT do Zespołu Szkolno-Przedszkolnego w Biesalu</w:t>
      </w:r>
      <w:r>
        <w:rPr>
          <w:rFonts w:ascii="Arial Narrow" w:hAnsi="Arial Narrow"/>
          <w:b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F00ECB">
        <w:rPr>
          <w:rFonts w:ascii="Arial Narrow" w:hAnsi="Arial Narrow" w:cs="MS Shell Dlg 2"/>
        </w:rPr>
        <w:t xml:space="preserve"> </w:t>
      </w:r>
      <w:r w:rsidRPr="00F00ECB">
        <w:rPr>
          <w:rFonts w:ascii="Arial Narrow" w:hAnsi="Arial Narrow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realizowany w ramach</w:t>
      </w:r>
      <w:r w:rsidRPr="00F00ECB">
        <w:rPr>
          <w:rFonts w:ascii="Arial Narrow" w:hAnsi="Arial Narrow" w:cs="MS Shell Dlg 2"/>
          <w:i/>
          <w:iCs/>
          <w:color w:val="000000"/>
        </w:rPr>
        <w:t> </w:t>
      </w:r>
      <w:r w:rsidRPr="00F00ECB">
        <w:rPr>
          <w:rFonts w:ascii="Arial Narrow" w:hAnsi="Arial Narrow" w:cs="MS Shell Dlg 2"/>
          <w:color w:val="000000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44014F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postępowania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r w:rsidR="0044014F" w:rsidRPr="0044014F">
              <w:rPr>
                <w:rFonts w:ascii="Arial Narrow" w:hAnsi="Arial Narrow" w:cs="Arial"/>
              </w:rPr>
              <w:t>ZPI-ZP.271.20.2017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44014F" w:rsidRPr="0044014F" w:rsidRDefault="0044014F" w:rsidP="0044014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44014F">
        <w:rPr>
          <w:rFonts w:ascii="Arial Narrow" w:hAnsi="Arial Narrow" w:cs="Arial"/>
        </w:rPr>
        <w:t>Gmina Gietrzwałd</w:t>
      </w:r>
    </w:p>
    <w:p w:rsidR="0044014F" w:rsidRPr="0044014F" w:rsidRDefault="0044014F" w:rsidP="0044014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44014F">
        <w:rPr>
          <w:rFonts w:ascii="Arial Narrow" w:hAnsi="Arial Narrow" w:cs="Arial"/>
        </w:rPr>
        <w:t>ul. Olsztyńska 2</w:t>
      </w:r>
    </w:p>
    <w:p w:rsidR="0050527D" w:rsidRDefault="0044014F" w:rsidP="0044014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44014F">
        <w:rPr>
          <w:rFonts w:ascii="Arial Narrow" w:hAnsi="Arial Narrow" w:cs="Arial"/>
        </w:rPr>
        <w:t>11-036 Gietrzwałd</w:t>
      </w:r>
    </w:p>
    <w:p w:rsidR="0044014F" w:rsidRPr="00F00ECB" w:rsidRDefault="0044014F" w:rsidP="0044014F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F00ECB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44014F" w:rsidRDefault="00F00ECB" w:rsidP="0044014F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057EC5">
        <w:rPr>
          <w:rFonts w:ascii="Arial Narrow" w:hAnsi="Arial Narrow"/>
        </w:rPr>
        <w:t xml:space="preserve">rtymi w zapytaniu ofertowym nr </w:t>
      </w:r>
      <w:r w:rsidR="0044014F" w:rsidRPr="0044014F">
        <w:rPr>
          <w:rFonts w:ascii="Arial Narrow" w:hAnsi="Arial Narrow"/>
        </w:rPr>
        <w:t>ZPI-ZP.271.20.2017</w:t>
      </w:r>
      <w:r w:rsidR="00D5550F">
        <w:rPr>
          <w:rFonts w:ascii="Arial Narrow" w:hAnsi="Arial Narrow"/>
        </w:rPr>
        <w:t xml:space="preserve"> </w:t>
      </w:r>
      <w:r w:rsidRPr="00F00ECB">
        <w:rPr>
          <w:rFonts w:ascii="Arial Narrow" w:hAnsi="Arial Narrow"/>
        </w:rPr>
        <w:t>w kwocie</w:t>
      </w:r>
      <w:r w:rsidR="00D5550F"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  <w:r w:rsidR="0044014F">
        <w:rPr>
          <w:rFonts w:ascii="Arial Narrow" w:hAnsi="Arial Narrow"/>
        </w:rPr>
        <w:t xml:space="preserve">  </w:t>
      </w:r>
    </w:p>
    <w:p w:rsidR="0044014F" w:rsidRDefault="0044014F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/>
        </w:rPr>
      </w:pPr>
    </w:p>
    <w:p w:rsidR="0044014F" w:rsidRPr="00F00ECB" w:rsidRDefault="0044014F" w:rsidP="0044014F">
      <w:pPr>
        <w:tabs>
          <w:tab w:val="left" w:pos="567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Zakres I (Pomoce dydaktyczne):  ………………………………. zł </w:t>
      </w:r>
    </w:p>
    <w:p w:rsidR="006C3610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II (Meble): …………………………………zł</w:t>
      </w: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III (Sprzęt IT): …………………………… zł</w:t>
      </w: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44014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(Proszę wypełnić te rubryki, które dotyczą oferty Wykonawcy – wybranego przez niego zakresu)</w:t>
      </w:r>
    </w:p>
    <w:p w:rsidR="00C2029F" w:rsidRDefault="00C2029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C2029F" w:rsidRPr="00F00ECB" w:rsidRDefault="00C2029F" w:rsidP="00810602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Wykonawca składający ofertę na konkretny Zakres jest zobowiązany wypełnić formularz cenowy </w:t>
      </w:r>
      <w:r w:rsidR="001050E5">
        <w:rPr>
          <w:rFonts w:ascii="Arial Narrow" w:hAnsi="Arial Narrow"/>
        </w:rPr>
        <w:t>stanowiący załącznik nr 3.</w:t>
      </w: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 przypadku udzielenia mi(nam) zamówienia zobowiązuję(</w:t>
      </w:r>
      <w:proofErr w:type="spellStart"/>
      <w:r w:rsidRPr="00F00ECB">
        <w:rPr>
          <w:rFonts w:ascii="Arial Narrow" w:hAnsi="Arial Narrow" w:cs="Arial"/>
        </w:rPr>
        <w:t>emy</w:t>
      </w:r>
      <w:proofErr w:type="spellEnd"/>
      <w:r w:rsidRPr="00F00ECB">
        <w:rPr>
          <w:rFonts w:ascii="Arial Narrow" w:hAnsi="Arial Narrow" w:cs="Arial"/>
        </w:rPr>
        <w:t xml:space="preserve">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00ECB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50527D" w:rsidRPr="00F00ECB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 w zależności od  jednego, dwóch bądź trzech zakresów</w:t>
      </w:r>
    </w:p>
    <w:p w:rsidR="0050527D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Oświadczam,  że nie jestem </w:t>
      </w:r>
      <w:r w:rsidR="00D76C78" w:rsidRPr="00F00ECB">
        <w:rPr>
          <w:rFonts w:ascii="Arial Narrow" w:hAnsi="Arial Narrow" w:cs="Arial"/>
          <w:b/>
        </w:rPr>
        <w:t xml:space="preserve"> </w:t>
      </w:r>
      <w:r w:rsidR="00D76C78" w:rsidRPr="00F00ECB">
        <w:rPr>
          <w:rFonts w:ascii="Arial Narrow" w:hAnsi="Arial Narrow" w:cs="Arial"/>
        </w:rPr>
        <w:t xml:space="preserve"> powiąza</w:t>
      </w:r>
      <w:r w:rsidR="0040381E" w:rsidRPr="00F00ECB">
        <w:rPr>
          <w:rFonts w:ascii="Arial Narrow" w:hAnsi="Arial Narrow" w:cs="Arial"/>
        </w:rPr>
        <w:t>n</w:t>
      </w:r>
      <w:r w:rsidR="00D76C78" w:rsidRPr="00F00ECB">
        <w:rPr>
          <w:rFonts w:ascii="Arial Narrow" w:hAnsi="Arial Narrow" w:cs="Arial"/>
        </w:rPr>
        <w:t>i osobowych lub kapitałowych z Zamawiającym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  <w:b/>
          <w:color w:val="FF0000"/>
        </w:rPr>
        <w:t xml:space="preserve"> nie jestem/jestem</w:t>
      </w:r>
      <w:r w:rsidR="0050527D" w:rsidRPr="00F00ECB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="0050527D" w:rsidRPr="00F00ECB">
        <w:rPr>
          <w:rFonts w:ascii="Arial Narrow" w:hAnsi="Arial Narrow" w:cs="Arial"/>
          <w:color w:val="FF0000"/>
        </w:rPr>
        <w:t xml:space="preserve">  </w:t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3782F" w:rsidRPr="0073782F" w:rsidRDefault="007B6086" w:rsidP="0073782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73782F" w:rsidRPr="0073782F">
        <w:rPr>
          <w:rFonts w:ascii="Arial Narrow" w:hAnsi="Arial Narrow" w:cs="Arial"/>
        </w:rPr>
        <w:t xml:space="preserve"> </w:t>
      </w:r>
      <w:r w:rsidR="0073782F" w:rsidRPr="0073782F">
        <w:rPr>
          <w:rFonts w:ascii="Arial Narrow" w:hAnsi="Arial Narrow"/>
        </w:rPr>
        <w:t xml:space="preserve">w przypadku braku określonego asortymentu,  oferowany towar jest równoważny lub lepszy jakościowo i funkcjonalnie z przedstawionym w wykazie. 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Pr="00F00ECB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D76C78" w:rsidRPr="00810602" w:rsidRDefault="0050527D" w:rsidP="0081060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B973F8" w:rsidRDefault="00B973F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B973F8" w:rsidRDefault="00B973F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B973F8" w:rsidRDefault="00B973F8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bookmarkStart w:id="0" w:name="_GoBack"/>
      <w:bookmarkEnd w:id="0"/>
      <w:r w:rsidRPr="00F00ECB">
        <w:rPr>
          <w:rFonts w:ascii="Arial Narrow" w:eastAsia="Times New Roman" w:hAnsi="Arial Narrow"/>
          <w:bCs/>
          <w:i/>
          <w:lang w:eastAsia="pl-PL"/>
        </w:rPr>
        <w:lastRenderedPageBreak/>
        <w:t xml:space="preserve">Załącznik nr </w:t>
      </w:r>
      <w:r w:rsidR="008948F0">
        <w:rPr>
          <w:rFonts w:ascii="Arial Narrow" w:eastAsia="Times New Roman" w:hAnsi="Arial Narrow"/>
          <w:bCs/>
          <w:i/>
          <w:lang w:eastAsia="pl-PL"/>
        </w:rPr>
        <w:t>2</w:t>
      </w:r>
      <w:r w:rsidRPr="00F00EC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F00ECB" w:rsidRDefault="0050527D" w:rsidP="00810602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F00EC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ab/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wykonanego przez</w:t>
      </w:r>
      <w:r w:rsidRPr="00F00ECB">
        <w:rPr>
          <w:rFonts w:ascii="Arial Narrow" w:hAnsi="Arial Narrow" w:cs="Arial"/>
          <w:color w:val="FF0000"/>
        </w:rPr>
        <w:t xml:space="preserve"> ……………………………….</w:t>
      </w:r>
      <w:r w:rsidRPr="00F00ECB">
        <w:rPr>
          <w:rFonts w:ascii="Arial Narrow" w:hAnsi="Arial Narrow" w:cs="Arial"/>
        </w:rPr>
        <w:t xml:space="preserve"> zwanego dalej Wykonawcą na zamówienie </w:t>
      </w:r>
      <w:r w:rsidR="008948F0" w:rsidRPr="008948F0">
        <w:rPr>
          <w:rFonts w:ascii="Arial Narrow" w:hAnsi="Arial Narrow" w:cs="Arial"/>
          <w:b/>
        </w:rPr>
        <w:t>Gmin</w:t>
      </w:r>
      <w:r w:rsidR="008948F0">
        <w:rPr>
          <w:rFonts w:ascii="Arial Narrow" w:hAnsi="Arial Narrow" w:cs="Arial"/>
          <w:b/>
        </w:rPr>
        <w:t>y</w:t>
      </w:r>
      <w:r w:rsidR="008948F0" w:rsidRPr="008948F0">
        <w:rPr>
          <w:rFonts w:ascii="Arial Narrow" w:hAnsi="Arial Narrow" w:cs="Arial"/>
          <w:b/>
        </w:rPr>
        <w:t xml:space="preserve"> Gietrzwałd</w:t>
      </w:r>
      <w:r w:rsidR="008948F0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zwane</w:t>
      </w:r>
      <w:r w:rsidR="008948F0">
        <w:rPr>
          <w:rFonts w:ascii="Arial Narrow" w:hAnsi="Arial Narrow" w:cs="Arial"/>
        </w:rPr>
        <w:t>j</w:t>
      </w:r>
      <w:r w:rsidRPr="00F00ECB">
        <w:rPr>
          <w:rFonts w:ascii="Arial Narrow" w:hAnsi="Arial Narrow" w:cs="Arial"/>
        </w:rPr>
        <w:t xml:space="preserve"> dalej Zamawiającym odno</w:t>
      </w:r>
      <w:r w:rsidRPr="00F00ECB">
        <w:rPr>
          <w:rFonts w:ascii="Arial Narrow" w:eastAsia="TimesNewRoman" w:hAnsi="Arial Narrow" w:cs="Arial"/>
        </w:rPr>
        <w:t>ś</w:t>
      </w:r>
      <w:r w:rsidRPr="00F00ECB">
        <w:rPr>
          <w:rFonts w:ascii="Arial Narrow" w:hAnsi="Arial Narrow" w:cs="Arial"/>
        </w:rPr>
        <w:t xml:space="preserve">nie wykonania </w:t>
      </w:r>
      <w:r w:rsidRPr="00F00ECB">
        <w:rPr>
          <w:rFonts w:ascii="Arial Narrow" w:hAnsi="Arial Narrow" w:cs="Arial"/>
          <w:i/>
          <w:color w:val="FF0000"/>
        </w:rPr>
        <w:t>…………</w:t>
      </w:r>
      <w:r w:rsidRPr="00F00ECB">
        <w:rPr>
          <w:rFonts w:ascii="Arial Narrow" w:hAnsi="Arial Narrow" w:cs="Arial"/>
          <w:i/>
          <w:color w:val="000000"/>
        </w:rPr>
        <w:t>nazwa zadania</w:t>
      </w:r>
      <w:r w:rsidRPr="00F00ECB">
        <w:rPr>
          <w:rFonts w:ascii="Arial Narrow" w:hAnsi="Arial Narrow" w:cs="Arial"/>
          <w:i/>
          <w:color w:val="FF0000"/>
        </w:rPr>
        <w:t>……..</w:t>
      </w:r>
      <w:r w:rsidRPr="00F00ECB">
        <w:rPr>
          <w:rFonts w:ascii="Arial Narrow" w:hAnsi="Arial Narrow" w:cs="Arial"/>
        </w:rPr>
        <w:t xml:space="preserve"> w ramach działań projektu ………… (umowa nr</w:t>
      </w:r>
      <w:r w:rsidRPr="00F00ECB">
        <w:rPr>
          <w:rFonts w:ascii="Arial Narrow" w:hAnsi="Arial Narrow" w:cs="Arial"/>
          <w:lang w:eastAsia="pl-PL"/>
        </w:rPr>
        <w:t>...............</w:t>
      </w:r>
      <w:r w:rsidRPr="00F00ECB">
        <w:rPr>
          <w:rFonts w:ascii="Arial Narrow" w:hAnsi="Arial Narrow" w:cs="Arial"/>
        </w:rPr>
        <w:t>) w postępowaniu  o numerze …………………</w:t>
      </w:r>
    </w:p>
    <w:p w:rsidR="0050527D" w:rsidRPr="00F00EC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dniu </w:t>
      </w:r>
      <w:r w:rsidRPr="00F00ECB">
        <w:rPr>
          <w:rFonts w:ascii="Arial Narrow" w:hAnsi="Arial Narrow" w:cs="Arial"/>
          <w:color w:val="FF0000"/>
        </w:rPr>
        <w:t>……………….</w:t>
      </w:r>
      <w:r w:rsidRPr="00F00ECB">
        <w:rPr>
          <w:rFonts w:ascii="Arial Narrow" w:hAnsi="Arial Narrow" w:cs="Arial"/>
        </w:rPr>
        <w:t xml:space="preserve">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cy dokonał odbioru przedmiotu zamówienia.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postanawia przyjąć dzieło bez zastrzeżeń.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Kwalifikuje się do wypłaty z uwzględnieniem pkt. 2 protokołu odbioru </w:t>
      </w:r>
      <w:r w:rsidRPr="00F00ECB">
        <w:rPr>
          <w:rFonts w:ascii="Arial Narrow" w:hAnsi="Arial Narrow" w:cs="Arial"/>
          <w:lang w:eastAsia="pl-PL"/>
        </w:rPr>
        <w:t>pełnej wysoko</w:t>
      </w:r>
      <w:r w:rsidRPr="00F00ECB">
        <w:rPr>
          <w:rFonts w:ascii="Arial Narrow" w:eastAsia="TimesNewRoman" w:hAnsi="Arial Narrow" w:cs="Arial"/>
          <w:lang w:eastAsia="pl-PL"/>
        </w:rPr>
        <w:t>ś</w:t>
      </w:r>
      <w:r w:rsidRPr="00F00ECB">
        <w:rPr>
          <w:rFonts w:ascii="Arial Narrow" w:hAnsi="Arial Narrow" w:cs="Arial"/>
          <w:lang w:eastAsia="pl-PL"/>
        </w:rPr>
        <w:t xml:space="preserve">ci tj. w kwocie: </w:t>
      </w:r>
      <w:r w:rsidRPr="00F00ECB">
        <w:rPr>
          <w:rFonts w:ascii="Arial Narrow" w:hAnsi="Arial Narrow" w:cs="Arial"/>
          <w:color w:val="FF0000"/>
          <w:lang w:eastAsia="pl-PL"/>
        </w:rPr>
        <w:t>…………</w:t>
      </w:r>
      <w:r w:rsidRPr="00F00ECB">
        <w:rPr>
          <w:rFonts w:ascii="Arial Narrow" w:hAnsi="Arial Narrow" w:cs="Arial"/>
          <w:lang w:eastAsia="pl-PL"/>
        </w:rPr>
        <w:t xml:space="preserve"> zł brutto</w:t>
      </w:r>
      <w:r w:rsidRPr="00F00ECB">
        <w:rPr>
          <w:rFonts w:ascii="Arial Narrow" w:hAnsi="Arial Narrow" w:cs="Arial"/>
          <w:vertAlign w:val="superscript"/>
        </w:rPr>
        <w:t xml:space="preserve"> </w:t>
      </w:r>
      <w:r w:rsidRPr="00F00ECB">
        <w:rPr>
          <w:rFonts w:ascii="Arial Narrow" w:hAnsi="Arial Narrow" w:cs="Arial"/>
          <w:lang w:eastAsia="pl-PL"/>
        </w:rPr>
        <w:t xml:space="preserve"> (słownie: </w:t>
      </w:r>
      <w:r w:rsidRPr="00F00EC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F00ECB">
        <w:rPr>
          <w:rFonts w:ascii="Arial Narrow" w:hAnsi="Arial Narrow" w:cs="Arial"/>
          <w:lang w:eastAsia="pl-PL"/>
        </w:rPr>
        <w:t>zł).</w:t>
      </w: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Niniejszy protokół stanowi podstaw</w:t>
      </w:r>
      <w:r w:rsidRPr="00F00ECB">
        <w:rPr>
          <w:rFonts w:ascii="Arial Narrow" w:eastAsia="TimesNewRoman" w:hAnsi="Arial Narrow" w:cs="Arial"/>
        </w:rPr>
        <w:t xml:space="preserve">ę </w:t>
      </w:r>
      <w:r w:rsidRPr="00F00ECB">
        <w:rPr>
          <w:rFonts w:ascii="Arial Narrow" w:hAnsi="Arial Narrow" w:cs="Arial"/>
        </w:rPr>
        <w:t>do wystawienia faktury VAT / rachunku  na adres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cego z tytułu wykonania zamówienia.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          Zamawiający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           Wykonawca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..........................................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..........................................</w:t>
      </w:r>
    </w:p>
    <w:p w:rsidR="000A4D8F" w:rsidRPr="008948F0" w:rsidRDefault="0050527D" w:rsidP="008948F0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F00ECB">
        <w:rPr>
          <w:rFonts w:ascii="Arial Narrow" w:hAnsi="Arial Narrow" w:cs="Arial"/>
          <w:i/>
          <w:iCs/>
        </w:rPr>
        <w:t xml:space="preserve">                </w:t>
      </w:r>
      <w:r w:rsidR="008948F0">
        <w:rPr>
          <w:rFonts w:ascii="Arial Narrow" w:hAnsi="Arial Narrow" w:cs="Arial"/>
          <w:i/>
          <w:iCs/>
        </w:rPr>
        <w:t xml:space="preserve">        Podpis </w:t>
      </w:r>
      <w:r w:rsidR="008948F0">
        <w:rPr>
          <w:rFonts w:ascii="Arial Narrow" w:hAnsi="Arial Narrow" w:cs="Arial"/>
          <w:i/>
          <w:iCs/>
        </w:rPr>
        <w:tab/>
      </w:r>
      <w:r w:rsidR="008948F0">
        <w:rPr>
          <w:rFonts w:ascii="Arial Narrow" w:hAnsi="Arial Narrow" w:cs="Arial"/>
          <w:i/>
          <w:iCs/>
        </w:rPr>
        <w:tab/>
      </w:r>
      <w:r w:rsidR="008948F0">
        <w:rPr>
          <w:rFonts w:ascii="Arial Narrow" w:hAnsi="Arial Narrow" w:cs="Arial"/>
          <w:i/>
          <w:iCs/>
        </w:rPr>
        <w:tab/>
      </w:r>
      <w:r w:rsidR="008948F0">
        <w:rPr>
          <w:rFonts w:ascii="Arial Narrow" w:hAnsi="Arial Narrow" w:cs="Arial"/>
          <w:i/>
          <w:iCs/>
        </w:rPr>
        <w:tab/>
      </w:r>
      <w:r w:rsidR="008948F0">
        <w:rPr>
          <w:rFonts w:ascii="Arial Narrow" w:hAnsi="Arial Narrow" w:cs="Arial"/>
          <w:i/>
          <w:iCs/>
        </w:rPr>
        <w:tab/>
      </w:r>
      <w:r w:rsidR="008948F0">
        <w:rPr>
          <w:rFonts w:ascii="Arial Narrow" w:hAnsi="Arial Narrow" w:cs="Arial"/>
          <w:i/>
          <w:iCs/>
        </w:rPr>
        <w:tab/>
        <w:t xml:space="preserve">  </w:t>
      </w:r>
      <w:r w:rsidRPr="00F00ECB">
        <w:rPr>
          <w:rFonts w:ascii="Arial Narrow" w:hAnsi="Arial Narrow" w:cs="Arial"/>
          <w:i/>
          <w:iCs/>
        </w:rPr>
        <w:t xml:space="preserve"> Podpis</w:t>
      </w:r>
    </w:p>
    <w:sectPr w:rsidR="000A4D8F" w:rsidRPr="008948F0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E5" w:rsidRDefault="001050E5" w:rsidP="002F769E">
      <w:pPr>
        <w:spacing w:after="0" w:line="240" w:lineRule="auto"/>
      </w:pPr>
      <w:r>
        <w:separator/>
      </w:r>
    </w:p>
  </w:endnote>
  <w:endnote w:type="continuationSeparator" w:id="0">
    <w:p w:rsidR="001050E5" w:rsidRDefault="001050E5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E5" w:rsidRDefault="001050E5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1050E5" w:rsidRDefault="001050E5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E5" w:rsidRDefault="001050E5" w:rsidP="002F769E">
      <w:pPr>
        <w:spacing w:after="0" w:line="240" w:lineRule="auto"/>
      </w:pPr>
      <w:r>
        <w:separator/>
      </w:r>
    </w:p>
  </w:footnote>
  <w:footnote w:type="continuationSeparator" w:id="0">
    <w:p w:rsidR="001050E5" w:rsidRDefault="001050E5" w:rsidP="002F769E">
      <w:pPr>
        <w:spacing w:after="0" w:line="240" w:lineRule="auto"/>
      </w:pPr>
      <w:r>
        <w:continuationSeparator/>
      </w:r>
    </w:p>
  </w:footnote>
  <w:footnote w:id="1">
    <w:p w:rsidR="001050E5" w:rsidRPr="005028EC" w:rsidRDefault="001050E5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1050E5" w:rsidRPr="00020C03" w:rsidRDefault="001050E5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E5" w:rsidRPr="00F44E7B" w:rsidRDefault="001050E5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709930</wp:posOffset>
          </wp:positionH>
          <wp:positionV relativeFrom="paragraph">
            <wp:posOffset>83820</wp:posOffset>
          </wp:positionV>
          <wp:extent cx="2157730" cy="3524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7620</wp:posOffset>
          </wp:positionV>
          <wp:extent cx="5048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1050E5" w:rsidRPr="00F44E7B" w:rsidRDefault="001050E5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</w:r>
  </w:p>
  <w:p w:rsidR="001050E5" w:rsidRPr="00F44E7B" w:rsidRDefault="001050E5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64D72"/>
    <w:rsid w:val="001D5C22"/>
    <w:rsid w:val="001E5863"/>
    <w:rsid w:val="001F0353"/>
    <w:rsid w:val="00274161"/>
    <w:rsid w:val="0029516E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4014F"/>
    <w:rsid w:val="004711A9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B3D4D"/>
    <w:rsid w:val="007B6086"/>
    <w:rsid w:val="007C55F7"/>
    <w:rsid w:val="00810602"/>
    <w:rsid w:val="00820883"/>
    <w:rsid w:val="00821DD3"/>
    <w:rsid w:val="00842A18"/>
    <w:rsid w:val="00847136"/>
    <w:rsid w:val="008948F0"/>
    <w:rsid w:val="008A7306"/>
    <w:rsid w:val="008A7D13"/>
    <w:rsid w:val="008F0295"/>
    <w:rsid w:val="0092225F"/>
    <w:rsid w:val="00943395"/>
    <w:rsid w:val="0098432B"/>
    <w:rsid w:val="00A254CC"/>
    <w:rsid w:val="00AD32B0"/>
    <w:rsid w:val="00AF27CA"/>
    <w:rsid w:val="00B973F8"/>
    <w:rsid w:val="00BA7171"/>
    <w:rsid w:val="00C2029F"/>
    <w:rsid w:val="00C6261D"/>
    <w:rsid w:val="00C755BE"/>
    <w:rsid w:val="00C9094F"/>
    <w:rsid w:val="00CD495B"/>
    <w:rsid w:val="00CE546A"/>
    <w:rsid w:val="00CE6EBA"/>
    <w:rsid w:val="00CF3229"/>
    <w:rsid w:val="00D370DC"/>
    <w:rsid w:val="00D5550F"/>
    <w:rsid w:val="00D76C78"/>
    <w:rsid w:val="00D859A1"/>
    <w:rsid w:val="00DB3A9F"/>
    <w:rsid w:val="00E0736B"/>
    <w:rsid w:val="00E92513"/>
    <w:rsid w:val="00E966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B8A804-3B3C-40C9-9183-126F844B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8934-DAE3-4BC6-9DCD-FBED7424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CA84628D.dotm</Template>
  <TotalTime>12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Radosław Malczyk</cp:lastModifiedBy>
  <cp:revision>5</cp:revision>
  <cp:lastPrinted>2017-03-07T09:45:00Z</cp:lastPrinted>
  <dcterms:created xsi:type="dcterms:W3CDTF">2017-08-01T08:23:00Z</dcterms:created>
  <dcterms:modified xsi:type="dcterms:W3CDTF">2017-08-02T08:29:00Z</dcterms:modified>
</cp:coreProperties>
</file>