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29" w:rsidRPr="00F80C29" w:rsidRDefault="00F80C29" w:rsidP="00891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500126101-N-2018 z dnia 06-06-2018 r.</w:t>
      </w:r>
    </w:p>
    <w:p w:rsidR="00891FB4" w:rsidRDefault="00F80C29" w:rsidP="00F8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>Gietrzwałd: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0C29" w:rsidRDefault="00F80C29" w:rsidP="00F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891FB4" w:rsidRPr="00F80C29" w:rsidRDefault="00891FB4" w:rsidP="00F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91FB4" w:rsidRDefault="00891FB4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F8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566700-N-2018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01/06/2018 </w:t>
      </w:r>
    </w:p>
    <w:p w:rsidR="00891FB4" w:rsidRDefault="00891FB4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F80C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510742965, ul. ul. Olsztyńska  2, 11036   Gietrzwałd, woj. warmińsko-mazurskie, państwo Polska, tel. +48 89 5241900, e-mail inwestycje@gietrzwald.pl, faks +48 89 6500324.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http://gietrzwald.bip.net.pl </w:t>
      </w:r>
    </w:p>
    <w:p w:rsidR="00891FB4" w:rsidRDefault="00891FB4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1FB4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F80C29" w:rsidRPr="00F80C29" w:rsidRDefault="00F80C29" w:rsidP="00F8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Nie http://gietrzwald.bip.net.pl Adres strony internetowej, na której zamieszczona będzie specyfikacja istotnych warunków zamówienia Nie http://gietrzwald.bip.net.pl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80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http://gietrzwald.bip.net.pl Adres strony internetowej, na której zamieszczona będzie specyfikacja istotnych warunków zamówienia Tak http://gietrzwald.bip.net.pl </w:t>
      </w:r>
    </w:p>
    <w:p w:rsidR="001F0F6B" w:rsidRPr="001F0F6B" w:rsidRDefault="001F0F6B" w:rsidP="001F0F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F0F6B" w:rsidRPr="001F0F6B" w:rsidRDefault="001F0F6B" w:rsidP="001F0F6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F0F6B" w:rsidRPr="00CF2A18" w:rsidRDefault="00CF2A18" w:rsidP="00891FB4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F2A18">
        <w:rPr>
          <w:rFonts w:ascii="Verdana" w:eastAsia="Times New Roman" w:hAnsi="Verdana" w:cs="Times New Roman"/>
          <w:b/>
          <w:sz w:val="18"/>
          <w:szCs w:val="18"/>
          <w:lang w:eastAsia="pl-PL"/>
        </w:rPr>
        <w:t>Wójt Gminy Gietrzwałd</w:t>
      </w:r>
    </w:p>
    <w:p w:rsidR="00CF2A18" w:rsidRPr="00CF2A18" w:rsidRDefault="00CF2A18" w:rsidP="00891FB4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CF2A18">
        <w:rPr>
          <w:rFonts w:ascii="Verdana" w:eastAsia="Times New Roman" w:hAnsi="Verdana" w:cs="Times New Roman"/>
          <w:b/>
          <w:sz w:val="18"/>
          <w:szCs w:val="18"/>
          <w:lang w:eastAsia="pl-PL"/>
        </w:rPr>
        <w:t>Jan Kasprowicz</w:t>
      </w:r>
    </w:p>
    <w:p w:rsidR="001F0F6B" w:rsidRPr="001F0F6B" w:rsidRDefault="001F0F6B" w:rsidP="001F0F6B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A260A" w:rsidRPr="001F0F6B" w:rsidRDefault="000A260A">
      <w:pPr>
        <w:rPr>
          <w:rFonts w:ascii="Verdana" w:hAnsi="Verdana"/>
          <w:sz w:val="18"/>
          <w:szCs w:val="18"/>
        </w:rPr>
      </w:pPr>
    </w:p>
    <w:sectPr w:rsidR="000A260A" w:rsidRPr="001F0F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6B" w:rsidRDefault="001F0F6B" w:rsidP="001F0F6B">
      <w:pPr>
        <w:spacing w:after="0" w:line="240" w:lineRule="auto"/>
      </w:pPr>
      <w:r>
        <w:separator/>
      </w:r>
    </w:p>
  </w:endnote>
  <w:endnote w:type="continuationSeparator" w:id="0">
    <w:p w:rsidR="001F0F6B" w:rsidRDefault="001F0F6B" w:rsidP="001F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6B" w:rsidRDefault="001F0F6B" w:rsidP="001F0F6B">
      <w:pPr>
        <w:spacing w:after="0" w:line="240" w:lineRule="auto"/>
      </w:pPr>
      <w:r>
        <w:separator/>
      </w:r>
    </w:p>
  </w:footnote>
  <w:footnote w:type="continuationSeparator" w:id="0">
    <w:p w:rsidR="001F0F6B" w:rsidRDefault="001F0F6B" w:rsidP="001F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6B" w:rsidRDefault="001F0F6B">
    <w:pPr>
      <w:pStyle w:val="Nagwek"/>
    </w:pPr>
    <w:r>
      <w:rPr>
        <w:noProof/>
        <w:lang w:eastAsia="pl-PL"/>
      </w:rPr>
      <w:drawing>
        <wp:inline distT="0" distB="0" distL="0" distR="0">
          <wp:extent cx="5760720" cy="58250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0F6B" w:rsidRDefault="001F0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0F"/>
    <w:rsid w:val="000A260A"/>
    <w:rsid w:val="001F0F6B"/>
    <w:rsid w:val="00891FB4"/>
    <w:rsid w:val="00C9120F"/>
    <w:rsid w:val="00CF2A18"/>
    <w:rsid w:val="00F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8A0502-07BE-4655-9CDE-F242A4F8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6B"/>
  </w:style>
  <w:style w:type="paragraph" w:styleId="Stopka">
    <w:name w:val="footer"/>
    <w:basedOn w:val="Normalny"/>
    <w:link w:val="StopkaZnak"/>
    <w:uiPriority w:val="99"/>
    <w:unhideWhenUsed/>
    <w:rsid w:val="001F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541D5700.dotm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3</cp:revision>
  <dcterms:created xsi:type="dcterms:W3CDTF">2018-06-06T07:23:00Z</dcterms:created>
  <dcterms:modified xsi:type="dcterms:W3CDTF">2018-06-06T07:24:00Z</dcterms:modified>
</cp:coreProperties>
</file>