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1F" w:rsidRDefault="0079691F" w:rsidP="002D23DA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  <w:r w:rsidRPr="002D23DA">
        <w:rPr>
          <w:rFonts w:ascii="Arial" w:hAnsi="Arial" w:cs="Arial"/>
          <w:b/>
          <w:sz w:val="20"/>
          <w:szCs w:val="20"/>
        </w:rPr>
        <w:t>Formularz cenowy</w:t>
      </w:r>
    </w:p>
    <w:p w:rsidR="006B2936" w:rsidRPr="002D23DA" w:rsidRDefault="006B2936" w:rsidP="006B2936">
      <w:pPr>
        <w:spacing w:after="0" w:line="240" w:lineRule="auto"/>
        <w:ind w:left="2832" w:hanging="283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Zakres III</w:t>
      </w:r>
    </w:p>
    <w:p w:rsidR="002D23DA" w:rsidRDefault="002D23DA" w:rsidP="002D23D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D23DA" w:rsidRPr="002D23DA" w:rsidRDefault="002D23DA" w:rsidP="002D23D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AC4153">
        <w:rPr>
          <w:rFonts w:ascii="Arial" w:hAnsi="Arial" w:cs="Arial"/>
          <w:b/>
          <w:sz w:val="20"/>
          <w:szCs w:val="20"/>
        </w:rPr>
        <w:t>zakup i dostawę mebli i wyposażenia</w:t>
      </w:r>
    </w:p>
    <w:p w:rsidR="0079691F" w:rsidRPr="002D23DA" w:rsidRDefault="0079691F" w:rsidP="002D23D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D23DA">
        <w:rPr>
          <w:rFonts w:ascii="Arial" w:hAnsi="Arial" w:cs="Arial"/>
          <w:b/>
          <w:sz w:val="20"/>
          <w:szCs w:val="20"/>
        </w:rPr>
        <w:t xml:space="preserve">do </w:t>
      </w:r>
      <w:r w:rsidRPr="002D23DA">
        <w:rPr>
          <w:rFonts w:ascii="Arial" w:hAnsi="Arial" w:cs="Arial"/>
          <w:b/>
          <w:bCs/>
          <w:sz w:val="20"/>
          <w:szCs w:val="20"/>
        </w:rPr>
        <w:t xml:space="preserve">Zespołu Szkolno-Przedszkolnego w </w:t>
      </w:r>
      <w:r w:rsidR="002D23DA" w:rsidRPr="002D23DA">
        <w:rPr>
          <w:rFonts w:ascii="Arial" w:hAnsi="Arial" w:cs="Arial"/>
          <w:b/>
          <w:bCs/>
          <w:sz w:val="20"/>
          <w:szCs w:val="20"/>
        </w:rPr>
        <w:t>Gietrzwałdzie</w:t>
      </w:r>
    </w:p>
    <w:p w:rsidR="008D36A3" w:rsidRDefault="008D36A3" w:rsidP="002D23DA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</w:t>
      </w:r>
      <w:r w:rsidR="0079691F" w:rsidRPr="002D23DA">
        <w:rPr>
          <w:rFonts w:ascii="Arial" w:hAnsi="Arial" w:cs="Arial"/>
          <w:sz w:val="20"/>
          <w:szCs w:val="20"/>
        </w:rPr>
        <w:t>finansowanych ze śr</w:t>
      </w:r>
      <w:r>
        <w:rPr>
          <w:rFonts w:ascii="Arial" w:hAnsi="Arial" w:cs="Arial"/>
          <w:sz w:val="20"/>
          <w:szCs w:val="20"/>
        </w:rPr>
        <w:t>odków Unii Europejskiej z</w:t>
      </w:r>
      <w:r w:rsidR="0079691F" w:rsidRPr="002D23DA">
        <w:rPr>
          <w:rFonts w:ascii="Arial" w:hAnsi="Arial" w:cs="Arial"/>
          <w:sz w:val="20"/>
          <w:szCs w:val="20"/>
        </w:rPr>
        <w:t xml:space="preserve"> Europejskiego Funduszu Społecznego</w:t>
      </w:r>
      <w:r>
        <w:rPr>
          <w:rFonts w:ascii="Arial" w:hAnsi="Arial" w:cs="Arial"/>
          <w:sz w:val="20"/>
          <w:szCs w:val="20"/>
        </w:rPr>
        <w:t xml:space="preserve"> w ramach Regionalnego Programu Operacyjnego Województwa Warmińsko-Mazurskiego na lata 2014-2020</w:t>
      </w:r>
      <w:r w:rsidR="0079691F" w:rsidRPr="002D23DA">
        <w:rPr>
          <w:rFonts w:ascii="Arial" w:hAnsi="Arial" w:cs="Arial"/>
          <w:sz w:val="20"/>
          <w:szCs w:val="20"/>
        </w:rPr>
        <w:t xml:space="preserve"> </w:t>
      </w:r>
    </w:p>
    <w:p w:rsidR="0079691F" w:rsidRPr="002D23DA" w:rsidRDefault="0079691F" w:rsidP="002D23DA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2D23DA">
        <w:rPr>
          <w:rFonts w:ascii="Arial" w:hAnsi="Arial" w:cs="Arial"/>
          <w:sz w:val="20"/>
          <w:szCs w:val="20"/>
        </w:rPr>
        <w:t>w oparciu o projekt</w:t>
      </w:r>
    </w:p>
    <w:p w:rsidR="0079691F" w:rsidRPr="002D23DA" w:rsidRDefault="0079691F" w:rsidP="002D23DA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2D23DA">
        <w:rPr>
          <w:rFonts w:ascii="Arial" w:hAnsi="Arial" w:cs="Arial"/>
          <w:i/>
          <w:sz w:val="20"/>
          <w:szCs w:val="20"/>
        </w:rPr>
        <w:t>„</w:t>
      </w:r>
      <w:r w:rsidR="002D23DA" w:rsidRPr="002D23DA">
        <w:rPr>
          <w:rFonts w:ascii="Arial" w:hAnsi="Arial" w:cs="Arial"/>
          <w:i/>
          <w:sz w:val="20"/>
          <w:szCs w:val="20"/>
        </w:rPr>
        <w:t>Przedszkole marzeń – tworzenie nowych miejsc przedszkolnych w Gminie Gietrzwałd</w:t>
      </w:r>
      <w:r w:rsidRPr="002D23DA">
        <w:rPr>
          <w:rFonts w:ascii="Arial" w:hAnsi="Arial" w:cs="Arial"/>
          <w:i/>
          <w:sz w:val="20"/>
          <w:szCs w:val="20"/>
        </w:rPr>
        <w:t>”</w:t>
      </w:r>
    </w:p>
    <w:p w:rsidR="0079691F" w:rsidRPr="0012787E" w:rsidRDefault="0079691F" w:rsidP="002D23DA">
      <w:pPr>
        <w:pStyle w:val="Akapitzlist"/>
        <w:spacing w:after="0" w:line="240" w:lineRule="auto"/>
        <w:ind w:left="0"/>
        <w:rPr>
          <w:rFonts w:ascii="Arial Narrow" w:hAnsi="Arial Narrow" w:cs="MS Shell Dlg 2"/>
        </w:rPr>
      </w:pPr>
    </w:p>
    <w:tbl>
      <w:tblPr>
        <w:tblW w:w="88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630"/>
        <w:gridCol w:w="960"/>
        <w:gridCol w:w="1260"/>
        <w:gridCol w:w="1260"/>
        <w:gridCol w:w="1260"/>
      </w:tblGrid>
      <w:tr w:rsidR="0079691F" w:rsidTr="0046554B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9691F" w:rsidRDefault="0079691F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9691F" w:rsidRDefault="0079691F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9691F" w:rsidRDefault="0046554B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79691F">
              <w:rPr>
                <w:b/>
                <w:bCs/>
                <w:sz w:val="20"/>
                <w:szCs w:val="20"/>
              </w:rPr>
              <w:t>lość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9691F" w:rsidRDefault="0079691F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miary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79691F" w:rsidRDefault="0079691F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</w:t>
            </w:r>
          </w:p>
          <w:p w:rsidR="0079691F" w:rsidRDefault="0079691F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  <w:vAlign w:val="center"/>
          </w:tcPr>
          <w:p w:rsidR="0079691F" w:rsidRDefault="0079691F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79691F" w:rsidRDefault="0079691F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A65263" w:rsidTr="00B44853">
        <w:trPr>
          <w:jc w:val="center"/>
        </w:trPr>
        <w:tc>
          <w:tcPr>
            <w:tcW w:w="882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65263" w:rsidRDefault="00A65263" w:rsidP="002D23DA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9CF">
              <w:rPr>
                <w:rFonts w:ascii="Arial" w:hAnsi="Arial" w:cs="Arial"/>
                <w:b/>
                <w:sz w:val="20"/>
                <w:szCs w:val="20"/>
              </w:rPr>
              <w:t>Zadanie 1. Tworzenie nowych miejsc wychowania przedszkolnego w istniejącym ośrodku wychowania przedszkolnego</w:t>
            </w:r>
          </w:p>
        </w:tc>
      </w:tr>
      <w:tr w:rsidR="00A65263" w:rsidTr="002F3C87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8D36A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263">
              <w:rPr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 xml:space="preserve">Zestaw regałów do </w:t>
            </w:r>
            <w:r w:rsidR="00E6533A">
              <w:rPr>
                <w:rFonts w:ascii="Arial" w:hAnsi="Arial" w:cs="Arial"/>
                <w:sz w:val="20"/>
                <w:szCs w:val="20"/>
              </w:rPr>
              <w:t>s</w:t>
            </w:r>
            <w:r w:rsidRPr="000C421D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5263" w:rsidTr="002F3C87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8D36A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5263">
              <w:rPr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Leżaki dla dzieci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5263" w:rsidTr="002F3C87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8D36A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5263">
              <w:rPr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Szatnia na ubrania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5263" w:rsidTr="002F3C87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8D36A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5263">
              <w:rPr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Szafka na leżaki i pościel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5263" w:rsidTr="002F3C87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8D36A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5263">
              <w:rPr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Krzesło dla nauczyciela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5263" w:rsidRPr="000C421D" w:rsidRDefault="00A65263" w:rsidP="00A6526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65263" w:rsidRDefault="00A65263" w:rsidP="00A6526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4153" w:rsidTr="00AC1292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4153" w:rsidRPr="000C421D" w:rsidRDefault="00AC4153" w:rsidP="00AC4153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Zestaw naczyń dla dzieci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4153" w:rsidRPr="000C421D" w:rsidRDefault="00AC4153" w:rsidP="00AC415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C4153" w:rsidRPr="000C421D" w:rsidRDefault="00AC4153" w:rsidP="00AC415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4153" w:rsidTr="005A681A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4153" w:rsidRPr="000C421D" w:rsidRDefault="00AC4153" w:rsidP="00AC4153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 xml:space="preserve">Odkurzacz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4153" w:rsidRPr="000C421D" w:rsidRDefault="00AC4153" w:rsidP="00AC415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C4153" w:rsidRPr="000C421D" w:rsidRDefault="00AC4153" w:rsidP="00AC415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4153" w:rsidTr="005A681A">
        <w:trPr>
          <w:jc w:val="center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4153" w:rsidRPr="000C421D" w:rsidRDefault="00AC4153" w:rsidP="00AC4153">
            <w:pPr>
              <w:pStyle w:val="Zawartotabeli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 xml:space="preserve">Apteczka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C4153" w:rsidRPr="000C421D" w:rsidRDefault="00AC4153" w:rsidP="00AC415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C4153" w:rsidRPr="000C421D" w:rsidRDefault="00AC4153" w:rsidP="00AC4153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1D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4153" w:rsidTr="001B0B44">
        <w:trPr>
          <w:jc w:val="center"/>
        </w:trPr>
        <w:tc>
          <w:tcPr>
            <w:tcW w:w="75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Razem (Cena brutto w tym stawka podatku VAT)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AC4153" w:rsidRDefault="00AC4153" w:rsidP="00AC4153">
            <w:pPr>
              <w:pStyle w:val="Zawartotabeli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1B5FD7" w:rsidRDefault="001B5FD7"/>
    <w:sectPr w:rsidR="001B5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6D" w:rsidRDefault="0008306D" w:rsidP="002D23DA">
      <w:pPr>
        <w:spacing w:after="0" w:line="240" w:lineRule="auto"/>
      </w:pPr>
      <w:r>
        <w:separator/>
      </w:r>
    </w:p>
  </w:endnote>
  <w:endnote w:type="continuationSeparator" w:id="0">
    <w:p w:rsidR="0008306D" w:rsidRDefault="0008306D" w:rsidP="002D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0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6D" w:rsidRDefault="0008306D" w:rsidP="002D23DA">
      <w:pPr>
        <w:spacing w:after="0" w:line="240" w:lineRule="auto"/>
      </w:pPr>
      <w:r>
        <w:separator/>
      </w:r>
    </w:p>
  </w:footnote>
  <w:footnote w:type="continuationSeparator" w:id="0">
    <w:p w:rsidR="0008306D" w:rsidRDefault="0008306D" w:rsidP="002D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DA" w:rsidRDefault="002D23DA">
    <w:pPr>
      <w:pStyle w:val="Nagwek"/>
    </w:pPr>
    <w:r w:rsidRPr="002D23DA">
      <w:rPr>
        <w:noProof/>
        <w:lang w:eastAsia="pl-PL"/>
      </w:rPr>
      <w:drawing>
        <wp:inline distT="0" distB="0" distL="0" distR="0">
          <wp:extent cx="5760720" cy="691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1F"/>
    <w:rsid w:val="0008306D"/>
    <w:rsid w:val="001B5FD7"/>
    <w:rsid w:val="002D23DA"/>
    <w:rsid w:val="0046554B"/>
    <w:rsid w:val="005614E2"/>
    <w:rsid w:val="006B2936"/>
    <w:rsid w:val="0079691F"/>
    <w:rsid w:val="008D36A3"/>
    <w:rsid w:val="00A65263"/>
    <w:rsid w:val="00AC4153"/>
    <w:rsid w:val="00E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C5C5-4D89-4BCC-817E-74C4A13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91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9691F"/>
  </w:style>
  <w:style w:type="paragraph" w:styleId="Akapitzlist">
    <w:name w:val="List Paragraph"/>
    <w:basedOn w:val="Normalny"/>
    <w:uiPriority w:val="34"/>
    <w:qFormat/>
    <w:rsid w:val="0079691F"/>
    <w:pPr>
      <w:ind w:left="720"/>
      <w:contextualSpacing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2D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3DA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D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DA"/>
    <w:rPr>
      <w:color w:val="00000A"/>
    </w:rPr>
  </w:style>
  <w:style w:type="paragraph" w:styleId="Tekstpodstawowy">
    <w:name w:val="Body Text"/>
    <w:basedOn w:val="Normalny"/>
    <w:link w:val="TekstpodstawowyZnak"/>
    <w:rsid w:val="00A65263"/>
    <w:pPr>
      <w:suppressAutoHyphens/>
      <w:spacing w:after="140" w:line="288" w:lineRule="auto"/>
    </w:pPr>
    <w:rPr>
      <w:rFonts w:ascii="Calibri" w:eastAsia="Calibri" w:hAnsi="Calibri" w:cs="font407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A65263"/>
    <w:rPr>
      <w:rFonts w:ascii="Calibri" w:eastAsia="Calibri" w:hAnsi="Calibri" w:cs="font407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C857C75C.dotm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Ratowska</dc:creator>
  <cp:keywords/>
  <dc:description/>
  <cp:lastModifiedBy>Radosław Malczyk</cp:lastModifiedBy>
  <cp:revision>3</cp:revision>
  <dcterms:created xsi:type="dcterms:W3CDTF">2018-10-29T12:28:00Z</dcterms:created>
  <dcterms:modified xsi:type="dcterms:W3CDTF">2019-01-17T10:21:00Z</dcterms:modified>
</cp:coreProperties>
</file>