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5C" w:rsidRPr="00A07A5C" w:rsidRDefault="00AD42C2" w:rsidP="00A07A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D3B70">
        <w:rPr>
          <w:noProof/>
          <w:lang w:eastAsia="pl-PL"/>
        </w:rPr>
        <w:drawing>
          <wp:inline distT="0" distB="0" distL="0" distR="0">
            <wp:extent cx="5760720" cy="639094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0A" w:rsidRPr="006E5A0A" w:rsidRDefault="006E5A0A" w:rsidP="00A7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510048470-N-2019 z dnia 13-03-2019 r.</w:t>
      </w:r>
    </w:p>
    <w:p w:rsidR="006E5A0A" w:rsidRPr="006E5A0A" w:rsidRDefault="006E5A0A" w:rsidP="00A7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pomocy dydaktycznych i wyposażenia dla przedszkoli w Gminie Gietrzwałd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Dostawy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Warmińsko-Mazurskiego na lata 2017-2020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504646-N-2019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6E5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51074296500000, ul. ul. Olsztyńska  2, 11-036  Gietrzwałd, woj. warmińsko-mazurskie, państwo Polska, tel. +48 89 5241900, e-mail inwestycje@gietrzwald.pl, faks +48 89 6500324. 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http://gietrzwald.bip.net.pl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pomocy dydaktycznych i wyposażenia dla przedszkoli w Gminie Gietrzwałd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E5A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RRG-ZP.271.3.2019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E5A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Dostawa pomocy dydaktycznych i wyposażenia dla przedszkoli w Gminie Gietrzwałd. 2. Szczegółowy opis zamówienia, zawierający rodzaj i ilość pomocy dydaktycznych i wyposażenia, ich specyfikacje techniczną oraz miejsce dostawy został zawarty w Szczegółowym opisie przedmiotu zamówienia stanowiącym załączniki nr 4 - 7 do SIWZ. Wymienione w opisie produkty muszą być fabrycznie nowe, nieużywane, posiadać karty gwarancyjne i instrukcję obsługi w języku polskim oraz muszą być wolne od obciążeń prawami osób trzecich. 3. Zamawiający dopuszcza możliwość składania ofert częściowych (cztery części – zakresy). Część pierwsza: Wyposażenie placów 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zabaw; Część druga: Wyposażenie w pomoce dydaktyczne na zajęcia rozwijające kompetencje w zakresie komunikacji w języku angielskim. Część trzecia: Dostawa mebli i wyposażenia; Część czwarta: Dostawa pomocy dydaktycznych dot. nauki języka angielskiego.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39162100-6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39162000-5, 39162110-9, 48190000-6, 48520000-9, 39162200-7, 37535200-9, 39150000-8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PROCEDURA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E5A0A" w:rsidRPr="006E5A0A" w:rsidTr="006E5A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placów zabaw </w:t>
            </w:r>
          </w:p>
        </w:tc>
      </w:tr>
      <w:tr w:rsidR="006E5A0A" w:rsidRPr="006E5A0A" w:rsidTr="006E5A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A0A" w:rsidRPr="006E5A0A" w:rsidTr="006E5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21/02/2019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25680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NOVUM Spółka z ograniczoną odpowiedzialnością spółka komandytowa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Bolesława Chrobrego 1,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12-100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Szczytno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</w:t>
            </w:r>
            <w:r w:rsidR="00A7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aj/woj.: warmińsko - mazurskie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30874.30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30874.30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62189.17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E5A0A" w:rsidRPr="006E5A0A" w:rsidTr="006E5A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w pomoce dydaktyczne na zajęcia rozwijające kompetencje w zakresie komunikacji w języku angielskim. </w:t>
            </w:r>
          </w:p>
        </w:tc>
      </w:tr>
      <w:tr w:rsidR="006E5A0A" w:rsidRPr="006E5A0A" w:rsidTr="006E5A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Podstawa prawna unieważnienia postępowania: Art. 93 ust.1 pkt 1) ustawy </w:t>
            </w:r>
            <w:proofErr w:type="spellStart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 Okoliczności faktyczne uzasadniające unieważnienie postępowania: Część postępowania została unieważniona, gdyż jedyna oferta, która wpłynęła w postępowaniu została przez Zamawiającego odrzucona. </w:t>
            </w:r>
          </w:p>
        </w:tc>
      </w:tr>
      <w:tr w:rsidR="006E5A0A" w:rsidRPr="006E5A0A" w:rsidTr="006E5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E5A0A" w:rsidRPr="006E5A0A" w:rsidTr="006E5A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mebli i wyposażenia </w:t>
            </w:r>
          </w:p>
        </w:tc>
      </w:tr>
      <w:tr w:rsidR="006E5A0A" w:rsidRPr="006E5A0A" w:rsidTr="006E5A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A0A" w:rsidRPr="006E5A0A" w:rsidTr="006E5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22/02/2019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11295.00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Nowa Szkoła Sp. z o. o.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 25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90-248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</w:t>
            </w:r>
            <w:r w:rsidR="00A7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wość: Łódź </w:t>
            </w:r>
            <w:r w:rsidR="00A7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6450.00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6450.00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18683.70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E5A0A" w:rsidRPr="006E5A0A" w:rsidTr="006E5A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pomocy dydaktycznych dot. nauki języka angielskiego </w:t>
            </w:r>
          </w:p>
        </w:tc>
      </w:tr>
      <w:tr w:rsidR="006E5A0A" w:rsidRPr="006E5A0A" w:rsidTr="006E5A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Podstawa prawna unieważnienia postępowania: Art. 93 ust.1 pkt 1) ustawy </w:t>
            </w:r>
            <w:proofErr w:type="spellStart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E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 Okoliczności faktyczne uzasadniające unieważnienie postępowania: Część postępowania została unieważniona, gdyż jedyna oferta, która wpłynęła w postępowaniu została przez Zamawiającego odrzucona. </w:t>
            </w:r>
          </w:p>
        </w:tc>
      </w:tr>
      <w:tr w:rsidR="006E5A0A" w:rsidRPr="006E5A0A" w:rsidTr="006E5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0A" w:rsidRPr="006E5A0A" w:rsidRDefault="006E5A0A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E5A0A" w:rsidRPr="006E5A0A" w:rsidRDefault="006E5A0A" w:rsidP="006E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07A5C" w:rsidRPr="00A7667C" w:rsidRDefault="006E5A0A" w:rsidP="00A7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F21B1" w:rsidRDefault="00A07A5C" w:rsidP="00A07A5C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Gietrzw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ałd </w:t>
      </w:r>
    </w:p>
    <w:p w:rsidR="001B31B6" w:rsidRDefault="00A07A5C" w:rsidP="00A7667C">
      <w:pPr>
        <w:spacing w:after="24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Kasprowicz</w:t>
      </w:r>
    </w:p>
    <w:sectPr w:rsidR="001B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2"/>
    <w:rsid w:val="001B31B6"/>
    <w:rsid w:val="001F21B1"/>
    <w:rsid w:val="004C3712"/>
    <w:rsid w:val="006E5A0A"/>
    <w:rsid w:val="00A07A5C"/>
    <w:rsid w:val="00A7667C"/>
    <w:rsid w:val="00AD42C2"/>
    <w:rsid w:val="00E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8709-462E-49F2-9005-14274683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07A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07A5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07A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07A5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1">
    <w:name w:val="1"/>
    <w:basedOn w:val="Normalny"/>
    <w:rsid w:val="00AD42C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4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736E219F.dotm</Template>
  <TotalTime>4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3</cp:revision>
  <dcterms:created xsi:type="dcterms:W3CDTF">2019-03-13T11:53:00Z</dcterms:created>
  <dcterms:modified xsi:type="dcterms:W3CDTF">2019-03-13T11:57:00Z</dcterms:modified>
</cp:coreProperties>
</file>