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7EFD8" w14:textId="752950BE" w:rsidR="00C37996" w:rsidRPr="003A5286" w:rsidRDefault="00C37996" w:rsidP="00C37996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3A5286">
        <w:rPr>
          <w:rFonts w:ascii="Times New Roman" w:hAnsi="Times New Roman" w:cs="Times New Roman"/>
          <w:b/>
          <w:bCs/>
        </w:rPr>
        <w:t xml:space="preserve">Załącznik nr </w:t>
      </w:r>
      <w:r w:rsidR="0032569E">
        <w:rPr>
          <w:rFonts w:ascii="Times New Roman" w:hAnsi="Times New Roman" w:cs="Times New Roman"/>
          <w:b/>
          <w:bCs/>
        </w:rPr>
        <w:t>8</w:t>
      </w:r>
      <w:r w:rsidRPr="003A5286">
        <w:rPr>
          <w:rFonts w:ascii="Times New Roman" w:hAnsi="Times New Roman" w:cs="Times New Roman"/>
          <w:b/>
          <w:bCs/>
        </w:rPr>
        <w:t xml:space="preserve"> do SIWZ</w:t>
      </w:r>
    </w:p>
    <w:p w14:paraId="0E3E6E6A" w14:textId="77777777" w:rsidR="00C37996" w:rsidRDefault="00C37996" w:rsidP="004F1F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</w:p>
    <w:p w14:paraId="2B8C6755" w14:textId="77777777" w:rsidR="004F1F0F" w:rsidRPr="00063C07" w:rsidRDefault="004F1F0F" w:rsidP="004F1F0F">
      <w:pPr>
        <w:spacing w:after="0"/>
        <w:rPr>
          <w:rFonts w:ascii="Times New Roman" w:hAnsi="Times New Roman" w:cs="Times New Roman"/>
          <w:b/>
          <w:bCs/>
          <w:szCs w:val="20"/>
        </w:rPr>
      </w:pPr>
    </w:p>
    <w:p w14:paraId="2AA454F2" w14:textId="77777777" w:rsidR="002659F6" w:rsidRDefault="002659F6" w:rsidP="002659F6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TRAS, LICZBA DZIECI, ROZKŁAD JAZDY ORAZ OPIS TECHNICZNY POJAZDÓW</w:t>
      </w:r>
    </w:p>
    <w:p w14:paraId="7D5B8427" w14:textId="77777777" w:rsidR="002659F6" w:rsidRDefault="002659F6" w:rsidP="002659F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AE9CDDF" w14:textId="77777777" w:rsidR="002659F6" w:rsidRPr="006F701B" w:rsidRDefault="002659F6" w:rsidP="002659F6">
      <w:pPr>
        <w:spacing w:after="0"/>
        <w:jc w:val="both"/>
        <w:rPr>
          <w:rFonts w:ascii="Times New Roman" w:eastAsia="Calibri" w:hAnsi="Times New Roman" w:cs="Times New Roman"/>
          <w:b/>
          <w:bCs/>
          <w:szCs w:val="20"/>
        </w:rPr>
      </w:pPr>
      <w:r w:rsidRPr="006F701B">
        <w:rPr>
          <w:rFonts w:ascii="Times New Roman" w:eastAsia="Calibri" w:hAnsi="Times New Roman" w:cs="Times New Roman"/>
          <w:b/>
          <w:bCs/>
          <w:szCs w:val="20"/>
        </w:rPr>
        <w:t xml:space="preserve">Podane liczby uczniów są liczbami aktualnymi na dzień ogłoszenia o zamówieniu i w trakcie trwania zamówienia mogą ulec zmianie.  Zmiana liczby dowożonych uczniów nie wymaga aneksu do Umowy.    </w:t>
      </w:r>
    </w:p>
    <w:p w14:paraId="368BA7AC" w14:textId="77777777" w:rsidR="002659F6" w:rsidRPr="006F701B" w:rsidRDefault="002659F6" w:rsidP="002659F6">
      <w:pPr>
        <w:spacing w:after="0"/>
        <w:jc w:val="both"/>
        <w:rPr>
          <w:rFonts w:ascii="Times New Roman" w:eastAsia="Calibri" w:hAnsi="Times New Roman" w:cs="Times New Roman"/>
          <w:b/>
          <w:bCs/>
          <w:szCs w:val="20"/>
        </w:rPr>
      </w:pPr>
      <w:r w:rsidRPr="006F701B">
        <w:rPr>
          <w:rFonts w:ascii="Times New Roman" w:eastAsia="Calibri" w:hAnsi="Times New Roman" w:cs="Times New Roman"/>
          <w:b/>
          <w:bCs/>
          <w:szCs w:val="20"/>
        </w:rPr>
        <w:t>W przypadku zmian w planach lekcji poszczególnych placówek lub innych zmian organizacyjnych, które powodowałyby konieczność zmiany godzin przewozów, wykonawca zobowiązuje się do zapewnienia transportu w godzinach podanych przez dyrektorów szkół.</w:t>
      </w:r>
    </w:p>
    <w:p w14:paraId="26AC4C26" w14:textId="77777777" w:rsidR="002659F6" w:rsidRPr="006F701B" w:rsidRDefault="002659F6" w:rsidP="002659F6">
      <w:pPr>
        <w:spacing w:after="0"/>
        <w:rPr>
          <w:rFonts w:ascii="Times New Roman" w:eastAsia="Calibri" w:hAnsi="Times New Roman" w:cs="Times New Roman"/>
          <w:b/>
          <w:bCs/>
          <w:szCs w:val="20"/>
        </w:rPr>
      </w:pPr>
    </w:p>
    <w:p w14:paraId="3AF21F67" w14:textId="77777777" w:rsidR="002659F6" w:rsidRPr="00277265" w:rsidRDefault="002659F6" w:rsidP="002659F6">
      <w:pPr>
        <w:spacing w:after="0"/>
        <w:ind w:left="1418" w:hanging="1418"/>
        <w:jc w:val="both"/>
        <w:rPr>
          <w:rFonts w:ascii="Times New Roman" w:eastAsia="Calibri" w:hAnsi="Times New Roman" w:cs="Times New Roman"/>
          <w:szCs w:val="20"/>
        </w:rPr>
      </w:pPr>
      <w:r w:rsidRPr="00277265">
        <w:rPr>
          <w:rFonts w:ascii="Times New Roman" w:eastAsia="Calibri" w:hAnsi="Times New Roman" w:cs="Times New Roman"/>
          <w:b/>
          <w:bCs/>
          <w:szCs w:val="20"/>
        </w:rPr>
        <w:t xml:space="preserve">Trasa nr </w:t>
      </w:r>
      <w:r>
        <w:rPr>
          <w:rFonts w:ascii="Times New Roman" w:eastAsia="Calibri" w:hAnsi="Times New Roman" w:cs="Times New Roman"/>
          <w:b/>
          <w:bCs/>
          <w:szCs w:val="20"/>
        </w:rPr>
        <w:t>G1</w:t>
      </w:r>
      <w:r w:rsidRPr="00277265">
        <w:rPr>
          <w:rFonts w:ascii="Times New Roman" w:eastAsia="Calibri" w:hAnsi="Times New Roman" w:cs="Times New Roman"/>
          <w:b/>
          <w:bCs/>
          <w:szCs w:val="20"/>
        </w:rPr>
        <w:t xml:space="preserve"> – Trasa: </w:t>
      </w:r>
      <w:r w:rsidRPr="00F94BBE">
        <w:rPr>
          <w:rFonts w:ascii="Times New Roman" w:eastAsia="Calibri" w:hAnsi="Times New Roman" w:cs="Times New Roman"/>
          <w:b/>
          <w:bCs/>
          <w:szCs w:val="20"/>
        </w:rPr>
        <w:t xml:space="preserve">Kierunek – Olsztyn </w:t>
      </w:r>
      <w:proofErr w:type="spellStart"/>
      <w:r w:rsidRPr="00F94BBE">
        <w:rPr>
          <w:rFonts w:ascii="Times New Roman" w:eastAsia="Calibri" w:hAnsi="Times New Roman" w:cs="Times New Roman"/>
          <w:b/>
          <w:bCs/>
          <w:szCs w:val="20"/>
        </w:rPr>
        <w:t>Dajtki</w:t>
      </w:r>
      <w:proofErr w:type="spellEnd"/>
      <w:r>
        <w:rPr>
          <w:rFonts w:ascii="Times New Roman" w:eastAsia="Calibri" w:hAnsi="Times New Roman" w:cs="Times New Roman"/>
          <w:b/>
          <w:bCs/>
          <w:szCs w:val="20"/>
        </w:rPr>
        <w:t xml:space="preserve">, </w:t>
      </w:r>
      <w:r w:rsidRPr="003B2464">
        <w:rPr>
          <w:rFonts w:ascii="Times New Roman" w:eastAsia="Calibri" w:hAnsi="Times New Roman" w:cs="Times New Roman"/>
          <w:b/>
          <w:bCs/>
          <w:szCs w:val="20"/>
        </w:rPr>
        <w:t>Kierunek – Naglady przez Gietrzwałd</w:t>
      </w:r>
      <w:r>
        <w:rPr>
          <w:rFonts w:ascii="Times New Roman" w:eastAsia="Calibri" w:hAnsi="Times New Roman" w:cs="Times New Roman"/>
          <w:b/>
          <w:bCs/>
          <w:szCs w:val="20"/>
        </w:rPr>
        <w:t xml:space="preserve"> </w:t>
      </w:r>
    </w:p>
    <w:p w14:paraId="75AB84D6" w14:textId="77777777" w:rsidR="002659F6" w:rsidRPr="00277265" w:rsidRDefault="002659F6" w:rsidP="002659F6">
      <w:pPr>
        <w:spacing w:after="0"/>
        <w:ind w:left="1418" w:hanging="1418"/>
        <w:jc w:val="both"/>
        <w:rPr>
          <w:rFonts w:ascii="Times New Roman" w:eastAsia="Calibri" w:hAnsi="Times New Roman" w:cs="Times New Roman"/>
          <w:b/>
          <w:bCs/>
          <w:szCs w:val="20"/>
        </w:rPr>
      </w:pPr>
      <w:r w:rsidRPr="00277265">
        <w:rPr>
          <w:rFonts w:ascii="Times New Roman" w:eastAsia="Calibri" w:hAnsi="Times New Roman" w:cs="Times New Roman"/>
          <w:b/>
          <w:bCs/>
          <w:szCs w:val="20"/>
        </w:rPr>
        <w:t xml:space="preserve">Trasa nr 2 – Trasa: </w:t>
      </w:r>
      <w:r w:rsidRPr="00F94BBE">
        <w:rPr>
          <w:rFonts w:ascii="Times New Roman" w:eastAsia="Calibri" w:hAnsi="Times New Roman" w:cs="Times New Roman"/>
          <w:b/>
          <w:bCs/>
          <w:szCs w:val="20"/>
        </w:rPr>
        <w:t xml:space="preserve">Kierunek – Tomaszkowo  </w:t>
      </w:r>
      <w:proofErr w:type="spellStart"/>
      <w:r w:rsidRPr="00F94BBE">
        <w:rPr>
          <w:rFonts w:ascii="Times New Roman" w:eastAsia="Calibri" w:hAnsi="Times New Roman" w:cs="Times New Roman"/>
          <w:b/>
          <w:bCs/>
          <w:szCs w:val="20"/>
        </w:rPr>
        <w:t>Wulpińska</w:t>
      </w:r>
      <w:proofErr w:type="spellEnd"/>
      <w:r w:rsidRPr="00F94BBE">
        <w:rPr>
          <w:rFonts w:ascii="Times New Roman" w:eastAsia="Calibri" w:hAnsi="Times New Roman" w:cs="Times New Roman"/>
          <w:b/>
          <w:bCs/>
          <w:szCs w:val="20"/>
        </w:rPr>
        <w:t xml:space="preserve"> Pętla</w:t>
      </w:r>
      <w:r>
        <w:rPr>
          <w:rFonts w:ascii="Times New Roman" w:eastAsia="Calibri" w:hAnsi="Times New Roman" w:cs="Times New Roman"/>
          <w:b/>
          <w:bCs/>
          <w:szCs w:val="20"/>
        </w:rPr>
        <w:t xml:space="preserve">, </w:t>
      </w:r>
      <w:r w:rsidRPr="00F94BBE">
        <w:rPr>
          <w:rFonts w:ascii="Times New Roman" w:eastAsia="Calibri" w:hAnsi="Times New Roman" w:cs="Times New Roman"/>
          <w:b/>
          <w:bCs/>
          <w:szCs w:val="20"/>
        </w:rPr>
        <w:t>Kierunek – Gietrzwałd - Rentyny</w:t>
      </w:r>
    </w:p>
    <w:p w14:paraId="5013FE73" w14:textId="77777777" w:rsidR="002659F6" w:rsidRPr="00277265" w:rsidRDefault="002659F6" w:rsidP="002659F6">
      <w:pPr>
        <w:spacing w:after="0"/>
        <w:rPr>
          <w:rFonts w:ascii="Times New Roman" w:eastAsia="Calibri" w:hAnsi="Times New Roman" w:cs="Times New Roman"/>
          <w:b/>
          <w:bCs/>
          <w:szCs w:val="20"/>
        </w:rPr>
      </w:pPr>
      <w:r w:rsidRPr="00277265">
        <w:rPr>
          <w:rFonts w:ascii="Times New Roman" w:eastAsia="Calibri" w:hAnsi="Times New Roman" w:cs="Times New Roman"/>
          <w:b/>
          <w:bCs/>
          <w:szCs w:val="20"/>
        </w:rPr>
        <w:t xml:space="preserve">Trasa nr 3 – Trasa: </w:t>
      </w:r>
      <w:r w:rsidRPr="00F94BBE">
        <w:rPr>
          <w:rFonts w:ascii="Times New Roman" w:eastAsia="Calibri" w:hAnsi="Times New Roman" w:cs="Times New Roman"/>
          <w:b/>
          <w:bCs/>
          <w:szCs w:val="20"/>
        </w:rPr>
        <w:t>Kierunek – Biesal przez Łęguty</w:t>
      </w:r>
      <w:r>
        <w:rPr>
          <w:rFonts w:ascii="Times New Roman" w:eastAsia="Calibri" w:hAnsi="Times New Roman" w:cs="Times New Roman"/>
          <w:b/>
          <w:bCs/>
          <w:szCs w:val="20"/>
        </w:rPr>
        <w:t xml:space="preserve">, </w:t>
      </w:r>
      <w:r w:rsidRPr="00F94BBE">
        <w:rPr>
          <w:rFonts w:ascii="Times New Roman" w:eastAsia="Calibri" w:hAnsi="Times New Roman" w:cs="Times New Roman"/>
          <w:b/>
          <w:bCs/>
          <w:szCs w:val="20"/>
        </w:rPr>
        <w:t>Kierunek – Gietrzwałd przez Łęguty</w:t>
      </w:r>
    </w:p>
    <w:p w14:paraId="2A157398" w14:textId="77777777" w:rsidR="002659F6" w:rsidRPr="00277265" w:rsidRDefault="002659F6" w:rsidP="002659F6">
      <w:pPr>
        <w:spacing w:after="0"/>
        <w:ind w:left="1418" w:hanging="1418"/>
        <w:jc w:val="both"/>
        <w:rPr>
          <w:rFonts w:ascii="Times New Roman" w:eastAsia="Calibri" w:hAnsi="Times New Roman" w:cs="Times New Roman"/>
          <w:b/>
          <w:bCs/>
          <w:szCs w:val="20"/>
        </w:rPr>
      </w:pPr>
      <w:r w:rsidRPr="00277265">
        <w:rPr>
          <w:rFonts w:ascii="Times New Roman" w:eastAsia="Calibri" w:hAnsi="Times New Roman" w:cs="Times New Roman"/>
          <w:b/>
          <w:bCs/>
          <w:szCs w:val="20"/>
        </w:rPr>
        <w:t xml:space="preserve">Trasa nr 4 – Trasa: </w:t>
      </w:r>
      <w:r w:rsidRPr="00F94BBE">
        <w:rPr>
          <w:rFonts w:ascii="Times New Roman" w:eastAsia="Calibri" w:hAnsi="Times New Roman" w:cs="Times New Roman"/>
          <w:b/>
          <w:bCs/>
          <w:szCs w:val="20"/>
        </w:rPr>
        <w:t>Kierunek – Biesal  - Dłużki</w:t>
      </w:r>
      <w:r>
        <w:rPr>
          <w:rFonts w:ascii="Times New Roman" w:eastAsia="Calibri" w:hAnsi="Times New Roman" w:cs="Times New Roman"/>
          <w:b/>
          <w:bCs/>
          <w:szCs w:val="20"/>
        </w:rPr>
        <w:t xml:space="preserve">, </w:t>
      </w:r>
      <w:r w:rsidRPr="00F94BBE">
        <w:rPr>
          <w:rFonts w:ascii="Times New Roman" w:eastAsia="Calibri" w:hAnsi="Times New Roman" w:cs="Times New Roman"/>
          <w:b/>
          <w:bCs/>
          <w:szCs w:val="20"/>
        </w:rPr>
        <w:t>Kierunek – Gietrzwałd przez Biesal</w:t>
      </w:r>
    </w:p>
    <w:p w14:paraId="140064B0" w14:textId="77777777" w:rsidR="002659F6" w:rsidRPr="00277265" w:rsidRDefault="002659F6" w:rsidP="002659F6">
      <w:pPr>
        <w:spacing w:after="0"/>
        <w:ind w:left="1418" w:hanging="1418"/>
        <w:jc w:val="both"/>
        <w:rPr>
          <w:rFonts w:ascii="Times New Roman" w:eastAsia="Calibri" w:hAnsi="Times New Roman" w:cs="Times New Roman"/>
          <w:b/>
          <w:bCs/>
          <w:szCs w:val="20"/>
        </w:rPr>
      </w:pPr>
      <w:r w:rsidRPr="00277265">
        <w:rPr>
          <w:rFonts w:ascii="Times New Roman" w:eastAsia="Calibri" w:hAnsi="Times New Roman" w:cs="Times New Roman"/>
          <w:b/>
          <w:bCs/>
          <w:szCs w:val="20"/>
        </w:rPr>
        <w:t xml:space="preserve">Trasa nr 5 – Trasa: </w:t>
      </w:r>
      <w:r w:rsidRPr="00F94BBE">
        <w:rPr>
          <w:rFonts w:ascii="Times New Roman" w:eastAsia="Calibri" w:hAnsi="Times New Roman" w:cs="Times New Roman"/>
          <w:b/>
          <w:bCs/>
          <w:szCs w:val="20"/>
        </w:rPr>
        <w:t>Kierunek – Guzowy Piec – Parwółki – Biesal - Gietrzwałd</w:t>
      </w:r>
    </w:p>
    <w:p w14:paraId="6E237EF0" w14:textId="77777777" w:rsidR="002659F6" w:rsidRPr="00277265" w:rsidRDefault="002659F6" w:rsidP="002659F6">
      <w:pPr>
        <w:spacing w:after="0"/>
        <w:ind w:left="1418" w:hanging="1418"/>
        <w:rPr>
          <w:rFonts w:ascii="Times New Roman" w:eastAsia="Calibri" w:hAnsi="Times New Roman" w:cs="Times New Roman"/>
          <w:b/>
          <w:bCs/>
          <w:szCs w:val="20"/>
          <w:highlight w:val="yellow"/>
        </w:rPr>
      </w:pPr>
    </w:p>
    <w:p w14:paraId="62C9B692" w14:textId="77777777" w:rsidR="002659F6" w:rsidRPr="00277265" w:rsidRDefault="002659F6" w:rsidP="002659F6">
      <w:pPr>
        <w:spacing w:after="0"/>
        <w:ind w:left="1418" w:hanging="1418"/>
        <w:rPr>
          <w:rFonts w:ascii="Times New Roman" w:eastAsia="Calibri" w:hAnsi="Times New Roman" w:cs="Times New Roman"/>
          <w:bCs/>
          <w:szCs w:val="20"/>
        </w:rPr>
      </w:pPr>
    </w:p>
    <w:p w14:paraId="6F6DE2C4" w14:textId="77777777" w:rsidR="002659F6" w:rsidRPr="00277265" w:rsidRDefault="002659F6" w:rsidP="002659F6">
      <w:pPr>
        <w:spacing w:after="0"/>
        <w:ind w:left="1418" w:hanging="1418"/>
        <w:rPr>
          <w:rFonts w:ascii="Times New Roman" w:eastAsia="Calibri" w:hAnsi="Times New Roman" w:cs="Times New Roman"/>
          <w:b/>
          <w:bCs/>
          <w:szCs w:val="20"/>
          <w:u w:val="single"/>
        </w:rPr>
      </w:pPr>
      <w:r w:rsidRPr="00277265">
        <w:rPr>
          <w:rFonts w:ascii="Times New Roman" w:eastAsia="Calibri" w:hAnsi="Times New Roman" w:cs="Times New Roman"/>
          <w:b/>
          <w:bCs/>
          <w:szCs w:val="20"/>
          <w:u w:val="single"/>
        </w:rPr>
        <w:t>Godziny rozpoczęcia zajęć w placówkach oświatowych:</w:t>
      </w:r>
    </w:p>
    <w:p w14:paraId="65A17056" w14:textId="2218D287" w:rsidR="002659F6" w:rsidRPr="002D4E4C" w:rsidRDefault="002659F6" w:rsidP="002659F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Cs w:val="20"/>
        </w:rPr>
      </w:pPr>
      <w:bookmarkStart w:id="0" w:name="_Hlk14169944"/>
      <w:r w:rsidRPr="002D4E4C">
        <w:rPr>
          <w:rFonts w:ascii="Times New Roman" w:eastAsia="Times New Roman" w:hAnsi="Times New Roman" w:cs="Times New Roman"/>
          <w:bCs/>
          <w:szCs w:val="20"/>
        </w:rPr>
        <w:t xml:space="preserve">Zespół </w:t>
      </w:r>
      <w:proofErr w:type="spellStart"/>
      <w:r w:rsidRPr="002D4E4C">
        <w:rPr>
          <w:rFonts w:ascii="Times New Roman" w:eastAsia="Times New Roman" w:hAnsi="Times New Roman" w:cs="Times New Roman"/>
          <w:bCs/>
          <w:szCs w:val="20"/>
        </w:rPr>
        <w:t>Szkolno</w:t>
      </w:r>
      <w:proofErr w:type="spellEnd"/>
      <w:r w:rsidRPr="002D4E4C">
        <w:rPr>
          <w:rFonts w:ascii="Times New Roman" w:eastAsia="Times New Roman" w:hAnsi="Times New Roman" w:cs="Times New Roman"/>
          <w:bCs/>
          <w:szCs w:val="20"/>
        </w:rPr>
        <w:t xml:space="preserve"> -Przedszkolny w </w:t>
      </w:r>
      <w:r>
        <w:rPr>
          <w:rFonts w:ascii="Times New Roman" w:eastAsia="Times New Roman" w:hAnsi="Times New Roman" w:cs="Times New Roman"/>
          <w:bCs/>
          <w:szCs w:val="20"/>
        </w:rPr>
        <w:t>Sząbruku</w:t>
      </w:r>
      <w:r w:rsidRPr="002D4E4C">
        <w:rPr>
          <w:rFonts w:ascii="Times New Roman" w:eastAsia="Times New Roman" w:hAnsi="Times New Roman" w:cs="Times New Roman"/>
          <w:bCs/>
          <w:szCs w:val="20"/>
        </w:rPr>
        <w:t xml:space="preserve">  - </w:t>
      </w:r>
      <w:r w:rsidR="00EA4117">
        <w:rPr>
          <w:rFonts w:ascii="Times New Roman" w:eastAsia="Times New Roman" w:hAnsi="Times New Roman" w:cs="Times New Roman"/>
          <w:bCs/>
          <w:szCs w:val="20"/>
        </w:rPr>
        <w:t>7</w:t>
      </w:r>
      <w:r w:rsidRPr="002D4E4C">
        <w:rPr>
          <w:rFonts w:ascii="Times New Roman" w:eastAsia="Times New Roman" w:hAnsi="Times New Roman" w:cs="Times New Roman"/>
          <w:bCs/>
          <w:szCs w:val="20"/>
        </w:rPr>
        <w:t>:</w:t>
      </w:r>
      <w:r w:rsidR="00EA4117">
        <w:rPr>
          <w:rFonts w:ascii="Times New Roman" w:eastAsia="Times New Roman" w:hAnsi="Times New Roman" w:cs="Times New Roman"/>
          <w:bCs/>
          <w:szCs w:val="20"/>
        </w:rPr>
        <w:t>5</w:t>
      </w:r>
      <w:bookmarkStart w:id="1" w:name="_GoBack"/>
      <w:bookmarkEnd w:id="1"/>
      <w:r>
        <w:rPr>
          <w:rFonts w:ascii="Times New Roman" w:eastAsia="Times New Roman" w:hAnsi="Times New Roman" w:cs="Times New Roman"/>
          <w:bCs/>
          <w:szCs w:val="20"/>
        </w:rPr>
        <w:t>0</w:t>
      </w:r>
    </w:p>
    <w:p w14:paraId="7D5F8C3F" w14:textId="77777777" w:rsidR="002659F6" w:rsidRPr="002D4E4C" w:rsidRDefault="002659F6" w:rsidP="002659F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2D4E4C">
        <w:rPr>
          <w:rFonts w:ascii="Times New Roman" w:eastAsia="Times New Roman" w:hAnsi="Times New Roman" w:cs="Times New Roman"/>
          <w:bCs/>
          <w:szCs w:val="20"/>
        </w:rPr>
        <w:t xml:space="preserve">Zespół </w:t>
      </w:r>
      <w:proofErr w:type="spellStart"/>
      <w:r w:rsidRPr="002D4E4C">
        <w:rPr>
          <w:rFonts w:ascii="Times New Roman" w:eastAsia="Times New Roman" w:hAnsi="Times New Roman" w:cs="Times New Roman"/>
          <w:bCs/>
          <w:szCs w:val="20"/>
        </w:rPr>
        <w:t>Szkolno</w:t>
      </w:r>
      <w:proofErr w:type="spellEnd"/>
      <w:r w:rsidRPr="002D4E4C">
        <w:rPr>
          <w:rFonts w:ascii="Times New Roman" w:eastAsia="Times New Roman" w:hAnsi="Times New Roman" w:cs="Times New Roman"/>
          <w:bCs/>
          <w:szCs w:val="20"/>
        </w:rPr>
        <w:t xml:space="preserve"> – Przedszkolny w </w:t>
      </w:r>
      <w:r>
        <w:rPr>
          <w:rFonts w:ascii="Times New Roman" w:eastAsia="Times New Roman" w:hAnsi="Times New Roman" w:cs="Times New Roman"/>
          <w:bCs/>
          <w:szCs w:val="20"/>
        </w:rPr>
        <w:t>Biesalu</w:t>
      </w:r>
      <w:r w:rsidRPr="002D4E4C">
        <w:rPr>
          <w:rFonts w:ascii="Times New Roman" w:eastAsia="Times New Roman" w:hAnsi="Times New Roman" w:cs="Times New Roman"/>
          <w:bCs/>
          <w:szCs w:val="20"/>
        </w:rPr>
        <w:t xml:space="preserve"> – </w:t>
      </w:r>
      <w:r>
        <w:rPr>
          <w:rFonts w:ascii="Times New Roman" w:eastAsia="Times New Roman" w:hAnsi="Times New Roman" w:cs="Times New Roman"/>
          <w:bCs/>
          <w:szCs w:val="20"/>
        </w:rPr>
        <w:t>8:00</w:t>
      </w:r>
    </w:p>
    <w:p w14:paraId="55945A80" w14:textId="77777777" w:rsidR="002659F6" w:rsidRPr="00277265" w:rsidRDefault="002659F6" w:rsidP="002659F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0"/>
          <w:u w:val="single"/>
        </w:rPr>
      </w:pPr>
      <w:r w:rsidRPr="00277265">
        <w:rPr>
          <w:rFonts w:ascii="Times New Roman" w:eastAsia="Times New Roman" w:hAnsi="Times New Roman" w:cs="Times New Roman"/>
          <w:bCs/>
          <w:szCs w:val="20"/>
        </w:rPr>
        <w:t xml:space="preserve">Zespół </w:t>
      </w:r>
      <w:proofErr w:type="spellStart"/>
      <w:r w:rsidRPr="00277265">
        <w:rPr>
          <w:rFonts w:ascii="Times New Roman" w:eastAsia="Times New Roman" w:hAnsi="Times New Roman" w:cs="Times New Roman"/>
          <w:bCs/>
          <w:szCs w:val="20"/>
        </w:rPr>
        <w:t>Szkolno</w:t>
      </w:r>
      <w:proofErr w:type="spellEnd"/>
      <w:r w:rsidRPr="00277265">
        <w:rPr>
          <w:rFonts w:ascii="Times New Roman" w:eastAsia="Times New Roman" w:hAnsi="Times New Roman" w:cs="Times New Roman"/>
          <w:bCs/>
          <w:szCs w:val="20"/>
        </w:rPr>
        <w:t xml:space="preserve"> – Przedszkolny w </w:t>
      </w:r>
      <w:r>
        <w:rPr>
          <w:rFonts w:ascii="Times New Roman" w:eastAsia="Times New Roman" w:hAnsi="Times New Roman" w:cs="Times New Roman"/>
          <w:bCs/>
          <w:szCs w:val="20"/>
        </w:rPr>
        <w:t>Gietrzwałdzie</w:t>
      </w:r>
      <w:r w:rsidRPr="00277265">
        <w:rPr>
          <w:rFonts w:ascii="Times New Roman" w:eastAsia="Times New Roman" w:hAnsi="Times New Roman" w:cs="Times New Roman"/>
          <w:bCs/>
          <w:szCs w:val="20"/>
        </w:rPr>
        <w:t xml:space="preserve"> – </w:t>
      </w:r>
      <w:r>
        <w:rPr>
          <w:rFonts w:ascii="Times New Roman" w:eastAsia="Times New Roman" w:hAnsi="Times New Roman" w:cs="Times New Roman"/>
          <w:bCs/>
          <w:szCs w:val="20"/>
        </w:rPr>
        <w:t>8:00</w:t>
      </w:r>
    </w:p>
    <w:bookmarkEnd w:id="0"/>
    <w:p w14:paraId="3760C607" w14:textId="77777777" w:rsidR="002659F6" w:rsidRDefault="002659F6" w:rsidP="002659F6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Cs w:val="20"/>
        </w:rPr>
      </w:pPr>
    </w:p>
    <w:p w14:paraId="1699D91B" w14:textId="77777777" w:rsidR="002659F6" w:rsidRPr="002D4E4C" w:rsidRDefault="002659F6" w:rsidP="002659F6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Cs w:val="20"/>
          <w:u w:val="single"/>
        </w:rPr>
      </w:pPr>
      <w:r w:rsidRPr="002D4E4C">
        <w:rPr>
          <w:rFonts w:ascii="Times New Roman" w:eastAsia="Times New Roman" w:hAnsi="Times New Roman" w:cs="Times New Roman"/>
          <w:b/>
          <w:szCs w:val="20"/>
          <w:u w:val="single"/>
        </w:rPr>
        <w:t>Liczba dzieci dowożonych/odwożonych do/z placówek oświatowych:</w:t>
      </w:r>
    </w:p>
    <w:p w14:paraId="272A9D21" w14:textId="77777777" w:rsidR="002659F6" w:rsidRDefault="002659F6" w:rsidP="002659F6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3B2464">
        <w:rPr>
          <w:rFonts w:ascii="Times New Roman" w:eastAsia="Times New Roman" w:hAnsi="Times New Roman" w:cs="Times New Roman"/>
          <w:bCs/>
          <w:szCs w:val="20"/>
        </w:rPr>
        <w:t>1.</w:t>
      </w:r>
      <w:r w:rsidRPr="003B2464">
        <w:rPr>
          <w:rFonts w:ascii="Times New Roman" w:eastAsia="Times New Roman" w:hAnsi="Times New Roman" w:cs="Times New Roman"/>
          <w:bCs/>
          <w:szCs w:val="20"/>
        </w:rPr>
        <w:tab/>
        <w:t xml:space="preserve">Zespół </w:t>
      </w:r>
      <w:proofErr w:type="spellStart"/>
      <w:r w:rsidRPr="003B2464">
        <w:rPr>
          <w:rFonts w:ascii="Times New Roman" w:eastAsia="Times New Roman" w:hAnsi="Times New Roman" w:cs="Times New Roman"/>
          <w:bCs/>
          <w:szCs w:val="20"/>
        </w:rPr>
        <w:t>Sz</w:t>
      </w:r>
      <w:r>
        <w:rPr>
          <w:rFonts w:ascii="Times New Roman" w:eastAsia="Times New Roman" w:hAnsi="Times New Roman" w:cs="Times New Roman"/>
          <w:bCs/>
          <w:szCs w:val="20"/>
        </w:rPr>
        <w:t>kolno</w:t>
      </w:r>
      <w:proofErr w:type="spellEnd"/>
      <w:r>
        <w:rPr>
          <w:rFonts w:ascii="Times New Roman" w:eastAsia="Times New Roman" w:hAnsi="Times New Roman" w:cs="Times New Roman"/>
          <w:bCs/>
          <w:szCs w:val="20"/>
        </w:rPr>
        <w:t xml:space="preserve"> -Przedszkolny w Sząbruku </w:t>
      </w:r>
    </w:p>
    <w:p w14:paraId="28DAB6EF" w14:textId="77777777" w:rsidR="002659F6" w:rsidRPr="00F94BBE" w:rsidRDefault="002659F6" w:rsidP="002659F6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Cs w:val="20"/>
        </w:rPr>
      </w:pPr>
      <w:r>
        <w:rPr>
          <w:rFonts w:ascii="Times New Roman" w:eastAsia="Times New Roman" w:hAnsi="Times New Roman" w:cs="Times New Roman"/>
          <w:bCs/>
          <w:szCs w:val="20"/>
        </w:rPr>
        <w:tab/>
      </w:r>
      <w:r w:rsidRPr="00F94BBE">
        <w:rPr>
          <w:rFonts w:ascii="Times New Roman" w:eastAsia="Times New Roman" w:hAnsi="Times New Roman" w:cs="Times New Roman"/>
          <w:bCs/>
          <w:szCs w:val="20"/>
        </w:rPr>
        <w:t>Siła</w:t>
      </w:r>
      <w:r w:rsidRPr="00F94BBE">
        <w:rPr>
          <w:rFonts w:ascii="Times New Roman" w:eastAsia="Times New Roman" w:hAnsi="Times New Roman" w:cs="Times New Roman"/>
          <w:bCs/>
          <w:szCs w:val="20"/>
        </w:rPr>
        <w:tab/>
      </w:r>
      <w:r>
        <w:rPr>
          <w:rFonts w:ascii="Times New Roman" w:eastAsia="Times New Roman" w:hAnsi="Times New Roman" w:cs="Times New Roman"/>
          <w:bCs/>
          <w:szCs w:val="20"/>
        </w:rPr>
        <w:tab/>
      </w:r>
      <w:r>
        <w:rPr>
          <w:rFonts w:ascii="Times New Roman" w:eastAsia="Times New Roman" w:hAnsi="Times New Roman" w:cs="Times New Roman"/>
          <w:bCs/>
          <w:szCs w:val="20"/>
        </w:rPr>
        <w:tab/>
      </w:r>
      <w:r w:rsidRPr="00F94BBE">
        <w:rPr>
          <w:rFonts w:ascii="Times New Roman" w:eastAsia="Times New Roman" w:hAnsi="Times New Roman" w:cs="Times New Roman"/>
          <w:bCs/>
          <w:szCs w:val="20"/>
        </w:rPr>
        <w:t>9</w:t>
      </w:r>
    </w:p>
    <w:p w14:paraId="69A8AE49" w14:textId="77777777" w:rsidR="002659F6" w:rsidRPr="00F94BBE" w:rsidRDefault="002659F6" w:rsidP="002659F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F94BBE">
        <w:rPr>
          <w:rFonts w:ascii="Times New Roman" w:eastAsia="Times New Roman" w:hAnsi="Times New Roman" w:cs="Times New Roman"/>
          <w:bCs/>
          <w:szCs w:val="20"/>
        </w:rPr>
        <w:t>Naterki</w:t>
      </w:r>
      <w:r w:rsidRPr="00F94BBE">
        <w:rPr>
          <w:rFonts w:ascii="Times New Roman" w:eastAsia="Times New Roman" w:hAnsi="Times New Roman" w:cs="Times New Roman"/>
          <w:bCs/>
          <w:szCs w:val="20"/>
        </w:rPr>
        <w:tab/>
      </w:r>
      <w:r>
        <w:rPr>
          <w:rFonts w:ascii="Times New Roman" w:eastAsia="Times New Roman" w:hAnsi="Times New Roman" w:cs="Times New Roman"/>
          <w:bCs/>
          <w:szCs w:val="20"/>
        </w:rPr>
        <w:tab/>
      </w:r>
      <w:r>
        <w:rPr>
          <w:rFonts w:ascii="Times New Roman" w:eastAsia="Times New Roman" w:hAnsi="Times New Roman" w:cs="Times New Roman"/>
          <w:bCs/>
          <w:szCs w:val="20"/>
        </w:rPr>
        <w:tab/>
      </w:r>
      <w:r w:rsidRPr="00F94BBE">
        <w:rPr>
          <w:rFonts w:ascii="Times New Roman" w:eastAsia="Times New Roman" w:hAnsi="Times New Roman" w:cs="Times New Roman"/>
          <w:bCs/>
          <w:szCs w:val="20"/>
        </w:rPr>
        <w:t>7</w:t>
      </w:r>
    </w:p>
    <w:p w14:paraId="073320F5" w14:textId="77777777" w:rsidR="002659F6" w:rsidRPr="00F94BBE" w:rsidRDefault="002659F6" w:rsidP="002659F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F94BBE">
        <w:rPr>
          <w:rFonts w:ascii="Times New Roman" w:eastAsia="Times New Roman" w:hAnsi="Times New Roman" w:cs="Times New Roman"/>
          <w:bCs/>
          <w:szCs w:val="20"/>
        </w:rPr>
        <w:t>Gronity</w:t>
      </w:r>
      <w:r>
        <w:rPr>
          <w:rFonts w:ascii="Times New Roman" w:eastAsia="Times New Roman" w:hAnsi="Times New Roman" w:cs="Times New Roman"/>
          <w:bCs/>
          <w:szCs w:val="20"/>
        </w:rPr>
        <w:tab/>
      </w:r>
      <w:r>
        <w:rPr>
          <w:rFonts w:ascii="Times New Roman" w:eastAsia="Times New Roman" w:hAnsi="Times New Roman" w:cs="Times New Roman"/>
          <w:bCs/>
          <w:szCs w:val="20"/>
        </w:rPr>
        <w:tab/>
      </w:r>
      <w:r w:rsidRPr="00F94BBE">
        <w:rPr>
          <w:rFonts w:ascii="Times New Roman" w:eastAsia="Times New Roman" w:hAnsi="Times New Roman" w:cs="Times New Roman"/>
          <w:bCs/>
          <w:szCs w:val="20"/>
        </w:rPr>
        <w:tab/>
        <w:t>7</w:t>
      </w:r>
    </w:p>
    <w:p w14:paraId="4F8402D6" w14:textId="77777777" w:rsidR="002659F6" w:rsidRPr="00F94BBE" w:rsidRDefault="002659F6" w:rsidP="002659F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F94BBE">
        <w:rPr>
          <w:rFonts w:ascii="Times New Roman" w:eastAsia="Times New Roman" w:hAnsi="Times New Roman" w:cs="Times New Roman"/>
          <w:bCs/>
          <w:szCs w:val="20"/>
        </w:rPr>
        <w:t>Kudypy</w:t>
      </w:r>
      <w:r w:rsidRPr="00F94BBE">
        <w:rPr>
          <w:rFonts w:ascii="Times New Roman" w:eastAsia="Times New Roman" w:hAnsi="Times New Roman" w:cs="Times New Roman"/>
          <w:bCs/>
          <w:szCs w:val="20"/>
        </w:rPr>
        <w:tab/>
      </w:r>
      <w:r>
        <w:rPr>
          <w:rFonts w:ascii="Times New Roman" w:eastAsia="Times New Roman" w:hAnsi="Times New Roman" w:cs="Times New Roman"/>
          <w:bCs/>
          <w:szCs w:val="20"/>
        </w:rPr>
        <w:tab/>
      </w:r>
      <w:r w:rsidRPr="00F94BBE">
        <w:rPr>
          <w:rFonts w:ascii="Times New Roman" w:eastAsia="Times New Roman" w:hAnsi="Times New Roman" w:cs="Times New Roman"/>
          <w:bCs/>
          <w:szCs w:val="20"/>
        </w:rPr>
        <w:t>3</w:t>
      </w:r>
    </w:p>
    <w:p w14:paraId="166DAF8D" w14:textId="77777777" w:rsidR="002659F6" w:rsidRPr="00F94BBE" w:rsidRDefault="002659F6" w:rsidP="002659F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F94BBE">
        <w:rPr>
          <w:rFonts w:ascii="Times New Roman" w:eastAsia="Times New Roman" w:hAnsi="Times New Roman" w:cs="Times New Roman"/>
          <w:bCs/>
          <w:szCs w:val="20"/>
        </w:rPr>
        <w:t>Unieszewo wieś</w:t>
      </w:r>
      <w:r w:rsidRPr="00F94BBE">
        <w:rPr>
          <w:rFonts w:ascii="Times New Roman" w:eastAsia="Times New Roman" w:hAnsi="Times New Roman" w:cs="Times New Roman"/>
          <w:bCs/>
          <w:szCs w:val="20"/>
        </w:rPr>
        <w:tab/>
        <w:t>38</w:t>
      </w:r>
    </w:p>
    <w:p w14:paraId="08F4659B" w14:textId="77777777" w:rsidR="002659F6" w:rsidRPr="000C1CEC" w:rsidRDefault="002659F6" w:rsidP="002659F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F94BBE">
        <w:rPr>
          <w:rFonts w:ascii="Times New Roman" w:eastAsia="Times New Roman" w:hAnsi="Times New Roman" w:cs="Times New Roman"/>
          <w:bCs/>
          <w:szCs w:val="20"/>
        </w:rPr>
        <w:t>Unieszewo stacja</w:t>
      </w:r>
      <w:r w:rsidRPr="00F94BBE">
        <w:rPr>
          <w:rFonts w:ascii="Times New Roman" w:eastAsia="Times New Roman" w:hAnsi="Times New Roman" w:cs="Times New Roman"/>
          <w:bCs/>
          <w:szCs w:val="20"/>
        </w:rPr>
        <w:tab/>
        <w:t>22</w:t>
      </w:r>
    </w:p>
    <w:p w14:paraId="22EA9353" w14:textId="77777777" w:rsidR="002659F6" w:rsidRPr="00277265" w:rsidRDefault="002659F6" w:rsidP="002659F6">
      <w:pPr>
        <w:spacing w:after="0"/>
        <w:ind w:left="1440"/>
        <w:contextualSpacing/>
        <w:jc w:val="both"/>
        <w:rPr>
          <w:rFonts w:ascii="Times New Roman" w:eastAsia="Times New Roman" w:hAnsi="Times New Roman" w:cs="Times New Roman"/>
          <w:bCs/>
          <w:szCs w:val="20"/>
          <w:highlight w:val="yellow"/>
        </w:rPr>
      </w:pPr>
    </w:p>
    <w:p w14:paraId="1C228A7B" w14:textId="77777777" w:rsidR="002659F6" w:rsidRDefault="002659F6" w:rsidP="002659F6">
      <w:pPr>
        <w:spacing w:after="0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3B2464">
        <w:rPr>
          <w:rFonts w:ascii="Times New Roman" w:eastAsia="Times New Roman" w:hAnsi="Times New Roman" w:cs="Times New Roman"/>
          <w:bCs/>
          <w:szCs w:val="20"/>
        </w:rPr>
        <w:t>2.</w:t>
      </w:r>
      <w:r w:rsidRPr="003B2464">
        <w:rPr>
          <w:rFonts w:ascii="Times New Roman" w:eastAsia="Times New Roman" w:hAnsi="Times New Roman" w:cs="Times New Roman"/>
          <w:bCs/>
          <w:szCs w:val="20"/>
        </w:rPr>
        <w:tab/>
        <w:t xml:space="preserve">Zespół </w:t>
      </w:r>
      <w:proofErr w:type="spellStart"/>
      <w:r w:rsidRPr="003B2464">
        <w:rPr>
          <w:rFonts w:ascii="Times New Roman" w:eastAsia="Times New Roman" w:hAnsi="Times New Roman" w:cs="Times New Roman"/>
          <w:bCs/>
          <w:szCs w:val="20"/>
        </w:rPr>
        <w:t>Szkolno</w:t>
      </w:r>
      <w:proofErr w:type="spellEnd"/>
      <w:r w:rsidRPr="003B2464">
        <w:rPr>
          <w:rFonts w:ascii="Times New Roman" w:eastAsia="Times New Roman" w:hAnsi="Times New Roman" w:cs="Times New Roman"/>
          <w:bCs/>
          <w:szCs w:val="20"/>
        </w:rPr>
        <w:t xml:space="preserve"> – Przedszkolny w Biesalu </w:t>
      </w:r>
    </w:p>
    <w:p w14:paraId="7427546A" w14:textId="77777777" w:rsidR="002659F6" w:rsidRPr="00F94BBE" w:rsidRDefault="002659F6" w:rsidP="002659F6">
      <w:pPr>
        <w:spacing w:after="0"/>
        <w:ind w:left="708"/>
        <w:contextualSpacing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F94BBE">
        <w:rPr>
          <w:rFonts w:ascii="Times New Roman" w:eastAsia="Times New Roman" w:hAnsi="Times New Roman" w:cs="Times New Roman"/>
          <w:bCs/>
          <w:szCs w:val="20"/>
        </w:rPr>
        <w:t>Guzowy Piec</w:t>
      </w:r>
      <w:r w:rsidRPr="00F94BBE">
        <w:rPr>
          <w:rFonts w:ascii="Times New Roman" w:eastAsia="Times New Roman" w:hAnsi="Times New Roman" w:cs="Times New Roman"/>
          <w:bCs/>
          <w:szCs w:val="20"/>
        </w:rPr>
        <w:tab/>
        <w:t>6</w:t>
      </w:r>
    </w:p>
    <w:p w14:paraId="23DE6E81" w14:textId="77777777" w:rsidR="002659F6" w:rsidRPr="00F94BBE" w:rsidRDefault="002659F6" w:rsidP="002659F6">
      <w:pPr>
        <w:spacing w:after="0"/>
        <w:ind w:left="708"/>
        <w:contextualSpacing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F94BBE">
        <w:rPr>
          <w:rFonts w:ascii="Times New Roman" w:eastAsia="Times New Roman" w:hAnsi="Times New Roman" w:cs="Times New Roman"/>
          <w:bCs/>
          <w:szCs w:val="20"/>
        </w:rPr>
        <w:t>Śródka</w:t>
      </w:r>
      <w:r w:rsidRPr="00F94BBE">
        <w:rPr>
          <w:rFonts w:ascii="Times New Roman" w:eastAsia="Times New Roman" w:hAnsi="Times New Roman" w:cs="Times New Roman"/>
          <w:bCs/>
          <w:szCs w:val="20"/>
        </w:rPr>
        <w:tab/>
      </w:r>
      <w:r>
        <w:rPr>
          <w:rFonts w:ascii="Times New Roman" w:eastAsia="Times New Roman" w:hAnsi="Times New Roman" w:cs="Times New Roman"/>
          <w:bCs/>
          <w:szCs w:val="20"/>
        </w:rPr>
        <w:tab/>
      </w:r>
      <w:r w:rsidRPr="00F94BBE">
        <w:rPr>
          <w:rFonts w:ascii="Times New Roman" w:eastAsia="Times New Roman" w:hAnsi="Times New Roman" w:cs="Times New Roman"/>
          <w:bCs/>
          <w:szCs w:val="20"/>
        </w:rPr>
        <w:t>2</w:t>
      </w:r>
    </w:p>
    <w:p w14:paraId="2742186A" w14:textId="77777777" w:rsidR="002659F6" w:rsidRPr="00F94BBE" w:rsidRDefault="002659F6" w:rsidP="002659F6">
      <w:pPr>
        <w:spacing w:after="0"/>
        <w:ind w:left="708"/>
        <w:contextualSpacing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F94BBE">
        <w:rPr>
          <w:rFonts w:ascii="Times New Roman" w:eastAsia="Times New Roman" w:hAnsi="Times New Roman" w:cs="Times New Roman"/>
          <w:bCs/>
          <w:szCs w:val="20"/>
        </w:rPr>
        <w:t>Jadaminy</w:t>
      </w:r>
      <w:r w:rsidRPr="00F94BBE">
        <w:rPr>
          <w:rFonts w:ascii="Times New Roman" w:eastAsia="Times New Roman" w:hAnsi="Times New Roman" w:cs="Times New Roman"/>
          <w:bCs/>
          <w:szCs w:val="20"/>
        </w:rPr>
        <w:tab/>
        <w:t>6</w:t>
      </w:r>
    </w:p>
    <w:p w14:paraId="2DAF7446" w14:textId="77777777" w:rsidR="002659F6" w:rsidRPr="00F94BBE" w:rsidRDefault="002659F6" w:rsidP="002659F6">
      <w:pPr>
        <w:spacing w:after="0"/>
        <w:ind w:left="708"/>
        <w:contextualSpacing/>
        <w:jc w:val="both"/>
        <w:rPr>
          <w:rFonts w:ascii="Times New Roman" w:eastAsia="Times New Roman" w:hAnsi="Times New Roman" w:cs="Times New Roman"/>
          <w:bCs/>
          <w:szCs w:val="20"/>
        </w:rPr>
      </w:pPr>
      <w:proofErr w:type="spellStart"/>
      <w:r w:rsidRPr="00F94BBE">
        <w:rPr>
          <w:rFonts w:ascii="Times New Roman" w:eastAsia="Times New Roman" w:hAnsi="Times New Roman" w:cs="Times New Roman"/>
          <w:bCs/>
          <w:szCs w:val="20"/>
        </w:rPr>
        <w:t>Saliminek</w:t>
      </w:r>
      <w:proofErr w:type="spellEnd"/>
      <w:r w:rsidRPr="00F94BBE">
        <w:rPr>
          <w:rFonts w:ascii="Times New Roman" w:eastAsia="Times New Roman" w:hAnsi="Times New Roman" w:cs="Times New Roman"/>
          <w:bCs/>
          <w:szCs w:val="20"/>
        </w:rPr>
        <w:tab/>
        <w:t>3</w:t>
      </w:r>
    </w:p>
    <w:p w14:paraId="3F0C6C22" w14:textId="77777777" w:rsidR="002659F6" w:rsidRPr="00F94BBE" w:rsidRDefault="002659F6" w:rsidP="002659F6">
      <w:pPr>
        <w:spacing w:after="0"/>
        <w:ind w:left="708"/>
        <w:contextualSpacing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F94BBE">
        <w:rPr>
          <w:rFonts w:ascii="Times New Roman" w:eastAsia="Times New Roman" w:hAnsi="Times New Roman" w:cs="Times New Roman"/>
          <w:bCs/>
          <w:szCs w:val="20"/>
        </w:rPr>
        <w:t>Parwółki</w:t>
      </w:r>
      <w:r w:rsidRPr="00F94BBE">
        <w:rPr>
          <w:rFonts w:ascii="Times New Roman" w:eastAsia="Times New Roman" w:hAnsi="Times New Roman" w:cs="Times New Roman"/>
          <w:bCs/>
          <w:szCs w:val="20"/>
        </w:rPr>
        <w:tab/>
        <w:t>3</w:t>
      </w:r>
    </w:p>
    <w:p w14:paraId="5A9D31DC" w14:textId="77777777" w:rsidR="002659F6" w:rsidRPr="00F94BBE" w:rsidRDefault="002659F6" w:rsidP="002659F6">
      <w:pPr>
        <w:spacing w:after="0"/>
        <w:ind w:left="708"/>
        <w:contextualSpacing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F94BBE">
        <w:rPr>
          <w:rFonts w:ascii="Times New Roman" w:eastAsia="Times New Roman" w:hAnsi="Times New Roman" w:cs="Times New Roman"/>
          <w:bCs/>
          <w:szCs w:val="20"/>
        </w:rPr>
        <w:t xml:space="preserve">Zdrojek </w:t>
      </w:r>
      <w:r w:rsidRPr="00F94BBE">
        <w:rPr>
          <w:rFonts w:ascii="Times New Roman" w:eastAsia="Times New Roman" w:hAnsi="Times New Roman" w:cs="Times New Roman"/>
          <w:bCs/>
          <w:szCs w:val="20"/>
        </w:rPr>
        <w:tab/>
        <w:t>2</w:t>
      </w:r>
    </w:p>
    <w:p w14:paraId="5B8EB922" w14:textId="77777777" w:rsidR="002659F6" w:rsidRPr="00F94BBE" w:rsidRDefault="002659F6" w:rsidP="002659F6">
      <w:pPr>
        <w:spacing w:after="0"/>
        <w:ind w:left="708"/>
        <w:contextualSpacing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F94BBE">
        <w:rPr>
          <w:rFonts w:ascii="Times New Roman" w:eastAsia="Times New Roman" w:hAnsi="Times New Roman" w:cs="Times New Roman"/>
          <w:bCs/>
          <w:szCs w:val="20"/>
        </w:rPr>
        <w:t>Rapaty</w:t>
      </w:r>
      <w:r w:rsidRPr="00F94BBE">
        <w:rPr>
          <w:rFonts w:ascii="Times New Roman" w:eastAsia="Times New Roman" w:hAnsi="Times New Roman" w:cs="Times New Roman"/>
          <w:bCs/>
          <w:szCs w:val="20"/>
        </w:rPr>
        <w:tab/>
      </w:r>
      <w:r>
        <w:rPr>
          <w:rFonts w:ascii="Times New Roman" w:eastAsia="Times New Roman" w:hAnsi="Times New Roman" w:cs="Times New Roman"/>
          <w:bCs/>
          <w:szCs w:val="20"/>
        </w:rPr>
        <w:tab/>
      </w:r>
      <w:r w:rsidRPr="00F94BBE">
        <w:rPr>
          <w:rFonts w:ascii="Times New Roman" w:eastAsia="Times New Roman" w:hAnsi="Times New Roman" w:cs="Times New Roman"/>
          <w:bCs/>
          <w:szCs w:val="20"/>
        </w:rPr>
        <w:t>11</w:t>
      </w:r>
    </w:p>
    <w:p w14:paraId="0D6142FE" w14:textId="77777777" w:rsidR="002659F6" w:rsidRPr="00F94BBE" w:rsidRDefault="002659F6" w:rsidP="002659F6">
      <w:pPr>
        <w:spacing w:after="0"/>
        <w:ind w:left="708"/>
        <w:contextualSpacing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F94BBE">
        <w:rPr>
          <w:rFonts w:ascii="Times New Roman" w:eastAsia="Times New Roman" w:hAnsi="Times New Roman" w:cs="Times New Roman"/>
          <w:bCs/>
          <w:szCs w:val="20"/>
        </w:rPr>
        <w:t>Grazymy</w:t>
      </w:r>
      <w:r w:rsidRPr="00F94BBE">
        <w:rPr>
          <w:rFonts w:ascii="Times New Roman" w:eastAsia="Times New Roman" w:hAnsi="Times New Roman" w:cs="Times New Roman"/>
          <w:bCs/>
          <w:szCs w:val="20"/>
        </w:rPr>
        <w:tab/>
        <w:t>4</w:t>
      </w:r>
    </w:p>
    <w:p w14:paraId="6753C47E" w14:textId="77777777" w:rsidR="002659F6" w:rsidRPr="00F94BBE" w:rsidRDefault="002659F6" w:rsidP="002659F6">
      <w:pPr>
        <w:spacing w:after="0"/>
        <w:ind w:left="708"/>
        <w:contextualSpacing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F94BBE">
        <w:rPr>
          <w:rFonts w:ascii="Times New Roman" w:eastAsia="Times New Roman" w:hAnsi="Times New Roman" w:cs="Times New Roman"/>
          <w:bCs/>
          <w:szCs w:val="20"/>
        </w:rPr>
        <w:t>Dłużki</w:t>
      </w:r>
      <w:r w:rsidRPr="00F94BBE">
        <w:rPr>
          <w:rFonts w:ascii="Times New Roman" w:eastAsia="Times New Roman" w:hAnsi="Times New Roman" w:cs="Times New Roman"/>
          <w:bCs/>
          <w:szCs w:val="20"/>
        </w:rPr>
        <w:tab/>
      </w:r>
      <w:r>
        <w:rPr>
          <w:rFonts w:ascii="Times New Roman" w:eastAsia="Times New Roman" w:hAnsi="Times New Roman" w:cs="Times New Roman"/>
          <w:bCs/>
          <w:szCs w:val="20"/>
        </w:rPr>
        <w:tab/>
      </w:r>
      <w:r w:rsidRPr="00F94BBE">
        <w:rPr>
          <w:rFonts w:ascii="Times New Roman" w:eastAsia="Times New Roman" w:hAnsi="Times New Roman" w:cs="Times New Roman"/>
          <w:bCs/>
          <w:szCs w:val="20"/>
        </w:rPr>
        <w:t>2</w:t>
      </w:r>
    </w:p>
    <w:p w14:paraId="13A5F4C9" w14:textId="77777777" w:rsidR="002659F6" w:rsidRPr="00F94BBE" w:rsidRDefault="002659F6" w:rsidP="002659F6">
      <w:pPr>
        <w:spacing w:after="0"/>
        <w:ind w:left="708"/>
        <w:contextualSpacing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F94BBE">
        <w:rPr>
          <w:rFonts w:ascii="Times New Roman" w:eastAsia="Times New Roman" w:hAnsi="Times New Roman" w:cs="Times New Roman"/>
          <w:bCs/>
          <w:szCs w:val="20"/>
        </w:rPr>
        <w:t>Łęguty</w:t>
      </w:r>
      <w:r>
        <w:rPr>
          <w:rFonts w:ascii="Times New Roman" w:eastAsia="Times New Roman" w:hAnsi="Times New Roman" w:cs="Times New Roman"/>
          <w:bCs/>
          <w:szCs w:val="20"/>
        </w:rPr>
        <w:tab/>
      </w:r>
      <w:r w:rsidRPr="00F94BBE">
        <w:rPr>
          <w:rFonts w:ascii="Times New Roman" w:eastAsia="Times New Roman" w:hAnsi="Times New Roman" w:cs="Times New Roman"/>
          <w:bCs/>
          <w:szCs w:val="20"/>
        </w:rPr>
        <w:tab/>
        <w:t>14</w:t>
      </w:r>
    </w:p>
    <w:p w14:paraId="60AC82C8" w14:textId="77777777" w:rsidR="002659F6" w:rsidRPr="00F94BBE" w:rsidRDefault="002659F6" w:rsidP="002659F6">
      <w:pPr>
        <w:spacing w:after="0"/>
        <w:ind w:left="708"/>
        <w:contextualSpacing/>
        <w:jc w:val="both"/>
        <w:rPr>
          <w:rFonts w:ascii="Times New Roman" w:eastAsia="Times New Roman" w:hAnsi="Times New Roman" w:cs="Times New Roman"/>
          <w:bCs/>
          <w:szCs w:val="20"/>
        </w:rPr>
      </w:pPr>
      <w:proofErr w:type="spellStart"/>
      <w:r w:rsidRPr="00F94BBE">
        <w:rPr>
          <w:rFonts w:ascii="Times New Roman" w:eastAsia="Times New Roman" w:hAnsi="Times New Roman" w:cs="Times New Roman"/>
          <w:bCs/>
          <w:szCs w:val="20"/>
        </w:rPr>
        <w:t>Zaskwierki</w:t>
      </w:r>
      <w:proofErr w:type="spellEnd"/>
      <w:r w:rsidRPr="00F94BBE">
        <w:rPr>
          <w:rFonts w:ascii="Times New Roman" w:eastAsia="Times New Roman" w:hAnsi="Times New Roman" w:cs="Times New Roman"/>
          <w:bCs/>
          <w:szCs w:val="20"/>
        </w:rPr>
        <w:tab/>
        <w:t>2</w:t>
      </w:r>
    </w:p>
    <w:p w14:paraId="55222299" w14:textId="77777777" w:rsidR="002659F6" w:rsidRPr="00F94BBE" w:rsidRDefault="002659F6" w:rsidP="002659F6">
      <w:pPr>
        <w:spacing w:after="0"/>
        <w:ind w:left="708"/>
        <w:contextualSpacing/>
        <w:jc w:val="both"/>
        <w:rPr>
          <w:rFonts w:ascii="Times New Roman" w:eastAsia="Times New Roman" w:hAnsi="Times New Roman" w:cs="Times New Roman"/>
          <w:bCs/>
          <w:szCs w:val="20"/>
          <w:highlight w:val="yellow"/>
        </w:rPr>
      </w:pPr>
      <w:r w:rsidRPr="00F94BBE">
        <w:rPr>
          <w:rFonts w:ascii="Times New Roman" w:eastAsia="Times New Roman" w:hAnsi="Times New Roman" w:cs="Times New Roman"/>
          <w:bCs/>
          <w:szCs w:val="20"/>
        </w:rPr>
        <w:t>Tomaryny</w:t>
      </w:r>
      <w:r w:rsidRPr="00F94BBE">
        <w:rPr>
          <w:rFonts w:ascii="Times New Roman" w:eastAsia="Times New Roman" w:hAnsi="Times New Roman" w:cs="Times New Roman"/>
          <w:bCs/>
          <w:szCs w:val="20"/>
        </w:rPr>
        <w:tab/>
        <w:t>6</w:t>
      </w:r>
    </w:p>
    <w:p w14:paraId="19962FA9" w14:textId="77777777" w:rsidR="002659F6" w:rsidRDefault="002659F6" w:rsidP="002659F6">
      <w:pPr>
        <w:spacing w:after="0"/>
        <w:ind w:left="1440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14:paraId="31AF2556" w14:textId="77777777" w:rsidR="002659F6" w:rsidRDefault="002659F6" w:rsidP="002659F6">
      <w:pPr>
        <w:spacing w:after="0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3B2464">
        <w:rPr>
          <w:rFonts w:ascii="Times New Roman" w:eastAsia="Times New Roman" w:hAnsi="Times New Roman" w:cs="Times New Roman"/>
          <w:szCs w:val="20"/>
        </w:rPr>
        <w:t>3.</w:t>
      </w:r>
      <w:r w:rsidRPr="003B2464">
        <w:rPr>
          <w:rFonts w:ascii="Times New Roman" w:eastAsia="Times New Roman" w:hAnsi="Times New Roman" w:cs="Times New Roman"/>
          <w:szCs w:val="20"/>
        </w:rPr>
        <w:tab/>
        <w:t xml:space="preserve">Zespół </w:t>
      </w:r>
      <w:proofErr w:type="spellStart"/>
      <w:r w:rsidRPr="003B2464">
        <w:rPr>
          <w:rFonts w:ascii="Times New Roman" w:eastAsia="Times New Roman" w:hAnsi="Times New Roman" w:cs="Times New Roman"/>
          <w:szCs w:val="20"/>
        </w:rPr>
        <w:t>Szkolno</w:t>
      </w:r>
      <w:proofErr w:type="spellEnd"/>
      <w:r w:rsidRPr="003B2464">
        <w:rPr>
          <w:rFonts w:ascii="Times New Roman" w:eastAsia="Times New Roman" w:hAnsi="Times New Roman" w:cs="Times New Roman"/>
          <w:szCs w:val="20"/>
        </w:rPr>
        <w:t xml:space="preserve"> – Przedszkolny w Gietrzwałdzie </w:t>
      </w:r>
    </w:p>
    <w:p w14:paraId="27381DE6" w14:textId="77777777" w:rsidR="002659F6" w:rsidRPr="00F94BBE" w:rsidRDefault="002659F6" w:rsidP="002659F6">
      <w:pPr>
        <w:spacing w:after="0"/>
        <w:ind w:left="710" w:hanging="142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F94BBE">
        <w:rPr>
          <w:rFonts w:ascii="Times New Roman" w:eastAsia="Times New Roman" w:hAnsi="Times New Roman" w:cs="Times New Roman"/>
          <w:szCs w:val="20"/>
        </w:rPr>
        <w:t>Naglady</w:t>
      </w:r>
      <w:r w:rsidRPr="00F94BBE"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 w:rsidRPr="00F94BBE">
        <w:rPr>
          <w:rFonts w:ascii="Times New Roman" w:eastAsia="Times New Roman" w:hAnsi="Times New Roman" w:cs="Times New Roman"/>
          <w:szCs w:val="20"/>
        </w:rPr>
        <w:t>21</w:t>
      </w:r>
    </w:p>
    <w:p w14:paraId="2EDFC93D" w14:textId="77777777" w:rsidR="002659F6" w:rsidRPr="00F94BBE" w:rsidRDefault="002659F6" w:rsidP="002659F6">
      <w:pPr>
        <w:spacing w:after="0"/>
        <w:ind w:left="710" w:hanging="142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F94BBE">
        <w:rPr>
          <w:rFonts w:ascii="Times New Roman" w:eastAsia="Times New Roman" w:hAnsi="Times New Roman" w:cs="Times New Roman"/>
          <w:szCs w:val="20"/>
        </w:rPr>
        <w:lastRenderedPageBreak/>
        <w:t>Woryty</w:t>
      </w:r>
      <w:r w:rsidRPr="00F94BBE"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 w:rsidRPr="00F94BBE">
        <w:rPr>
          <w:rFonts w:ascii="Times New Roman" w:eastAsia="Times New Roman" w:hAnsi="Times New Roman" w:cs="Times New Roman"/>
          <w:szCs w:val="20"/>
        </w:rPr>
        <w:t>39</w:t>
      </w:r>
    </w:p>
    <w:p w14:paraId="5A37E3FA" w14:textId="77777777" w:rsidR="002659F6" w:rsidRPr="00F94BBE" w:rsidRDefault="002659F6" w:rsidP="002659F6">
      <w:pPr>
        <w:spacing w:after="0"/>
        <w:ind w:left="710" w:hanging="142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F94BBE">
        <w:rPr>
          <w:rFonts w:ascii="Times New Roman" w:eastAsia="Times New Roman" w:hAnsi="Times New Roman" w:cs="Times New Roman"/>
          <w:szCs w:val="20"/>
        </w:rPr>
        <w:t>Rentyny</w:t>
      </w:r>
      <w:r w:rsidRPr="00F94BBE"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 w:rsidRPr="00F94BBE">
        <w:rPr>
          <w:rFonts w:ascii="Times New Roman" w:eastAsia="Times New Roman" w:hAnsi="Times New Roman" w:cs="Times New Roman"/>
          <w:szCs w:val="20"/>
        </w:rPr>
        <w:t>11</w:t>
      </w:r>
    </w:p>
    <w:p w14:paraId="2D31DE37" w14:textId="77777777" w:rsidR="002659F6" w:rsidRPr="00F94BBE" w:rsidRDefault="002659F6" w:rsidP="002659F6">
      <w:pPr>
        <w:spacing w:after="0"/>
        <w:ind w:left="710" w:hanging="142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F94BBE">
        <w:rPr>
          <w:rFonts w:ascii="Times New Roman" w:eastAsia="Times New Roman" w:hAnsi="Times New Roman" w:cs="Times New Roman"/>
          <w:szCs w:val="20"/>
        </w:rPr>
        <w:t>Łajsy</w:t>
      </w: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 w:rsidRPr="00F94BBE">
        <w:rPr>
          <w:rFonts w:ascii="Times New Roman" w:eastAsia="Times New Roman" w:hAnsi="Times New Roman" w:cs="Times New Roman"/>
          <w:szCs w:val="20"/>
        </w:rPr>
        <w:t>4</w:t>
      </w:r>
    </w:p>
    <w:p w14:paraId="6D26A923" w14:textId="77777777" w:rsidR="002659F6" w:rsidRPr="00F94BBE" w:rsidRDefault="002659F6" w:rsidP="002659F6">
      <w:pPr>
        <w:spacing w:after="0"/>
        <w:ind w:left="710" w:hanging="142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F94BBE">
        <w:rPr>
          <w:rFonts w:ascii="Times New Roman" w:eastAsia="Times New Roman" w:hAnsi="Times New Roman" w:cs="Times New Roman"/>
          <w:szCs w:val="20"/>
        </w:rPr>
        <w:t>Pęglity</w:t>
      </w:r>
      <w:r w:rsidRPr="00F94BBE"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 w:rsidRPr="00F94BBE">
        <w:rPr>
          <w:rFonts w:ascii="Times New Roman" w:eastAsia="Times New Roman" w:hAnsi="Times New Roman" w:cs="Times New Roman"/>
          <w:szCs w:val="20"/>
        </w:rPr>
        <w:t>7</w:t>
      </w:r>
    </w:p>
    <w:p w14:paraId="7F3396A7" w14:textId="77777777" w:rsidR="002659F6" w:rsidRPr="00F94BBE" w:rsidRDefault="002659F6" w:rsidP="002659F6">
      <w:pPr>
        <w:spacing w:after="0"/>
        <w:ind w:left="710" w:hanging="142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F94BBE">
        <w:rPr>
          <w:rFonts w:ascii="Times New Roman" w:eastAsia="Times New Roman" w:hAnsi="Times New Roman" w:cs="Times New Roman"/>
          <w:szCs w:val="20"/>
        </w:rPr>
        <w:t>Cegłowo</w:t>
      </w:r>
      <w:r w:rsidRPr="00F94BBE"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 w:rsidRPr="00F94BBE">
        <w:rPr>
          <w:rFonts w:ascii="Times New Roman" w:eastAsia="Times New Roman" w:hAnsi="Times New Roman" w:cs="Times New Roman"/>
          <w:szCs w:val="20"/>
        </w:rPr>
        <w:t>3</w:t>
      </w:r>
    </w:p>
    <w:p w14:paraId="79277715" w14:textId="77777777" w:rsidR="002659F6" w:rsidRPr="00DE38AE" w:rsidRDefault="002659F6" w:rsidP="002659F6">
      <w:pPr>
        <w:spacing w:after="0"/>
        <w:ind w:left="710" w:hanging="142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F94BBE">
        <w:rPr>
          <w:rFonts w:ascii="Times New Roman" w:eastAsia="Times New Roman" w:hAnsi="Times New Roman" w:cs="Times New Roman"/>
          <w:szCs w:val="20"/>
        </w:rPr>
        <w:t xml:space="preserve">Rapaty </w:t>
      </w:r>
      <w:r w:rsidRPr="00F94BBE"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 w:rsidRPr="00F94BBE">
        <w:rPr>
          <w:rFonts w:ascii="Times New Roman" w:eastAsia="Times New Roman" w:hAnsi="Times New Roman" w:cs="Times New Roman"/>
          <w:szCs w:val="20"/>
        </w:rPr>
        <w:t>3</w:t>
      </w:r>
    </w:p>
    <w:p w14:paraId="308C1BFE" w14:textId="0744BBA5" w:rsidR="002659F6" w:rsidRDefault="002659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2DF53B9" w14:textId="77777777" w:rsidR="002659F6" w:rsidRPr="00FA0FA5" w:rsidRDefault="002659F6" w:rsidP="002659F6">
      <w:pPr>
        <w:rPr>
          <w:rFonts w:ascii="Arial" w:hAnsi="Arial" w:cs="Arial"/>
          <w:b/>
        </w:rPr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2837"/>
        <w:gridCol w:w="2265"/>
        <w:gridCol w:w="4963"/>
      </w:tblGrid>
      <w:tr w:rsidR="002659F6" w14:paraId="1E054A3E" w14:textId="77777777" w:rsidTr="005F6D6B">
        <w:tc>
          <w:tcPr>
            <w:tcW w:w="2837" w:type="dxa"/>
          </w:tcPr>
          <w:p w14:paraId="0A1A9EAB" w14:textId="77777777" w:rsidR="002659F6" w:rsidRPr="0062627F" w:rsidRDefault="002659F6" w:rsidP="005F6D6B">
            <w:pPr>
              <w:rPr>
                <w:sz w:val="44"/>
                <w:szCs w:val="44"/>
              </w:rPr>
            </w:pPr>
            <w:r w:rsidRPr="000A1C34">
              <w:rPr>
                <w:sz w:val="44"/>
                <w:szCs w:val="44"/>
              </w:rPr>
              <w:t xml:space="preserve">Linia  </w:t>
            </w:r>
            <w:r>
              <w:rPr>
                <w:sz w:val="44"/>
                <w:szCs w:val="44"/>
              </w:rPr>
              <w:t>G-1</w:t>
            </w:r>
          </w:p>
        </w:tc>
        <w:tc>
          <w:tcPr>
            <w:tcW w:w="7228" w:type="dxa"/>
            <w:gridSpan w:val="2"/>
          </w:tcPr>
          <w:p w14:paraId="3A45ACDC" w14:textId="77777777" w:rsidR="002659F6" w:rsidRPr="0062627F" w:rsidRDefault="002659F6" w:rsidP="005F6D6B">
            <w:pPr>
              <w:rPr>
                <w:sz w:val="44"/>
                <w:szCs w:val="44"/>
              </w:rPr>
            </w:pPr>
            <w:r w:rsidRPr="0077327B">
              <w:rPr>
                <w:color w:val="C00000"/>
                <w:sz w:val="44"/>
                <w:szCs w:val="44"/>
              </w:rPr>
              <w:t>Kierunek –</w:t>
            </w:r>
            <w:r>
              <w:rPr>
                <w:color w:val="C00000"/>
                <w:sz w:val="44"/>
                <w:szCs w:val="44"/>
              </w:rPr>
              <w:t xml:space="preserve"> Naglady przez Gietrzwałd</w:t>
            </w:r>
          </w:p>
        </w:tc>
      </w:tr>
      <w:tr w:rsidR="002659F6" w14:paraId="2023DDEE" w14:textId="77777777" w:rsidTr="005F6D6B">
        <w:tc>
          <w:tcPr>
            <w:tcW w:w="2837" w:type="dxa"/>
          </w:tcPr>
          <w:p w14:paraId="4BFDE997" w14:textId="77777777" w:rsidR="002659F6" w:rsidRDefault="002659F6" w:rsidP="005F6D6B">
            <w:r>
              <w:t>Rozkład Jazdy</w:t>
            </w:r>
          </w:p>
          <w:p w14:paraId="66F7211E" w14:textId="77777777" w:rsidR="002659F6" w:rsidRDefault="002659F6" w:rsidP="005F6D6B"/>
        </w:tc>
        <w:tc>
          <w:tcPr>
            <w:tcW w:w="2265" w:type="dxa"/>
          </w:tcPr>
          <w:p w14:paraId="31BE5EE1" w14:textId="77777777" w:rsidR="002659F6" w:rsidRDefault="002659F6" w:rsidP="005F6D6B">
            <w:r>
              <w:t>DZIEŃ ROBOCZY - szkolny</w:t>
            </w:r>
          </w:p>
        </w:tc>
        <w:tc>
          <w:tcPr>
            <w:tcW w:w="4963" w:type="dxa"/>
          </w:tcPr>
          <w:p w14:paraId="6F4AB58D" w14:textId="77777777" w:rsidR="002659F6" w:rsidRDefault="002659F6" w:rsidP="005F6D6B">
            <w:r w:rsidRPr="0062627F">
              <w:t>rozkład ważny od dnia 1.</w:t>
            </w:r>
            <w:r>
              <w:t>10.2019</w:t>
            </w:r>
          </w:p>
        </w:tc>
      </w:tr>
      <w:tr w:rsidR="002659F6" w14:paraId="4800DBE3" w14:textId="77777777" w:rsidTr="005F6D6B">
        <w:tc>
          <w:tcPr>
            <w:tcW w:w="10065" w:type="dxa"/>
            <w:gridSpan w:val="3"/>
          </w:tcPr>
          <w:p w14:paraId="1B05C91B" w14:textId="77777777" w:rsidR="002659F6" w:rsidRPr="0062627F" w:rsidRDefault="002659F6" w:rsidP="005F6D6B">
            <w:r w:rsidRPr="0062627F">
              <w:t>rozkład ważny od dnia</w:t>
            </w:r>
            <w:r>
              <w:t>.</w:t>
            </w:r>
          </w:p>
        </w:tc>
      </w:tr>
      <w:tr w:rsidR="002659F6" w14:paraId="7F73DABF" w14:textId="77777777" w:rsidTr="005F6D6B">
        <w:tc>
          <w:tcPr>
            <w:tcW w:w="10065" w:type="dxa"/>
            <w:gridSpan w:val="3"/>
          </w:tcPr>
          <w:p w14:paraId="64006D74" w14:textId="77777777" w:rsidR="002659F6" w:rsidRPr="0062627F" w:rsidRDefault="002659F6" w:rsidP="005F6D6B">
            <w:r>
              <w:rPr>
                <w:color w:val="000000"/>
              </w:rPr>
              <w:t xml:space="preserve">Przewoźnik -  </w:t>
            </w:r>
          </w:p>
        </w:tc>
      </w:tr>
      <w:tr w:rsidR="002659F6" w14:paraId="6576EE9A" w14:textId="77777777" w:rsidTr="005F6D6B">
        <w:tc>
          <w:tcPr>
            <w:tcW w:w="10065" w:type="dxa"/>
            <w:gridSpan w:val="3"/>
          </w:tcPr>
          <w:p w14:paraId="1A9BC8E6" w14:textId="77777777" w:rsidR="002659F6" w:rsidRDefault="002659F6" w:rsidP="005F6D6B">
            <w:pPr>
              <w:rPr>
                <w:color w:val="000000"/>
              </w:rPr>
            </w:pPr>
            <w:r>
              <w:rPr>
                <w:color w:val="000000"/>
              </w:rPr>
              <w:t xml:space="preserve">Nadzór nad realizacją linii - Urząd Gminy </w:t>
            </w:r>
          </w:p>
        </w:tc>
      </w:tr>
      <w:tr w:rsidR="002659F6" w14:paraId="5A1D5DEB" w14:textId="77777777" w:rsidTr="005F6D6B">
        <w:tc>
          <w:tcPr>
            <w:tcW w:w="10065" w:type="dxa"/>
            <w:gridSpan w:val="3"/>
          </w:tcPr>
          <w:p w14:paraId="1EAC7BFD" w14:textId="77777777" w:rsidR="002659F6" w:rsidRDefault="002659F6" w:rsidP="005F6D6B">
            <w:pPr>
              <w:rPr>
                <w:color w:val="000000"/>
              </w:rPr>
            </w:pPr>
            <w:r>
              <w:rPr>
                <w:color w:val="000000"/>
              </w:rPr>
              <w:t xml:space="preserve">Rozkład jazdy online – </w:t>
            </w:r>
          </w:p>
        </w:tc>
      </w:tr>
    </w:tbl>
    <w:p w14:paraId="33A8E560" w14:textId="77777777" w:rsidR="002659F6" w:rsidRDefault="002659F6" w:rsidP="002659F6"/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992"/>
        <w:gridCol w:w="992"/>
        <w:gridCol w:w="567"/>
        <w:gridCol w:w="567"/>
        <w:gridCol w:w="567"/>
        <w:gridCol w:w="567"/>
        <w:gridCol w:w="142"/>
        <w:gridCol w:w="709"/>
        <w:gridCol w:w="709"/>
        <w:gridCol w:w="708"/>
        <w:gridCol w:w="709"/>
        <w:gridCol w:w="709"/>
      </w:tblGrid>
      <w:tr w:rsidR="002659F6" w14:paraId="08FDD627" w14:textId="77777777" w:rsidTr="005F6D6B">
        <w:tc>
          <w:tcPr>
            <w:tcW w:w="709" w:type="dxa"/>
            <w:vAlign w:val="bottom"/>
          </w:tcPr>
          <w:p w14:paraId="71746804" w14:textId="77777777" w:rsidR="002659F6" w:rsidRPr="00983E9A" w:rsidRDefault="002659F6" w:rsidP="005F6D6B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9C760FC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Nazwa przystanku</w:t>
            </w:r>
          </w:p>
        </w:tc>
        <w:tc>
          <w:tcPr>
            <w:tcW w:w="992" w:type="dxa"/>
          </w:tcPr>
          <w:p w14:paraId="10E05D05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Dane GPS</w:t>
            </w:r>
          </w:p>
        </w:tc>
        <w:tc>
          <w:tcPr>
            <w:tcW w:w="992" w:type="dxa"/>
          </w:tcPr>
          <w:p w14:paraId="0A5D4882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Dane GPS</w:t>
            </w:r>
          </w:p>
        </w:tc>
        <w:tc>
          <w:tcPr>
            <w:tcW w:w="567" w:type="dxa"/>
          </w:tcPr>
          <w:p w14:paraId="37B365D7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 xml:space="preserve">KM </w:t>
            </w:r>
          </w:p>
        </w:tc>
        <w:tc>
          <w:tcPr>
            <w:tcW w:w="1701" w:type="dxa"/>
            <w:gridSpan w:val="3"/>
          </w:tcPr>
          <w:p w14:paraId="7856AEEF" w14:textId="77777777" w:rsidR="002659F6" w:rsidRPr="00983E9A" w:rsidRDefault="002659F6" w:rsidP="005F6D6B">
            <w:pPr>
              <w:ind w:right="-40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6" w:type="dxa"/>
            <w:gridSpan w:val="6"/>
          </w:tcPr>
          <w:p w14:paraId="3082121E" w14:textId="77777777" w:rsidR="002659F6" w:rsidRPr="00983E9A" w:rsidRDefault="002659F6" w:rsidP="005F6D6B">
            <w:pPr>
              <w:ind w:right="-40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Godziny odjazdów</w:t>
            </w:r>
          </w:p>
        </w:tc>
      </w:tr>
      <w:tr w:rsidR="002659F6" w14:paraId="483882B9" w14:textId="77777777" w:rsidTr="005F6D6B">
        <w:tc>
          <w:tcPr>
            <w:tcW w:w="4536" w:type="dxa"/>
            <w:gridSpan w:val="4"/>
            <w:vAlign w:val="bottom"/>
          </w:tcPr>
          <w:p w14:paraId="0D0D5410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535E9EA3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26,4</w:t>
            </w:r>
          </w:p>
        </w:tc>
        <w:tc>
          <w:tcPr>
            <w:tcW w:w="567" w:type="dxa"/>
          </w:tcPr>
          <w:p w14:paraId="6FF8AF39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32672002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</w:tcPr>
          <w:p w14:paraId="3943C1C5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776D829F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color w:val="C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C0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3F3908B8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0A105789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2FFACA55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4330F51F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621ACD" w14:paraId="75E68BDA" w14:textId="77777777" w:rsidTr="005F6D6B">
        <w:trPr>
          <w:trHeight w:val="322"/>
        </w:trPr>
        <w:tc>
          <w:tcPr>
            <w:tcW w:w="709" w:type="dxa"/>
          </w:tcPr>
          <w:p w14:paraId="3AFBD297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9CACD75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24390335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3A3CCBD7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964CACD" w14:textId="77777777" w:rsidR="002659F6" w:rsidRPr="00983E9A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3AC4F031" w14:textId="77777777" w:rsidR="002659F6" w:rsidRPr="00983E9A" w:rsidRDefault="002659F6" w:rsidP="005F6D6B">
            <w:pPr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303F59D9" w14:textId="77777777" w:rsidR="002659F6" w:rsidRPr="00983E9A" w:rsidRDefault="002659F6" w:rsidP="005F6D6B">
            <w:pPr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0966AFB4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36F4603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1EDDAEB8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39848337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2BAA9B91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4B1EC133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621ACD" w14:paraId="708359BE" w14:textId="77777777" w:rsidTr="005F6D6B">
        <w:tc>
          <w:tcPr>
            <w:tcW w:w="709" w:type="dxa"/>
            <w:vAlign w:val="bottom"/>
          </w:tcPr>
          <w:p w14:paraId="28903198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3ECB5063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983E9A">
              <w:rPr>
                <w:rFonts w:asciiTheme="minorHAnsi" w:hAnsiTheme="minorHAnsi" w:cs="Arial"/>
                <w:sz w:val="18"/>
                <w:szCs w:val="18"/>
              </w:rPr>
              <w:t>Dajtki</w:t>
            </w:r>
            <w:proofErr w:type="spellEnd"/>
          </w:p>
        </w:tc>
        <w:tc>
          <w:tcPr>
            <w:tcW w:w="992" w:type="dxa"/>
          </w:tcPr>
          <w:p w14:paraId="18D7BA56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27143CF3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E730999" w14:textId="77777777" w:rsidR="002659F6" w:rsidRPr="00983E9A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2E440BD3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7:05</w:t>
            </w:r>
          </w:p>
        </w:tc>
        <w:tc>
          <w:tcPr>
            <w:tcW w:w="567" w:type="dxa"/>
          </w:tcPr>
          <w:p w14:paraId="03865DF2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8:05</w:t>
            </w:r>
          </w:p>
        </w:tc>
        <w:tc>
          <w:tcPr>
            <w:tcW w:w="709" w:type="dxa"/>
            <w:gridSpan w:val="2"/>
          </w:tcPr>
          <w:p w14:paraId="54CEBA8B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19D75817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:05</w:t>
            </w:r>
          </w:p>
        </w:tc>
        <w:tc>
          <w:tcPr>
            <w:tcW w:w="709" w:type="dxa"/>
          </w:tcPr>
          <w:p w14:paraId="755B2BEA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:05</w:t>
            </w:r>
          </w:p>
        </w:tc>
        <w:tc>
          <w:tcPr>
            <w:tcW w:w="708" w:type="dxa"/>
          </w:tcPr>
          <w:p w14:paraId="45B0ADBD" w14:textId="77777777" w:rsidR="002659F6" w:rsidRPr="00A37DD2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A37DD2">
              <w:rPr>
                <w:rFonts w:asciiTheme="minorHAnsi" w:hAnsiTheme="minorHAnsi"/>
                <w:sz w:val="18"/>
                <w:szCs w:val="18"/>
              </w:rPr>
              <w:t>16:05</w:t>
            </w:r>
          </w:p>
        </w:tc>
        <w:tc>
          <w:tcPr>
            <w:tcW w:w="709" w:type="dxa"/>
          </w:tcPr>
          <w:p w14:paraId="2605FDB5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:05</w:t>
            </w:r>
          </w:p>
        </w:tc>
        <w:tc>
          <w:tcPr>
            <w:tcW w:w="709" w:type="dxa"/>
          </w:tcPr>
          <w:p w14:paraId="4EE2DE9F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621ACD" w14:paraId="2452A3A6" w14:textId="77777777" w:rsidTr="005F6D6B">
        <w:tc>
          <w:tcPr>
            <w:tcW w:w="709" w:type="dxa"/>
            <w:vAlign w:val="bottom"/>
          </w:tcPr>
          <w:p w14:paraId="7A16C202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503 </w:t>
            </w:r>
          </w:p>
        </w:tc>
        <w:tc>
          <w:tcPr>
            <w:tcW w:w="1843" w:type="dxa"/>
            <w:vAlign w:val="bottom"/>
          </w:tcPr>
          <w:p w14:paraId="561DCDD2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Kudypy Arboretum P</w:t>
            </w:r>
          </w:p>
        </w:tc>
        <w:tc>
          <w:tcPr>
            <w:tcW w:w="992" w:type="dxa"/>
            <w:vAlign w:val="bottom"/>
          </w:tcPr>
          <w:p w14:paraId="506DDE4F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53.770126</w:t>
            </w:r>
          </w:p>
        </w:tc>
        <w:tc>
          <w:tcPr>
            <w:tcW w:w="992" w:type="dxa"/>
            <w:vAlign w:val="bottom"/>
          </w:tcPr>
          <w:p w14:paraId="21F6618E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20.382203</w:t>
            </w:r>
          </w:p>
        </w:tc>
        <w:tc>
          <w:tcPr>
            <w:tcW w:w="567" w:type="dxa"/>
          </w:tcPr>
          <w:p w14:paraId="04094ACC" w14:textId="77777777" w:rsidR="002659F6" w:rsidRPr="00983E9A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3872F26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7:09</w:t>
            </w:r>
          </w:p>
        </w:tc>
        <w:tc>
          <w:tcPr>
            <w:tcW w:w="567" w:type="dxa"/>
          </w:tcPr>
          <w:p w14:paraId="2428CA1B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8:09</w:t>
            </w:r>
          </w:p>
        </w:tc>
        <w:tc>
          <w:tcPr>
            <w:tcW w:w="709" w:type="dxa"/>
            <w:gridSpan w:val="2"/>
          </w:tcPr>
          <w:p w14:paraId="4BDE26AE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247EB5E2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:09</w:t>
            </w:r>
          </w:p>
        </w:tc>
        <w:tc>
          <w:tcPr>
            <w:tcW w:w="709" w:type="dxa"/>
          </w:tcPr>
          <w:p w14:paraId="2C145C52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:09</w:t>
            </w:r>
          </w:p>
        </w:tc>
        <w:tc>
          <w:tcPr>
            <w:tcW w:w="708" w:type="dxa"/>
          </w:tcPr>
          <w:p w14:paraId="242678A1" w14:textId="77777777" w:rsidR="002659F6" w:rsidRPr="00A37DD2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A37DD2">
              <w:rPr>
                <w:rFonts w:asciiTheme="minorHAnsi" w:hAnsiTheme="minorHAnsi"/>
                <w:sz w:val="18"/>
                <w:szCs w:val="18"/>
              </w:rPr>
              <w:t>16:09</w:t>
            </w:r>
          </w:p>
        </w:tc>
        <w:tc>
          <w:tcPr>
            <w:tcW w:w="709" w:type="dxa"/>
          </w:tcPr>
          <w:p w14:paraId="72EE6CDC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:09</w:t>
            </w:r>
          </w:p>
        </w:tc>
        <w:tc>
          <w:tcPr>
            <w:tcW w:w="709" w:type="dxa"/>
          </w:tcPr>
          <w:p w14:paraId="3FD332DA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621ACD" w14:paraId="7BA7EE68" w14:textId="77777777" w:rsidTr="005F6D6B">
        <w:tc>
          <w:tcPr>
            <w:tcW w:w="709" w:type="dxa"/>
            <w:vAlign w:val="bottom"/>
          </w:tcPr>
          <w:p w14:paraId="115CD19A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505 </w:t>
            </w:r>
          </w:p>
        </w:tc>
        <w:tc>
          <w:tcPr>
            <w:tcW w:w="1843" w:type="dxa"/>
            <w:vAlign w:val="bottom"/>
          </w:tcPr>
          <w:p w14:paraId="30E1C090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Kudypy Muzeum Arboretum P</w:t>
            </w:r>
          </w:p>
        </w:tc>
        <w:tc>
          <w:tcPr>
            <w:tcW w:w="992" w:type="dxa"/>
            <w:vAlign w:val="bottom"/>
          </w:tcPr>
          <w:p w14:paraId="5FA50FF4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53.765278</w:t>
            </w:r>
          </w:p>
        </w:tc>
        <w:tc>
          <w:tcPr>
            <w:tcW w:w="992" w:type="dxa"/>
            <w:vAlign w:val="bottom"/>
          </w:tcPr>
          <w:p w14:paraId="5A61F3F5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20.379382</w:t>
            </w:r>
          </w:p>
        </w:tc>
        <w:tc>
          <w:tcPr>
            <w:tcW w:w="567" w:type="dxa"/>
          </w:tcPr>
          <w:p w14:paraId="7AD8E28E" w14:textId="77777777" w:rsidR="002659F6" w:rsidRPr="00983E9A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6D7858A5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7:11</w:t>
            </w:r>
          </w:p>
        </w:tc>
        <w:tc>
          <w:tcPr>
            <w:tcW w:w="567" w:type="dxa"/>
          </w:tcPr>
          <w:p w14:paraId="3CEDA3E8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8:11</w:t>
            </w:r>
          </w:p>
        </w:tc>
        <w:tc>
          <w:tcPr>
            <w:tcW w:w="709" w:type="dxa"/>
            <w:gridSpan w:val="2"/>
          </w:tcPr>
          <w:p w14:paraId="03B5DFC4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73560591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:11</w:t>
            </w:r>
          </w:p>
        </w:tc>
        <w:tc>
          <w:tcPr>
            <w:tcW w:w="709" w:type="dxa"/>
          </w:tcPr>
          <w:p w14:paraId="462081B0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:11</w:t>
            </w:r>
          </w:p>
        </w:tc>
        <w:tc>
          <w:tcPr>
            <w:tcW w:w="708" w:type="dxa"/>
          </w:tcPr>
          <w:p w14:paraId="681C1A12" w14:textId="77777777" w:rsidR="002659F6" w:rsidRPr="00A37DD2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A37DD2">
              <w:rPr>
                <w:rFonts w:asciiTheme="minorHAnsi" w:hAnsiTheme="minorHAnsi"/>
                <w:sz w:val="18"/>
                <w:szCs w:val="18"/>
              </w:rPr>
              <w:t>16:11</w:t>
            </w:r>
          </w:p>
        </w:tc>
        <w:tc>
          <w:tcPr>
            <w:tcW w:w="709" w:type="dxa"/>
          </w:tcPr>
          <w:p w14:paraId="19211C47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:11</w:t>
            </w:r>
          </w:p>
        </w:tc>
        <w:tc>
          <w:tcPr>
            <w:tcW w:w="709" w:type="dxa"/>
          </w:tcPr>
          <w:p w14:paraId="26468D50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621ACD" w14:paraId="56B806D0" w14:textId="77777777" w:rsidTr="005F6D6B">
        <w:tc>
          <w:tcPr>
            <w:tcW w:w="709" w:type="dxa"/>
            <w:vAlign w:val="bottom"/>
          </w:tcPr>
          <w:p w14:paraId="7471FC65" w14:textId="77777777" w:rsidR="002659F6" w:rsidRPr="00983E9A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506 </w:t>
            </w:r>
          </w:p>
        </w:tc>
        <w:tc>
          <w:tcPr>
            <w:tcW w:w="1843" w:type="dxa"/>
            <w:vAlign w:val="bottom"/>
          </w:tcPr>
          <w:p w14:paraId="53ECAF31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Gronity 1 L</w:t>
            </w:r>
          </w:p>
        </w:tc>
        <w:tc>
          <w:tcPr>
            <w:tcW w:w="992" w:type="dxa"/>
            <w:vAlign w:val="bottom"/>
          </w:tcPr>
          <w:p w14:paraId="3A09D86C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53.757786</w:t>
            </w:r>
          </w:p>
        </w:tc>
        <w:tc>
          <w:tcPr>
            <w:tcW w:w="992" w:type="dxa"/>
            <w:vAlign w:val="bottom"/>
          </w:tcPr>
          <w:p w14:paraId="26C0771C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20.384403</w:t>
            </w:r>
          </w:p>
        </w:tc>
        <w:tc>
          <w:tcPr>
            <w:tcW w:w="567" w:type="dxa"/>
          </w:tcPr>
          <w:p w14:paraId="40A638C6" w14:textId="77777777" w:rsidR="002659F6" w:rsidRPr="00983E9A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43DCE855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7:12</w:t>
            </w:r>
          </w:p>
        </w:tc>
        <w:tc>
          <w:tcPr>
            <w:tcW w:w="567" w:type="dxa"/>
          </w:tcPr>
          <w:p w14:paraId="0CC9EE02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8:12</w:t>
            </w:r>
          </w:p>
        </w:tc>
        <w:tc>
          <w:tcPr>
            <w:tcW w:w="709" w:type="dxa"/>
            <w:gridSpan w:val="2"/>
          </w:tcPr>
          <w:p w14:paraId="39BC7022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0D26A50B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:12</w:t>
            </w:r>
          </w:p>
        </w:tc>
        <w:tc>
          <w:tcPr>
            <w:tcW w:w="709" w:type="dxa"/>
          </w:tcPr>
          <w:p w14:paraId="1E963E90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:12</w:t>
            </w:r>
          </w:p>
        </w:tc>
        <w:tc>
          <w:tcPr>
            <w:tcW w:w="708" w:type="dxa"/>
          </w:tcPr>
          <w:p w14:paraId="04EACA32" w14:textId="77777777" w:rsidR="002659F6" w:rsidRPr="00A37DD2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A37DD2">
              <w:rPr>
                <w:rFonts w:asciiTheme="minorHAnsi" w:hAnsiTheme="minorHAnsi"/>
                <w:sz w:val="18"/>
                <w:szCs w:val="18"/>
              </w:rPr>
              <w:t>16:12</w:t>
            </w:r>
          </w:p>
        </w:tc>
        <w:tc>
          <w:tcPr>
            <w:tcW w:w="709" w:type="dxa"/>
          </w:tcPr>
          <w:p w14:paraId="3E5B9643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:12</w:t>
            </w:r>
          </w:p>
        </w:tc>
        <w:tc>
          <w:tcPr>
            <w:tcW w:w="709" w:type="dxa"/>
          </w:tcPr>
          <w:p w14:paraId="5AA067B9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621ACD" w14:paraId="1ABECB36" w14:textId="77777777" w:rsidTr="005F6D6B">
        <w:tc>
          <w:tcPr>
            <w:tcW w:w="709" w:type="dxa"/>
            <w:vAlign w:val="bottom"/>
          </w:tcPr>
          <w:p w14:paraId="6CEA34E6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508 </w:t>
            </w:r>
          </w:p>
        </w:tc>
        <w:tc>
          <w:tcPr>
            <w:tcW w:w="1843" w:type="dxa"/>
            <w:vAlign w:val="bottom"/>
          </w:tcPr>
          <w:p w14:paraId="6FFC4580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Gronity 2 L</w:t>
            </w:r>
          </w:p>
        </w:tc>
        <w:tc>
          <w:tcPr>
            <w:tcW w:w="992" w:type="dxa"/>
            <w:vAlign w:val="bottom"/>
          </w:tcPr>
          <w:p w14:paraId="3C0339B5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53.753504</w:t>
            </w:r>
          </w:p>
        </w:tc>
        <w:tc>
          <w:tcPr>
            <w:tcW w:w="992" w:type="dxa"/>
            <w:vAlign w:val="bottom"/>
          </w:tcPr>
          <w:p w14:paraId="62C9B87B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20.395475</w:t>
            </w:r>
          </w:p>
        </w:tc>
        <w:tc>
          <w:tcPr>
            <w:tcW w:w="567" w:type="dxa"/>
          </w:tcPr>
          <w:p w14:paraId="6FB73DD1" w14:textId="77777777" w:rsidR="002659F6" w:rsidRPr="00983E9A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63CB73C9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7:13</w:t>
            </w:r>
          </w:p>
        </w:tc>
        <w:tc>
          <w:tcPr>
            <w:tcW w:w="567" w:type="dxa"/>
          </w:tcPr>
          <w:p w14:paraId="0F25BF6A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8:13</w:t>
            </w:r>
          </w:p>
        </w:tc>
        <w:tc>
          <w:tcPr>
            <w:tcW w:w="709" w:type="dxa"/>
            <w:gridSpan w:val="2"/>
          </w:tcPr>
          <w:p w14:paraId="362CED5F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749B2143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:13</w:t>
            </w:r>
          </w:p>
        </w:tc>
        <w:tc>
          <w:tcPr>
            <w:tcW w:w="709" w:type="dxa"/>
          </w:tcPr>
          <w:p w14:paraId="7E57F9AD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:13</w:t>
            </w:r>
          </w:p>
        </w:tc>
        <w:tc>
          <w:tcPr>
            <w:tcW w:w="708" w:type="dxa"/>
          </w:tcPr>
          <w:p w14:paraId="1012693F" w14:textId="77777777" w:rsidR="002659F6" w:rsidRPr="00A37DD2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A37DD2">
              <w:rPr>
                <w:rFonts w:asciiTheme="minorHAnsi" w:hAnsiTheme="minorHAnsi"/>
                <w:sz w:val="18"/>
                <w:szCs w:val="18"/>
              </w:rPr>
              <w:t>16:13</w:t>
            </w:r>
          </w:p>
        </w:tc>
        <w:tc>
          <w:tcPr>
            <w:tcW w:w="709" w:type="dxa"/>
          </w:tcPr>
          <w:p w14:paraId="2D5C520E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:13</w:t>
            </w:r>
          </w:p>
        </w:tc>
        <w:tc>
          <w:tcPr>
            <w:tcW w:w="709" w:type="dxa"/>
          </w:tcPr>
          <w:p w14:paraId="49C4B774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621ACD" w14:paraId="58D474CA" w14:textId="77777777" w:rsidTr="005F6D6B">
        <w:tc>
          <w:tcPr>
            <w:tcW w:w="709" w:type="dxa"/>
            <w:vAlign w:val="bottom"/>
          </w:tcPr>
          <w:p w14:paraId="2486A9F0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510 </w:t>
            </w:r>
          </w:p>
        </w:tc>
        <w:tc>
          <w:tcPr>
            <w:tcW w:w="1843" w:type="dxa"/>
            <w:vAlign w:val="bottom"/>
          </w:tcPr>
          <w:p w14:paraId="5D32356D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Gronity </w:t>
            </w:r>
            <w:proofErr w:type="spellStart"/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Wies</w:t>
            </w:r>
            <w:proofErr w:type="spellEnd"/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L</w:t>
            </w:r>
          </w:p>
        </w:tc>
        <w:tc>
          <w:tcPr>
            <w:tcW w:w="992" w:type="dxa"/>
            <w:vAlign w:val="bottom"/>
          </w:tcPr>
          <w:p w14:paraId="6A387D3F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53.748055</w:t>
            </w:r>
          </w:p>
        </w:tc>
        <w:tc>
          <w:tcPr>
            <w:tcW w:w="992" w:type="dxa"/>
            <w:vAlign w:val="bottom"/>
          </w:tcPr>
          <w:p w14:paraId="1429D43F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20.399983</w:t>
            </w:r>
          </w:p>
        </w:tc>
        <w:tc>
          <w:tcPr>
            <w:tcW w:w="567" w:type="dxa"/>
          </w:tcPr>
          <w:p w14:paraId="23C0401E" w14:textId="77777777" w:rsidR="002659F6" w:rsidRPr="00983E9A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21688076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7:15</w:t>
            </w:r>
          </w:p>
        </w:tc>
        <w:tc>
          <w:tcPr>
            <w:tcW w:w="567" w:type="dxa"/>
          </w:tcPr>
          <w:p w14:paraId="4115063C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8:15</w:t>
            </w:r>
          </w:p>
        </w:tc>
        <w:tc>
          <w:tcPr>
            <w:tcW w:w="709" w:type="dxa"/>
            <w:gridSpan w:val="2"/>
          </w:tcPr>
          <w:p w14:paraId="5E9CFDB1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47BD5D98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:15</w:t>
            </w:r>
          </w:p>
        </w:tc>
        <w:tc>
          <w:tcPr>
            <w:tcW w:w="709" w:type="dxa"/>
          </w:tcPr>
          <w:p w14:paraId="46BC7872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:15</w:t>
            </w:r>
          </w:p>
        </w:tc>
        <w:tc>
          <w:tcPr>
            <w:tcW w:w="708" w:type="dxa"/>
          </w:tcPr>
          <w:p w14:paraId="47657A4A" w14:textId="77777777" w:rsidR="002659F6" w:rsidRPr="00A37DD2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A37DD2">
              <w:rPr>
                <w:rFonts w:asciiTheme="minorHAnsi" w:hAnsiTheme="minorHAnsi"/>
                <w:sz w:val="18"/>
                <w:szCs w:val="18"/>
              </w:rPr>
              <w:t>16:15</w:t>
            </w:r>
          </w:p>
        </w:tc>
        <w:tc>
          <w:tcPr>
            <w:tcW w:w="709" w:type="dxa"/>
          </w:tcPr>
          <w:p w14:paraId="1B1150A9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:15</w:t>
            </w:r>
          </w:p>
        </w:tc>
        <w:tc>
          <w:tcPr>
            <w:tcW w:w="709" w:type="dxa"/>
          </w:tcPr>
          <w:p w14:paraId="02502CD4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621ACD" w14:paraId="3F58D2E1" w14:textId="77777777" w:rsidTr="005F6D6B">
        <w:tc>
          <w:tcPr>
            <w:tcW w:w="709" w:type="dxa"/>
            <w:vAlign w:val="bottom"/>
          </w:tcPr>
          <w:p w14:paraId="699156EE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512 </w:t>
            </w:r>
          </w:p>
        </w:tc>
        <w:tc>
          <w:tcPr>
            <w:tcW w:w="1843" w:type="dxa"/>
            <w:vAlign w:val="bottom"/>
          </w:tcPr>
          <w:p w14:paraId="07C0C85F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Gronity </w:t>
            </w:r>
            <w:proofErr w:type="spellStart"/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Wies</w:t>
            </w:r>
            <w:proofErr w:type="spellEnd"/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2 L</w:t>
            </w:r>
          </w:p>
        </w:tc>
        <w:tc>
          <w:tcPr>
            <w:tcW w:w="992" w:type="dxa"/>
            <w:vAlign w:val="bottom"/>
          </w:tcPr>
          <w:p w14:paraId="09D3AB2C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53.745958</w:t>
            </w:r>
          </w:p>
        </w:tc>
        <w:tc>
          <w:tcPr>
            <w:tcW w:w="992" w:type="dxa"/>
            <w:vAlign w:val="bottom"/>
          </w:tcPr>
          <w:p w14:paraId="185A757A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20.399444</w:t>
            </w:r>
          </w:p>
        </w:tc>
        <w:tc>
          <w:tcPr>
            <w:tcW w:w="567" w:type="dxa"/>
          </w:tcPr>
          <w:p w14:paraId="61598F87" w14:textId="77777777" w:rsidR="002659F6" w:rsidRPr="00983E9A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43E40F73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7:17</w:t>
            </w:r>
          </w:p>
        </w:tc>
        <w:tc>
          <w:tcPr>
            <w:tcW w:w="567" w:type="dxa"/>
          </w:tcPr>
          <w:p w14:paraId="1F318DB7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8:17</w:t>
            </w:r>
          </w:p>
        </w:tc>
        <w:tc>
          <w:tcPr>
            <w:tcW w:w="709" w:type="dxa"/>
            <w:gridSpan w:val="2"/>
          </w:tcPr>
          <w:p w14:paraId="4B165E47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342B977F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:17</w:t>
            </w:r>
          </w:p>
        </w:tc>
        <w:tc>
          <w:tcPr>
            <w:tcW w:w="709" w:type="dxa"/>
          </w:tcPr>
          <w:p w14:paraId="075FA47A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:17</w:t>
            </w:r>
          </w:p>
        </w:tc>
        <w:tc>
          <w:tcPr>
            <w:tcW w:w="708" w:type="dxa"/>
          </w:tcPr>
          <w:p w14:paraId="7B359EC7" w14:textId="77777777" w:rsidR="002659F6" w:rsidRPr="00A37DD2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A37DD2">
              <w:rPr>
                <w:rFonts w:asciiTheme="minorHAnsi" w:hAnsiTheme="minorHAnsi"/>
                <w:sz w:val="18"/>
                <w:szCs w:val="18"/>
              </w:rPr>
              <w:t>16:17</w:t>
            </w:r>
          </w:p>
        </w:tc>
        <w:tc>
          <w:tcPr>
            <w:tcW w:w="709" w:type="dxa"/>
          </w:tcPr>
          <w:p w14:paraId="53193CEA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:17</w:t>
            </w:r>
          </w:p>
        </w:tc>
        <w:tc>
          <w:tcPr>
            <w:tcW w:w="709" w:type="dxa"/>
          </w:tcPr>
          <w:p w14:paraId="0A42CA55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621ACD" w14:paraId="74BB9D79" w14:textId="77777777" w:rsidTr="005F6D6B">
        <w:tc>
          <w:tcPr>
            <w:tcW w:w="709" w:type="dxa"/>
            <w:vAlign w:val="bottom"/>
          </w:tcPr>
          <w:p w14:paraId="4D9EDDD3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514 </w:t>
            </w:r>
          </w:p>
        </w:tc>
        <w:tc>
          <w:tcPr>
            <w:tcW w:w="1843" w:type="dxa"/>
            <w:vAlign w:val="bottom"/>
          </w:tcPr>
          <w:p w14:paraId="62B0CA8E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Naterki 1 L</w:t>
            </w:r>
          </w:p>
        </w:tc>
        <w:tc>
          <w:tcPr>
            <w:tcW w:w="992" w:type="dxa"/>
            <w:vAlign w:val="bottom"/>
          </w:tcPr>
          <w:p w14:paraId="3357A0CC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53.744549</w:t>
            </w:r>
          </w:p>
        </w:tc>
        <w:tc>
          <w:tcPr>
            <w:tcW w:w="992" w:type="dxa"/>
            <w:vAlign w:val="bottom"/>
          </w:tcPr>
          <w:p w14:paraId="43C08B93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20.383876</w:t>
            </w:r>
          </w:p>
        </w:tc>
        <w:tc>
          <w:tcPr>
            <w:tcW w:w="567" w:type="dxa"/>
          </w:tcPr>
          <w:p w14:paraId="4CB75B98" w14:textId="77777777" w:rsidR="002659F6" w:rsidRPr="00983E9A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3141C437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7:19</w:t>
            </w:r>
          </w:p>
        </w:tc>
        <w:tc>
          <w:tcPr>
            <w:tcW w:w="567" w:type="dxa"/>
          </w:tcPr>
          <w:p w14:paraId="43113E55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8:19</w:t>
            </w:r>
          </w:p>
        </w:tc>
        <w:tc>
          <w:tcPr>
            <w:tcW w:w="709" w:type="dxa"/>
            <w:gridSpan w:val="2"/>
          </w:tcPr>
          <w:p w14:paraId="0791203E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658EAA6F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:19</w:t>
            </w:r>
          </w:p>
        </w:tc>
        <w:tc>
          <w:tcPr>
            <w:tcW w:w="709" w:type="dxa"/>
          </w:tcPr>
          <w:p w14:paraId="2D2D6235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:19</w:t>
            </w:r>
          </w:p>
        </w:tc>
        <w:tc>
          <w:tcPr>
            <w:tcW w:w="708" w:type="dxa"/>
          </w:tcPr>
          <w:p w14:paraId="411D44B9" w14:textId="77777777" w:rsidR="002659F6" w:rsidRPr="00A37DD2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A37DD2">
              <w:rPr>
                <w:rFonts w:asciiTheme="minorHAnsi" w:hAnsiTheme="minorHAnsi"/>
                <w:sz w:val="18"/>
                <w:szCs w:val="18"/>
              </w:rPr>
              <w:t>16:19</w:t>
            </w:r>
          </w:p>
        </w:tc>
        <w:tc>
          <w:tcPr>
            <w:tcW w:w="709" w:type="dxa"/>
          </w:tcPr>
          <w:p w14:paraId="1AE25343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:19</w:t>
            </w:r>
          </w:p>
        </w:tc>
        <w:tc>
          <w:tcPr>
            <w:tcW w:w="709" w:type="dxa"/>
          </w:tcPr>
          <w:p w14:paraId="77A0F3F3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621ACD" w14:paraId="55E05E9C" w14:textId="77777777" w:rsidTr="005F6D6B">
        <w:tc>
          <w:tcPr>
            <w:tcW w:w="709" w:type="dxa"/>
            <w:vAlign w:val="bottom"/>
          </w:tcPr>
          <w:p w14:paraId="5C950FE2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516 </w:t>
            </w:r>
          </w:p>
        </w:tc>
        <w:tc>
          <w:tcPr>
            <w:tcW w:w="1843" w:type="dxa"/>
            <w:vAlign w:val="bottom"/>
          </w:tcPr>
          <w:p w14:paraId="5D8F44B7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Naterki krzyżówki P</w:t>
            </w:r>
          </w:p>
        </w:tc>
        <w:tc>
          <w:tcPr>
            <w:tcW w:w="992" w:type="dxa"/>
            <w:vAlign w:val="bottom"/>
          </w:tcPr>
          <w:p w14:paraId="5C4C04BC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53.742991</w:t>
            </w:r>
          </w:p>
        </w:tc>
        <w:tc>
          <w:tcPr>
            <w:tcW w:w="992" w:type="dxa"/>
            <w:vAlign w:val="bottom"/>
          </w:tcPr>
          <w:p w14:paraId="6B5E7B7B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20.368056</w:t>
            </w:r>
          </w:p>
        </w:tc>
        <w:tc>
          <w:tcPr>
            <w:tcW w:w="567" w:type="dxa"/>
          </w:tcPr>
          <w:p w14:paraId="22B42010" w14:textId="77777777" w:rsidR="002659F6" w:rsidRPr="00983E9A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33EBB62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7:20</w:t>
            </w:r>
          </w:p>
        </w:tc>
        <w:tc>
          <w:tcPr>
            <w:tcW w:w="567" w:type="dxa"/>
          </w:tcPr>
          <w:p w14:paraId="48A799EF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8:20</w:t>
            </w:r>
          </w:p>
        </w:tc>
        <w:tc>
          <w:tcPr>
            <w:tcW w:w="709" w:type="dxa"/>
            <w:gridSpan w:val="2"/>
          </w:tcPr>
          <w:p w14:paraId="60C93F10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23852F77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:20</w:t>
            </w:r>
          </w:p>
        </w:tc>
        <w:tc>
          <w:tcPr>
            <w:tcW w:w="709" w:type="dxa"/>
          </w:tcPr>
          <w:p w14:paraId="477ABC3A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:20</w:t>
            </w:r>
          </w:p>
        </w:tc>
        <w:tc>
          <w:tcPr>
            <w:tcW w:w="708" w:type="dxa"/>
          </w:tcPr>
          <w:p w14:paraId="4A93C84C" w14:textId="77777777" w:rsidR="002659F6" w:rsidRPr="00A37DD2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A37DD2">
              <w:rPr>
                <w:rFonts w:asciiTheme="minorHAnsi" w:hAnsiTheme="minorHAnsi"/>
                <w:sz w:val="18"/>
                <w:szCs w:val="18"/>
              </w:rPr>
              <w:t>16:20</w:t>
            </w:r>
          </w:p>
        </w:tc>
        <w:tc>
          <w:tcPr>
            <w:tcW w:w="709" w:type="dxa"/>
          </w:tcPr>
          <w:p w14:paraId="2277F389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:20</w:t>
            </w:r>
          </w:p>
        </w:tc>
        <w:tc>
          <w:tcPr>
            <w:tcW w:w="709" w:type="dxa"/>
          </w:tcPr>
          <w:p w14:paraId="6EC6A622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621ACD" w14:paraId="346A6CBE" w14:textId="77777777" w:rsidTr="005F6D6B">
        <w:tc>
          <w:tcPr>
            <w:tcW w:w="709" w:type="dxa"/>
            <w:vAlign w:val="bottom"/>
          </w:tcPr>
          <w:p w14:paraId="1B9A750B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518 </w:t>
            </w:r>
          </w:p>
        </w:tc>
        <w:tc>
          <w:tcPr>
            <w:tcW w:w="1843" w:type="dxa"/>
            <w:vAlign w:val="bottom"/>
          </w:tcPr>
          <w:p w14:paraId="0F88EFD4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Sząbruk 1 P</w:t>
            </w:r>
          </w:p>
        </w:tc>
        <w:tc>
          <w:tcPr>
            <w:tcW w:w="992" w:type="dxa"/>
            <w:vAlign w:val="bottom"/>
          </w:tcPr>
          <w:p w14:paraId="136560C6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53.731836</w:t>
            </w:r>
          </w:p>
        </w:tc>
        <w:tc>
          <w:tcPr>
            <w:tcW w:w="992" w:type="dxa"/>
            <w:vAlign w:val="bottom"/>
          </w:tcPr>
          <w:p w14:paraId="333E4DB8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20.349527</w:t>
            </w:r>
          </w:p>
        </w:tc>
        <w:tc>
          <w:tcPr>
            <w:tcW w:w="567" w:type="dxa"/>
          </w:tcPr>
          <w:p w14:paraId="783851C0" w14:textId="77777777" w:rsidR="002659F6" w:rsidRPr="00983E9A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23A51EA6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7:21</w:t>
            </w:r>
          </w:p>
        </w:tc>
        <w:tc>
          <w:tcPr>
            <w:tcW w:w="567" w:type="dxa"/>
          </w:tcPr>
          <w:p w14:paraId="10958F5D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8:21</w:t>
            </w:r>
          </w:p>
        </w:tc>
        <w:tc>
          <w:tcPr>
            <w:tcW w:w="709" w:type="dxa"/>
            <w:gridSpan w:val="2"/>
          </w:tcPr>
          <w:p w14:paraId="54A99A15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0988F36B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:21</w:t>
            </w:r>
          </w:p>
        </w:tc>
        <w:tc>
          <w:tcPr>
            <w:tcW w:w="709" w:type="dxa"/>
          </w:tcPr>
          <w:p w14:paraId="65EF16E7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:21</w:t>
            </w:r>
          </w:p>
        </w:tc>
        <w:tc>
          <w:tcPr>
            <w:tcW w:w="708" w:type="dxa"/>
          </w:tcPr>
          <w:p w14:paraId="204E7D41" w14:textId="77777777" w:rsidR="002659F6" w:rsidRPr="00A37DD2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A37DD2">
              <w:rPr>
                <w:rFonts w:asciiTheme="minorHAnsi" w:hAnsiTheme="minorHAnsi"/>
                <w:sz w:val="18"/>
                <w:szCs w:val="18"/>
              </w:rPr>
              <w:t>16:21</w:t>
            </w:r>
          </w:p>
        </w:tc>
        <w:tc>
          <w:tcPr>
            <w:tcW w:w="709" w:type="dxa"/>
          </w:tcPr>
          <w:p w14:paraId="7E27D836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:21</w:t>
            </w:r>
          </w:p>
        </w:tc>
        <w:tc>
          <w:tcPr>
            <w:tcW w:w="709" w:type="dxa"/>
          </w:tcPr>
          <w:p w14:paraId="599E9942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621ACD" w14:paraId="380E2617" w14:textId="77777777" w:rsidTr="005F6D6B">
        <w:tc>
          <w:tcPr>
            <w:tcW w:w="709" w:type="dxa"/>
            <w:vAlign w:val="bottom"/>
          </w:tcPr>
          <w:p w14:paraId="71DA80D9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520 </w:t>
            </w:r>
          </w:p>
        </w:tc>
        <w:tc>
          <w:tcPr>
            <w:tcW w:w="1843" w:type="dxa"/>
            <w:vAlign w:val="bottom"/>
          </w:tcPr>
          <w:p w14:paraId="668DFE24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Sząbruk 2 P</w:t>
            </w:r>
          </w:p>
        </w:tc>
        <w:tc>
          <w:tcPr>
            <w:tcW w:w="992" w:type="dxa"/>
            <w:vAlign w:val="bottom"/>
          </w:tcPr>
          <w:p w14:paraId="705B87E9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53.726601</w:t>
            </w:r>
          </w:p>
        </w:tc>
        <w:tc>
          <w:tcPr>
            <w:tcW w:w="992" w:type="dxa"/>
            <w:vAlign w:val="bottom"/>
          </w:tcPr>
          <w:p w14:paraId="0279F7E0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20.34117</w:t>
            </w:r>
          </w:p>
        </w:tc>
        <w:tc>
          <w:tcPr>
            <w:tcW w:w="567" w:type="dxa"/>
          </w:tcPr>
          <w:p w14:paraId="1C26F42A" w14:textId="77777777" w:rsidR="002659F6" w:rsidRPr="00983E9A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1D71B40C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7:23</w:t>
            </w:r>
          </w:p>
        </w:tc>
        <w:tc>
          <w:tcPr>
            <w:tcW w:w="567" w:type="dxa"/>
          </w:tcPr>
          <w:p w14:paraId="2E14F119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8:23</w:t>
            </w:r>
          </w:p>
        </w:tc>
        <w:tc>
          <w:tcPr>
            <w:tcW w:w="709" w:type="dxa"/>
            <w:gridSpan w:val="2"/>
          </w:tcPr>
          <w:p w14:paraId="74722385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59C9A48B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:23</w:t>
            </w:r>
          </w:p>
        </w:tc>
        <w:tc>
          <w:tcPr>
            <w:tcW w:w="709" w:type="dxa"/>
          </w:tcPr>
          <w:p w14:paraId="27BA52D2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:23</w:t>
            </w:r>
          </w:p>
        </w:tc>
        <w:tc>
          <w:tcPr>
            <w:tcW w:w="708" w:type="dxa"/>
          </w:tcPr>
          <w:p w14:paraId="32081277" w14:textId="77777777" w:rsidR="002659F6" w:rsidRPr="00A37DD2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A37DD2">
              <w:rPr>
                <w:rFonts w:asciiTheme="minorHAnsi" w:hAnsiTheme="minorHAnsi"/>
                <w:sz w:val="18"/>
                <w:szCs w:val="18"/>
              </w:rPr>
              <w:t>16:23</w:t>
            </w:r>
          </w:p>
        </w:tc>
        <w:tc>
          <w:tcPr>
            <w:tcW w:w="709" w:type="dxa"/>
          </w:tcPr>
          <w:p w14:paraId="7AB92057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:23</w:t>
            </w:r>
          </w:p>
        </w:tc>
        <w:tc>
          <w:tcPr>
            <w:tcW w:w="709" w:type="dxa"/>
          </w:tcPr>
          <w:p w14:paraId="2B1AA3E4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621ACD" w14:paraId="4B079318" w14:textId="77777777" w:rsidTr="005F6D6B">
        <w:tc>
          <w:tcPr>
            <w:tcW w:w="709" w:type="dxa"/>
            <w:vAlign w:val="bottom"/>
          </w:tcPr>
          <w:p w14:paraId="11D8060B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526 </w:t>
            </w:r>
          </w:p>
        </w:tc>
        <w:tc>
          <w:tcPr>
            <w:tcW w:w="1843" w:type="dxa"/>
            <w:vAlign w:val="bottom"/>
          </w:tcPr>
          <w:p w14:paraId="276C84A0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Sząbruk Kościół P</w:t>
            </w:r>
          </w:p>
        </w:tc>
        <w:tc>
          <w:tcPr>
            <w:tcW w:w="992" w:type="dxa"/>
            <w:vAlign w:val="bottom"/>
          </w:tcPr>
          <w:p w14:paraId="0928C38C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53.724058</w:t>
            </w:r>
          </w:p>
        </w:tc>
        <w:tc>
          <w:tcPr>
            <w:tcW w:w="992" w:type="dxa"/>
            <w:vAlign w:val="bottom"/>
          </w:tcPr>
          <w:p w14:paraId="7BE28807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20.335162</w:t>
            </w:r>
          </w:p>
        </w:tc>
        <w:tc>
          <w:tcPr>
            <w:tcW w:w="567" w:type="dxa"/>
          </w:tcPr>
          <w:p w14:paraId="3C898142" w14:textId="77777777" w:rsidR="002659F6" w:rsidRPr="00983E9A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2309F9D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7:25</w:t>
            </w:r>
          </w:p>
        </w:tc>
        <w:tc>
          <w:tcPr>
            <w:tcW w:w="567" w:type="dxa"/>
          </w:tcPr>
          <w:p w14:paraId="1E680D53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8:25</w:t>
            </w:r>
          </w:p>
        </w:tc>
        <w:tc>
          <w:tcPr>
            <w:tcW w:w="709" w:type="dxa"/>
            <w:gridSpan w:val="2"/>
          </w:tcPr>
          <w:p w14:paraId="18D3E0FB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136AADAA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:25</w:t>
            </w:r>
          </w:p>
        </w:tc>
        <w:tc>
          <w:tcPr>
            <w:tcW w:w="709" w:type="dxa"/>
          </w:tcPr>
          <w:p w14:paraId="7E951A3C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:25</w:t>
            </w:r>
          </w:p>
        </w:tc>
        <w:tc>
          <w:tcPr>
            <w:tcW w:w="708" w:type="dxa"/>
          </w:tcPr>
          <w:p w14:paraId="391C7AF1" w14:textId="77777777" w:rsidR="002659F6" w:rsidRPr="00A37DD2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A37DD2">
              <w:rPr>
                <w:rFonts w:asciiTheme="minorHAnsi" w:hAnsiTheme="minorHAnsi"/>
                <w:sz w:val="18"/>
                <w:szCs w:val="18"/>
              </w:rPr>
              <w:t>16:25</w:t>
            </w:r>
          </w:p>
        </w:tc>
        <w:tc>
          <w:tcPr>
            <w:tcW w:w="709" w:type="dxa"/>
          </w:tcPr>
          <w:p w14:paraId="14A52EDE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:25</w:t>
            </w:r>
          </w:p>
        </w:tc>
        <w:tc>
          <w:tcPr>
            <w:tcW w:w="709" w:type="dxa"/>
          </w:tcPr>
          <w:p w14:paraId="2003C0C9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621ACD" w14:paraId="524BA11C" w14:textId="77777777" w:rsidTr="005F6D6B">
        <w:tc>
          <w:tcPr>
            <w:tcW w:w="709" w:type="dxa"/>
            <w:vAlign w:val="bottom"/>
          </w:tcPr>
          <w:p w14:paraId="7CA2E2C5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528 </w:t>
            </w:r>
          </w:p>
        </w:tc>
        <w:tc>
          <w:tcPr>
            <w:tcW w:w="1843" w:type="dxa"/>
            <w:vAlign w:val="bottom"/>
          </w:tcPr>
          <w:p w14:paraId="0FE2A4B8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Sząbruk Osiedle P</w:t>
            </w:r>
          </w:p>
        </w:tc>
        <w:tc>
          <w:tcPr>
            <w:tcW w:w="992" w:type="dxa"/>
            <w:vAlign w:val="bottom"/>
          </w:tcPr>
          <w:p w14:paraId="04D5D1C8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53.725138</w:t>
            </w:r>
          </w:p>
        </w:tc>
        <w:tc>
          <w:tcPr>
            <w:tcW w:w="992" w:type="dxa"/>
            <w:vAlign w:val="bottom"/>
          </w:tcPr>
          <w:p w14:paraId="19DD9C35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20.329432</w:t>
            </w:r>
          </w:p>
        </w:tc>
        <w:tc>
          <w:tcPr>
            <w:tcW w:w="567" w:type="dxa"/>
          </w:tcPr>
          <w:p w14:paraId="65BE59B8" w14:textId="77777777" w:rsidR="002659F6" w:rsidRPr="00983E9A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5284D816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7:27</w:t>
            </w:r>
          </w:p>
        </w:tc>
        <w:tc>
          <w:tcPr>
            <w:tcW w:w="567" w:type="dxa"/>
          </w:tcPr>
          <w:p w14:paraId="4D62A194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8:27</w:t>
            </w:r>
          </w:p>
        </w:tc>
        <w:tc>
          <w:tcPr>
            <w:tcW w:w="709" w:type="dxa"/>
            <w:gridSpan w:val="2"/>
          </w:tcPr>
          <w:p w14:paraId="5BDD7F95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5B7468A5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:27</w:t>
            </w:r>
          </w:p>
        </w:tc>
        <w:tc>
          <w:tcPr>
            <w:tcW w:w="709" w:type="dxa"/>
          </w:tcPr>
          <w:p w14:paraId="1BDF62E7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:27</w:t>
            </w:r>
          </w:p>
        </w:tc>
        <w:tc>
          <w:tcPr>
            <w:tcW w:w="708" w:type="dxa"/>
          </w:tcPr>
          <w:p w14:paraId="63E1ED0A" w14:textId="77777777" w:rsidR="002659F6" w:rsidRPr="00A37DD2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A37DD2">
              <w:rPr>
                <w:rFonts w:asciiTheme="minorHAnsi" w:hAnsiTheme="minorHAnsi"/>
                <w:sz w:val="18"/>
                <w:szCs w:val="18"/>
              </w:rPr>
              <w:t>16:27</w:t>
            </w:r>
          </w:p>
        </w:tc>
        <w:tc>
          <w:tcPr>
            <w:tcW w:w="709" w:type="dxa"/>
          </w:tcPr>
          <w:p w14:paraId="6D4F9084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:27</w:t>
            </w:r>
          </w:p>
        </w:tc>
        <w:tc>
          <w:tcPr>
            <w:tcW w:w="709" w:type="dxa"/>
          </w:tcPr>
          <w:p w14:paraId="206809C5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621ACD" w14:paraId="7DC7144A" w14:textId="77777777" w:rsidTr="005F6D6B">
        <w:tc>
          <w:tcPr>
            <w:tcW w:w="709" w:type="dxa"/>
            <w:vAlign w:val="bottom"/>
          </w:tcPr>
          <w:p w14:paraId="3A708125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560 </w:t>
            </w:r>
          </w:p>
        </w:tc>
        <w:tc>
          <w:tcPr>
            <w:tcW w:w="1843" w:type="dxa"/>
            <w:vAlign w:val="bottom"/>
          </w:tcPr>
          <w:p w14:paraId="09173758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Unieszewo Dołek P</w:t>
            </w:r>
          </w:p>
        </w:tc>
        <w:tc>
          <w:tcPr>
            <w:tcW w:w="992" w:type="dxa"/>
            <w:vAlign w:val="bottom"/>
          </w:tcPr>
          <w:p w14:paraId="5AB2E8B5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53.724229</w:t>
            </w:r>
          </w:p>
        </w:tc>
        <w:tc>
          <w:tcPr>
            <w:tcW w:w="992" w:type="dxa"/>
            <w:vAlign w:val="bottom"/>
          </w:tcPr>
          <w:p w14:paraId="1C965B5F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20.321432</w:t>
            </w:r>
          </w:p>
        </w:tc>
        <w:tc>
          <w:tcPr>
            <w:tcW w:w="567" w:type="dxa"/>
          </w:tcPr>
          <w:p w14:paraId="4F3C0967" w14:textId="77777777" w:rsidR="002659F6" w:rsidRPr="00983E9A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4D418F9B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7:28</w:t>
            </w:r>
          </w:p>
        </w:tc>
        <w:tc>
          <w:tcPr>
            <w:tcW w:w="567" w:type="dxa"/>
          </w:tcPr>
          <w:p w14:paraId="672F0952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8:28</w:t>
            </w:r>
          </w:p>
        </w:tc>
        <w:tc>
          <w:tcPr>
            <w:tcW w:w="709" w:type="dxa"/>
            <w:gridSpan w:val="2"/>
          </w:tcPr>
          <w:p w14:paraId="12856ABB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235C368B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:28</w:t>
            </w:r>
          </w:p>
        </w:tc>
        <w:tc>
          <w:tcPr>
            <w:tcW w:w="709" w:type="dxa"/>
          </w:tcPr>
          <w:p w14:paraId="23A52539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:28</w:t>
            </w:r>
          </w:p>
        </w:tc>
        <w:tc>
          <w:tcPr>
            <w:tcW w:w="708" w:type="dxa"/>
          </w:tcPr>
          <w:p w14:paraId="1191D46D" w14:textId="77777777" w:rsidR="002659F6" w:rsidRPr="00A37DD2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A37DD2">
              <w:rPr>
                <w:rFonts w:asciiTheme="minorHAnsi" w:hAnsiTheme="minorHAnsi"/>
                <w:sz w:val="18"/>
                <w:szCs w:val="18"/>
              </w:rPr>
              <w:t>16:28</w:t>
            </w:r>
          </w:p>
        </w:tc>
        <w:tc>
          <w:tcPr>
            <w:tcW w:w="709" w:type="dxa"/>
          </w:tcPr>
          <w:p w14:paraId="228F0F79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:28</w:t>
            </w:r>
          </w:p>
        </w:tc>
        <w:tc>
          <w:tcPr>
            <w:tcW w:w="709" w:type="dxa"/>
          </w:tcPr>
          <w:p w14:paraId="65515F6F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621ACD" w14:paraId="782D5A7F" w14:textId="77777777" w:rsidTr="005F6D6B">
        <w:tc>
          <w:tcPr>
            <w:tcW w:w="709" w:type="dxa"/>
            <w:vAlign w:val="bottom"/>
          </w:tcPr>
          <w:p w14:paraId="59625B75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532 </w:t>
            </w:r>
          </w:p>
        </w:tc>
        <w:tc>
          <w:tcPr>
            <w:tcW w:w="1843" w:type="dxa"/>
            <w:vAlign w:val="bottom"/>
          </w:tcPr>
          <w:p w14:paraId="2D5B8C05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Unieszewo wieś P</w:t>
            </w:r>
          </w:p>
        </w:tc>
        <w:tc>
          <w:tcPr>
            <w:tcW w:w="992" w:type="dxa"/>
            <w:vAlign w:val="bottom"/>
          </w:tcPr>
          <w:p w14:paraId="2C17609A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53.718745</w:t>
            </w:r>
          </w:p>
        </w:tc>
        <w:tc>
          <w:tcPr>
            <w:tcW w:w="992" w:type="dxa"/>
            <w:vAlign w:val="bottom"/>
          </w:tcPr>
          <w:p w14:paraId="17E1C40C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20.311717</w:t>
            </w:r>
          </w:p>
        </w:tc>
        <w:tc>
          <w:tcPr>
            <w:tcW w:w="567" w:type="dxa"/>
          </w:tcPr>
          <w:p w14:paraId="4B2ABA81" w14:textId="77777777" w:rsidR="002659F6" w:rsidRPr="00983E9A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4141BEE7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7:29</w:t>
            </w:r>
          </w:p>
        </w:tc>
        <w:tc>
          <w:tcPr>
            <w:tcW w:w="567" w:type="dxa"/>
          </w:tcPr>
          <w:p w14:paraId="12458E2B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8:29</w:t>
            </w:r>
          </w:p>
        </w:tc>
        <w:tc>
          <w:tcPr>
            <w:tcW w:w="709" w:type="dxa"/>
            <w:gridSpan w:val="2"/>
          </w:tcPr>
          <w:p w14:paraId="116BD0D4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70371A3F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:29</w:t>
            </w:r>
          </w:p>
        </w:tc>
        <w:tc>
          <w:tcPr>
            <w:tcW w:w="709" w:type="dxa"/>
          </w:tcPr>
          <w:p w14:paraId="0CF6DCCC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:29</w:t>
            </w:r>
          </w:p>
        </w:tc>
        <w:tc>
          <w:tcPr>
            <w:tcW w:w="708" w:type="dxa"/>
          </w:tcPr>
          <w:p w14:paraId="758145F6" w14:textId="77777777" w:rsidR="002659F6" w:rsidRPr="00A37DD2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A37DD2">
              <w:rPr>
                <w:rFonts w:asciiTheme="minorHAnsi" w:hAnsiTheme="minorHAnsi"/>
                <w:sz w:val="18"/>
                <w:szCs w:val="18"/>
              </w:rPr>
              <w:t>16:29</w:t>
            </w:r>
          </w:p>
        </w:tc>
        <w:tc>
          <w:tcPr>
            <w:tcW w:w="709" w:type="dxa"/>
          </w:tcPr>
          <w:p w14:paraId="7B65F5FC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:29</w:t>
            </w:r>
          </w:p>
        </w:tc>
        <w:tc>
          <w:tcPr>
            <w:tcW w:w="709" w:type="dxa"/>
          </w:tcPr>
          <w:p w14:paraId="119ABC10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621ACD" w14:paraId="32D29E53" w14:textId="77777777" w:rsidTr="005F6D6B">
        <w:tc>
          <w:tcPr>
            <w:tcW w:w="709" w:type="dxa"/>
            <w:vAlign w:val="bottom"/>
          </w:tcPr>
          <w:p w14:paraId="7EF5AC2D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535 </w:t>
            </w:r>
          </w:p>
        </w:tc>
        <w:tc>
          <w:tcPr>
            <w:tcW w:w="1843" w:type="dxa"/>
            <w:vAlign w:val="bottom"/>
          </w:tcPr>
          <w:p w14:paraId="31DB25DF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Unieszewo Osp L</w:t>
            </w:r>
          </w:p>
        </w:tc>
        <w:tc>
          <w:tcPr>
            <w:tcW w:w="992" w:type="dxa"/>
            <w:vAlign w:val="bottom"/>
          </w:tcPr>
          <w:p w14:paraId="3F48A8AA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53.71594</w:t>
            </w:r>
          </w:p>
        </w:tc>
        <w:tc>
          <w:tcPr>
            <w:tcW w:w="992" w:type="dxa"/>
            <w:vAlign w:val="bottom"/>
          </w:tcPr>
          <w:p w14:paraId="617B54A0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20.308695</w:t>
            </w:r>
          </w:p>
        </w:tc>
        <w:tc>
          <w:tcPr>
            <w:tcW w:w="567" w:type="dxa"/>
          </w:tcPr>
          <w:p w14:paraId="536A7A48" w14:textId="77777777" w:rsidR="002659F6" w:rsidRPr="00983E9A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36E1F52C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7:31</w:t>
            </w:r>
          </w:p>
        </w:tc>
        <w:tc>
          <w:tcPr>
            <w:tcW w:w="567" w:type="dxa"/>
          </w:tcPr>
          <w:p w14:paraId="15876ABC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8:31</w:t>
            </w:r>
          </w:p>
        </w:tc>
        <w:tc>
          <w:tcPr>
            <w:tcW w:w="709" w:type="dxa"/>
            <w:gridSpan w:val="2"/>
          </w:tcPr>
          <w:p w14:paraId="0716684C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01ABCF5B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:31</w:t>
            </w:r>
          </w:p>
        </w:tc>
        <w:tc>
          <w:tcPr>
            <w:tcW w:w="709" w:type="dxa"/>
          </w:tcPr>
          <w:p w14:paraId="373E7BD3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:31</w:t>
            </w:r>
          </w:p>
        </w:tc>
        <w:tc>
          <w:tcPr>
            <w:tcW w:w="708" w:type="dxa"/>
          </w:tcPr>
          <w:p w14:paraId="7321161C" w14:textId="77777777" w:rsidR="002659F6" w:rsidRPr="00A37DD2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A37DD2">
              <w:rPr>
                <w:rFonts w:asciiTheme="minorHAnsi" w:hAnsiTheme="minorHAnsi"/>
                <w:sz w:val="18"/>
                <w:szCs w:val="18"/>
              </w:rPr>
              <w:t>16:31</w:t>
            </w:r>
          </w:p>
        </w:tc>
        <w:tc>
          <w:tcPr>
            <w:tcW w:w="709" w:type="dxa"/>
          </w:tcPr>
          <w:p w14:paraId="575A1373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:31</w:t>
            </w:r>
          </w:p>
        </w:tc>
        <w:tc>
          <w:tcPr>
            <w:tcW w:w="709" w:type="dxa"/>
          </w:tcPr>
          <w:p w14:paraId="35A9168B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621ACD" w14:paraId="18EF160A" w14:textId="77777777" w:rsidTr="005F6D6B">
        <w:tc>
          <w:tcPr>
            <w:tcW w:w="709" w:type="dxa"/>
            <w:vAlign w:val="bottom"/>
          </w:tcPr>
          <w:p w14:paraId="5510A919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536 </w:t>
            </w:r>
          </w:p>
        </w:tc>
        <w:tc>
          <w:tcPr>
            <w:tcW w:w="1843" w:type="dxa"/>
            <w:vAlign w:val="bottom"/>
          </w:tcPr>
          <w:p w14:paraId="7B3400D7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Unieszewo Ceramika P</w:t>
            </w:r>
          </w:p>
        </w:tc>
        <w:tc>
          <w:tcPr>
            <w:tcW w:w="992" w:type="dxa"/>
            <w:vAlign w:val="bottom"/>
          </w:tcPr>
          <w:p w14:paraId="1511335E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53.728878</w:t>
            </w:r>
          </w:p>
        </w:tc>
        <w:tc>
          <w:tcPr>
            <w:tcW w:w="992" w:type="dxa"/>
            <w:vAlign w:val="bottom"/>
          </w:tcPr>
          <w:p w14:paraId="4FEC48FB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20.304977</w:t>
            </w:r>
          </w:p>
        </w:tc>
        <w:tc>
          <w:tcPr>
            <w:tcW w:w="567" w:type="dxa"/>
          </w:tcPr>
          <w:p w14:paraId="36B8A8FD" w14:textId="77777777" w:rsidR="002659F6" w:rsidRPr="00983E9A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6537C9A6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7:32</w:t>
            </w:r>
          </w:p>
        </w:tc>
        <w:tc>
          <w:tcPr>
            <w:tcW w:w="567" w:type="dxa"/>
          </w:tcPr>
          <w:p w14:paraId="283FDA0B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8:32</w:t>
            </w:r>
          </w:p>
        </w:tc>
        <w:tc>
          <w:tcPr>
            <w:tcW w:w="709" w:type="dxa"/>
            <w:gridSpan w:val="2"/>
          </w:tcPr>
          <w:p w14:paraId="349CB1B0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7A5970AB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:32</w:t>
            </w:r>
          </w:p>
        </w:tc>
        <w:tc>
          <w:tcPr>
            <w:tcW w:w="709" w:type="dxa"/>
          </w:tcPr>
          <w:p w14:paraId="5444581D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:32</w:t>
            </w:r>
          </w:p>
        </w:tc>
        <w:tc>
          <w:tcPr>
            <w:tcW w:w="708" w:type="dxa"/>
          </w:tcPr>
          <w:p w14:paraId="5CF54473" w14:textId="77777777" w:rsidR="002659F6" w:rsidRPr="00A37DD2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A37DD2">
              <w:rPr>
                <w:rFonts w:asciiTheme="minorHAnsi" w:hAnsiTheme="minorHAnsi"/>
                <w:sz w:val="18"/>
                <w:szCs w:val="18"/>
              </w:rPr>
              <w:t>16:32</w:t>
            </w:r>
          </w:p>
        </w:tc>
        <w:tc>
          <w:tcPr>
            <w:tcW w:w="709" w:type="dxa"/>
          </w:tcPr>
          <w:p w14:paraId="484FC98B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:32</w:t>
            </w:r>
          </w:p>
        </w:tc>
        <w:tc>
          <w:tcPr>
            <w:tcW w:w="709" w:type="dxa"/>
          </w:tcPr>
          <w:p w14:paraId="37F3A433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621ACD" w14:paraId="4DB1E62D" w14:textId="77777777" w:rsidTr="005F6D6B">
        <w:tc>
          <w:tcPr>
            <w:tcW w:w="709" w:type="dxa"/>
            <w:vAlign w:val="bottom"/>
          </w:tcPr>
          <w:p w14:paraId="272D4B7C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538 </w:t>
            </w:r>
          </w:p>
        </w:tc>
        <w:tc>
          <w:tcPr>
            <w:tcW w:w="1843" w:type="dxa"/>
            <w:vAlign w:val="bottom"/>
          </w:tcPr>
          <w:p w14:paraId="0FB5A353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Unieszewo Cegłowo P</w:t>
            </w:r>
          </w:p>
        </w:tc>
        <w:tc>
          <w:tcPr>
            <w:tcW w:w="992" w:type="dxa"/>
            <w:vAlign w:val="bottom"/>
          </w:tcPr>
          <w:p w14:paraId="4647615F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53.727875</w:t>
            </w:r>
          </w:p>
        </w:tc>
        <w:tc>
          <w:tcPr>
            <w:tcW w:w="992" w:type="dxa"/>
            <w:vAlign w:val="bottom"/>
          </w:tcPr>
          <w:p w14:paraId="3B6F5885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20.291764</w:t>
            </w:r>
          </w:p>
        </w:tc>
        <w:tc>
          <w:tcPr>
            <w:tcW w:w="567" w:type="dxa"/>
          </w:tcPr>
          <w:p w14:paraId="39A3CC72" w14:textId="77777777" w:rsidR="002659F6" w:rsidRPr="00983E9A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5BE6FAFE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7:33</w:t>
            </w:r>
          </w:p>
        </w:tc>
        <w:tc>
          <w:tcPr>
            <w:tcW w:w="567" w:type="dxa"/>
          </w:tcPr>
          <w:p w14:paraId="4737CA59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8:33</w:t>
            </w:r>
          </w:p>
        </w:tc>
        <w:tc>
          <w:tcPr>
            <w:tcW w:w="709" w:type="dxa"/>
            <w:gridSpan w:val="2"/>
          </w:tcPr>
          <w:p w14:paraId="425A9DA3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295E3FDF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:33</w:t>
            </w:r>
          </w:p>
        </w:tc>
        <w:tc>
          <w:tcPr>
            <w:tcW w:w="709" w:type="dxa"/>
          </w:tcPr>
          <w:p w14:paraId="1FC516B2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:33</w:t>
            </w:r>
          </w:p>
        </w:tc>
        <w:tc>
          <w:tcPr>
            <w:tcW w:w="708" w:type="dxa"/>
          </w:tcPr>
          <w:p w14:paraId="6704657B" w14:textId="77777777" w:rsidR="002659F6" w:rsidRPr="00A37DD2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A37DD2">
              <w:rPr>
                <w:rFonts w:asciiTheme="minorHAnsi" w:hAnsiTheme="minorHAnsi"/>
                <w:sz w:val="18"/>
                <w:szCs w:val="18"/>
              </w:rPr>
              <w:t>16:33</w:t>
            </w:r>
          </w:p>
        </w:tc>
        <w:tc>
          <w:tcPr>
            <w:tcW w:w="709" w:type="dxa"/>
          </w:tcPr>
          <w:p w14:paraId="2EB61014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:33</w:t>
            </w:r>
          </w:p>
        </w:tc>
        <w:tc>
          <w:tcPr>
            <w:tcW w:w="709" w:type="dxa"/>
          </w:tcPr>
          <w:p w14:paraId="1993946D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621ACD" w14:paraId="1BAFD46E" w14:textId="77777777" w:rsidTr="005F6D6B">
        <w:tc>
          <w:tcPr>
            <w:tcW w:w="709" w:type="dxa"/>
            <w:vAlign w:val="bottom"/>
          </w:tcPr>
          <w:p w14:paraId="3CD81840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540 </w:t>
            </w:r>
          </w:p>
        </w:tc>
        <w:tc>
          <w:tcPr>
            <w:tcW w:w="1843" w:type="dxa"/>
            <w:vAlign w:val="bottom"/>
          </w:tcPr>
          <w:p w14:paraId="4927292A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Łajsy Zakład rolny  P</w:t>
            </w:r>
          </w:p>
        </w:tc>
        <w:tc>
          <w:tcPr>
            <w:tcW w:w="992" w:type="dxa"/>
            <w:vAlign w:val="bottom"/>
          </w:tcPr>
          <w:p w14:paraId="7E6308E5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53.725172</w:t>
            </w:r>
          </w:p>
        </w:tc>
        <w:tc>
          <w:tcPr>
            <w:tcW w:w="992" w:type="dxa"/>
            <w:vAlign w:val="bottom"/>
          </w:tcPr>
          <w:p w14:paraId="385934D3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20.270801</w:t>
            </w:r>
          </w:p>
        </w:tc>
        <w:tc>
          <w:tcPr>
            <w:tcW w:w="567" w:type="dxa"/>
          </w:tcPr>
          <w:p w14:paraId="514C5167" w14:textId="77777777" w:rsidR="002659F6" w:rsidRPr="00983E9A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7DBB295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7:35</w:t>
            </w:r>
          </w:p>
        </w:tc>
        <w:tc>
          <w:tcPr>
            <w:tcW w:w="567" w:type="dxa"/>
          </w:tcPr>
          <w:p w14:paraId="425EF9FC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8:35</w:t>
            </w:r>
          </w:p>
        </w:tc>
        <w:tc>
          <w:tcPr>
            <w:tcW w:w="709" w:type="dxa"/>
            <w:gridSpan w:val="2"/>
          </w:tcPr>
          <w:p w14:paraId="50A91C20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02A8E0D4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:35</w:t>
            </w:r>
          </w:p>
        </w:tc>
        <w:tc>
          <w:tcPr>
            <w:tcW w:w="709" w:type="dxa"/>
          </w:tcPr>
          <w:p w14:paraId="23C5D964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:35</w:t>
            </w:r>
          </w:p>
        </w:tc>
        <w:tc>
          <w:tcPr>
            <w:tcW w:w="708" w:type="dxa"/>
          </w:tcPr>
          <w:p w14:paraId="7831A9E5" w14:textId="77777777" w:rsidR="002659F6" w:rsidRPr="00A37DD2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A37DD2">
              <w:rPr>
                <w:rFonts w:asciiTheme="minorHAnsi" w:hAnsiTheme="minorHAnsi"/>
                <w:sz w:val="18"/>
                <w:szCs w:val="18"/>
              </w:rPr>
              <w:t>16:35</w:t>
            </w:r>
          </w:p>
        </w:tc>
        <w:tc>
          <w:tcPr>
            <w:tcW w:w="709" w:type="dxa"/>
          </w:tcPr>
          <w:p w14:paraId="244F9B7F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:35</w:t>
            </w:r>
          </w:p>
        </w:tc>
        <w:tc>
          <w:tcPr>
            <w:tcW w:w="709" w:type="dxa"/>
          </w:tcPr>
          <w:p w14:paraId="1D0D20CB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621ACD" w14:paraId="23C8D971" w14:textId="77777777" w:rsidTr="005F6D6B">
        <w:tc>
          <w:tcPr>
            <w:tcW w:w="709" w:type="dxa"/>
            <w:vAlign w:val="bottom"/>
          </w:tcPr>
          <w:p w14:paraId="43753AC8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543 </w:t>
            </w:r>
          </w:p>
        </w:tc>
        <w:tc>
          <w:tcPr>
            <w:tcW w:w="1843" w:type="dxa"/>
            <w:vAlign w:val="bottom"/>
          </w:tcPr>
          <w:p w14:paraId="035CD4B0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Pęglity pętla</w:t>
            </w:r>
          </w:p>
        </w:tc>
        <w:tc>
          <w:tcPr>
            <w:tcW w:w="992" w:type="dxa"/>
            <w:vAlign w:val="bottom"/>
          </w:tcPr>
          <w:p w14:paraId="1B582919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53.718633</w:t>
            </w:r>
          </w:p>
        </w:tc>
        <w:tc>
          <w:tcPr>
            <w:tcW w:w="992" w:type="dxa"/>
            <w:vAlign w:val="bottom"/>
          </w:tcPr>
          <w:p w14:paraId="202D70A9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20.259434</w:t>
            </w:r>
          </w:p>
        </w:tc>
        <w:tc>
          <w:tcPr>
            <w:tcW w:w="567" w:type="dxa"/>
          </w:tcPr>
          <w:p w14:paraId="0A47CF4D" w14:textId="77777777" w:rsidR="002659F6" w:rsidRPr="00983E9A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FE87085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7:38</w:t>
            </w:r>
          </w:p>
        </w:tc>
        <w:tc>
          <w:tcPr>
            <w:tcW w:w="567" w:type="dxa"/>
          </w:tcPr>
          <w:p w14:paraId="13319D53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8:38</w:t>
            </w:r>
          </w:p>
        </w:tc>
        <w:tc>
          <w:tcPr>
            <w:tcW w:w="709" w:type="dxa"/>
            <w:gridSpan w:val="2"/>
          </w:tcPr>
          <w:p w14:paraId="716D2821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03A975EC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:38</w:t>
            </w:r>
          </w:p>
        </w:tc>
        <w:tc>
          <w:tcPr>
            <w:tcW w:w="709" w:type="dxa"/>
          </w:tcPr>
          <w:p w14:paraId="171DA2FF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:38</w:t>
            </w:r>
          </w:p>
        </w:tc>
        <w:tc>
          <w:tcPr>
            <w:tcW w:w="708" w:type="dxa"/>
          </w:tcPr>
          <w:p w14:paraId="6702D651" w14:textId="77777777" w:rsidR="002659F6" w:rsidRPr="00A37DD2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A37DD2">
              <w:rPr>
                <w:rFonts w:asciiTheme="minorHAnsi" w:hAnsiTheme="minorHAnsi"/>
                <w:sz w:val="18"/>
                <w:szCs w:val="18"/>
              </w:rPr>
              <w:t>16:38</w:t>
            </w:r>
          </w:p>
        </w:tc>
        <w:tc>
          <w:tcPr>
            <w:tcW w:w="709" w:type="dxa"/>
          </w:tcPr>
          <w:p w14:paraId="72E4DEC7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:38</w:t>
            </w:r>
          </w:p>
        </w:tc>
        <w:tc>
          <w:tcPr>
            <w:tcW w:w="709" w:type="dxa"/>
          </w:tcPr>
          <w:p w14:paraId="51437413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621ACD" w14:paraId="4A31D1FE" w14:textId="77777777" w:rsidTr="005F6D6B">
        <w:tc>
          <w:tcPr>
            <w:tcW w:w="709" w:type="dxa"/>
            <w:vAlign w:val="bottom"/>
          </w:tcPr>
          <w:p w14:paraId="6B4A840A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542 </w:t>
            </w:r>
          </w:p>
        </w:tc>
        <w:tc>
          <w:tcPr>
            <w:tcW w:w="1843" w:type="dxa"/>
            <w:vAlign w:val="bottom"/>
          </w:tcPr>
          <w:p w14:paraId="24B8521F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Gietrzwałd szkoła pętla</w:t>
            </w:r>
          </w:p>
        </w:tc>
        <w:tc>
          <w:tcPr>
            <w:tcW w:w="992" w:type="dxa"/>
            <w:vAlign w:val="bottom"/>
          </w:tcPr>
          <w:p w14:paraId="4E3324AF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53.746094</w:t>
            </w:r>
          </w:p>
        </w:tc>
        <w:tc>
          <w:tcPr>
            <w:tcW w:w="992" w:type="dxa"/>
            <w:vAlign w:val="bottom"/>
          </w:tcPr>
          <w:p w14:paraId="1B133AF9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20.236582</w:t>
            </w:r>
          </w:p>
        </w:tc>
        <w:tc>
          <w:tcPr>
            <w:tcW w:w="567" w:type="dxa"/>
          </w:tcPr>
          <w:p w14:paraId="4BCA1D6D" w14:textId="77777777" w:rsidR="002659F6" w:rsidRPr="00983E9A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23D7B691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7:41</w:t>
            </w:r>
          </w:p>
        </w:tc>
        <w:tc>
          <w:tcPr>
            <w:tcW w:w="567" w:type="dxa"/>
          </w:tcPr>
          <w:p w14:paraId="25839598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8:41</w:t>
            </w:r>
          </w:p>
        </w:tc>
        <w:tc>
          <w:tcPr>
            <w:tcW w:w="709" w:type="dxa"/>
            <w:gridSpan w:val="2"/>
          </w:tcPr>
          <w:p w14:paraId="440EB58B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035780B9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:41</w:t>
            </w:r>
          </w:p>
        </w:tc>
        <w:tc>
          <w:tcPr>
            <w:tcW w:w="709" w:type="dxa"/>
          </w:tcPr>
          <w:p w14:paraId="4EF1E9E9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:41</w:t>
            </w:r>
          </w:p>
        </w:tc>
        <w:tc>
          <w:tcPr>
            <w:tcW w:w="708" w:type="dxa"/>
          </w:tcPr>
          <w:p w14:paraId="31A76C08" w14:textId="77777777" w:rsidR="002659F6" w:rsidRPr="00A37DD2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A37DD2">
              <w:rPr>
                <w:rFonts w:asciiTheme="minorHAnsi" w:hAnsiTheme="minorHAnsi"/>
                <w:sz w:val="18"/>
                <w:szCs w:val="18"/>
              </w:rPr>
              <w:t>16:41</w:t>
            </w:r>
          </w:p>
        </w:tc>
        <w:tc>
          <w:tcPr>
            <w:tcW w:w="709" w:type="dxa"/>
          </w:tcPr>
          <w:p w14:paraId="7EE84751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:41</w:t>
            </w:r>
          </w:p>
        </w:tc>
        <w:tc>
          <w:tcPr>
            <w:tcW w:w="709" w:type="dxa"/>
          </w:tcPr>
          <w:p w14:paraId="3004FB84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621ACD" w14:paraId="68E72EF4" w14:textId="77777777" w:rsidTr="005F6D6B">
        <w:tc>
          <w:tcPr>
            <w:tcW w:w="709" w:type="dxa"/>
            <w:vAlign w:val="bottom"/>
          </w:tcPr>
          <w:p w14:paraId="7451CB59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1843" w:type="dxa"/>
            <w:vAlign w:val="bottom"/>
          </w:tcPr>
          <w:p w14:paraId="00F2F984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Gietrzwałd Centrum </w:t>
            </w:r>
          </w:p>
        </w:tc>
        <w:tc>
          <w:tcPr>
            <w:tcW w:w="992" w:type="dxa"/>
            <w:vAlign w:val="bottom"/>
          </w:tcPr>
          <w:p w14:paraId="045AEAE3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53.747844</w:t>
            </w:r>
          </w:p>
        </w:tc>
        <w:tc>
          <w:tcPr>
            <w:tcW w:w="992" w:type="dxa"/>
            <w:vAlign w:val="bottom"/>
          </w:tcPr>
          <w:p w14:paraId="2EF1C735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20.236971</w:t>
            </w:r>
          </w:p>
        </w:tc>
        <w:tc>
          <w:tcPr>
            <w:tcW w:w="567" w:type="dxa"/>
          </w:tcPr>
          <w:p w14:paraId="0C73F8D5" w14:textId="77777777" w:rsidR="002659F6" w:rsidRPr="00983E9A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581DBCE3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7:43</w:t>
            </w:r>
          </w:p>
        </w:tc>
        <w:tc>
          <w:tcPr>
            <w:tcW w:w="567" w:type="dxa"/>
          </w:tcPr>
          <w:p w14:paraId="07E426D3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8:43</w:t>
            </w:r>
          </w:p>
        </w:tc>
        <w:tc>
          <w:tcPr>
            <w:tcW w:w="709" w:type="dxa"/>
            <w:gridSpan w:val="2"/>
          </w:tcPr>
          <w:p w14:paraId="56B21A0F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099E8E24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:43</w:t>
            </w:r>
          </w:p>
        </w:tc>
        <w:tc>
          <w:tcPr>
            <w:tcW w:w="709" w:type="dxa"/>
          </w:tcPr>
          <w:p w14:paraId="22BFA2A4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:43</w:t>
            </w:r>
          </w:p>
        </w:tc>
        <w:tc>
          <w:tcPr>
            <w:tcW w:w="708" w:type="dxa"/>
          </w:tcPr>
          <w:p w14:paraId="2CCF43D2" w14:textId="77777777" w:rsidR="002659F6" w:rsidRPr="00A37DD2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A37DD2">
              <w:rPr>
                <w:rFonts w:asciiTheme="minorHAnsi" w:hAnsiTheme="minorHAnsi"/>
                <w:sz w:val="18"/>
                <w:szCs w:val="18"/>
              </w:rPr>
              <w:t>16:43</w:t>
            </w:r>
          </w:p>
        </w:tc>
        <w:tc>
          <w:tcPr>
            <w:tcW w:w="709" w:type="dxa"/>
          </w:tcPr>
          <w:p w14:paraId="2669ABC1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:43</w:t>
            </w:r>
          </w:p>
        </w:tc>
        <w:tc>
          <w:tcPr>
            <w:tcW w:w="709" w:type="dxa"/>
          </w:tcPr>
          <w:p w14:paraId="3EEEC422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621ACD" w14:paraId="06B8B7FC" w14:textId="77777777" w:rsidTr="005F6D6B">
        <w:tc>
          <w:tcPr>
            <w:tcW w:w="709" w:type="dxa"/>
            <w:vAlign w:val="bottom"/>
          </w:tcPr>
          <w:p w14:paraId="08014858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575 </w:t>
            </w:r>
          </w:p>
        </w:tc>
        <w:tc>
          <w:tcPr>
            <w:tcW w:w="1843" w:type="dxa"/>
            <w:vAlign w:val="bottom"/>
          </w:tcPr>
          <w:p w14:paraId="34411B8E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Naglady  Drzewna</w:t>
            </w:r>
          </w:p>
        </w:tc>
        <w:tc>
          <w:tcPr>
            <w:tcW w:w="992" w:type="dxa"/>
            <w:vAlign w:val="bottom"/>
          </w:tcPr>
          <w:p w14:paraId="40CAEA48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53.748543</w:t>
            </w:r>
          </w:p>
        </w:tc>
        <w:tc>
          <w:tcPr>
            <w:tcW w:w="992" w:type="dxa"/>
            <w:vAlign w:val="bottom"/>
          </w:tcPr>
          <w:p w14:paraId="438AA1E0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20.274661</w:t>
            </w:r>
          </w:p>
        </w:tc>
        <w:tc>
          <w:tcPr>
            <w:tcW w:w="567" w:type="dxa"/>
          </w:tcPr>
          <w:p w14:paraId="3870E06C" w14:textId="77777777" w:rsidR="002659F6" w:rsidRPr="00983E9A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5D5E651A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7:46</w:t>
            </w:r>
          </w:p>
        </w:tc>
        <w:tc>
          <w:tcPr>
            <w:tcW w:w="567" w:type="dxa"/>
          </w:tcPr>
          <w:p w14:paraId="0959766F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8:46</w:t>
            </w:r>
          </w:p>
        </w:tc>
        <w:tc>
          <w:tcPr>
            <w:tcW w:w="709" w:type="dxa"/>
            <w:gridSpan w:val="2"/>
          </w:tcPr>
          <w:p w14:paraId="48212796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3AF8863A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:46</w:t>
            </w:r>
          </w:p>
        </w:tc>
        <w:tc>
          <w:tcPr>
            <w:tcW w:w="709" w:type="dxa"/>
          </w:tcPr>
          <w:p w14:paraId="6B4225A7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:46</w:t>
            </w:r>
          </w:p>
        </w:tc>
        <w:tc>
          <w:tcPr>
            <w:tcW w:w="708" w:type="dxa"/>
          </w:tcPr>
          <w:p w14:paraId="63AB558D" w14:textId="77777777" w:rsidR="002659F6" w:rsidRPr="00A37DD2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A37DD2">
              <w:rPr>
                <w:rFonts w:asciiTheme="minorHAnsi" w:hAnsiTheme="minorHAnsi"/>
                <w:sz w:val="18"/>
                <w:szCs w:val="18"/>
              </w:rPr>
              <w:t>16:46</w:t>
            </w:r>
          </w:p>
        </w:tc>
        <w:tc>
          <w:tcPr>
            <w:tcW w:w="709" w:type="dxa"/>
          </w:tcPr>
          <w:p w14:paraId="3EFDF2FD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:46</w:t>
            </w:r>
          </w:p>
        </w:tc>
        <w:tc>
          <w:tcPr>
            <w:tcW w:w="709" w:type="dxa"/>
          </w:tcPr>
          <w:p w14:paraId="2F5FBBE9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621ACD" w14:paraId="7DC6EF12" w14:textId="77777777" w:rsidTr="005F6D6B">
        <w:tc>
          <w:tcPr>
            <w:tcW w:w="709" w:type="dxa"/>
            <w:vAlign w:val="bottom"/>
          </w:tcPr>
          <w:p w14:paraId="7776E5F5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576 </w:t>
            </w:r>
          </w:p>
        </w:tc>
        <w:tc>
          <w:tcPr>
            <w:tcW w:w="1843" w:type="dxa"/>
            <w:vAlign w:val="bottom"/>
          </w:tcPr>
          <w:p w14:paraId="2760D6AD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Naglady Wiejska</w:t>
            </w:r>
          </w:p>
        </w:tc>
        <w:tc>
          <w:tcPr>
            <w:tcW w:w="992" w:type="dxa"/>
            <w:vAlign w:val="bottom"/>
          </w:tcPr>
          <w:p w14:paraId="49186943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53.750355</w:t>
            </w:r>
          </w:p>
        </w:tc>
        <w:tc>
          <w:tcPr>
            <w:tcW w:w="992" w:type="dxa"/>
            <w:vAlign w:val="bottom"/>
          </w:tcPr>
          <w:p w14:paraId="488B14F1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20.276634</w:t>
            </w:r>
          </w:p>
        </w:tc>
        <w:tc>
          <w:tcPr>
            <w:tcW w:w="567" w:type="dxa"/>
          </w:tcPr>
          <w:p w14:paraId="1AAF4715" w14:textId="77777777" w:rsidR="002659F6" w:rsidRPr="00983E9A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5146A8D3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7:47</w:t>
            </w:r>
          </w:p>
        </w:tc>
        <w:tc>
          <w:tcPr>
            <w:tcW w:w="567" w:type="dxa"/>
          </w:tcPr>
          <w:p w14:paraId="1EC78956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8:47</w:t>
            </w:r>
          </w:p>
        </w:tc>
        <w:tc>
          <w:tcPr>
            <w:tcW w:w="709" w:type="dxa"/>
            <w:gridSpan w:val="2"/>
          </w:tcPr>
          <w:p w14:paraId="67EC642F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72CC44E6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:47</w:t>
            </w:r>
          </w:p>
        </w:tc>
        <w:tc>
          <w:tcPr>
            <w:tcW w:w="709" w:type="dxa"/>
          </w:tcPr>
          <w:p w14:paraId="217C25FD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:47</w:t>
            </w:r>
          </w:p>
        </w:tc>
        <w:tc>
          <w:tcPr>
            <w:tcW w:w="708" w:type="dxa"/>
          </w:tcPr>
          <w:p w14:paraId="32CA2D42" w14:textId="77777777" w:rsidR="002659F6" w:rsidRPr="00A37DD2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A37DD2">
              <w:rPr>
                <w:rFonts w:asciiTheme="minorHAnsi" w:hAnsiTheme="minorHAnsi"/>
                <w:sz w:val="18"/>
                <w:szCs w:val="18"/>
              </w:rPr>
              <w:t>16:47</w:t>
            </w:r>
          </w:p>
        </w:tc>
        <w:tc>
          <w:tcPr>
            <w:tcW w:w="709" w:type="dxa"/>
          </w:tcPr>
          <w:p w14:paraId="1137085C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:47</w:t>
            </w:r>
          </w:p>
        </w:tc>
        <w:tc>
          <w:tcPr>
            <w:tcW w:w="709" w:type="dxa"/>
          </w:tcPr>
          <w:p w14:paraId="07485A90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621ACD" w14:paraId="14EAE469" w14:textId="77777777" w:rsidTr="005F6D6B">
        <w:tc>
          <w:tcPr>
            <w:tcW w:w="709" w:type="dxa"/>
            <w:vAlign w:val="bottom"/>
          </w:tcPr>
          <w:p w14:paraId="53CE7E8C" w14:textId="77777777" w:rsidR="002659F6" w:rsidRPr="00621ACD" w:rsidRDefault="002659F6" w:rsidP="005F6D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33D9A830" w14:textId="77777777" w:rsidR="002659F6" w:rsidRDefault="002659F6" w:rsidP="005F6D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4015FF6C" w14:textId="77777777" w:rsidR="002659F6" w:rsidRPr="002C7730" w:rsidRDefault="002659F6" w:rsidP="005F6D6B">
            <w:pPr>
              <w:jc w:val="center"/>
            </w:pPr>
          </w:p>
        </w:tc>
        <w:tc>
          <w:tcPr>
            <w:tcW w:w="992" w:type="dxa"/>
          </w:tcPr>
          <w:p w14:paraId="26F49EBD" w14:textId="77777777" w:rsidR="002659F6" w:rsidRPr="002C7730" w:rsidRDefault="002659F6" w:rsidP="005F6D6B">
            <w:pPr>
              <w:jc w:val="center"/>
            </w:pPr>
          </w:p>
        </w:tc>
        <w:tc>
          <w:tcPr>
            <w:tcW w:w="567" w:type="dxa"/>
          </w:tcPr>
          <w:p w14:paraId="117A7D99" w14:textId="77777777" w:rsidR="002659F6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23310E41" w14:textId="77777777" w:rsidR="002659F6" w:rsidRDefault="002659F6" w:rsidP="005F6D6B">
            <w:pPr>
              <w:rPr>
                <w:b/>
                <w:color w:val="C00000"/>
              </w:rPr>
            </w:pPr>
          </w:p>
        </w:tc>
        <w:tc>
          <w:tcPr>
            <w:tcW w:w="567" w:type="dxa"/>
          </w:tcPr>
          <w:p w14:paraId="2BFCABE1" w14:textId="77777777" w:rsidR="002659F6" w:rsidRDefault="002659F6" w:rsidP="005F6D6B">
            <w:pPr>
              <w:rPr>
                <w:b/>
                <w:color w:val="C00000"/>
              </w:rPr>
            </w:pPr>
          </w:p>
        </w:tc>
        <w:tc>
          <w:tcPr>
            <w:tcW w:w="709" w:type="dxa"/>
            <w:gridSpan w:val="2"/>
          </w:tcPr>
          <w:p w14:paraId="175AAF88" w14:textId="77777777" w:rsidR="002659F6" w:rsidRDefault="002659F6" w:rsidP="005F6D6B">
            <w:pPr>
              <w:rPr>
                <w:b/>
                <w:color w:val="C00000"/>
              </w:rPr>
            </w:pPr>
          </w:p>
        </w:tc>
        <w:tc>
          <w:tcPr>
            <w:tcW w:w="709" w:type="dxa"/>
          </w:tcPr>
          <w:p w14:paraId="0D0CB140" w14:textId="77777777" w:rsidR="002659F6" w:rsidRDefault="002659F6" w:rsidP="005F6D6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709" w:type="dxa"/>
          </w:tcPr>
          <w:p w14:paraId="3AF8AA9C" w14:textId="77777777" w:rsidR="002659F6" w:rsidRPr="00621ACD" w:rsidRDefault="002659F6" w:rsidP="005F6D6B"/>
        </w:tc>
        <w:tc>
          <w:tcPr>
            <w:tcW w:w="708" w:type="dxa"/>
          </w:tcPr>
          <w:p w14:paraId="70B5EBA6" w14:textId="77777777" w:rsidR="002659F6" w:rsidRPr="00621ACD" w:rsidRDefault="002659F6" w:rsidP="005F6D6B"/>
        </w:tc>
        <w:tc>
          <w:tcPr>
            <w:tcW w:w="709" w:type="dxa"/>
          </w:tcPr>
          <w:p w14:paraId="0E1E3C5D" w14:textId="77777777" w:rsidR="002659F6" w:rsidRPr="00621ACD" w:rsidRDefault="002659F6" w:rsidP="005F6D6B"/>
        </w:tc>
        <w:tc>
          <w:tcPr>
            <w:tcW w:w="709" w:type="dxa"/>
          </w:tcPr>
          <w:p w14:paraId="38FE7568" w14:textId="77777777" w:rsidR="002659F6" w:rsidRPr="00621ACD" w:rsidRDefault="002659F6" w:rsidP="005F6D6B"/>
        </w:tc>
      </w:tr>
      <w:tr w:rsidR="002659F6" w:rsidRPr="00621ACD" w14:paraId="56566DF7" w14:textId="77777777" w:rsidTr="005F6D6B">
        <w:tc>
          <w:tcPr>
            <w:tcW w:w="709" w:type="dxa"/>
            <w:vAlign w:val="bottom"/>
          </w:tcPr>
          <w:p w14:paraId="12494A84" w14:textId="77777777" w:rsidR="002659F6" w:rsidRPr="00621ACD" w:rsidRDefault="002659F6" w:rsidP="005F6D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20BC708A" w14:textId="77777777" w:rsidR="002659F6" w:rsidRDefault="002659F6" w:rsidP="005F6D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83615A7" w14:textId="77777777" w:rsidR="002659F6" w:rsidRPr="002C7730" w:rsidRDefault="002659F6" w:rsidP="005F6D6B">
            <w:pPr>
              <w:jc w:val="center"/>
            </w:pPr>
          </w:p>
        </w:tc>
        <w:tc>
          <w:tcPr>
            <w:tcW w:w="992" w:type="dxa"/>
          </w:tcPr>
          <w:p w14:paraId="4DE9985C" w14:textId="77777777" w:rsidR="002659F6" w:rsidRPr="002C7730" w:rsidRDefault="002659F6" w:rsidP="005F6D6B">
            <w:pPr>
              <w:jc w:val="center"/>
            </w:pPr>
          </w:p>
        </w:tc>
        <w:tc>
          <w:tcPr>
            <w:tcW w:w="567" w:type="dxa"/>
          </w:tcPr>
          <w:p w14:paraId="1586E275" w14:textId="77777777" w:rsidR="002659F6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2AA5E98" w14:textId="77777777" w:rsidR="002659F6" w:rsidRDefault="002659F6" w:rsidP="005F6D6B">
            <w:pPr>
              <w:rPr>
                <w:b/>
                <w:color w:val="C00000"/>
              </w:rPr>
            </w:pPr>
          </w:p>
        </w:tc>
        <w:tc>
          <w:tcPr>
            <w:tcW w:w="567" w:type="dxa"/>
          </w:tcPr>
          <w:p w14:paraId="0CFBE0FD" w14:textId="77777777" w:rsidR="002659F6" w:rsidRDefault="002659F6" w:rsidP="005F6D6B">
            <w:pPr>
              <w:rPr>
                <w:b/>
                <w:color w:val="C00000"/>
              </w:rPr>
            </w:pPr>
          </w:p>
        </w:tc>
        <w:tc>
          <w:tcPr>
            <w:tcW w:w="709" w:type="dxa"/>
            <w:gridSpan w:val="2"/>
          </w:tcPr>
          <w:p w14:paraId="35F2EF73" w14:textId="77777777" w:rsidR="002659F6" w:rsidRDefault="002659F6" w:rsidP="005F6D6B">
            <w:pPr>
              <w:rPr>
                <w:b/>
                <w:color w:val="C00000"/>
              </w:rPr>
            </w:pPr>
          </w:p>
        </w:tc>
        <w:tc>
          <w:tcPr>
            <w:tcW w:w="709" w:type="dxa"/>
          </w:tcPr>
          <w:p w14:paraId="43D8E8B1" w14:textId="77777777" w:rsidR="002659F6" w:rsidRDefault="002659F6" w:rsidP="005F6D6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709" w:type="dxa"/>
          </w:tcPr>
          <w:p w14:paraId="7363A6F0" w14:textId="77777777" w:rsidR="002659F6" w:rsidRPr="00621ACD" w:rsidRDefault="002659F6" w:rsidP="005F6D6B"/>
        </w:tc>
        <w:tc>
          <w:tcPr>
            <w:tcW w:w="708" w:type="dxa"/>
          </w:tcPr>
          <w:p w14:paraId="510840D2" w14:textId="77777777" w:rsidR="002659F6" w:rsidRPr="00621ACD" w:rsidRDefault="002659F6" w:rsidP="005F6D6B"/>
        </w:tc>
        <w:tc>
          <w:tcPr>
            <w:tcW w:w="709" w:type="dxa"/>
          </w:tcPr>
          <w:p w14:paraId="44AB870A" w14:textId="77777777" w:rsidR="002659F6" w:rsidRPr="00621ACD" w:rsidRDefault="002659F6" w:rsidP="005F6D6B"/>
        </w:tc>
        <w:tc>
          <w:tcPr>
            <w:tcW w:w="709" w:type="dxa"/>
          </w:tcPr>
          <w:p w14:paraId="036860CE" w14:textId="77777777" w:rsidR="002659F6" w:rsidRPr="00621ACD" w:rsidRDefault="002659F6" w:rsidP="005F6D6B"/>
        </w:tc>
      </w:tr>
    </w:tbl>
    <w:p w14:paraId="4CC5803C" w14:textId="77777777" w:rsidR="002659F6" w:rsidRDefault="002659F6" w:rsidP="002659F6"/>
    <w:p w14:paraId="4FD56007" w14:textId="77777777" w:rsidR="002659F6" w:rsidRDefault="002659F6" w:rsidP="002659F6"/>
    <w:p w14:paraId="47D1CB67" w14:textId="77777777" w:rsidR="002659F6" w:rsidRDefault="002659F6" w:rsidP="002659F6"/>
    <w:p w14:paraId="5675069C" w14:textId="77777777" w:rsidR="002659F6" w:rsidRDefault="002659F6" w:rsidP="002659F6"/>
    <w:p w14:paraId="628B607E" w14:textId="77777777" w:rsidR="002659F6" w:rsidRDefault="002659F6" w:rsidP="002659F6"/>
    <w:p w14:paraId="1801A91A" w14:textId="77777777" w:rsidR="002659F6" w:rsidRDefault="002659F6" w:rsidP="002659F6"/>
    <w:p w14:paraId="6045DCAD" w14:textId="77777777" w:rsidR="005F6D6B" w:rsidRDefault="005F6D6B" w:rsidP="002659F6"/>
    <w:p w14:paraId="12C1106E" w14:textId="77777777" w:rsidR="002659F6" w:rsidRPr="00621ACD" w:rsidRDefault="002659F6" w:rsidP="002659F6"/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2837"/>
        <w:gridCol w:w="2265"/>
        <w:gridCol w:w="4963"/>
      </w:tblGrid>
      <w:tr w:rsidR="002659F6" w:rsidRPr="00621ACD" w14:paraId="0277F34C" w14:textId="77777777" w:rsidTr="005F6D6B">
        <w:tc>
          <w:tcPr>
            <w:tcW w:w="2837" w:type="dxa"/>
          </w:tcPr>
          <w:p w14:paraId="13A01877" w14:textId="77777777" w:rsidR="002659F6" w:rsidRPr="00621ACD" w:rsidRDefault="002659F6" w:rsidP="005F6D6B">
            <w:pPr>
              <w:rPr>
                <w:sz w:val="44"/>
                <w:szCs w:val="44"/>
              </w:rPr>
            </w:pPr>
            <w:r w:rsidRPr="00510415">
              <w:rPr>
                <w:sz w:val="44"/>
                <w:szCs w:val="44"/>
              </w:rPr>
              <w:lastRenderedPageBreak/>
              <w:t xml:space="preserve">Linia   </w:t>
            </w:r>
            <w:r>
              <w:rPr>
                <w:sz w:val="44"/>
                <w:szCs w:val="44"/>
              </w:rPr>
              <w:t>G</w:t>
            </w:r>
            <w:r w:rsidRPr="00510415">
              <w:rPr>
                <w:sz w:val="44"/>
                <w:szCs w:val="44"/>
              </w:rPr>
              <w:t xml:space="preserve"> - </w:t>
            </w:r>
            <w:r>
              <w:rPr>
                <w:sz w:val="44"/>
                <w:szCs w:val="44"/>
              </w:rPr>
              <w:t>1</w:t>
            </w:r>
          </w:p>
        </w:tc>
        <w:tc>
          <w:tcPr>
            <w:tcW w:w="7228" w:type="dxa"/>
            <w:gridSpan w:val="2"/>
          </w:tcPr>
          <w:p w14:paraId="7FD75229" w14:textId="77777777" w:rsidR="002659F6" w:rsidRPr="00621ACD" w:rsidRDefault="002659F6" w:rsidP="005F6D6B">
            <w:pPr>
              <w:rPr>
                <w:sz w:val="44"/>
                <w:szCs w:val="44"/>
              </w:rPr>
            </w:pPr>
            <w:r w:rsidRPr="0077327B">
              <w:rPr>
                <w:color w:val="C00000"/>
                <w:sz w:val="44"/>
                <w:szCs w:val="44"/>
              </w:rPr>
              <w:t xml:space="preserve">Kierunek – </w:t>
            </w:r>
            <w:r>
              <w:rPr>
                <w:color w:val="C00000"/>
                <w:sz w:val="44"/>
                <w:szCs w:val="44"/>
              </w:rPr>
              <w:t xml:space="preserve">Olsztyn </w:t>
            </w:r>
            <w:proofErr w:type="spellStart"/>
            <w:r>
              <w:rPr>
                <w:color w:val="C00000"/>
                <w:sz w:val="44"/>
                <w:szCs w:val="44"/>
              </w:rPr>
              <w:t>Dajtki</w:t>
            </w:r>
            <w:proofErr w:type="spellEnd"/>
          </w:p>
        </w:tc>
      </w:tr>
      <w:tr w:rsidR="002659F6" w:rsidRPr="00621ACD" w14:paraId="26FF7646" w14:textId="77777777" w:rsidTr="005F6D6B">
        <w:tc>
          <w:tcPr>
            <w:tcW w:w="2837" w:type="dxa"/>
          </w:tcPr>
          <w:p w14:paraId="4EBD5C96" w14:textId="77777777" w:rsidR="002659F6" w:rsidRPr="00621ACD" w:rsidRDefault="002659F6" w:rsidP="005F6D6B">
            <w:r w:rsidRPr="00621ACD">
              <w:t>Rozkład Jazdy</w:t>
            </w:r>
          </w:p>
        </w:tc>
        <w:tc>
          <w:tcPr>
            <w:tcW w:w="2265" w:type="dxa"/>
          </w:tcPr>
          <w:p w14:paraId="5195C641" w14:textId="77777777" w:rsidR="002659F6" w:rsidRPr="00621ACD" w:rsidRDefault="002659F6" w:rsidP="005F6D6B">
            <w:r w:rsidRPr="00621ACD">
              <w:t>DZIEŃ ROBOCZY - szkolny</w:t>
            </w:r>
          </w:p>
        </w:tc>
        <w:tc>
          <w:tcPr>
            <w:tcW w:w="4963" w:type="dxa"/>
          </w:tcPr>
          <w:p w14:paraId="79E37B55" w14:textId="77777777" w:rsidR="002659F6" w:rsidRPr="00621ACD" w:rsidRDefault="002659F6" w:rsidP="005F6D6B">
            <w:r w:rsidRPr="00621ACD">
              <w:t xml:space="preserve">rozkład ważny od dnia </w:t>
            </w:r>
            <w:r>
              <w:t>1.10.2019</w:t>
            </w:r>
          </w:p>
        </w:tc>
      </w:tr>
      <w:tr w:rsidR="002659F6" w:rsidRPr="00621ACD" w14:paraId="29420B5D" w14:textId="77777777" w:rsidTr="005F6D6B">
        <w:tc>
          <w:tcPr>
            <w:tcW w:w="10065" w:type="dxa"/>
            <w:gridSpan w:val="3"/>
          </w:tcPr>
          <w:p w14:paraId="316921CA" w14:textId="77777777" w:rsidR="002659F6" w:rsidRPr="00621ACD" w:rsidRDefault="002659F6" w:rsidP="005F6D6B">
            <w:r w:rsidRPr="00621ACD">
              <w:t>rozkład ważny od dnia.</w:t>
            </w:r>
          </w:p>
        </w:tc>
      </w:tr>
      <w:tr w:rsidR="002659F6" w:rsidRPr="00621ACD" w14:paraId="4936B93A" w14:textId="77777777" w:rsidTr="005F6D6B">
        <w:tc>
          <w:tcPr>
            <w:tcW w:w="10065" w:type="dxa"/>
            <w:gridSpan w:val="3"/>
          </w:tcPr>
          <w:p w14:paraId="65BAC57A" w14:textId="77777777" w:rsidR="002659F6" w:rsidRPr="00621ACD" w:rsidRDefault="002659F6" w:rsidP="005F6D6B">
            <w:r w:rsidRPr="00621ACD">
              <w:t xml:space="preserve">Przewoźnik -  </w:t>
            </w:r>
          </w:p>
        </w:tc>
      </w:tr>
      <w:tr w:rsidR="002659F6" w:rsidRPr="00621ACD" w14:paraId="10EAFE36" w14:textId="77777777" w:rsidTr="005F6D6B">
        <w:tc>
          <w:tcPr>
            <w:tcW w:w="10065" w:type="dxa"/>
            <w:gridSpan w:val="3"/>
          </w:tcPr>
          <w:p w14:paraId="536CD317" w14:textId="77777777" w:rsidR="002659F6" w:rsidRPr="00621ACD" w:rsidRDefault="002659F6" w:rsidP="005F6D6B">
            <w:r w:rsidRPr="00621ACD">
              <w:t xml:space="preserve">Nadzór nad realizacją linii -  </w:t>
            </w:r>
          </w:p>
        </w:tc>
      </w:tr>
      <w:tr w:rsidR="002659F6" w:rsidRPr="00621ACD" w14:paraId="5296370F" w14:textId="77777777" w:rsidTr="005F6D6B">
        <w:tc>
          <w:tcPr>
            <w:tcW w:w="10065" w:type="dxa"/>
            <w:gridSpan w:val="3"/>
          </w:tcPr>
          <w:p w14:paraId="222723D4" w14:textId="77777777" w:rsidR="002659F6" w:rsidRPr="00621ACD" w:rsidRDefault="002659F6" w:rsidP="005F6D6B">
            <w:r w:rsidRPr="00621ACD">
              <w:t xml:space="preserve">Rozkład jazdy online </w:t>
            </w:r>
          </w:p>
        </w:tc>
      </w:tr>
    </w:tbl>
    <w:p w14:paraId="67CB1962" w14:textId="77777777" w:rsidR="002659F6" w:rsidRPr="00621ACD" w:rsidRDefault="002659F6" w:rsidP="002659F6"/>
    <w:tbl>
      <w:tblPr>
        <w:tblStyle w:val="Tabela-Siatka"/>
        <w:tblW w:w="1034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1134"/>
        <w:gridCol w:w="1134"/>
        <w:gridCol w:w="567"/>
        <w:gridCol w:w="567"/>
        <w:gridCol w:w="567"/>
        <w:gridCol w:w="567"/>
        <w:gridCol w:w="709"/>
        <w:gridCol w:w="850"/>
        <w:gridCol w:w="709"/>
        <w:gridCol w:w="426"/>
        <w:gridCol w:w="709"/>
      </w:tblGrid>
      <w:tr w:rsidR="002659F6" w:rsidRPr="00621ACD" w14:paraId="40F4AE03" w14:textId="77777777" w:rsidTr="005F6D6B">
        <w:tc>
          <w:tcPr>
            <w:tcW w:w="566" w:type="dxa"/>
            <w:vAlign w:val="bottom"/>
          </w:tcPr>
          <w:p w14:paraId="7599A3C2" w14:textId="77777777" w:rsidR="002659F6" w:rsidRPr="00983E9A" w:rsidRDefault="002659F6" w:rsidP="005F6D6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</w:tcPr>
          <w:p w14:paraId="222C3D8B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 xml:space="preserve">       Miejscowość</w:t>
            </w:r>
          </w:p>
        </w:tc>
        <w:tc>
          <w:tcPr>
            <w:tcW w:w="1134" w:type="dxa"/>
          </w:tcPr>
          <w:p w14:paraId="1641BEE9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Dane GPS</w:t>
            </w:r>
          </w:p>
        </w:tc>
        <w:tc>
          <w:tcPr>
            <w:tcW w:w="1134" w:type="dxa"/>
          </w:tcPr>
          <w:p w14:paraId="7345BA12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Dane GPS</w:t>
            </w:r>
          </w:p>
        </w:tc>
        <w:tc>
          <w:tcPr>
            <w:tcW w:w="567" w:type="dxa"/>
          </w:tcPr>
          <w:p w14:paraId="5500450A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KM</w:t>
            </w:r>
          </w:p>
        </w:tc>
        <w:tc>
          <w:tcPr>
            <w:tcW w:w="567" w:type="dxa"/>
          </w:tcPr>
          <w:p w14:paraId="06657E42" w14:textId="77777777" w:rsidR="002659F6" w:rsidRPr="00621ACD" w:rsidRDefault="002659F6" w:rsidP="005F6D6B"/>
        </w:tc>
        <w:tc>
          <w:tcPr>
            <w:tcW w:w="4537" w:type="dxa"/>
            <w:gridSpan w:val="7"/>
          </w:tcPr>
          <w:p w14:paraId="7EA9537C" w14:textId="77777777" w:rsidR="002659F6" w:rsidRPr="00621ACD" w:rsidRDefault="002659F6" w:rsidP="005F6D6B">
            <w:pPr>
              <w:jc w:val="center"/>
            </w:pPr>
            <w:r w:rsidRPr="00983E9A">
              <w:rPr>
                <w:rFonts w:asciiTheme="minorHAnsi" w:hAnsiTheme="minorHAnsi"/>
                <w:sz w:val="18"/>
                <w:szCs w:val="18"/>
              </w:rPr>
              <w:t>Godziny odjazdów</w:t>
            </w:r>
          </w:p>
        </w:tc>
      </w:tr>
      <w:tr w:rsidR="002659F6" w:rsidRPr="00621ACD" w14:paraId="2AE2D814" w14:textId="77777777" w:rsidTr="005F6D6B">
        <w:tc>
          <w:tcPr>
            <w:tcW w:w="566" w:type="dxa"/>
            <w:vAlign w:val="bottom"/>
          </w:tcPr>
          <w:p w14:paraId="05C48D93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4" w:type="dxa"/>
            <w:vAlign w:val="bottom"/>
          </w:tcPr>
          <w:p w14:paraId="6077E3C4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269CC36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FCC370A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8686B8D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26,4</w:t>
            </w:r>
          </w:p>
        </w:tc>
        <w:tc>
          <w:tcPr>
            <w:tcW w:w="567" w:type="dxa"/>
          </w:tcPr>
          <w:p w14:paraId="18F2CFCD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361A9B34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35C0E86B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44A11222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72418435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5679C7A2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18EC7EBA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43C65620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621ACD" w14:paraId="27D9369F" w14:textId="77777777" w:rsidTr="005F6D6B">
        <w:tc>
          <w:tcPr>
            <w:tcW w:w="566" w:type="dxa"/>
            <w:vAlign w:val="bottom"/>
          </w:tcPr>
          <w:p w14:paraId="5B88318F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576 </w:t>
            </w:r>
          </w:p>
        </w:tc>
        <w:tc>
          <w:tcPr>
            <w:tcW w:w="1844" w:type="dxa"/>
            <w:vAlign w:val="bottom"/>
          </w:tcPr>
          <w:p w14:paraId="12E220EE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Naglady Wiejska</w:t>
            </w:r>
          </w:p>
        </w:tc>
        <w:tc>
          <w:tcPr>
            <w:tcW w:w="1134" w:type="dxa"/>
            <w:vAlign w:val="bottom"/>
          </w:tcPr>
          <w:p w14:paraId="0816061C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53.750355</w:t>
            </w:r>
          </w:p>
        </w:tc>
        <w:tc>
          <w:tcPr>
            <w:tcW w:w="1134" w:type="dxa"/>
            <w:vAlign w:val="bottom"/>
          </w:tcPr>
          <w:p w14:paraId="4FF503C3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20.276634</w:t>
            </w:r>
          </w:p>
        </w:tc>
        <w:tc>
          <w:tcPr>
            <w:tcW w:w="567" w:type="dxa"/>
          </w:tcPr>
          <w:p w14:paraId="059E3466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14CD764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6:16</w:t>
            </w:r>
          </w:p>
        </w:tc>
        <w:tc>
          <w:tcPr>
            <w:tcW w:w="567" w:type="dxa"/>
          </w:tcPr>
          <w:p w14:paraId="1BEFE2DC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7:16</w:t>
            </w:r>
          </w:p>
        </w:tc>
        <w:tc>
          <w:tcPr>
            <w:tcW w:w="567" w:type="dxa"/>
          </w:tcPr>
          <w:p w14:paraId="5CDEC8FE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69D1A584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12:16</w:t>
            </w:r>
          </w:p>
        </w:tc>
        <w:tc>
          <w:tcPr>
            <w:tcW w:w="850" w:type="dxa"/>
          </w:tcPr>
          <w:p w14:paraId="2AC7B2B7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14:16</w:t>
            </w:r>
          </w:p>
        </w:tc>
        <w:tc>
          <w:tcPr>
            <w:tcW w:w="709" w:type="dxa"/>
          </w:tcPr>
          <w:p w14:paraId="4A1FD053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16:16</w:t>
            </w:r>
          </w:p>
        </w:tc>
        <w:tc>
          <w:tcPr>
            <w:tcW w:w="426" w:type="dxa"/>
          </w:tcPr>
          <w:p w14:paraId="4187E2AF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151027F2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621ACD" w14:paraId="46050880" w14:textId="77777777" w:rsidTr="005F6D6B">
        <w:tc>
          <w:tcPr>
            <w:tcW w:w="566" w:type="dxa"/>
            <w:vAlign w:val="bottom"/>
          </w:tcPr>
          <w:p w14:paraId="53114515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1844" w:type="dxa"/>
            <w:vAlign w:val="bottom"/>
          </w:tcPr>
          <w:p w14:paraId="58940FDE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Gietrzwałd Centrum P</w:t>
            </w:r>
          </w:p>
        </w:tc>
        <w:tc>
          <w:tcPr>
            <w:tcW w:w="1134" w:type="dxa"/>
          </w:tcPr>
          <w:p w14:paraId="43319E4D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53.747917</w:t>
            </w:r>
          </w:p>
        </w:tc>
        <w:tc>
          <w:tcPr>
            <w:tcW w:w="1134" w:type="dxa"/>
          </w:tcPr>
          <w:p w14:paraId="6192C3F7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20.236925</w:t>
            </w:r>
          </w:p>
        </w:tc>
        <w:tc>
          <w:tcPr>
            <w:tcW w:w="567" w:type="dxa"/>
          </w:tcPr>
          <w:p w14:paraId="5674CC52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9CF4DB7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6:19</w:t>
            </w:r>
          </w:p>
        </w:tc>
        <w:tc>
          <w:tcPr>
            <w:tcW w:w="567" w:type="dxa"/>
          </w:tcPr>
          <w:p w14:paraId="00E53CDA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7:19</w:t>
            </w:r>
          </w:p>
        </w:tc>
        <w:tc>
          <w:tcPr>
            <w:tcW w:w="567" w:type="dxa"/>
          </w:tcPr>
          <w:p w14:paraId="755C22BA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6AAD27DD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12:19</w:t>
            </w:r>
          </w:p>
        </w:tc>
        <w:tc>
          <w:tcPr>
            <w:tcW w:w="850" w:type="dxa"/>
          </w:tcPr>
          <w:p w14:paraId="0FDF3D0D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14:19</w:t>
            </w:r>
          </w:p>
        </w:tc>
        <w:tc>
          <w:tcPr>
            <w:tcW w:w="709" w:type="dxa"/>
          </w:tcPr>
          <w:p w14:paraId="0235E78E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16:19</w:t>
            </w:r>
          </w:p>
        </w:tc>
        <w:tc>
          <w:tcPr>
            <w:tcW w:w="426" w:type="dxa"/>
          </w:tcPr>
          <w:p w14:paraId="6900DF2B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617E5162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621ACD" w14:paraId="43E5D882" w14:textId="77777777" w:rsidTr="005F6D6B">
        <w:tc>
          <w:tcPr>
            <w:tcW w:w="566" w:type="dxa"/>
            <w:vAlign w:val="bottom"/>
          </w:tcPr>
          <w:p w14:paraId="4A23DF8E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542 </w:t>
            </w:r>
          </w:p>
        </w:tc>
        <w:tc>
          <w:tcPr>
            <w:tcW w:w="1844" w:type="dxa"/>
            <w:vAlign w:val="bottom"/>
          </w:tcPr>
          <w:p w14:paraId="5D44283F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Gietrzwałd szkoła pętla</w:t>
            </w:r>
          </w:p>
        </w:tc>
        <w:tc>
          <w:tcPr>
            <w:tcW w:w="1134" w:type="dxa"/>
            <w:vAlign w:val="bottom"/>
          </w:tcPr>
          <w:p w14:paraId="1AC8D4AD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53.746094</w:t>
            </w:r>
          </w:p>
        </w:tc>
        <w:tc>
          <w:tcPr>
            <w:tcW w:w="1134" w:type="dxa"/>
            <w:vAlign w:val="bottom"/>
          </w:tcPr>
          <w:p w14:paraId="2593B7E2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20.236582</w:t>
            </w:r>
          </w:p>
        </w:tc>
        <w:tc>
          <w:tcPr>
            <w:tcW w:w="567" w:type="dxa"/>
          </w:tcPr>
          <w:p w14:paraId="2F021412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DC8CE80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6:21</w:t>
            </w:r>
          </w:p>
        </w:tc>
        <w:tc>
          <w:tcPr>
            <w:tcW w:w="567" w:type="dxa"/>
          </w:tcPr>
          <w:p w14:paraId="1BA70E25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7:21</w:t>
            </w:r>
          </w:p>
        </w:tc>
        <w:tc>
          <w:tcPr>
            <w:tcW w:w="567" w:type="dxa"/>
          </w:tcPr>
          <w:p w14:paraId="72D66ED7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2767204C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12:21</w:t>
            </w:r>
          </w:p>
        </w:tc>
        <w:tc>
          <w:tcPr>
            <w:tcW w:w="850" w:type="dxa"/>
          </w:tcPr>
          <w:p w14:paraId="3A4ED68E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14:21</w:t>
            </w:r>
          </w:p>
        </w:tc>
        <w:tc>
          <w:tcPr>
            <w:tcW w:w="709" w:type="dxa"/>
          </w:tcPr>
          <w:p w14:paraId="7D89E258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16:21</w:t>
            </w:r>
          </w:p>
        </w:tc>
        <w:tc>
          <w:tcPr>
            <w:tcW w:w="426" w:type="dxa"/>
          </w:tcPr>
          <w:p w14:paraId="2DBD453A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51159444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621ACD" w14:paraId="7E6890C1" w14:textId="77777777" w:rsidTr="005F6D6B">
        <w:tc>
          <w:tcPr>
            <w:tcW w:w="566" w:type="dxa"/>
            <w:vAlign w:val="bottom"/>
          </w:tcPr>
          <w:p w14:paraId="63AFCAF7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543 </w:t>
            </w:r>
          </w:p>
        </w:tc>
        <w:tc>
          <w:tcPr>
            <w:tcW w:w="1844" w:type="dxa"/>
            <w:vAlign w:val="bottom"/>
          </w:tcPr>
          <w:p w14:paraId="6A0A5A77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Pęglity pętla</w:t>
            </w:r>
          </w:p>
        </w:tc>
        <w:tc>
          <w:tcPr>
            <w:tcW w:w="1134" w:type="dxa"/>
            <w:vAlign w:val="bottom"/>
          </w:tcPr>
          <w:p w14:paraId="2A3D8749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53.718633</w:t>
            </w:r>
          </w:p>
        </w:tc>
        <w:tc>
          <w:tcPr>
            <w:tcW w:w="1134" w:type="dxa"/>
            <w:vAlign w:val="bottom"/>
          </w:tcPr>
          <w:p w14:paraId="157BBF42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20.259434</w:t>
            </w:r>
          </w:p>
        </w:tc>
        <w:tc>
          <w:tcPr>
            <w:tcW w:w="567" w:type="dxa"/>
          </w:tcPr>
          <w:p w14:paraId="4765023F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913F85E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6:24</w:t>
            </w:r>
          </w:p>
        </w:tc>
        <w:tc>
          <w:tcPr>
            <w:tcW w:w="567" w:type="dxa"/>
          </w:tcPr>
          <w:p w14:paraId="5E2BDA94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7:24</w:t>
            </w:r>
          </w:p>
        </w:tc>
        <w:tc>
          <w:tcPr>
            <w:tcW w:w="567" w:type="dxa"/>
          </w:tcPr>
          <w:p w14:paraId="536D54F4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2460F1C7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12:24</w:t>
            </w:r>
          </w:p>
        </w:tc>
        <w:tc>
          <w:tcPr>
            <w:tcW w:w="850" w:type="dxa"/>
          </w:tcPr>
          <w:p w14:paraId="362830AB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14:24</w:t>
            </w:r>
          </w:p>
        </w:tc>
        <w:tc>
          <w:tcPr>
            <w:tcW w:w="709" w:type="dxa"/>
          </w:tcPr>
          <w:p w14:paraId="3EDFCDA3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16:24</w:t>
            </w:r>
          </w:p>
        </w:tc>
        <w:tc>
          <w:tcPr>
            <w:tcW w:w="426" w:type="dxa"/>
          </w:tcPr>
          <w:p w14:paraId="2AE0C4ED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0BEF825B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621ACD" w14:paraId="3074D6B4" w14:textId="77777777" w:rsidTr="005F6D6B">
        <w:tc>
          <w:tcPr>
            <w:tcW w:w="566" w:type="dxa"/>
            <w:vAlign w:val="bottom"/>
          </w:tcPr>
          <w:p w14:paraId="0C86490F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541 </w:t>
            </w:r>
          </w:p>
        </w:tc>
        <w:tc>
          <w:tcPr>
            <w:tcW w:w="1844" w:type="dxa"/>
            <w:vAlign w:val="bottom"/>
          </w:tcPr>
          <w:p w14:paraId="16AD6B31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Łajsy Zakład rolny  L</w:t>
            </w:r>
          </w:p>
        </w:tc>
        <w:tc>
          <w:tcPr>
            <w:tcW w:w="1134" w:type="dxa"/>
            <w:vAlign w:val="bottom"/>
          </w:tcPr>
          <w:p w14:paraId="15F5E6C2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53.725</w:t>
            </w:r>
          </w:p>
        </w:tc>
        <w:tc>
          <w:tcPr>
            <w:tcW w:w="1134" w:type="dxa"/>
            <w:vAlign w:val="bottom"/>
          </w:tcPr>
          <w:p w14:paraId="15A25D8C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20.270808</w:t>
            </w:r>
          </w:p>
        </w:tc>
        <w:tc>
          <w:tcPr>
            <w:tcW w:w="567" w:type="dxa"/>
          </w:tcPr>
          <w:p w14:paraId="10EB78C3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4848D75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6:26</w:t>
            </w:r>
          </w:p>
        </w:tc>
        <w:tc>
          <w:tcPr>
            <w:tcW w:w="567" w:type="dxa"/>
          </w:tcPr>
          <w:p w14:paraId="5C339952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7:26</w:t>
            </w:r>
          </w:p>
        </w:tc>
        <w:tc>
          <w:tcPr>
            <w:tcW w:w="567" w:type="dxa"/>
          </w:tcPr>
          <w:p w14:paraId="428DB422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514451EB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12:26</w:t>
            </w:r>
          </w:p>
        </w:tc>
        <w:tc>
          <w:tcPr>
            <w:tcW w:w="850" w:type="dxa"/>
          </w:tcPr>
          <w:p w14:paraId="45078ED8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14:26</w:t>
            </w:r>
          </w:p>
        </w:tc>
        <w:tc>
          <w:tcPr>
            <w:tcW w:w="709" w:type="dxa"/>
          </w:tcPr>
          <w:p w14:paraId="4DFFD294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16:26</w:t>
            </w:r>
          </w:p>
        </w:tc>
        <w:tc>
          <w:tcPr>
            <w:tcW w:w="426" w:type="dxa"/>
          </w:tcPr>
          <w:p w14:paraId="6A3E56FF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749C6FAB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621ACD" w14:paraId="4FA1CB63" w14:textId="77777777" w:rsidTr="005F6D6B">
        <w:tc>
          <w:tcPr>
            <w:tcW w:w="566" w:type="dxa"/>
            <w:vAlign w:val="bottom"/>
          </w:tcPr>
          <w:p w14:paraId="0D5D7A4E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539 </w:t>
            </w:r>
          </w:p>
        </w:tc>
        <w:tc>
          <w:tcPr>
            <w:tcW w:w="1844" w:type="dxa"/>
            <w:vAlign w:val="bottom"/>
          </w:tcPr>
          <w:p w14:paraId="5629BDAE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Unieszewo Cegłowo L</w:t>
            </w:r>
          </w:p>
        </w:tc>
        <w:tc>
          <w:tcPr>
            <w:tcW w:w="1134" w:type="dxa"/>
            <w:vAlign w:val="bottom"/>
          </w:tcPr>
          <w:p w14:paraId="1A5E90A8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53.727724</w:t>
            </w:r>
          </w:p>
        </w:tc>
        <w:tc>
          <w:tcPr>
            <w:tcW w:w="1134" w:type="dxa"/>
            <w:vAlign w:val="bottom"/>
          </w:tcPr>
          <w:p w14:paraId="38E04BB5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20.291389</w:t>
            </w:r>
          </w:p>
        </w:tc>
        <w:tc>
          <w:tcPr>
            <w:tcW w:w="567" w:type="dxa"/>
          </w:tcPr>
          <w:p w14:paraId="0FC52DF5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A80C342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6:27</w:t>
            </w:r>
          </w:p>
        </w:tc>
        <w:tc>
          <w:tcPr>
            <w:tcW w:w="567" w:type="dxa"/>
          </w:tcPr>
          <w:p w14:paraId="58CF77BE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7:27</w:t>
            </w:r>
          </w:p>
        </w:tc>
        <w:tc>
          <w:tcPr>
            <w:tcW w:w="567" w:type="dxa"/>
          </w:tcPr>
          <w:p w14:paraId="2A3199C7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4BE53465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12:27</w:t>
            </w:r>
          </w:p>
        </w:tc>
        <w:tc>
          <w:tcPr>
            <w:tcW w:w="850" w:type="dxa"/>
          </w:tcPr>
          <w:p w14:paraId="3317DD03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14:27</w:t>
            </w:r>
          </w:p>
        </w:tc>
        <w:tc>
          <w:tcPr>
            <w:tcW w:w="709" w:type="dxa"/>
          </w:tcPr>
          <w:p w14:paraId="35867928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16:27</w:t>
            </w:r>
          </w:p>
        </w:tc>
        <w:tc>
          <w:tcPr>
            <w:tcW w:w="426" w:type="dxa"/>
          </w:tcPr>
          <w:p w14:paraId="02E2CECC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522424BA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621ACD" w14:paraId="6A418A99" w14:textId="77777777" w:rsidTr="005F6D6B">
        <w:tc>
          <w:tcPr>
            <w:tcW w:w="566" w:type="dxa"/>
            <w:vAlign w:val="bottom"/>
          </w:tcPr>
          <w:p w14:paraId="0D048151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537 </w:t>
            </w:r>
          </w:p>
        </w:tc>
        <w:tc>
          <w:tcPr>
            <w:tcW w:w="1844" w:type="dxa"/>
            <w:vAlign w:val="bottom"/>
          </w:tcPr>
          <w:p w14:paraId="00E1A692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Unieszewo Ceramika L</w:t>
            </w:r>
          </w:p>
        </w:tc>
        <w:tc>
          <w:tcPr>
            <w:tcW w:w="1134" w:type="dxa"/>
            <w:vAlign w:val="bottom"/>
          </w:tcPr>
          <w:p w14:paraId="6BBFCD9C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53.7287</w:t>
            </w:r>
          </w:p>
        </w:tc>
        <w:tc>
          <w:tcPr>
            <w:tcW w:w="1134" w:type="dxa"/>
            <w:vAlign w:val="bottom"/>
          </w:tcPr>
          <w:p w14:paraId="383FB7B5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20.305029</w:t>
            </w:r>
          </w:p>
        </w:tc>
        <w:tc>
          <w:tcPr>
            <w:tcW w:w="567" w:type="dxa"/>
          </w:tcPr>
          <w:p w14:paraId="7F777EA1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641EB90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6:29</w:t>
            </w:r>
          </w:p>
        </w:tc>
        <w:tc>
          <w:tcPr>
            <w:tcW w:w="567" w:type="dxa"/>
          </w:tcPr>
          <w:p w14:paraId="49F6BD91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7:29</w:t>
            </w:r>
          </w:p>
        </w:tc>
        <w:tc>
          <w:tcPr>
            <w:tcW w:w="567" w:type="dxa"/>
          </w:tcPr>
          <w:p w14:paraId="19D33DBE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57F4623C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12:29</w:t>
            </w:r>
          </w:p>
        </w:tc>
        <w:tc>
          <w:tcPr>
            <w:tcW w:w="850" w:type="dxa"/>
          </w:tcPr>
          <w:p w14:paraId="55698B2F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14:29</w:t>
            </w:r>
          </w:p>
        </w:tc>
        <w:tc>
          <w:tcPr>
            <w:tcW w:w="709" w:type="dxa"/>
          </w:tcPr>
          <w:p w14:paraId="4D0D7FC9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16:29</w:t>
            </w:r>
          </w:p>
        </w:tc>
        <w:tc>
          <w:tcPr>
            <w:tcW w:w="426" w:type="dxa"/>
          </w:tcPr>
          <w:p w14:paraId="19EC2993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1403A0EE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621ACD" w14:paraId="654C0CCD" w14:textId="77777777" w:rsidTr="005F6D6B">
        <w:tc>
          <w:tcPr>
            <w:tcW w:w="566" w:type="dxa"/>
            <w:vAlign w:val="bottom"/>
          </w:tcPr>
          <w:p w14:paraId="6F6EFC00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535 </w:t>
            </w:r>
          </w:p>
        </w:tc>
        <w:tc>
          <w:tcPr>
            <w:tcW w:w="1844" w:type="dxa"/>
            <w:vAlign w:val="bottom"/>
          </w:tcPr>
          <w:p w14:paraId="0FC685D6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Unieszewo Osp L</w:t>
            </w:r>
          </w:p>
        </w:tc>
        <w:tc>
          <w:tcPr>
            <w:tcW w:w="1134" w:type="dxa"/>
            <w:vAlign w:val="bottom"/>
          </w:tcPr>
          <w:p w14:paraId="4E0923B4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53.71594</w:t>
            </w:r>
          </w:p>
        </w:tc>
        <w:tc>
          <w:tcPr>
            <w:tcW w:w="1134" w:type="dxa"/>
            <w:vAlign w:val="bottom"/>
          </w:tcPr>
          <w:p w14:paraId="4FAB9CBC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20.308695</w:t>
            </w:r>
          </w:p>
        </w:tc>
        <w:tc>
          <w:tcPr>
            <w:tcW w:w="567" w:type="dxa"/>
          </w:tcPr>
          <w:p w14:paraId="05A8CB2A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786CF31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6:30</w:t>
            </w:r>
          </w:p>
        </w:tc>
        <w:tc>
          <w:tcPr>
            <w:tcW w:w="567" w:type="dxa"/>
          </w:tcPr>
          <w:p w14:paraId="49C768D6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7:30</w:t>
            </w:r>
          </w:p>
        </w:tc>
        <w:tc>
          <w:tcPr>
            <w:tcW w:w="567" w:type="dxa"/>
          </w:tcPr>
          <w:p w14:paraId="020DB203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6272CF84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12:30</w:t>
            </w:r>
          </w:p>
        </w:tc>
        <w:tc>
          <w:tcPr>
            <w:tcW w:w="850" w:type="dxa"/>
          </w:tcPr>
          <w:p w14:paraId="698FDE29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14:30</w:t>
            </w:r>
          </w:p>
        </w:tc>
        <w:tc>
          <w:tcPr>
            <w:tcW w:w="709" w:type="dxa"/>
          </w:tcPr>
          <w:p w14:paraId="4F4AA841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16:30</w:t>
            </w:r>
          </w:p>
        </w:tc>
        <w:tc>
          <w:tcPr>
            <w:tcW w:w="426" w:type="dxa"/>
          </w:tcPr>
          <w:p w14:paraId="7E25ABE3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06402159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621ACD" w14:paraId="28C98E13" w14:textId="77777777" w:rsidTr="005F6D6B">
        <w:tc>
          <w:tcPr>
            <w:tcW w:w="566" w:type="dxa"/>
            <w:vAlign w:val="bottom"/>
          </w:tcPr>
          <w:p w14:paraId="3193FA87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533 </w:t>
            </w:r>
          </w:p>
        </w:tc>
        <w:tc>
          <w:tcPr>
            <w:tcW w:w="1844" w:type="dxa"/>
            <w:vAlign w:val="bottom"/>
          </w:tcPr>
          <w:p w14:paraId="14FECFA8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Unieszewo wieś L</w:t>
            </w:r>
          </w:p>
        </w:tc>
        <w:tc>
          <w:tcPr>
            <w:tcW w:w="1134" w:type="dxa"/>
            <w:vAlign w:val="bottom"/>
          </w:tcPr>
          <w:p w14:paraId="0E7125DE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53.718868</w:t>
            </w:r>
          </w:p>
        </w:tc>
        <w:tc>
          <w:tcPr>
            <w:tcW w:w="1134" w:type="dxa"/>
            <w:vAlign w:val="bottom"/>
          </w:tcPr>
          <w:p w14:paraId="25C67437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20.312077</w:t>
            </w:r>
          </w:p>
        </w:tc>
        <w:tc>
          <w:tcPr>
            <w:tcW w:w="567" w:type="dxa"/>
          </w:tcPr>
          <w:p w14:paraId="49652F28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9CEEED1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6:31</w:t>
            </w:r>
          </w:p>
        </w:tc>
        <w:tc>
          <w:tcPr>
            <w:tcW w:w="567" w:type="dxa"/>
          </w:tcPr>
          <w:p w14:paraId="22ACA73D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7:31</w:t>
            </w:r>
          </w:p>
        </w:tc>
        <w:tc>
          <w:tcPr>
            <w:tcW w:w="567" w:type="dxa"/>
          </w:tcPr>
          <w:p w14:paraId="5498846F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7A1D75C8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12:31</w:t>
            </w:r>
          </w:p>
        </w:tc>
        <w:tc>
          <w:tcPr>
            <w:tcW w:w="850" w:type="dxa"/>
          </w:tcPr>
          <w:p w14:paraId="573C633B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14:31</w:t>
            </w:r>
          </w:p>
        </w:tc>
        <w:tc>
          <w:tcPr>
            <w:tcW w:w="709" w:type="dxa"/>
          </w:tcPr>
          <w:p w14:paraId="42B7A5BA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16:31</w:t>
            </w:r>
          </w:p>
        </w:tc>
        <w:tc>
          <w:tcPr>
            <w:tcW w:w="426" w:type="dxa"/>
          </w:tcPr>
          <w:p w14:paraId="1A5D9B80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1423498E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621ACD" w14:paraId="33DD2206" w14:textId="77777777" w:rsidTr="005F6D6B">
        <w:tc>
          <w:tcPr>
            <w:tcW w:w="566" w:type="dxa"/>
            <w:vAlign w:val="bottom"/>
          </w:tcPr>
          <w:p w14:paraId="575C3F4D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531 </w:t>
            </w:r>
          </w:p>
        </w:tc>
        <w:tc>
          <w:tcPr>
            <w:tcW w:w="1844" w:type="dxa"/>
            <w:vAlign w:val="bottom"/>
          </w:tcPr>
          <w:p w14:paraId="08F542FE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Unieszewo Dołek L</w:t>
            </w:r>
          </w:p>
        </w:tc>
        <w:tc>
          <w:tcPr>
            <w:tcW w:w="1134" w:type="dxa"/>
            <w:vAlign w:val="bottom"/>
          </w:tcPr>
          <w:p w14:paraId="4417D1D4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53.724229</w:t>
            </w:r>
          </w:p>
        </w:tc>
        <w:tc>
          <w:tcPr>
            <w:tcW w:w="1134" w:type="dxa"/>
            <w:vAlign w:val="bottom"/>
          </w:tcPr>
          <w:p w14:paraId="60D99DC3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20.321432</w:t>
            </w:r>
          </w:p>
        </w:tc>
        <w:tc>
          <w:tcPr>
            <w:tcW w:w="567" w:type="dxa"/>
          </w:tcPr>
          <w:p w14:paraId="17862353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005E6B2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6:32</w:t>
            </w:r>
          </w:p>
        </w:tc>
        <w:tc>
          <w:tcPr>
            <w:tcW w:w="567" w:type="dxa"/>
          </w:tcPr>
          <w:p w14:paraId="4D6FEF57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7:32</w:t>
            </w:r>
          </w:p>
        </w:tc>
        <w:tc>
          <w:tcPr>
            <w:tcW w:w="567" w:type="dxa"/>
          </w:tcPr>
          <w:p w14:paraId="5A3DAAAE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0AC9B965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12:32</w:t>
            </w:r>
          </w:p>
        </w:tc>
        <w:tc>
          <w:tcPr>
            <w:tcW w:w="850" w:type="dxa"/>
          </w:tcPr>
          <w:p w14:paraId="77DA058B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14:32</w:t>
            </w:r>
          </w:p>
        </w:tc>
        <w:tc>
          <w:tcPr>
            <w:tcW w:w="709" w:type="dxa"/>
          </w:tcPr>
          <w:p w14:paraId="0213ABFF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16:32</w:t>
            </w:r>
          </w:p>
        </w:tc>
        <w:tc>
          <w:tcPr>
            <w:tcW w:w="426" w:type="dxa"/>
          </w:tcPr>
          <w:p w14:paraId="47BA0AE9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47416C1B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621ACD" w14:paraId="5DACD8FB" w14:textId="77777777" w:rsidTr="005F6D6B">
        <w:tc>
          <w:tcPr>
            <w:tcW w:w="566" w:type="dxa"/>
            <w:vAlign w:val="bottom"/>
          </w:tcPr>
          <w:p w14:paraId="456F0E54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529 </w:t>
            </w:r>
          </w:p>
        </w:tc>
        <w:tc>
          <w:tcPr>
            <w:tcW w:w="1844" w:type="dxa"/>
            <w:vAlign w:val="bottom"/>
          </w:tcPr>
          <w:p w14:paraId="508597AA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Sząbruk Osiedle L</w:t>
            </w:r>
          </w:p>
        </w:tc>
        <w:tc>
          <w:tcPr>
            <w:tcW w:w="1134" w:type="dxa"/>
            <w:vAlign w:val="bottom"/>
          </w:tcPr>
          <w:p w14:paraId="301824DC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53.725079</w:t>
            </w:r>
          </w:p>
        </w:tc>
        <w:tc>
          <w:tcPr>
            <w:tcW w:w="1134" w:type="dxa"/>
            <w:vAlign w:val="bottom"/>
          </w:tcPr>
          <w:p w14:paraId="294AC611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20.329448</w:t>
            </w:r>
          </w:p>
        </w:tc>
        <w:tc>
          <w:tcPr>
            <w:tcW w:w="567" w:type="dxa"/>
          </w:tcPr>
          <w:p w14:paraId="349D5238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267F23B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6:33</w:t>
            </w:r>
          </w:p>
        </w:tc>
        <w:tc>
          <w:tcPr>
            <w:tcW w:w="567" w:type="dxa"/>
          </w:tcPr>
          <w:p w14:paraId="38C48AA4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7:33</w:t>
            </w:r>
          </w:p>
        </w:tc>
        <w:tc>
          <w:tcPr>
            <w:tcW w:w="567" w:type="dxa"/>
          </w:tcPr>
          <w:p w14:paraId="67077ACF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24FF511C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12:33</w:t>
            </w:r>
          </w:p>
        </w:tc>
        <w:tc>
          <w:tcPr>
            <w:tcW w:w="850" w:type="dxa"/>
          </w:tcPr>
          <w:p w14:paraId="71D766F3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14:33</w:t>
            </w:r>
          </w:p>
        </w:tc>
        <w:tc>
          <w:tcPr>
            <w:tcW w:w="709" w:type="dxa"/>
          </w:tcPr>
          <w:p w14:paraId="6F9578ED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16:33</w:t>
            </w:r>
          </w:p>
        </w:tc>
        <w:tc>
          <w:tcPr>
            <w:tcW w:w="426" w:type="dxa"/>
          </w:tcPr>
          <w:p w14:paraId="544D17A7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2C914FBD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2659F6" w:rsidRPr="00621ACD" w14:paraId="023BF2E2" w14:textId="77777777" w:rsidTr="005F6D6B">
        <w:tc>
          <w:tcPr>
            <w:tcW w:w="566" w:type="dxa"/>
            <w:vAlign w:val="bottom"/>
          </w:tcPr>
          <w:p w14:paraId="4B0CEE6C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527 </w:t>
            </w:r>
          </w:p>
        </w:tc>
        <w:tc>
          <w:tcPr>
            <w:tcW w:w="1844" w:type="dxa"/>
            <w:vAlign w:val="bottom"/>
          </w:tcPr>
          <w:p w14:paraId="4A238BE3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Sząbruk Kościół L</w:t>
            </w:r>
          </w:p>
        </w:tc>
        <w:tc>
          <w:tcPr>
            <w:tcW w:w="1134" w:type="dxa"/>
            <w:vAlign w:val="bottom"/>
          </w:tcPr>
          <w:p w14:paraId="50BA5775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53.724139</w:t>
            </w:r>
          </w:p>
        </w:tc>
        <w:tc>
          <w:tcPr>
            <w:tcW w:w="1134" w:type="dxa"/>
            <w:vAlign w:val="bottom"/>
          </w:tcPr>
          <w:p w14:paraId="17BA1519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20.335558</w:t>
            </w:r>
          </w:p>
        </w:tc>
        <w:tc>
          <w:tcPr>
            <w:tcW w:w="567" w:type="dxa"/>
          </w:tcPr>
          <w:p w14:paraId="58C821A5" w14:textId="77777777" w:rsidR="002659F6" w:rsidRPr="00983E9A" w:rsidRDefault="002659F6" w:rsidP="005F6D6B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10BF8E50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6:35</w:t>
            </w:r>
          </w:p>
        </w:tc>
        <w:tc>
          <w:tcPr>
            <w:tcW w:w="567" w:type="dxa"/>
          </w:tcPr>
          <w:p w14:paraId="1FC33E99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7:35</w:t>
            </w:r>
          </w:p>
        </w:tc>
        <w:tc>
          <w:tcPr>
            <w:tcW w:w="567" w:type="dxa"/>
          </w:tcPr>
          <w:p w14:paraId="20453B84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1B08F8D1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12:35</w:t>
            </w:r>
          </w:p>
        </w:tc>
        <w:tc>
          <w:tcPr>
            <w:tcW w:w="850" w:type="dxa"/>
          </w:tcPr>
          <w:p w14:paraId="423E36CD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14:35</w:t>
            </w:r>
          </w:p>
        </w:tc>
        <w:tc>
          <w:tcPr>
            <w:tcW w:w="709" w:type="dxa"/>
          </w:tcPr>
          <w:p w14:paraId="67C93E3F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16:35</w:t>
            </w:r>
          </w:p>
        </w:tc>
        <w:tc>
          <w:tcPr>
            <w:tcW w:w="426" w:type="dxa"/>
          </w:tcPr>
          <w:p w14:paraId="2E65E6AE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164F7B5A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2659F6" w:rsidRPr="00621ACD" w14:paraId="77DC9201" w14:textId="77777777" w:rsidTr="005F6D6B">
        <w:tc>
          <w:tcPr>
            <w:tcW w:w="566" w:type="dxa"/>
            <w:vAlign w:val="bottom"/>
          </w:tcPr>
          <w:p w14:paraId="50E16AA5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519 </w:t>
            </w:r>
          </w:p>
        </w:tc>
        <w:tc>
          <w:tcPr>
            <w:tcW w:w="1844" w:type="dxa"/>
            <w:vAlign w:val="bottom"/>
          </w:tcPr>
          <w:p w14:paraId="72C50BAA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Sząbruk 2 L</w:t>
            </w:r>
          </w:p>
        </w:tc>
        <w:tc>
          <w:tcPr>
            <w:tcW w:w="1134" w:type="dxa"/>
            <w:vAlign w:val="bottom"/>
          </w:tcPr>
          <w:p w14:paraId="0C5D73CB" w14:textId="77777777" w:rsidR="002659F6" w:rsidRPr="00983E9A" w:rsidRDefault="002659F6" w:rsidP="005F6D6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53.72639</w:t>
            </w:r>
          </w:p>
        </w:tc>
        <w:tc>
          <w:tcPr>
            <w:tcW w:w="1134" w:type="dxa"/>
            <w:vAlign w:val="bottom"/>
          </w:tcPr>
          <w:p w14:paraId="782FF01C" w14:textId="77777777" w:rsidR="002659F6" w:rsidRPr="00983E9A" w:rsidRDefault="002659F6" w:rsidP="005F6D6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20.340881</w:t>
            </w:r>
          </w:p>
        </w:tc>
        <w:tc>
          <w:tcPr>
            <w:tcW w:w="567" w:type="dxa"/>
          </w:tcPr>
          <w:p w14:paraId="621B594E" w14:textId="77777777" w:rsidR="002659F6" w:rsidRPr="00983E9A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4E3DFE58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6:36</w:t>
            </w:r>
          </w:p>
        </w:tc>
        <w:tc>
          <w:tcPr>
            <w:tcW w:w="567" w:type="dxa"/>
          </w:tcPr>
          <w:p w14:paraId="3B535D38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7:36</w:t>
            </w:r>
          </w:p>
        </w:tc>
        <w:tc>
          <w:tcPr>
            <w:tcW w:w="567" w:type="dxa"/>
          </w:tcPr>
          <w:p w14:paraId="082C12BA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1DD713D5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12:36</w:t>
            </w:r>
          </w:p>
        </w:tc>
        <w:tc>
          <w:tcPr>
            <w:tcW w:w="850" w:type="dxa"/>
          </w:tcPr>
          <w:p w14:paraId="5F2096F0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14:36</w:t>
            </w:r>
          </w:p>
        </w:tc>
        <w:tc>
          <w:tcPr>
            <w:tcW w:w="709" w:type="dxa"/>
          </w:tcPr>
          <w:p w14:paraId="004B56C0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16:36</w:t>
            </w:r>
          </w:p>
        </w:tc>
        <w:tc>
          <w:tcPr>
            <w:tcW w:w="426" w:type="dxa"/>
          </w:tcPr>
          <w:p w14:paraId="654BA3E4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21DB5F1D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</w:p>
        </w:tc>
      </w:tr>
      <w:tr w:rsidR="002659F6" w:rsidRPr="00621ACD" w14:paraId="54F7705B" w14:textId="77777777" w:rsidTr="005F6D6B">
        <w:tc>
          <w:tcPr>
            <w:tcW w:w="566" w:type="dxa"/>
            <w:vAlign w:val="bottom"/>
          </w:tcPr>
          <w:p w14:paraId="63DA3296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517 </w:t>
            </w:r>
          </w:p>
        </w:tc>
        <w:tc>
          <w:tcPr>
            <w:tcW w:w="1844" w:type="dxa"/>
            <w:vAlign w:val="bottom"/>
          </w:tcPr>
          <w:p w14:paraId="44D39901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Sząbruk 1 L</w:t>
            </w:r>
          </w:p>
        </w:tc>
        <w:tc>
          <w:tcPr>
            <w:tcW w:w="1134" w:type="dxa"/>
            <w:vAlign w:val="bottom"/>
          </w:tcPr>
          <w:p w14:paraId="04A1A684" w14:textId="77777777" w:rsidR="002659F6" w:rsidRPr="00983E9A" w:rsidRDefault="002659F6" w:rsidP="005F6D6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53.73178</w:t>
            </w:r>
          </w:p>
        </w:tc>
        <w:tc>
          <w:tcPr>
            <w:tcW w:w="1134" w:type="dxa"/>
            <w:vAlign w:val="bottom"/>
          </w:tcPr>
          <w:p w14:paraId="487DBFB0" w14:textId="77777777" w:rsidR="002659F6" w:rsidRPr="00983E9A" w:rsidRDefault="002659F6" w:rsidP="005F6D6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20.349479</w:t>
            </w:r>
          </w:p>
        </w:tc>
        <w:tc>
          <w:tcPr>
            <w:tcW w:w="567" w:type="dxa"/>
          </w:tcPr>
          <w:p w14:paraId="1B2FA373" w14:textId="77777777" w:rsidR="002659F6" w:rsidRPr="00983E9A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D9E2475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6:37</w:t>
            </w:r>
          </w:p>
        </w:tc>
        <w:tc>
          <w:tcPr>
            <w:tcW w:w="567" w:type="dxa"/>
          </w:tcPr>
          <w:p w14:paraId="06E96065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7:37</w:t>
            </w:r>
          </w:p>
        </w:tc>
        <w:tc>
          <w:tcPr>
            <w:tcW w:w="567" w:type="dxa"/>
          </w:tcPr>
          <w:p w14:paraId="4223A589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6C923E00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12:37</w:t>
            </w:r>
          </w:p>
        </w:tc>
        <w:tc>
          <w:tcPr>
            <w:tcW w:w="850" w:type="dxa"/>
          </w:tcPr>
          <w:p w14:paraId="41617FE9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14:37</w:t>
            </w:r>
          </w:p>
        </w:tc>
        <w:tc>
          <w:tcPr>
            <w:tcW w:w="709" w:type="dxa"/>
          </w:tcPr>
          <w:p w14:paraId="5474D580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16:37</w:t>
            </w:r>
          </w:p>
        </w:tc>
        <w:tc>
          <w:tcPr>
            <w:tcW w:w="426" w:type="dxa"/>
          </w:tcPr>
          <w:p w14:paraId="212F70C2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3405937A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2659F6" w:rsidRPr="00621ACD" w14:paraId="325DB5A1" w14:textId="77777777" w:rsidTr="005F6D6B">
        <w:tc>
          <w:tcPr>
            <w:tcW w:w="566" w:type="dxa"/>
            <w:vAlign w:val="bottom"/>
          </w:tcPr>
          <w:p w14:paraId="339E4660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515 </w:t>
            </w:r>
          </w:p>
        </w:tc>
        <w:tc>
          <w:tcPr>
            <w:tcW w:w="1844" w:type="dxa"/>
            <w:vAlign w:val="bottom"/>
          </w:tcPr>
          <w:p w14:paraId="59FE9941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Naterki krzyżówki L</w:t>
            </w:r>
          </w:p>
        </w:tc>
        <w:tc>
          <w:tcPr>
            <w:tcW w:w="1134" w:type="dxa"/>
            <w:vAlign w:val="bottom"/>
          </w:tcPr>
          <w:p w14:paraId="174A3E4A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53.742961</w:t>
            </w:r>
          </w:p>
        </w:tc>
        <w:tc>
          <w:tcPr>
            <w:tcW w:w="1134" w:type="dxa"/>
            <w:vAlign w:val="bottom"/>
          </w:tcPr>
          <w:p w14:paraId="16445109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20.368015</w:t>
            </w:r>
          </w:p>
        </w:tc>
        <w:tc>
          <w:tcPr>
            <w:tcW w:w="567" w:type="dxa"/>
          </w:tcPr>
          <w:p w14:paraId="55E589EE" w14:textId="77777777" w:rsidR="002659F6" w:rsidRPr="00983E9A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61E94A1F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6:39</w:t>
            </w:r>
          </w:p>
        </w:tc>
        <w:tc>
          <w:tcPr>
            <w:tcW w:w="567" w:type="dxa"/>
          </w:tcPr>
          <w:p w14:paraId="4DCD7F39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7:39</w:t>
            </w:r>
          </w:p>
        </w:tc>
        <w:tc>
          <w:tcPr>
            <w:tcW w:w="567" w:type="dxa"/>
          </w:tcPr>
          <w:p w14:paraId="5F968020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2BBE4456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12:39</w:t>
            </w:r>
          </w:p>
        </w:tc>
        <w:tc>
          <w:tcPr>
            <w:tcW w:w="850" w:type="dxa"/>
          </w:tcPr>
          <w:p w14:paraId="3D50629F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14:39</w:t>
            </w:r>
          </w:p>
        </w:tc>
        <w:tc>
          <w:tcPr>
            <w:tcW w:w="709" w:type="dxa"/>
          </w:tcPr>
          <w:p w14:paraId="4FE43D43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16:39</w:t>
            </w:r>
          </w:p>
        </w:tc>
        <w:tc>
          <w:tcPr>
            <w:tcW w:w="426" w:type="dxa"/>
          </w:tcPr>
          <w:p w14:paraId="020F0278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14DE61E1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2659F6" w:rsidRPr="00621ACD" w14:paraId="19ADD489" w14:textId="77777777" w:rsidTr="005F6D6B">
        <w:tc>
          <w:tcPr>
            <w:tcW w:w="566" w:type="dxa"/>
            <w:vAlign w:val="bottom"/>
          </w:tcPr>
          <w:p w14:paraId="500DB781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513 </w:t>
            </w:r>
          </w:p>
        </w:tc>
        <w:tc>
          <w:tcPr>
            <w:tcW w:w="1844" w:type="dxa"/>
            <w:vAlign w:val="bottom"/>
          </w:tcPr>
          <w:p w14:paraId="3945BDC9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Naterki 1 P</w:t>
            </w:r>
          </w:p>
        </w:tc>
        <w:tc>
          <w:tcPr>
            <w:tcW w:w="1134" w:type="dxa"/>
            <w:vAlign w:val="bottom"/>
          </w:tcPr>
          <w:p w14:paraId="438E8D67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53.744666</w:t>
            </w:r>
          </w:p>
        </w:tc>
        <w:tc>
          <w:tcPr>
            <w:tcW w:w="1134" w:type="dxa"/>
            <w:vAlign w:val="bottom"/>
          </w:tcPr>
          <w:p w14:paraId="4ED389E6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20.382973</w:t>
            </w:r>
          </w:p>
        </w:tc>
        <w:tc>
          <w:tcPr>
            <w:tcW w:w="567" w:type="dxa"/>
          </w:tcPr>
          <w:p w14:paraId="245E2276" w14:textId="77777777" w:rsidR="002659F6" w:rsidRPr="00983E9A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4A5CBD8B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6:40</w:t>
            </w:r>
          </w:p>
        </w:tc>
        <w:tc>
          <w:tcPr>
            <w:tcW w:w="567" w:type="dxa"/>
          </w:tcPr>
          <w:p w14:paraId="62E04B92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7:40</w:t>
            </w:r>
          </w:p>
        </w:tc>
        <w:tc>
          <w:tcPr>
            <w:tcW w:w="567" w:type="dxa"/>
          </w:tcPr>
          <w:p w14:paraId="51C00438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4E6EAC90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12:40</w:t>
            </w:r>
          </w:p>
        </w:tc>
        <w:tc>
          <w:tcPr>
            <w:tcW w:w="850" w:type="dxa"/>
          </w:tcPr>
          <w:p w14:paraId="06DEF073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14:40</w:t>
            </w:r>
          </w:p>
        </w:tc>
        <w:tc>
          <w:tcPr>
            <w:tcW w:w="709" w:type="dxa"/>
          </w:tcPr>
          <w:p w14:paraId="31BB20FA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16:40</w:t>
            </w:r>
          </w:p>
        </w:tc>
        <w:tc>
          <w:tcPr>
            <w:tcW w:w="426" w:type="dxa"/>
          </w:tcPr>
          <w:p w14:paraId="72ECEF4F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06A59766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2659F6" w:rsidRPr="00621ACD" w14:paraId="139D65E8" w14:textId="77777777" w:rsidTr="005F6D6B">
        <w:tc>
          <w:tcPr>
            <w:tcW w:w="566" w:type="dxa"/>
            <w:vAlign w:val="bottom"/>
          </w:tcPr>
          <w:p w14:paraId="3CBF5340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511 </w:t>
            </w:r>
          </w:p>
        </w:tc>
        <w:tc>
          <w:tcPr>
            <w:tcW w:w="1844" w:type="dxa"/>
            <w:vAlign w:val="bottom"/>
          </w:tcPr>
          <w:p w14:paraId="12E9A308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Gronity </w:t>
            </w:r>
            <w:proofErr w:type="spellStart"/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Wies</w:t>
            </w:r>
            <w:proofErr w:type="spellEnd"/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P</w:t>
            </w:r>
          </w:p>
        </w:tc>
        <w:tc>
          <w:tcPr>
            <w:tcW w:w="1134" w:type="dxa"/>
            <w:vAlign w:val="bottom"/>
          </w:tcPr>
          <w:p w14:paraId="28202926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53.746222</w:t>
            </w:r>
          </w:p>
        </w:tc>
        <w:tc>
          <w:tcPr>
            <w:tcW w:w="1134" w:type="dxa"/>
            <w:vAlign w:val="bottom"/>
          </w:tcPr>
          <w:p w14:paraId="74D755F7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20.400432</w:t>
            </w:r>
          </w:p>
        </w:tc>
        <w:tc>
          <w:tcPr>
            <w:tcW w:w="567" w:type="dxa"/>
            <w:vAlign w:val="bottom"/>
          </w:tcPr>
          <w:p w14:paraId="0409E9A8" w14:textId="77777777" w:rsidR="002659F6" w:rsidRPr="00983E9A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B558E80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6:42</w:t>
            </w:r>
          </w:p>
        </w:tc>
        <w:tc>
          <w:tcPr>
            <w:tcW w:w="567" w:type="dxa"/>
          </w:tcPr>
          <w:p w14:paraId="6C488E60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7:42</w:t>
            </w:r>
          </w:p>
        </w:tc>
        <w:tc>
          <w:tcPr>
            <w:tcW w:w="567" w:type="dxa"/>
          </w:tcPr>
          <w:p w14:paraId="368AFCD3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0D11FF8D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12:42</w:t>
            </w:r>
          </w:p>
        </w:tc>
        <w:tc>
          <w:tcPr>
            <w:tcW w:w="850" w:type="dxa"/>
          </w:tcPr>
          <w:p w14:paraId="06856FFC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14:42</w:t>
            </w:r>
          </w:p>
        </w:tc>
        <w:tc>
          <w:tcPr>
            <w:tcW w:w="709" w:type="dxa"/>
          </w:tcPr>
          <w:p w14:paraId="4825CD05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16:42</w:t>
            </w:r>
          </w:p>
        </w:tc>
        <w:tc>
          <w:tcPr>
            <w:tcW w:w="426" w:type="dxa"/>
          </w:tcPr>
          <w:p w14:paraId="6D3714AD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75212535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2659F6" w:rsidRPr="00621ACD" w14:paraId="752FB602" w14:textId="77777777" w:rsidTr="005F6D6B">
        <w:tc>
          <w:tcPr>
            <w:tcW w:w="566" w:type="dxa"/>
            <w:vAlign w:val="bottom"/>
          </w:tcPr>
          <w:p w14:paraId="185B2E4E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509 </w:t>
            </w:r>
          </w:p>
        </w:tc>
        <w:tc>
          <w:tcPr>
            <w:tcW w:w="1844" w:type="dxa"/>
            <w:vAlign w:val="bottom"/>
          </w:tcPr>
          <w:p w14:paraId="7D0C2293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Gronity 2 P</w:t>
            </w:r>
          </w:p>
        </w:tc>
        <w:tc>
          <w:tcPr>
            <w:tcW w:w="1134" w:type="dxa"/>
            <w:vAlign w:val="bottom"/>
          </w:tcPr>
          <w:p w14:paraId="5597631A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53.752872</w:t>
            </w:r>
          </w:p>
        </w:tc>
        <w:tc>
          <w:tcPr>
            <w:tcW w:w="1134" w:type="dxa"/>
            <w:vAlign w:val="bottom"/>
          </w:tcPr>
          <w:p w14:paraId="2BC1C678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20.395991</w:t>
            </w:r>
          </w:p>
        </w:tc>
        <w:tc>
          <w:tcPr>
            <w:tcW w:w="567" w:type="dxa"/>
            <w:vAlign w:val="bottom"/>
          </w:tcPr>
          <w:p w14:paraId="43E7C442" w14:textId="77777777" w:rsidR="002659F6" w:rsidRPr="00983E9A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2D60E993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6:44</w:t>
            </w:r>
          </w:p>
        </w:tc>
        <w:tc>
          <w:tcPr>
            <w:tcW w:w="567" w:type="dxa"/>
          </w:tcPr>
          <w:p w14:paraId="79ED7ED2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7:44</w:t>
            </w:r>
          </w:p>
        </w:tc>
        <w:tc>
          <w:tcPr>
            <w:tcW w:w="567" w:type="dxa"/>
          </w:tcPr>
          <w:p w14:paraId="27273700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2675C674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12:44</w:t>
            </w:r>
          </w:p>
        </w:tc>
        <w:tc>
          <w:tcPr>
            <w:tcW w:w="850" w:type="dxa"/>
          </w:tcPr>
          <w:p w14:paraId="0F4B269C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14:44</w:t>
            </w:r>
          </w:p>
        </w:tc>
        <w:tc>
          <w:tcPr>
            <w:tcW w:w="709" w:type="dxa"/>
          </w:tcPr>
          <w:p w14:paraId="5114F9AD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16:44</w:t>
            </w:r>
          </w:p>
        </w:tc>
        <w:tc>
          <w:tcPr>
            <w:tcW w:w="426" w:type="dxa"/>
          </w:tcPr>
          <w:p w14:paraId="2CBB34DF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24E80C61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2659F6" w:rsidRPr="00621ACD" w14:paraId="3BD9EA02" w14:textId="77777777" w:rsidTr="005F6D6B">
        <w:tc>
          <w:tcPr>
            <w:tcW w:w="566" w:type="dxa"/>
            <w:vAlign w:val="bottom"/>
          </w:tcPr>
          <w:p w14:paraId="42666396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507 </w:t>
            </w:r>
          </w:p>
        </w:tc>
        <w:tc>
          <w:tcPr>
            <w:tcW w:w="1844" w:type="dxa"/>
            <w:vAlign w:val="bottom"/>
          </w:tcPr>
          <w:p w14:paraId="6D074AE1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Gronity 1 P</w:t>
            </w:r>
          </w:p>
        </w:tc>
        <w:tc>
          <w:tcPr>
            <w:tcW w:w="1134" w:type="dxa"/>
            <w:vAlign w:val="bottom"/>
          </w:tcPr>
          <w:p w14:paraId="4BD08E54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53.757754</w:t>
            </w:r>
          </w:p>
        </w:tc>
        <w:tc>
          <w:tcPr>
            <w:tcW w:w="1134" w:type="dxa"/>
            <w:vAlign w:val="bottom"/>
          </w:tcPr>
          <w:p w14:paraId="1AF0F845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20.385173</w:t>
            </w:r>
          </w:p>
        </w:tc>
        <w:tc>
          <w:tcPr>
            <w:tcW w:w="567" w:type="dxa"/>
            <w:vAlign w:val="bottom"/>
          </w:tcPr>
          <w:p w14:paraId="29713B0C" w14:textId="77777777" w:rsidR="002659F6" w:rsidRPr="00983E9A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7F2F5E0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6:45</w:t>
            </w:r>
          </w:p>
        </w:tc>
        <w:tc>
          <w:tcPr>
            <w:tcW w:w="567" w:type="dxa"/>
          </w:tcPr>
          <w:p w14:paraId="3ECF8D42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7:45</w:t>
            </w:r>
          </w:p>
        </w:tc>
        <w:tc>
          <w:tcPr>
            <w:tcW w:w="567" w:type="dxa"/>
          </w:tcPr>
          <w:p w14:paraId="3B6AF29F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10EA88D8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12:45</w:t>
            </w:r>
          </w:p>
        </w:tc>
        <w:tc>
          <w:tcPr>
            <w:tcW w:w="850" w:type="dxa"/>
          </w:tcPr>
          <w:p w14:paraId="10907A19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14:45</w:t>
            </w:r>
          </w:p>
        </w:tc>
        <w:tc>
          <w:tcPr>
            <w:tcW w:w="709" w:type="dxa"/>
          </w:tcPr>
          <w:p w14:paraId="11A8CA55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16:45</w:t>
            </w:r>
          </w:p>
        </w:tc>
        <w:tc>
          <w:tcPr>
            <w:tcW w:w="426" w:type="dxa"/>
          </w:tcPr>
          <w:p w14:paraId="1366C9AA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69534DBB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</w:p>
        </w:tc>
      </w:tr>
      <w:tr w:rsidR="002659F6" w:rsidRPr="00621ACD" w14:paraId="20FD24ED" w14:textId="77777777" w:rsidTr="005F6D6B">
        <w:tc>
          <w:tcPr>
            <w:tcW w:w="566" w:type="dxa"/>
            <w:vAlign w:val="bottom"/>
          </w:tcPr>
          <w:p w14:paraId="31F317DC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504 </w:t>
            </w:r>
          </w:p>
        </w:tc>
        <w:tc>
          <w:tcPr>
            <w:tcW w:w="1844" w:type="dxa"/>
            <w:vAlign w:val="bottom"/>
          </w:tcPr>
          <w:p w14:paraId="55E71130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Kudypy Muzeum  Arboretum L</w:t>
            </w:r>
          </w:p>
        </w:tc>
        <w:tc>
          <w:tcPr>
            <w:tcW w:w="1134" w:type="dxa"/>
            <w:vAlign w:val="bottom"/>
          </w:tcPr>
          <w:p w14:paraId="1C8B361B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53.76506</w:t>
            </w:r>
          </w:p>
        </w:tc>
        <w:tc>
          <w:tcPr>
            <w:tcW w:w="1134" w:type="dxa"/>
            <w:vAlign w:val="bottom"/>
          </w:tcPr>
          <w:p w14:paraId="23A77138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20.379163</w:t>
            </w:r>
          </w:p>
        </w:tc>
        <w:tc>
          <w:tcPr>
            <w:tcW w:w="567" w:type="dxa"/>
            <w:vAlign w:val="bottom"/>
          </w:tcPr>
          <w:p w14:paraId="69AF28CA" w14:textId="77777777" w:rsidR="002659F6" w:rsidRPr="00983E9A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FBCB71A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6:47</w:t>
            </w:r>
          </w:p>
        </w:tc>
        <w:tc>
          <w:tcPr>
            <w:tcW w:w="567" w:type="dxa"/>
          </w:tcPr>
          <w:p w14:paraId="05C96BF7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7:47</w:t>
            </w:r>
          </w:p>
        </w:tc>
        <w:tc>
          <w:tcPr>
            <w:tcW w:w="567" w:type="dxa"/>
          </w:tcPr>
          <w:p w14:paraId="1B3F9E9A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72B43270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12:47</w:t>
            </w:r>
          </w:p>
        </w:tc>
        <w:tc>
          <w:tcPr>
            <w:tcW w:w="850" w:type="dxa"/>
          </w:tcPr>
          <w:p w14:paraId="05FFF13F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14:47</w:t>
            </w:r>
          </w:p>
        </w:tc>
        <w:tc>
          <w:tcPr>
            <w:tcW w:w="709" w:type="dxa"/>
          </w:tcPr>
          <w:p w14:paraId="46D6A96C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16:47</w:t>
            </w:r>
          </w:p>
        </w:tc>
        <w:tc>
          <w:tcPr>
            <w:tcW w:w="426" w:type="dxa"/>
          </w:tcPr>
          <w:p w14:paraId="342E5C2B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71929F7B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</w:p>
        </w:tc>
      </w:tr>
      <w:tr w:rsidR="002659F6" w:rsidRPr="00621ACD" w14:paraId="58A72D72" w14:textId="77777777" w:rsidTr="005F6D6B">
        <w:tc>
          <w:tcPr>
            <w:tcW w:w="566" w:type="dxa"/>
            <w:vAlign w:val="bottom"/>
          </w:tcPr>
          <w:p w14:paraId="2A7E59A9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 w:cs="Arial"/>
                <w:sz w:val="18"/>
                <w:szCs w:val="18"/>
              </w:rPr>
              <w:t>502</w:t>
            </w:r>
          </w:p>
        </w:tc>
        <w:tc>
          <w:tcPr>
            <w:tcW w:w="1844" w:type="dxa"/>
            <w:vAlign w:val="bottom"/>
          </w:tcPr>
          <w:p w14:paraId="4C427FC3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Kudypy Arboretum L</w:t>
            </w:r>
          </w:p>
        </w:tc>
        <w:tc>
          <w:tcPr>
            <w:tcW w:w="1134" w:type="dxa"/>
            <w:vAlign w:val="bottom"/>
          </w:tcPr>
          <w:p w14:paraId="2E2C2DBD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53.770502</w:t>
            </w:r>
          </w:p>
        </w:tc>
        <w:tc>
          <w:tcPr>
            <w:tcW w:w="1134" w:type="dxa"/>
            <w:vAlign w:val="bottom"/>
          </w:tcPr>
          <w:p w14:paraId="6FE37397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20.38529</w:t>
            </w:r>
          </w:p>
        </w:tc>
        <w:tc>
          <w:tcPr>
            <w:tcW w:w="567" w:type="dxa"/>
            <w:vAlign w:val="bottom"/>
          </w:tcPr>
          <w:p w14:paraId="03D65016" w14:textId="77777777" w:rsidR="002659F6" w:rsidRPr="00983E9A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4FCB0294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6:48</w:t>
            </w:r>
          </w:p>
        </w:tc>
        <w:tc>
          <w:tcPr>
            <w:tcW w:w="567" w:type="dxa"/>
          </w:tcPr>
          <w:p w14:paraId="3A2ED683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7:48</w:t>
            </w:r>
          </w:p>
        </w:tc>
        <w:tc>
          <w:tcPr>
            <w:tcW w:w="567" w:type="dxa"/>
          </w:tcPr>
          <w:p w14:paraId="31E824E6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9:48</w:t>
            </w:r>
          </w:p>
        </w:tc>
        <w:tc>
          <w:tcPr>
            <w:tcW w:w="709" w:type="dxa"/>
          </w:tcPr>
          <w:p w14:paraId="31DC6612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12:48</w:t>
            </w:r>
          </w:p>
        </w:tc>
        <w:tc>
          <w:tcPr>
            <w:tcW w:w="850" w:type="dxa"/>
          </w:tcPr>
          <w:p w14:paraId="6F448432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14:48</w:t>
            </w:r>
          </w:p>
        </w:tc>
        <w:tc>
          <w:tcPr>
            <w:tcW w:w="709" w:type="dxa"/>
          </w:tcPr>
          <w:p w14:paraId="32907331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16:48</w:t>
            </w:r>
          </w:p>
        </w:tc>
        <w:tc>
          <w:tcPr>
            <w:tcW w:w="426" w:type="dxa"/>
          </w:tcPr>
          <w:p w14:paraId="6A9FF08C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14DC0B38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</w:p>
        </w:tc>
      </w:tr>
      <w:tr w:rsidR="002659F6" w:rsidRPr="00621ACD" w14:paraId="264A2FBC" w14:textId="77777777" w:rsidTr="005F6D6B">
        <w:tc>
          <w:tcPr>
            <w:tcW w:w="566" w:type="dxa"/>
            <w:vAlign w:val="bottom"/>
          </w:tcPr>
          <w:p w14:paraId="208760E8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4" w:type="dxa"/>
            <w:vAlign w:val="bottom"/>
          </w:tcPr>
          <w:p w14:paraId="049D6CBE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 w:cs="Arial"/>
                <w:sz w:val="18"/>
                <w:szCs w:val="18"/>
              </w:rPr>
              <w:t xml:space="preserve">Pętla autobusowa </w:t>
            </w:r>
            <w:proofErr w:type="spellStart"/>
            <w:r w:rsidRPr="00983E9A">
              <w:rPr>
                <w:rFonts w:asciiTheme="minorHAnsi" w:hAnsiTheme="minorHAnsi" w:cs="Arial"/>
                <w:sz w:val="18"/>
                <w:szCs w:val="18"/>
              </w:rPr>
              <w:t>Dajtki</w:t>
            </w:r>
            <w:proofErr w:type="spellEnd"/>
          </w:p>
        </w:tc>
        <w:tc>
          <w:tcPr>
            <w:tcW w:w="1134" w:type="dxa"/>
          </w:tcPr>
          <w:p w14:paraId="26615AF0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EA7F94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14:paraId="622D3B29" w14:textId="77777777" w:rsidR="002659F6" w:rsidRPr="00983E9A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14:paraId="7C439165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 w:cs="Arial"/>
                <w:bCs/>
                <w:sz w:val="18"/>
                <w:szCs w:val="18"/>
              </w:rPr>
              <w:t>6:52</w:t>
            </w:r>
          </w:p>
        </w:tc>
        <w:tc>
          <w:tcPr>
            <w:tcW w:w="567" w:type="dxa"/>
            <w:vAlign w:val="bottom"/>
          </w:tcPr>
          <w:p w14:paraId="472DD969" w14:textId="77777777" w:rsidR="002659F6" w:rsidRPr="00CE4076" w:rsidRDefault="002659F6" w:rsidP="005F6D6B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 w:cs="Arial"/>
                <w:bCs/>
                <w:sz w:val="18"/>
                <w:szCs w:val="18"/>
              </w:rPr>
              <w:t>7:52</w:t>
            </w:r>
          </w:p>
        </w:tc>
        <w:tc>
          <w:tcPr>
            <w:tcW w:w="567" w:type="dxa"/>
            <w:vAlign w:val="bottom"/>
          </w:tcPr>
          <w:p w14:paraId="44FA6597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 w:cs="Arial"/>
                <w:bCs/>
                <w:sz w:val="18"/>
                <w:szCs w:val="18"/>
              </w:rPr>
              <w:t>9:52</w:t>
            </w:r>
          </w:p>
        </w:tc>
        <w:tc>
          <w:tcPr>
            <w:tcW w:w="709" w:type="dxa"/>
            <w:vAlign w:val="bottom"/>
          </w:tcPr>
          <w:p w14:paraId="55182087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 w:cs="Arial"/>
                <w:bCs/>
                <w:sz w:val="18"/>
                <w:szCs w:val="18"/>
              </w:rPr>
              <w:t>12:52</w:t>
            </w:r>
          </w:p>
        </w:tc>
        <w:tc>
          <w:tcPr>
            <w:tcW w:w="850" w:type="dxa"/>
            <w:vAlign w:val="bottom"/>
          </w:tcPr>
          <w:p w14:paraId="19A4D09C" w14:textId="77777777" w:rsidR="002659F6" w:rsidRPr="00CE4076" w:rsidRDefault="002659F6" w:rsidP="005F6D6B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 w:cs="Arial"/>
                <w:bCs/>
                <w:sz w:val="18"/>
                <w:szCs w:val="18"/>
              </w:rPr>
              <w:t>14:52</w:t>
            </w:r>
          </w:p>
        </w:tc>
        <w:tc>
          <w:tcPr>
            <w:tcW w:w="709" w:type="dxa"/>
            <w:vAlign w:val="bottom"/>
          </w:tcPr>
          <w:p w14:paraId="62E3A3EC" w14:textId="77777777" w:rsidR="002659F6" w:rsidRPr="00CE4076" w:rsidRDefault="002659F6" w:rsidP="005F6D6B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 w:cs="Arial"/>
                <w:bCs/>
                <w:sz w:val="18"/>
                <w:szCs w:val="18"/>
              </w:rPr>
              <w:t>16:52</w:t>
            </w:r>
          </w:p>
        </w:tc>
        <w:tc>
          <w:tcPr>
            <w:tcW w:w="426" w:type="dxa"/>
            <w:vAlign w:val="bottom"/>
          </w:tcPr>
          <w:p w14:paraId="521477DD" w14:textId="77777777" w:rsidR="002659F6" w:rsidRPr="00CE4076" w:rsidRDefault="002659F6" w:rsidP="005F6D6B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14:paraId="76473F09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</w:p>
        </w:tc>
      </w:tr>
    </w:tbl>
    <w:p w14:paraId="071615B1" w14:textId="77777777" w:rsidR="002659F6" w:rsidRDefault="002659F6" w:rsidP="002659F6"/>
    <w:p w14:paraId="754AEB55" w14:textId="77777777" w:rsidR="002659F6" w:rsidRDefault="002659F6" w:rsidP="002659F6"/>
    <w:p w14:paraId="56331962" w14:textId="77777777" w:rsidR="002659F6" w:rsidRDefault="002659F6" w:rsidP="002659F6"/>
    <w:p w14:paraId="0161A809" w14:textId="77777777" w:rsidR="002659F6" w:rsidRDefault="002659F6" w:rsidP="002659F6"/>
    <w:p w14:paraId="1A78162C" w14:textId="77777777" w:rsidR="002659F6" w:rsidRDefault="002659F6" w:rsidP="002659F6"/>
    <w:p w14:paraId="0BF7529B" w14:textId="77777777" w:rsidR="002659F6" w:rsidRDefault="002659F6" w:rsidP="002659F6"/>
    <w:p w14:paraId="2A28C144" w14:textId="77777777" w:rsidR="002659F6" w:rsidRDefault="002659F6" w:rsidP="002659F6"/>
    <w:p w14:paraId="788B0B54" w14:textId="77777777" w:rsidR="002659F6" w:rsidRDefault="002659F6" w:rsidP="002659F6"/>
    <w:p w14:paraId="732FB814" w14:textId="77777777" w:rsidR="005F6D6B" w:rsidRDefault="005F6D6B" w:rsidP="002659F6"/>
    <w:p w14:paraId="093E91DD" w14:textId="77777777" w:rsidR="002659F6" w:rsidRDefault="002659F6" w:rsidP="002659F6"/>
    <w:p w14:paraId="406E7C37" w14:textId="77777777" w:rsidR="002659F6" w:rsidRDefault="002659F6" w:rsidP="002659F6"/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2837"/>
        <w:gridCol w:w="2265"/>
        <w:gridCol w:w="4963"/>
      </w:tblGrid>
      <w:tr w:rsidR="002659F6" w14:paraId="19F46684" w14:textId="77777777" w:rsidTr="005F6D6B">
        <w:tc>
          <w:tcPr>
            <w:tcW w:w="2837" w:type="dxa"/>
          </w:tcPr>
          <w:p w14:paraId="69A014E8" w14:textId="77777777" w:rsidR="002659F6" w:rsidRPr="0062627F" w:rsidRDefault="002659F6" w:rsidP="005F6D6B">
            <w:pPr>
              <w:rPr>
                <w:sz w:val="44"/>
                <w:szCs w:val="44"/>
              </w:rPr>
            </w:pPr>
            <w:r w:rsidRPr="000A1C34">
              <w:rPr>
                <w:sz w:val="44"/>
                <w:szCs w:val="44"/>
              </w:rPr>
              <w:lastRenderedPageBreak/>
              <w:t xml:space="preserve">Linia  </w:t>
            </w:r>
            <w:r>
              <w:rPr>
                <w:sz w:val="44"/>
                <w:szCs w:val="44"/>
              </w:rPr>
              <w:t>G-2</w:t>
            </w:r>
          </w:p>
        </w:tc>
        <w:tc>
          <w:tcPr>
            <w:tcW w:w="7228" w:type="dxa"/>
            <w:gridSpan w:val="2"/>
          </w:tcPr>
          <w:p w14:paraId="3D4EFAB2" w14:textId="77777777" w:rsidR="002659F6" w:rsidRPr="0062627F" w:rsidRDefault="002659F6" w:rsidP="005F6D6B">
            <w:pPr>
              <w:rPr>
                <w:sz w:val="44"/>
                <w:szCs w:val="44"/>
              </w:rPr>
            </w:pPr>
            <w:r w:rsidRPr="0077327B">
              <w:rPr>
                <w:color w:val="C00000"/>
                <w:sz w:val="44"/>
                <w:szCs w:val="44"/>
              </w:rPr>
              <w:t>Kierunek –</w:t>
            </w:r>
            <w:r>
              <w:rPr>
                <w:color w:val="C00000"/>
                <w:sz w:val="44"/>
                <w:szCs w:val="44"/>
              </w:rPr>
              <w:t xml:space="preserve"> Gietrzwałd - Rentyny</w:t>
            </w:r>
          </w:p>
        </w:tc>
      </w:tr>
      <w:tr w:rsidR="002659F6" w14:paraId="20F17FF0" w14:textId="77777777" w:rsidTr="005F6D6B">
        <w:tc>
          <w:tcPr>
            <w:tcW w:w="2837" w:type="dxa"/>
          </w:tcPr>
          <w:p w14:paraId="500DA65A" w14:textId="77777777" w:rsidR="002659F6" w:rsidRDefault="002659F6" w:rsidP="005F6D6B">
            <w:r>
              <w:t>Rozkład Jazdy</w:t>
            </w:r>
          </w:p>
          <w:p w14:paraId="36B3A0B7" w14:textId="77777777" w:rsidR="002659F6" w:rsidRDefault="002659F6" w:rsidP="005F6D6B"/>
        </w:tc>
        <w:tc>
          <w:tcPr>
            <w:tcW w:w="2265" w:type="dxa"/>
          </w:tcPr>
          <w:p w14:paraId="2429540A" w14:textId="77777777" w:rsidR="002659F6" w:rsidRDefault="002659F6" w:rsidP="005F6D6B">
            <w:r>
              <w:t>DZIEŃ ROBOCZY - szkolny</w:t>
            </w:r>
          </w:p>
        </w:tc>
        <w:tc>
          <w:tcPr>
            <w:tcW w:w="4963" w:type="dxa"/>
          </w:tcPr>
          <w:p w14:paraId="6089C904" w14:textId="77777777" w:rsidR="002659F6" w:rsidRDefault="002659F6" w:rsidP="005F6D6B">
            <w:r w:rsidRPr="0062627F">
              <w:t>rozkład ważny od dnia 1.</w:t>
            </w:r>
            <w:r>
              <w:t>10.2019</w:t>
            </w:r>
          </w:p>
        </w:tc>
      </w:tr>
      <w:tr w:rsidR="002659F6" w14:paraId="203E8F9C" w14:textId="77777777" w:rsidTr="005F6D6B">
        <w:tc>
          <w:tcPr>
            <w:tcW w:w="10065" w:type="dxa"/>
            <w:gridSpan w:val="3"/>
          </w:tcPr>
          <w:p w14:paraId="6BC5D9B9" w14:textId="77777777" w:rsidR="002659F6" w:rsidRPr="0062627F" w:rsidRDefault="002659F6" w:rsidP="005F6D6B">
            <w:r w:rsidRPr="0062627F">
              <w:t>rozkład ważny od dnia</w:t>
            </w:r>
            <w:r>
              <w:t>.</w:t>
            </w:r>
          </w:p>
        </w:tc>
      </w:tr>
      <w:tr w:rsidR="002659F6" w14:paraId="07D66071" w14:textId="77777777" w:rsidTr="005F6D6B">
        <w:tc>
          <w:tcPr>
            <w:tcW w:w="10065" w:type="dxa"/>
            <w:gridSpan w:val="3"/>
          </w:tcPr>
          <w:p w14:paraId="1B1821D3" w14:textId="77777777" w:rsidR="002659F6" w:rsidRPr="0062627F" w:rsidRDefault="002659F6" w:rsidP="005F6D6B">
            <w:r>
              <w:rPr>
                <w:color w:val="000000"/>
              </w:rPr>
              <w:t xml:space="preserve">Przewoźnik -  </w:t>
            </w:r>
          </w:p>
        </w:tc>
      </w:tr>
      <w:tr w:rsidR="002659F6" w14:paraId="65AC9786" w14:textId="77777777" w:rsidTr="005F6D6B">
        <w:tc>
          <w:tcPr>
            <w:tcW w:w="10065" w:type="dxa"/>
            <w:gridSpan w:val="3"/>
          </w:tcPr>
          <w:p w14:paraId="463E78C9" w14:textId="77777777" w:rsidR="002659F6" w:rsidRDefault="002659F6" w:rsidP="005F6D6B">
            <w:pPr>
              <w:rPr>
                <w:color w:val="000000"/>
              </w:rPr>
            </w:pPr>
            <w:r>
              <w:rPr>
                <w:color w:val="000000"/>
              </w:rPr>
              <w:t xml:space="preserve">Nadzór nad realizacją linii - Urząd Gminy </w:t>
            </w:r>
          </w:p>
        </w:tc>
      </w:tr>
      <w:tr w:rsidR="002659F6" w14:paraId="47E385E1" w14:textId="77777777" w:rsidTr="005F6D6B">
        <w:tc>
          <w:tcPr>
            <w:tcW w:w="10065" w:type="dxa"/>
            <w:gridSpan w:val="3"/>
          </w:tcPr>
          <w:p w14:paraId="293DEE16" w14:textId="77777777" w:rsidR="002659F6" w:rsidRDefault="002659F6" w:rsidP="005F6D6B">
            <w:pPr>
              <w:rPr>
                <w:color w:val="000000"/>
              </w:rPr>
            </w:pPr>
            <w:r>
              <w:rPr>
                <w:color w:val="000000"/>
              </w:rPr>
              <w:t xml:space="preserve">Rozkład jazdy online – </w:t>
            </w:r>
          </w:p>
        </w:tc>
      </w:tr>
    </w:tbl>
    <w:p w14:paraId="7E93D1F1" w14:textId="77777777" w:rsidR="002659F6" w:rsidRDefault="002659F6" w:rsidP="002659F6"/>
    <w:tbl>
      <w:tblPr>
        <w:tblStyle w:val="Tabela-Siatka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276"/>
        <w:gridCol w:w="1276"/>
        <w:gridCol w:w="567"/>
        <w:gridCol w:w="708"/>
        <w:gridCol w:w="709"/>
        <w:gridCol w:w="851"/>
        <w:gridCol w:w="1275"/>
        <w:gridCol w:w="426"/>
      </w:tblGrid>
      <w:tr w:rsidR="002659F6" w:rsidRPr="00CE4076" w14:paraId="45657AB1" w14:textId="77777777" w:rsidTr="005F6D6B">
        <w:tc>
          <w:tcPr>
            <w:tcW w:w="709" w:type="dxa"/>
            <w:vAlign w:val="bottom"/>
          </w:tcPr>
          <w:p w14:paraId="07E9F627" w14:textId="77777777" w:rsidR="002659F6" w:rsidRPr="00CE4076" w:rsidRDefault="002659F6" w:rsidP="005F6D6B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594E35A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sz w:val="18"/>
                <w:szCs w:val="18"/>
              </w:rPr>
              <w:t>Nazwa przystanku</w:t>
            </w:r>
          </w:p>
        </w:tc>
        <w:tc>
          <w:tcPr>
            <w:tcW w:w="1276" w:type="dxa"/>
          </w:tcPr>
          <w:p w14:paraId="2BE2BB7A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sz w:val="18"/>
                <w:szCs w:val="18"/>
              </w:rPr>
              <w:t>Dane GPS</w:t>
            </w:r>
          </w:p>
        </w:tc>
        <w:tc>
          <w:tcPr>
            <w:tcW w:w="1276" w:type="dxa"/>
          </w:tcPr>
          <w:p w14:paraId="343F119C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sz w:val="18"/>
                <w:szCs w:val="18"/>
              </w:rPr>
              <w:t>Dane GPS</w:t>
            </w:r>
          </w:p>
        </w:tc>
        <w:tc>
          <w:tcPr>
            <w:tcW w:w="567" w:type="dxa"/>
          </w:tcPr>
          <w:p w14:paraId="729362CA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sz w:val="18"/>
                <w:szCs w:val="18"/>
              </w:rPr>
              <w:t xml:space="preserve">KM </w:t>
            </w:r>
          </w:p>
        </w:tc>
        <w:tc>
          <w:tcPr>
            <w:tcW w:w="3969" w:type="dxa"/>
            <w:gridSpan w:val="5"/>
          </w:tcPr>
          <w:p w14:paraId="1B41C669" w14:textId="77777777" w:rsidR="002659F6" w:rsidRPr="00CE4076" w:rsidRDefault="002659F6" w:rsidP="005F6D6B">
            <w:pPr>
              <w:ind w:right="-40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sz w:val="18"/>
                <w:szCs w:val="18"/>
              </w:rPr>
              <w:t>Godziny odjazdów</w:t>
            </w:r>
          </w:p>
        </w:tc>
      </w:tr>
      <w:tr w:rsidR="002659F6" w:rsidRPr="00CE4076" w14:paraId="5B63D90E" w14:textId="77777777" w:rsidTr="005F6D6B">
        <w:tc>
          <w:tcPr>
            <w:tcW w:w="5529" w:type="dxa"/>
            <w:gridSpan w:val="4"/>
            <w:vAlign w:val="bottom"/>
          </w:tcPr>
          <w:p w14:paraId="6120BC41" w14:textId="77777777" w:rsidR="002659F6" w:rsidRPr="00CE4076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3FE2EF4B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0002D662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C0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07E721AE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C00000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14:paraId="4903CCE7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C00000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14:paraId="31D8A689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color w:val="C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5F79B6BA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CE4076" w14:paraId="787BAD81" w14:textId="77777777" w:rsidTr="005F6D6B">
        <w:tc>
          <w:tcPr>
            <w:tcW w:w="709" w:type="dxa"/>
          </w:tcPr>
          <w:p w14:paraId="208AE5F9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14:paraId="0BA54CEA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F845D1C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3F4EC89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6233D28" w14:textId="77777777" w:rsidR="002659F6" w:rsidRPr="00CE4076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23,2</w:t>
            </w:r>
          </w:p>
        </w:tc>
        <w:tc>
          <w:tcPr>
            <w:tcW w:w="708" w:type="dxa"/>
          </w:tcPr>
          <w:p w14:paraId="60EDE4E5" w14:textId="77777777" w:rsidR="002659F6" w:rsidRPr="00CE4076" w:rsidRDefault="002659F6" w:rsidP="005F6D6B">
            <w:pPr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21731C54" w14:textId="77777777" w:rsidR="002659F6" w:rsidRPr="00CE4076" w:rsidRDefault="002659F6" w:rsidP="005F6D6B">
            <w:pPr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8129503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BEB6D67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color w:val="C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71D0F609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CE4076" w14:paraId="57CAC221" w14:textId="77777777" w:rsidTr="005F6D6B">
        <w:tc>
          <w:tcPr>
            <w:tcW w:w="709" w:type="dxa"/>
            <w:vAlign w:val="bottom"/>
          </w:tcPr>
          <w:p w14:paraId="3BBC1FFB" w14:textId="77777777" w:rsidR="002659F6" w:rsidRPr="00CE4076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E4076">
              <w:rPr>
                <w:rFonts w:asciiTheme="minorHAnsi" w:hAnsiTheme="minorHAnsi" w:cs="Arial"/>
                <w:sz w:val="18"/>
                <w:szCs w:val="18"/>
              </w:rPr>
              <w:t>331</w:t>
            </w:r>
          </w:p>
        </w:tc>
        <w:tc>
          <w:tcPr>
            <w:tcW w:w="2268" w:type="dxa"/>
            <w:vAlign w:val="bottom"/>
          </w:tcPr>
          <w:p w14:paraId="3B23AC3D" w14:textId="77777777" w:rsidR="002659F6" w:rsidRPr="00CE4076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E4076">
              <w:rPr>
                <w:rFonts w:asciiTheme="minorHAnsi" w:hAnsiTheme="minorHAnsi" w:cs="Arial"/>
                <w:sz w:val="18"/>
                <w:szCs w:val="18"/>
              </w:rPr>
              <w:t xml:space="preserve">Tomaszkowo </w:t>
            </w:r>
            <w:proofErr w:type="spellStart"/>
            <w:r w:rsidRPr="00CE4076">
              <w:rPr>
                <w:rFonts w:asciiTheme="minorHAnsi" w:hAnsiTheme="minorHAnsi" w:cs="Arial"/>
                <w:sz w:val="18"/>
                <w:szCs w:val="18"/>
              </w:rPr>
              <w:t>Wulpińska</w:t>
            </w:r>
            <w:proofErr w:type="spellEnd"/>
            <w:r w:rsidRPr="00CE4076">
              <w:rPr>
                <w:rFonts w:asciiTheme="minorHAnsi" w:hAnsiTheme="minorHAnsi" w:cs="Arial"/>
                <w:sz w:val="18"/>
                <w:szCs w:val="18"/>
              </w:rPr>
              <w:t xml:space="preserve"> Pętla</w:t>
            </w:r>
          </w:p>
        </w:tc>
        <w:tc>
          <w:tcPr>
            <w:tcW w:w="1276" w:type="dxa"/>
            <w:vAlign w:val="bottom"/>
          </w:tcPr>
          <w:p w14:paraId="629361A5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sz w:val="18"/>
                <w:szCs w:val="18"/>
              </w:rPr>
              <w:t>53.71861</w:t>
            </w:r>
          </w:p>
        </w:tc>
        <w:tc>
          <w:tcPr>
            <w:tcW w:w="1276" w:type="dxa"/>
            <w:vAlign w:val="bottom"/>
          </w:tcPr>
          <w:p w14:paraId="4B15EDB4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sz w:val="18"/>
                <w:szCs w:val="18"/>
              </w:rPr>
              <w:t>20.38471</w:t>
            </w:r>
          </w:p>
        </w:tc>
        <w:tc>
          <w:tcPr>
            <w:tcW w:w="567" w:type="dxa"/>
          </w:tcPr>
          <w:p w14:paraId="234CE869" w14:textId="77777777" w:rsidR="002659F6" w:rsidRPr="00CE4076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587CCBB3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sz w:val="18"/>
                <w:szCs w:val="18"/>
              </w:rPr>
              <w:t>7:10</w:t>
            </w:r>
          </w:p>
        </w:tc>
        <w:tc>
          <w:tcPr>
            <w:tcW w:w="709" w:type="dxa"/>
          </w:tcPr>
          <w:p w14:paraId="469F7DC6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sz w:val="18"/>
                <w:szCs w:val="18"/>
              </w:rPr>
              <w:t>13:10</w:t>
            </w:r>
          </w:p>
        </w:tc>
        <w:tc>
          <w:tcPr>
            <w:tcW w:w="851" w:type="dxa"/>
          </w:tcPr>
          <w:p w14:paraId="6FA8F669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sz w:val="18"/>
                <w:szCs w:val="18"/>
              </w:rPr>
              <w:t>14:30</w:t>
            </w:r>
          </w:p>
        </w:tc>
        <w:tc>
          <w:tcPr>
            <w:tcW w:w="1275" w:type="dxa"/>
          </w:tcPr>
          <w:p w14:paraId="4002000C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27C8A766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CE4076" w14:paraId="6600F8C7" w14:textId="77777777" w:rsidTr="005F6D6B">
        <w:tc>
          <w:tcPr>
            <w:tcW w:w="709" w:type="dxa"/>
            <w:vAlign w:val="bottom"/>
          </w:tcPr>
          <w:p w14:paraId="1886502C" w14:textId="77777777" w:rsidR="002659F6" w:rsidRPr="00CE4076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524 </w:t>
            </w:r>
          </w:p>
        </w:tc>
        <w:tc>
          <w:tcPr>
            <w:tcW w:w="2268" w:type="dxa"/>
            <w:vAlign w:val="bottom"/>
          </w:tcPr>
          <w:p w14:paraId="73BE55D6" w14:textId="77777777" w:rsidR="002659F6" w:rsidRPr="00CE4076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color w:val="000000"/>
                <w:sz w:val="18"/>
                <w:szCs w:val="18"/>
              </w:rPr>
              <w:t>Siła zatoka P</w:t>
            </w:r>
          </w:p>
        </w:tc>
        <w:tc>
          <w:tcPr>
            <w:tcW w:w="1276" w:type="dxa"/>
            <w:vAlign w:val="bottom"/>
          </w:tcPr>
          <w:p w14:paraId="67EFF93D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color w:val="000000"/>
                <w:sz w:val="18"/>
                <w:szCs w:val="18"/>
              </w:rPr>
              <w:t>53.71763</w:t>
            </w:r>
          </w:p>
        </w:tc>
        <w:tc>
          <w:tcPr>
            <w:tcW w:w="1276" w:type="dxa"/>
            <w:vAlign w:val="bottom"/>
          </w:tcPr>
          <w:p w14:paraId="7C3974CB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color w:val="000000"/>
                <w:sz w:val="18"/>
                <w:szCs w:val="18"/>
              </w:rPr>
              <w:t>20.369486</w:t>
            </w:r>
          </w:p>
        </w:tc>
        <w:tc>
          <w:tcPr>
            <w:tcW w:w="567" w:type="dxa"/>
          </w:tcPr>
          <w:p w14:paraId="43429591" w14:textId="77777777" w:rsidR="002659F6" w:rsidRPr="00CE4076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6C70C566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sz w:val="18"/>
                <w:szCs w:val="18"/>
              </w:rPr>
              <w:t>7:13</w:t>
            </w:r>
          </w:p>
        </w:tc>
        <w:tc>
          <w:tcPr>
            <w:tcW w:w="709" w:type="dxa"/>
          </w:tcPr>
          <w:p w14:paraId="3D51BF35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sz w:val="18"/>
                <w:szCs w:val="18"/>
              </w:rPr>
              <w:t>13:13</w:t>
            </w:r>
          </w:p>
        </w:tc>
        <w:tc>
          <w:tcPr>
            <w:tcW w:w="851" w:type="dxa"/>
          </w:tcPr>
          <w:p w14:paraId="0421367D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sz w:val="18"/>
                <w:szCs w:val="18"/>
              </w:rPr>
              <w:t>14:33</w:t>
            </w:r>
          </w:p>
        </w:tc>
        <w:tc>
          <w:tcPr>
            <w:tcW w:w="1275" w:type="dxa"/>
          </w:tcPr>
          <w:p w14:paraId="093411E9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2D9FC979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CE4076" w14:paraId="492AE817" w14:textId="77777777" w:rsidTr="005F6D6B">
        <w:tc>
          <w:tcPr>
            <w:tcW w:w="709" w:type="dxa"/>
            <w:vAlign w:val="bottom"/>
          </w:tcPr>
          <w:p w14:paraId="4E54D19E" w14:textId="77777777" w:rsidR="002659F6" w:rsidRPr="00CE4076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522 </w:t>
            </w:r>
          </w:p>
        </w:tc>
        <w:tc>
          <w:tcPr>
            <w:tcW w:w="2268" w:type="dxa"/>
            <w:vAlign w:val="bottom"/>
          </w:tcPr>
          <w:p w14:paraId="26FA86BF" w14:textId="77777777" w:rsidR="002659F6" w:rsidRPr="00CE4076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color w:val="000000"/>
                <w:sz w:val="18"/>
                <w:szCs w:val="18"/>
              </w:rPr>
              <w:t>Sząbruk Różana P</w:t>
            </w:r>
          </w:p>
        </w:tc>
        <w:tc>
          <w:tcPr>
            <w:tcW w:w="1276" w:type="dxa"/>
            <w:vAlign w:val="bottom"/>
          </w:tcPr>
          <w:p w14:paraId="741019E3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color w:val="000000"/>
                <w:sz w:val="18"/>
                <w:szCs w:val="18"/>
              </w:rPr>
              <w:t>53.7213</w:t>
            </w:r>
          </w:p>
        </w:tc>
        <w:tc>
          <w:tcPr>
            <w:tcW w:w="1276" w:type="dxa"/>
            <w:vAlign w:val="bottom"/>
          </w:tcPr>
          <w:p w14:paraId="28BE04C4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color w:val="000000"/>
                <w:sz w:val="18"/>
                <w:szCs w:val="18"/>
              </w:rPr>
              <w:t>20.353813</w:t>
            </w:r>
          </w:p>
        </w:tc>
        <w:tc>
          <w:tcPr>
            <w:tcW w:w="567" w:type="dxa"/>
          </w:tcPr>
          <w:p w14:paraId="1CC98AE1" w14:textId="77777777" w:rsidR="002659F6" w:rsidRPr="00CE4076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7AE18BA3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sz w:val="18"/>
                <w:szCs w:val="18"/>
              </w:rPr>
              <w:t>7:15</w:t>
            </w:r>
          </w:p>
        </w:tc>
        <w:tc>
          <w:tcPr>
            <w:tcW w:w="709" w:type="dxa"/>
          </w:tcPr>
          <w:p w14:paraId="39B6EB5E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sz w:val="18"/>
                <w:szCs w:val="18"/>
              </w:rPr>
              <w:t>13:15</w:t>
            </w:r>
          </w:p>
        </w:tc>
        <w:tc>
          <w:tcPr>
            <w:tcW w:w="851" w:type="dxa"/>
          </w:tcPr>
          <w:p w14:paraId="3970586E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sz w:val="18"/>
                <w:szCs w:val="18"/>
              </w:rPr>
              <w:t>14:35</w:t>
            </w:r>
          </w:p>
        </w:tc>
        <w:tc>
          <w:tcPr>
            <w:tcW w:w="1275" w:type="dxa"/>
          </w:tcPr>
          <w:p w14:paraId="25FD414A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7FBE78BD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CE4076" w14:paraId="5EBBBC4D" w14:textId="77777777" w:rsidTr="005F6D6B">
        <w:tc>
          <w:tcPr>
            <w:tcW w:w="709" w:type="dxa"/>
            <w:vAlign w:val="bottom"/>
          </w:tcPr>
          <w:p w14:paraId="0E1696E5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526 </w:t>
            </w:r>
          </w:p>
        </w:tc>
        <w:tc>
          <w:tcPr>
            <w:tcW w:w="2268" w:type="dxa"/>
            <w:vAlign w:val="bottom"/>
          </w:tcPr>
          <w:p w14:paraId="13A78F2F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color w:val="000000"/>
                <w:sz w:val="18"/>
                <w:szCs w:val="18"/>
              </w:rPr>
              <w:t>Sząbruk Kościół P</w:t>
            </w:r>
          </w:p>
        </w:tc>
        <w:tc>
          <w:tcPr>
            <w:tcW w:w="1276" w:type="dxa"/>
            <w:vAlign w:val="bottom"/>
          </w:tcPr>
          <w:p w14:paraId="1E2CB633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color w:val="000000"/>
                <w:sz w:val="18"/>
                <w:szCs w:val="18"/>
              </w:rPr>
              <w:t>53.724058</w:t>
            </w:r>
          </w:p>
        </w:tc>
        <w:tc>
          <w:tcPr>
            <w:tcW w:w="1276" w:type="dxa"/>
            <w:vAlign w:val="bottom"/>
          </w:tcPr>
          <w:p w14:paraId="345677E1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color w:val="000000"/>
                <w:sz w:val="18"/>
                <w:szCs w:val="18"/>
              </w:rPr>
              <w:t>20.335162</w:t>
            </w:r>
          </w:p>
        </w:tc>
        <w:tc>
          <w:tcPr>
            <w:tcW w:w="567" w:type="dxa"/>
          </w:tcPr>
          <w:p w14:paraId="7441B2CD" w14:textId="77777777" w:rsidR="002659F6" w:rsidRPr="00CE4076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177547EE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sz w:val="18"/>
                <w:szCs w:val="18"/>
              </w:rPr>
              <w:t>7:17</w:t>
            </w:r>
          </w:p>
        </w:tc>
        <w:tc>
          <w:tcPr>
            <w:tcW w:w="709" w:type="dxa"/>
          </w:tcPr>
          <w:p w14:paraId="095526D8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sz w:val="18"/>
                <w:szCs w:val="18"/>
              </w:rPr>
              <w:t>13:17</w:t>
            </w:r>
          </w:p>
        </w:tc>
        <w:tc>
          <w:tcPr>
            <w:tcW w:w="851" w:type="dxa"/>
          </w:tcPr>
          <w:p w14:paraId="22BFD47C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sz w:val="18"/>
                <w:szCs w:val="18"/>
              </w:rPr>
              <w:t>14:37</w:t>
            </w:r>
          </w:p>
        </w:tc>
        <w:tc>
          <w:tcPr>
            <w:tcW w:w="1275" w:type="dxa"/>
          </w:tcPr>
          <w:p w14:paraId="34474C60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2E49C29D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CE4076" w14:paraId="52D27C48" w14:textId="77777777" w:rsidTr="005F6D6B">
        <w:tc>
          <w:tcPr>
            <w:tcW w:w="709" w:type="dxa"/>
            <w:vAlign w:val="bottom"/>
          </w:tcPr>
          <w:p w14:paraId="6333C9CF" w14:textId="77777777" w:rsidR="002659F6" w:rsidRPr="00CE4076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528 </w:t>
            </w:r>
          </w:p>
        </w:tc>
        <w:tc>
          <w:tcPr>
            <w:tcW w:w="2268" w:type="dxa"/>
            <w:vAlign w:val="bottom"/>
          </w:tcPr>
          <w:p w14:paraId="54D2035B" w14:textId="77777777" w:rsidR="002659F6" w:rsidRPr="00CE4076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color w:val="000000"/>
                <w:sz w:val="18"/>
                <w:szCs w:val="18"/>
              </w:rPr>
              <w:t>Sząbruk Osiedle P</w:t>
            </w:r>
          </w:p>
        </w:tc>
        <w:tc>
          <w:tcPr>
            <w:tcW w:w="1276" w:type="dxa"/>
            <w:vAlign w:val="bottom"/>
          </w:tcPr>
          <w:p w14:paraId="17D7AF40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color w:val="000000"/>
                <w:sz w:val="18"/>
                <w:szCs w:val="18"/>
              </w:rPr>
              <w:t>53.725138</w:t>
            </w:r>
          </w:p>
        </w:tc>
        <w:tc>
          <w:tcPr>
            <w:tcW w:w="1276" w:type="dxa"/>
            <w:vAlign w:val="bottom"/>
          </w:tcPr>
          <w:p w14:paraId="486AE106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color w:val="000000"/>
                <w:sz w:val="18"/>
                <w:szCs w:val="18"/>
              </w:rPr>
              <w:t>20.329432</w:t>
            </w:r>
          </w:p>
        </w:tc>
        <w:tc>
          <w:tcPr>
            <w:tcW w:w="567" w:type="dxa"/>
          </w:tcPr>
          <w:p w14:paraId="4747748D" w14:textId="77777777" w:rsidR="002659F6" w:rsidRPr="00CE4076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1B4F291B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sz w:val="18"/>
                <w:szCs w:val="18"/>
              </w:rPr>
              <w:t>7:18</w:t>
            </w:r>
          </w:p>
        </w:tc>
        <w:tc>
          <w:tcPr>
            <w:tcW w:w="709" w:type="dxa"/>
          </w:tcPr>
          <w:p w14:paraId="46E8A928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sz w:val="18"/>
                <w:szCs w:val="18"/>
              </w:rPr>
              <w:t>13:18</w:t>
            </w:r>
          </w:p>
        </w:tc>
        <w:tc>
          <w:tcPr>
            <w:tcW w:w="851" w:type="dxa"/>
          </w:tcPr>
          <w:p w14:paraId="66AE2DC8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sz w:val="18"/>
                <w:szCs w:val="18"/>
              </w:rPr>
              <w:t>14:38</w:t>
            </w:r>
          </w:p>
        </w:tc>
        <w:tc>
          <w:tcPr>
            <w:tcW w:w="1275" w:type="dxa"/>
          </w:tcPr>
          <w:p w14:paraId="431F5215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239CD635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CE4076" w14:paraId="3B8A5A67" w14:textId="77777777" w:rsidTr="005F6D6B">
        <w:tc>
          <w:tcPr>
            <w:tcW w:w="709" w:type="dxa"/>
            <w:vAlign w:val="bottom"/>
          </w:tcPr>
          <w:p w14:paraId="6FF6A581" w14:textId="77777777" w:rsidR="002659F6" w:rsidRPr="00CE4076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560 </w:t>
            </w:r>
          </w:p>
        </w:tc>
        <w:tc>
          <w:tcPr>
            <w:tcW w:w="2268" w:type="dxa"/>
            <w:vAlign w:val="bottom"/>
          </w:tcPr>
          <w:p w14:paraId="64382D6A" w14:textId="77777777" w:rsidR="002659F6" w:rsidRPr="00CE4076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color w:val="000000"/>
                <w:sz w:val="18"/>
                <w:szCs w:val="18"/>
              </w:rPr>
              <w:t>Unieszewo Dołek P</w:t>
            </w:r>
          </w:p>
        </w:tc>
        <w:tc>
          <w:tcPr>
            <w:tcW w:w="1276" w:type="dxa"/>
            <w:vAlign w:val="bottom"/>
          </w:tcPr>
          <w:p w14:paraId="5A33168B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color w:val="000000"/>
                <w:sz w:val="18"/>
                <w:szCs w:val="18"/>
              </w:rPr>
              <w:t>53.724229</w:t>
            </w:r>
          </w:p>
        </w:tc>
        <w:tc>
          <w:tcPr>
            <w:tcW w:w="1276" w:type="dxa"/>
            <w:vAlign w:val="bottom"/>
          </w:tcPr>
          <w:p w14:paraId="74F4C6EF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color w:val="000000"/>
                <w:sz w:val="18"/>
                <w:szCs w:val="18"/>
              </w:rPr>
              <w:t>20.321432</w:t>
            </w:r>
          </w:p>
        </w:tc>
        <w:tc>
          <w:tcPr>
            <w:tcW w:w="567" w:type="dxa"/>
          </w:tcPr>
          <w:p w14:paraId="6D80A300" w14:textId="77777777" w:rsidR="002659F6" w:rsidRPr="00CE4076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7AFA31A8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sz w:val="18"/>
                <w:szCs w:val="18"/>
              </w:rPr>
              <w:t>7:19</w:t>
            </w:r>
          </w:p>
        </w:tc>
        <w:tc>
          <w:tcPr>
            <w:tcW w:w="709" w:type="dxa"/>
          </w:tcPr>
          <w:p w14:paraId="6B4FE135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sz w:val="18"/>
                <w:szCs w:val="18"/>
              </w:rPr>
              <w:t>13:19</w:t>
            </w:r>
          </w:p>
        </w:tc>
        <w:tc>
          <w:tcPr>
            <w:tcW w:w="851" w:type="dxa"/>
          </w:tcPr>
          <w:p w14:paraId="727F8CBC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sz w:val="18"/>
                <w:szCs w:val="18"/>
              </w:rPr>
              <w:t>14:39</w:t>
            </w:r>
          </w:p>
        </w:tc>
        <w:tc>
          <w:tcPr>
            <w:tcW w:w="1275" w:type="dxa"/>
          </w:tcPr>
          <w:p w14:paraId="22470A73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1A68A4E3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CE4076" w14:paraId="5F02288F" w14:textId="77777777" w:rsidTr="005F6D6B">
        <w:tc>
          <w:tcPr>
            <w:tcW w:w="709" w:type="dxa"/>
            <w:vAlign w:val="bottom"/>
          </w:tcPr>
          <w:p w14:paraId="45BAF543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532 </w:t>
            </w:r>
          </w:p>
        </w:tc>
        <w:tc>
          <w:tcPr>
            <w:tcW w:w="2268" w:type="dxa"/>
            <w:vAlign w:val="bottom"/>
          </w:tcPr>
          <w:p w14:paraId="305FEEFF" w14:textId="77777777" w:rsidR="002659F6" w:rsidRPr="00CE4076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color w:val="000000"/>
                <w:sz w:val="18"/>
                <w:szCs w:val="18"/>
              </w:rPr>
              <w:t>Unieszewo wieś P</w:t>
            </w:r>
          </w:p>
        </w:tc>
        <w:tc>
          <w:tcPr>
            <w:tcW w:w="1276" w:type="dxa"/>
            <w:vAlign w:val="bottom"/>
          </w:tcPr>
          <w:p w14:paraId="6B607670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color w:val="000000"/>
                <w:sz w:val="18"/>
                <w:szCs w:val="18"/>
              </w:rPr>
              <w:t>53.718745</w:t>
            </w:r>
          </w:p>
        </w:tc>
        <w:tc>
          <w:tcPr>
            <w:tcW w:w="1276" w:type="dxa"/>
            <w:vAlign w:val="bottom"/>
          </w:tcPr>
          <w:p w14:paraId="6EACA3AA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color w:val="000000"/>
                <w:sz w:val="18"/>
                <w:szCs w:val="18"/>
              </w:rPr>
              <w:t>20.311717</w:t>
            </w:r>
          </w:p>
        </w:tc>
        <w:tc>
          <w:tcPr>
            <w:tcW w:w="567" w:type="dxa"/>
          </w:tcPr>
          <w:p w14:paraId="700FB00F" w14:textId="77777777" w:rsidR="002659F6" w:rsidRPr="00CE4076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24E220AB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sz w:val="18"/>
                <w:szCs w:val="18"/>
              </w:rPr>
              <w:t>7:21</w:t>
            </w:r>
          </w:p>
        </w:tc>
        <w:tc>
          <w:tcPr>
            <w:tcW w:w="709" w:type="dxa"/>
          </w:tcPr>
          <w:p w14:paraId="120C0548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sz w:val="18"/>
                <w:szCs w:val="18"/>
              </w:rPr>
              <w:t>13:21</w:t>
            </w:r>
          </w:p>
        </w:tc>
        <w:tc>
          <w:tcPr>
            <w:tcW w:w="851" w:type="dxa"/>
          </w:tcPr>
          <w:p w14:paraId="723367BB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sz w:val="18"/>
                <w:szCs w:val="18"/>
              </w:rPr>
              <w:t>14:41</w:t>
            </w:r>
          </w:p>
        </w:tc>
        <w:tc>
          <w:tcPr>
            <w:tcW w:w="1275" w:type="dxa"/>
          </w:tcPr>
          <w:p w14:paraId="391F6333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042D7585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CE4076" w14:paraId="73B6BCB7" w14:textId="77777777" w:rsidTr="005F6D6B">
        <w:tc>
          <w:tcPr>
            <w:tcW w:w="709" w:type="dxa"/>
            <w:vAlign w:val="bottom"/>
          </w:tcPr>
          <w:p w14:paraId="70DAED75" w14:textId="77777777" w:rsidR="002659F6" w:rsidRPr="00CE4076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535 </w:t>
            </w:r>
          </w:p>
        </w:tc>
        <w:tc>
          <w:tcPr>
            <w:tcW w:w="2268" w:type="dxa"/>
            <w:vAlign w:val="bottom"/>
          </w:tcPr>
          <w:p w14:paraId="19D496D8" w14:textId="77777777" w:rsidR="002659F6" w:rsidRPr="00CE4076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color w:val="000000"/>
                <w:sz w:val="18"/>
                <w:szCs w:val="18"/>
              </w:rPr>
              <w:t>Unieszewo Osp L</w:t>
            </w:r>
          </w:p>
        </w:tc>
        <w:tc>
          <w:tcPr>
            <w:tcW w:w="1276" w:type="dxa"/>
            <w:vAlign w:val="bottom"/>
          </w:tcPr>
          <w:p w14:paraId="0BABA155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color w:val="000000"/>
                <w:sz w:val="18"/>
                <w:szCs w:val="18"/>
              </w:rPr>
              <w:t>53.71594</w:t>
            </w:r>
          </w:p>
        </w:tc>
        <w:tc>
          <w:tcPr>
            <w:tcW w:w="1276" w:type="dxa"/>
            <w:vAlign w:val="bottom"/>
          </w:tcPr>
          <w:p w14:paraId="5258EA95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color w:val="000000"/>
                <w:sz w:val="18"/>
                <w:szCs w:val="18"/>
              </w:rPr>
              <w:t>20.308695</w:t>
            </w:r>
          </w:p>
        </w:tc>
        <w:tc>
          <w:tcPr>
            <w:tcW w:w="567" w:type="dxa"/>
          </w:tcPr>
          <w:p w14:paraId="382C3284" w14:textId="77777777" w:rsidR="002659F6" w:rsidRPr="00CE4076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129ACA5F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sz w:val="18"/>
                <w:szCs w:val="18"/>
              </w:rPr>
              <w:t>7:23</w:t>
            </w:r>
          </w:p>
        </w:tc>
        <w:tc>
          <w:tcPr>
            <w:tcW w:w="709" w:type="dxa"/>
          </w:tcPr>
          <w:p w14:paraId="57525EE0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sz w:val="18"/>
                <w:szCs w:val="18"/>
              </w:rPr>
              <w:t>13:23</w:t>
            </w:r>
          </w:p>
        </w:tc>
        <w:tc>
          <w:tcPr>
            <w:tcW w:w="851" w:type="dxa"/>
          </w:tcPr>
          <w:p w14:paraId="0E0E9257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sz w:val="18"/>
                <w:szCs w:val="18"/>
              </w:rPr>
              <w:t>14:43</w:t>
            </w:r>
          </w:p>
        </w:tc>
        <w:tc>
          <w:tcPr>
            <w:tcW w:w="1275" w:type="dxa"/>
          </w:tcPr>
          <w:p w14:paraId="6010DAB6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01A3606C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CE4076" w14:paraId="66D40B55" w14:textId="77777777" w:rsidTr="005F6D6B">
        <w:tc>
          <w:tcPr>
            <w:tcW w:w="709" w:type="dxa"/>
            <w:vAlign w:val="bottom"/>
          </w:tcPr>
          <w:p w14:paraId="44729C23" w14:textId="77777777" w:rsidR="002659F6" w:rsidRPr="00CE4076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536 </w:t>
            </w:r>
          </w:p>
        </w:tc>
        <w:tc>
          <w:tcPr>
            <w:tcW w:w="2268" w:type="dxa"/>
            <w:vAlign w:val="bottom"/>
          </w:tcPr>
          <w:p w14:paraId="7BDCC00E" w14:textId="77777777" w:rsidR="002659F6" w:rsidRPr="00CE4076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color w:val="000000"/>
                <w:sz w:val="18"/>
                <w:szCs w:val="18"/>
              </w:rPr>
              <w:t>Unieszewo Ceramika P</w:t>
            </w:r>
          </w:p>
        </w:tc>
        <w:tc>
          <w:tcPr>
            <w:tcW w:w="1276" w:type="dxa"/>
            <w:vAlign w:val="bottom"/>
          </w:tcPr>
          <w:p w14:paraId="5EC0D504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color w:val="000000"/>
                <w:sz w:val="18"/>
                <w:szCs w:val="18"/>
              </w:rPr>
              <w:t>53.728878</w:t>
            </w:r>
          </w:p>
        </w:tc>
        <w:tc>
          <w:tcPr>
            <w:tcW w:w="1276" w:type="dxa"/>
            <w:vAlign w:val="bottom"/>
          </w:tcPr>
          <w:p w14:paraId="26B8E514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color w:val="000000"/>
                <w:sz w:val="18"/>
                <w:szCs w:val="18"/>
              </w:rPr>
              <w:t>20.304977</w:t>
            </w:r>
          </w:p>
        </w:tc>
        <w:tc>
          <w:tcPr>
            <w:tcW w:w="567" w:type="dxa"/>
          </w:tcPr>
          <w:p w14:paraId="1E38F5F4" w14:textId="77777777" w:rsidR="002659F6" w:rsidRPr="00CE4076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0A404246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sz w:val="18"/>
                <w:szCs w:val="18"/>
              </w:rPr>
              <w:t>7:24</w:t>
            </w:r>
          </w:p>
        </w:tc>
        <w:tc>
          <w:tcPr>
            <w:tcW w:w="709" w:type="dxa"/>
          </w:tcPr>
          <w:p w14:paraId="5E3B267C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sz w:val="18"/>
                <w:szCs w:val="18"/>
              </w:rPr>
              <w:t>13:24</w:t>
            </w:r>
          </w:p>
        </w:tc>
        <w:tc>
          <w:tcPr>
            <w:tcW w:w="851" w:type="dxa"/>
          </w:tcPr>
          <w:p w14:paraId="1E403F96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sz w:val="18"/>
                <w:szCs w:val="18"/>
              </w:rPr>
              <w:t>14:44</w:t>
            </w:r>
          </w:p>
        </w:tc>
        <w:tc>
          <w:tcPr>
            <w:tcW w:w="1275" w:type="dxa"/>
          </w:tcPr>
          <w:p w14:paraId="21D41D7C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617BD62B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CE4076" w14:paraId="2C20769F" w14:textId="77777777" w:rsidTr="005F6D6B">
        <w:tc>
          <w:tcPr>
            <w:tcW w:w="709" w:type="dxa"/>
            <w:vAlign w:val="bottom"/>
          </w:tcPr>
          <w:p w14:paraId="6FC3A24E" w14:textId="77777777" w:rsidR="002659F6" w:rsidRPr="00CE4076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538 </w:t>
            </w:r>
          </w:p>
        </w:tc>
        <w:tc>
          <w:tcPr>
            <w:tcW w:w="2268" w:type="dxa"/>
            <w:vAlign w:val="bottom"/>
          </w:tcPr>
          <w:p w14:paraId="3F366FCA" w14:textId="77777777" w:rsidR="002659F6" w:rsidRPr="00CE4076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color w:val="000000"/>
                <w:sz w:val="18"/>
                <w:szCs w:val="18"/>
              </w:rPr>
              <w:t>Unieszewo Cegłowo P</w:t>
            </w:r>
          </w:p>
        </w:tc>
        <w:tc>
          <w:tcPr>
            <w:tcW w:w="1276" w:type="dxa"/>
            <w:vAlign w:val="bottom"/>
          </w:tcPr>
          <w:p w14:paraId="266B7020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color w:val="000000"/>
                <w:sz w:val="18"/>
                <w:szCs w:val="18"/>
              </w:rPr>
              <w:t>53.727875</w:t>
            </w:r>
          </w:p>
        </w:tc>
        <w:tc>
          <w:tcPr>
            <w:tcW w:w="1276" w:type="dxa"/>
            <w:vAlign w:val="bottom"/>
          </w:tcPr>
          <w:p w14:paraId="02B94A01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color w:val="000000"/>
                <w:sz w:val="18"/>
                <w:szCs w:val="18"/>
              </w:rPr>
              <w:t>20.291764</w:t>
            </w:r>
          </w:p>
        </w:tc>
        <w:tc>
          <w:tcPr>
            <w:tcW w:w="567" w:type="dxa"/>
          </w:tcPr>
          <w:p w14:paraId="1958BBB1" w14:textId="77777777" w:rsidR="002659F6" w:rsidRPr="00CE4076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7C253909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sz w:val="18"/>
                <w:szCs w:val="18"/>
              </w:rPr>
              <w:t>7:25</w:t>
            </w:r>
          </w:p>
        </w:tc>
        <w:tc>
          <w:tcPr>
            <w:tcW w:w="709" w:type="dxa"/>
          </w:tcPr>
          <w:p w14:paraId="3B0A06E8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sz w:val="18"/>
                <w:szCs w:val="18"/>
              </w:rPr>
              <w:t>13:25</w:t>
            </w:r>
          </w:p>
        </w:tc>
        <w:tc>
          <w:tcPr>
            <w:tcW w:w="851" w:type="dxa"/>
          </w:tcPr>
          <w:p w14:paraId="0AB7B6D8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sz w:val="18"/>
                <w:szCs w:val="18"/>
              </w:rPr>
              <w:t>14:45</w:t>
            </w:r>
          </w:p>
        </w:tc>
        <w:tc>
          <w:tcPr>
            <w:tcW w:w="1275" w:type="dxa"/>
          </w:tcPr>
          <w:p w14:paraId="44EE37AA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01DA3B45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CE4076" w14:paraId="56B64B04" w14:textId="77777777" w:rsidTr="005F6D6B">
        <w:tc>
          <w:tcPr>
            <w:tcW w:w="709" w:type="dxa"/>
            <w:vAlign w:val="bottom"/>
          </w:tcPr>
          <w:p w14:paraId="74738036" w14:textId="77777777" w:rsidR="002659F6" w:rsidRPr="00CE4076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540 </w:t>
            </w:r>
          </w:p>
        </w:tc>
        <w:tc>
          <w:tcPr>
            <w:tcW w:w="2268" w:type="dxa"/>
            <w:vAlign w:val="bottom"/>
          </w:tcPr>
          <w:p w14:paraId="0E0A8F48" w14:textId="77777777" w:rsidR="002659F6" w:rsidRPr="00CE4076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color w:val="000000"/>
                <w:sz w:val="18"/>
                <w:szCs w:val="18"/>
              </w:rPr>
              <w:t>Łajsy Zakład rolny  P</w:t>
            </w:r>
          </w:p>
        </w:tc>
        <w:tc>
          <w:tcPr>
            <w:tcW w:w="1276" w:type="dxa"/>
            <w:vAlign w:val="bottom"/>
          </w:tcPr>
          <w:p w14:paraId="462773C7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color w:val="000000"/>
                <w:sz w:val="18"/>
                <w:szCs w:val="18"/>
              </w:rPr>
              <w:t>53.725172</w:t>
            </w:r>
          </w:p>
        </w:tc>
        <w:tc>
          <w:tcPr>
            <w:tcW w:w="1276" w:type="dxa"/>
            <w:vAlign w:val="bottom"/>
          </w:tcPr>
          <w:p w14:paraId="72918317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color w:val="000000"/>
                <w:sz w:val="18"/>
                <w:szCs w:val="18"/>
              </w:rPr>
              <w:t>20.270801</w:t>
            </w:r>
          </w:p>
        </w:tc>
        <w:tc>
          <w:tcPr>
            <w:tcW w:w="567" w:type="dxa"/>
          </w:tcPr>
          <w:p w14:paraId="535EF57A" w14:textId="77777777" w:rsidR="002659F6" w:rsidRPr="00CE4076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7CFC275A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sz w:val="18"/>
                <w:szCs w:val="18"/>
              </w:rPr>
              <w:t>7:27</w:t>
            </w:r>
          </w:p>
        </w:tc>
        <w:tc>
          <w:tcPr>
            <w:tcW w:w="709" w:type="dxa"/>
          </w:tcPr>
          <w:p w14:paraId="707EA652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sz w:val="18"/>
                <w:szCs w:val="18"/>
              </w:rPr>
              <w:t>13:27</w:t>
            </w:r>
          </w:p>
        </w:tc>
        <w:tc>
          <w:tcPr>
            <w:tcW w:w="851" w:type="dxa"/>
          </w:tcPr>
          <w:p w14:paraId="45BF9718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sz w:val="18"/>
                <w:szCs w:val="18"/>
              </w:rPr>
              <w:t>14:47</w:t>
            </w:r>
          </w:p>
        </w:tc>
        <w:tc>
          <w:tcPr>
            <w:tcW w:w="1275" w:type="dxa"/>
          </w:tcPr>
          <w:p w14:paraId="62143E92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3DB1527D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CE4076" w14:paraId="68A4353C" w14:textId="77777777" w:rsidTr="005F6D6B">
        <w:tc>
          <w:tcPr>
            <w:tcW w:w="709" w:type="dxa"/>
            <w:vAlign w:val="bottom"/>
          </w:tcPr>
          <w:p w14:paraId="2A68CED7" w14:textId="77777777" w:rsidR="002659F6" w:rsidRPr="00CE4076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543 </w:t>
            </w:r>
          </w:p>
        </w:tc>
        <w:tc>
          <w:tcPr>
            <w:tcW w:w="2268" w:type="dxa"/>
            <w:vAlign w:val="bottom"/>
          </w:tcPr>
          <w:p w14:paraId="11D3E7A6" w14:textId="77777777" w:rsidR="002659F6" w:rsidRPr="00CE4076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color w:val="000000"/>
                <w:sz w:val="18"/>
                <w:szCs w:val="18"/>
              </w:rPr>
              <w:t>Pęglity pętla</w:t>
            </w:r>
          </w:p>
        </w:tc>
        <w:tc>
          <w:tcPr>
            <w:tcW w:w="1276" w:type="dxa"/>
            <w:vAlign w:val="bottom"/>
          </w:tcPr>
          <w:p w14:paraId="096A811B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color w:val="000000"/>
                <w:sz w:val="18"/>
                <w:szCs w:val="18"/>
              </w:rPr>
              <w:t>53.718633</w:t>
            </w:r>
          </w:p>
        </w:tc>
        <w:tc>
          <w:tcPr>
            <w:tcW w:w="1276" w:type="dxa"/>
            <w:vAlign w:val="bottom"/>
          </w:tcPr>
          <w:p w14:paraId="55E7AC51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color w:val="000000"/>
                <w:sz w:val="18"/>
                <w:szCs w:val="18"/>
              </w:rPr>
              <w:t>20.259434</w:t>
            </w:r>
          </w:p>
        </w:tc>
        <w:tc>
          <w:tcPr>
            <w:tcW w:w="567" w:type="dxa"/>
          </w:tcPr>
          <w:p w14:paraId="33CA9284" w14:textId="77777777" w:rsidR="002659F6" w:rsidRPr="00CE4076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7D63ABCA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sz w:val="18"/>
                <w:szCs w:val="18"/>
              </w:rPr>
              <w:t>-----</w:t>
            </w:r>
          </w:p>
        </w:tc>
        <w:tc>
          <w:tcPr>
            <w:tcW w:w="709" w:type="dxa"/>
          </w:tcPr>
          <w:p w14:paraId="73C25C6A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sz w:val="18"/>
                <w:szCs w:val="18"/>
              </w:rPr>
              <w:t>-----</w:t>
            </w:r>
          </w:p>
        </w:tc>
        <w:tc>
          <w:tcPr>
            <w:tcW w:w="851" w:type="dxa"/>
          </w:tcPr>
          <w:p w14:paraId="02604E6A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sz w:val="18"/>
                <w:szCs w:val="18"/>
              </w:rPr>
              <w:t>----</w:t>
            </w:r>
          </w:p>
        </w:tc>
        <w:tc>
          <w:tcPr>
            <w:tcW w:w="1275" w:type="dxa"/>
          </w:tcPr>
          <w:p w14:paraId="43ACEE62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5C41F015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CE4076" w14:paraId="7C9298B7" w14:textId="77777777" w:rsidTr="005F6D6B">
        <w:tc>
          <w:tcPr>
            <w:tcW w:w="709" w:type="dxa"/>
            <w:vAlign w:val="bottom"/>
          </w:tcPr>
          <w:p w14:paraId="7E9B364E" w14:textId="77777777" w:rsidR="002659F6" w:rsidRPr="00CE4076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542 </w:t>
            </w:r>
          </w:p>
        </w:tc>
        <w:tc>
          <w:tcPr>
            <w:tcW w:w="2268" w:type="dxa"/>
            <w:vAlign w:val="bottom"/>
          </w:tcPr>
          <w:p w14:paraId="237F43AD" w14:textId="77777777" w:rsidR="002659F6" w:rsidRPr="00CE4076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color w:val="000000"/>
                <w:sz w:val="18"/>
                <w:szCs w:val="18"/>
              </w:rPr>
              <w:t>Gietrzwałd szkoła pętla</w:t>
            </w:r>
          </w:p>
        </w:tc>
        <w:tc>
          <w:tcPr>
            <w:tcW w:w="1276" w:type="dxa"/>
            <w:vAlign w:val="bottom"/>
          </w:tcPr>
          <w:p w14:paraId="645408B4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color w:val="000000"/>
                <w:sz w:val="18"/>
                <w:szCs w:val="18"/>
              </w:rPr>
              <w:t>53.746094</w:t>
            </w:r>
          </w:p>
        </w:tc>
        <w:tc>
          <w:tcPr>
            <w:tcW w:w="1276" w:type="dxa"/>
            <w:vAlign w:val="bottom"/>
          </w:tcPr>
          <w:p w14:paraId="06DEDED3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color w:val="000000"/>
                <w:sz w:val="18"/>
                <w:szCs w:val="18"/>
              </w:rPr>
              <w:t>20.236582</w:t>
            </w:r>
          </w:p>
        </w:tc>
        <w:tc>
          <w:tcPr>
            <w:tcW w:w="567" w:type="dxa"/>
          </w:tcPr>
          <w:p w14:paraId="2F16FAAD" w14:textId="77777777" w:rsidR="002659F6" w:rsidRPr="00CE4076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1F9B9744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sz w:val="18"/>
                <w:szCs w:val="18"/>
              </w:rPr>
              <w:t>7:29</w:t>
            </w:r>
          </w:p>
        </w:tc>
        <w:tc>
          <w:tcPr>
            <w:tcW w:w="709" w:type="dxa"/>
          </w:tcPr>
          <w:p w14:paraId="2F06CC11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sz w:val="18"/>
                <w:szCs w:val="18"/>
              </w:rPr>
              <w:t>13:29</w:t>
            </w:r>
          </w:p>
        </w:tc>
        <w:tc>
          <w:tcPr>
            <w:tcW w:w="851" w:type="dxa"/>
          </w:tcPr>
          <w:p w14:paraId="32CF8324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sz w:val="18"/>
                <w:szCs w:val="18"/>
              </w:rPr>
              <w:t>14:49</w:t>
            </w:r>
          </w:p>
        </w:tc>
        <w:tc>
          <w:tcPr>
            <w:tcW w:w="1275" w:type="dxa"/>
          </w:tcPr>
          <w:p w14:paraId="5DE6C32F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78DACA5F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CE4076" w14:paraId="59B6FEBF" w14:textId="77777777" w:rsidTr="005F6D6B">
        <w:tc>
          <w:tcPr>
            <w:tcW w:w="709" w:type="dxa"/>
            <w:vAlign w:val="bottom"/>
          </w:tcPr>
          <w:p w14:paraId="1EF9AE93" w14:textId="77777777" w:rsidR="002659F6" w:rsidRPr="00CE4076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544 </w:t>
            </w:r>
          </w:p>
        </w:tc>
        <w:tc>
          <w:tcPr>
            <w:tcW w:w="2268" w:type="dxa"/>
            <w:vAlign w:val="bottom"/>
          </w:tcPr>
          <w:p w14:paraId="6BAB0E3F" w14:textId="77777777" w:rsidR="002659F6" w:rsidRPr="00CE4076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color w:val="000000"/>
                <w:sz w:val="18"/>
                <w:szCs w:val="18"/>
              </w:rPr>
              <w:t>Rentyny wieś Pętla</w:t>
            </w:r>
          </w:p>
        </w:tc>
        <w:tc>
          <w:tcPr>
            <w:tcW w:w="1276" w:type="dxa"/>
            <w:vAlign w:val="bottom"/>
          </w:tcPr>
          <w:p w14:paraId="1C4E86B8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color w:val="000000"/>
                <w:sz w:val="18"/>
                <w:szCs w:val="18"/>
              </w:rPr>
              <w:t>53.775731</w:t>
            </w:r>
          </w:p>
        </w:tc>
        <w:tc>
          <w:tcPr>
            <w:tcW w:w="1276" w:type="dxa"/>
            <w:vAlign w:val="bottom"/>
          </w:tcPr>
          <w:p w14:paraId="0B92EFD4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color w:val="000000"/>
                <w:sz w:val="18"/>
                <w:szCs w:val="18"/>
              </w:rPr>
              <w:t>20.228873</w:t>
            </w:r>
          </w:p>
        </w:tc>
        <w:tc>
          <w:tcPr>
            <w:tcW w:w="567" w:type="dxa"/>
          </w:tcPr>
          <w:p w14:paraId="1F074739" w14:textId="77777777" w:rsidR="002659F6" w:rsidRPr="00CE4076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754419D0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sz w:val="18"/>
                <w:szCs w:val="18"/>
              </w:rPr>
              <w:t>7:38</w:t>
            </w:r>
          </w:p>
        </w:tc>
        <w:tc>
          <w:tcPr>
            <w:tcW w:w="709" w:type="dxa"/>
          </w:tcPr>
          <w:p w14:paraId="509F4509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sz w:val="18"/>
                <w:szCs w:val="18"/>
              </w:rPr>
              <w:t>13:38</w:t>
            </w:r>
          </w:p>
        </w:tc>
        <w:tc>
          <w:tcPr>
            <w:tcW w:w="851" w:type="dxa"/>
          </w:tcPr>
          <w:p w14:paraId="09284982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sz w:val="18"/>
                <w:szCs w:val="18"/>
              </w:rPr>
              <w:t>14:58</w:t>
            </w:r>
          </w:p>
        </w:tc>
        <w:tc>
          <w:tcPr>
            <w:tcW w:w="1275" w:type="dxa"/>
          </w:tcPr>
          <w:p w14:paraId="6998AE88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216C7AFD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CE4076" w14:paraId="5DFFD392" w14:textId="77777777" w:rsidTr="005F6D6B">
        <w:tc>
          <w:tcPr>
            <w:tcW w:w="709" w:type="dxa"/>
            <w:vAlign w:val="bottom"/>
          </w:tcPr>
          <w:p w14:paraId="5C57C020" w14:textId="77777777" w:rsidR="002659F6" w:rsidRPr="00CE4076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556 </w:t>
            </w:r>
          </w:p>
        </w:tc>
        <w:tc>
          <w:tcPr>
            <w:tcW w:w="2268" w:type="dxa"/>
            <w:vAlign w:val="bottom"/>
          </w:tcPr>
          <w:p w14:paraId="2D726431" w14:textId="77777777" w:rsidR="002659F6" w:rsidRPr="00CE4076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color w:val="000000"/>
                <w:sz w:val="18"/>
                <w:szCs w:val="18"/>
              </w:rPr>
              <w:t>Woryty Las</w:t>
            </w:r>
          </w:p>
        </w:tc>
        <w:tc>
          <w:tcPr>
            <w:tcW w:w="1276" w:type="dxa"/>
            <w:vAlign w:val="bottom"/>
          </w:tcPr>
          <w:p w14:paraId="187A7A1B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color w:val="000000"/>
                <w:sz w:val="18"/>
                <w:szCs w:val="18"/>
              </w:rPr>
              <w:t>53.7689</w:t>
            </w:r>
          </w:p>
        </w:tc>
        <w:tc>
          <w:tcPr>
            <w:tcW w:w="1276" w:type="dxa"/>
            <w:vAlign w:val="bottom"/>
          </w:tcPr>
          <w:p w14:paraId="2DAB0A2B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color w:val="000000"/>
                <w:sz w:val="18"/>
                <w:szCs w:val="18"/>
              </w:rPr>
              <w:t>20.215021</w:t>
            </w:r>
          </w:p>
        </w:tc>
        <w:tc>
          <w:tcPr>
            <w:tcW w:w="567" w:type="dxa"/>
          </w:tcPr>
          <w:p w14:paraId="15B1DB7B" w14:textId="77777777" w:rsidR="002659F6" w:rsidRPr="00CE4076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633DB893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sz w:val="18"/>
                <w:szCs w:val="18"/>
              </w:rPr>
              <w:t>7:41</w:t>
            </w:r>
          </w:p>
        </w:tc>
        <w:tc>
          <w:tcPr>
            <w:tcW w:w="709" w:type="dxa"/>
          </w:tcPr>
          <w:p w14:paraId="51DED6C3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sz w:val="18"/>
                <w:szCs w:val="18"/>
              </w:rPr>
              <w:t>13:41</w:t>
            </w:r>
          </w:p>
        </w:tc>
        <w:tc>
          <w:tcPr>
            <w:tcW w:w="851" w:type="dxa"/>
          </w:tcPr>
          <w:p w14:paraId="6CE1DE3D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sz w:val="18"/>
                <w:szCs w:val="18"/>
              </w:rPr>
              <w:t>15:01</w:t>
            </w:r>
          </w:p>
        </w:tc>
        <w:tc>
          <w:tcPr>
            <w:tcW w:w="1275" w:type="dxa"/>
          </w:tcPr>
          <w:p w14:paraId="3017BD7A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19CCB9C7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CE4076" w14:paraId="5EA2D89E" w14:textId="77777777" w:rsidTr="005F6D6B">
        <w:tc>
          <w:tcPr>
            <w:tcW w:w="709" w:type="dxa"/>
            <w:vAlign w:val="bottom"/>
          </w:tcPr>
          <w:p w14:paraId="3A645E6F" w14:textId="77777777" w:rsidR="002659F6" w:rsidRPr="00CE4076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547 </w:t>
            </w:r>
          </w:p>
        </w:tc>
        <w:tc>
          <w:tcPr>
            <w:tcW w:w="2268" w:type="dxa"/>
            <w:vAlign w:val="bottom"/>
          </w:tcPr>
          <w:p w14:paraId="37878C5C" w14:textId="77777777" w:rsidR="002659F6" w:rsidRPr="00CE4076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color w:val="000000"/>
                <w:sz w:val="18"/>
                <w:szCs w:val="18"/>
              </w:rPr>
              <w:t>Woryty wieś</w:t>
            </w:r>
          </w:p>
        </w:tc>
        <w:tc>
          <w:tcPr>
            <w:tcW w:w="1276" w:type="dxa"/>
            <w:vAlign w:val="bottom"/>
          </w:tcPr>
          <w:p w14:paraId="66207C90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color w:val="000000"/>
                <w:sz w:val="18"/>
                <w:szCs w:val="18"/>
              </w:rPr>
              <w:t>53.754306</w:t>
            </w:r>
          </w:p>
        </w:tc>
        <w:tc>
          <w:tcPr>
            <w:tcW w:w="1276" w:type="dxa"/>
            <w:vAlign w:val="bottom"/>
          </w:tcPr>
          <w:p w14:paraId="075783AC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color w:val="000000"/>
                <w:sz w:val="18"/>
                <w:szCs w:val="18"/>
              </w:rPr>
              <w:t>20.211293</w:t>
            </w:r>
          </w:p>
        </w:tc>
        <w:tc>
          <w:tcPr>
            <w:tcW w:w="567" w:type="dxa"/>
          </w:tcPr>
          <w:p w14:paraId="43630B6A" w14:textId="77777777" w:rsidR="002659F6" w:rsidRPr="00CE4076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49B9C89C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sz w:val="18"/>
                <w:szCs w:val="18"/>
              </w:rPr>
              <w:t>7:44</w:t>
            </w:r>
          </w:p>
        </w:tc>
        <w:tc>
          <w:tcPr>
            <w:tcW w:w="709" w:type="dxa"/>
          </w:tcPr>
          <w:p w14:paraId="7751E01C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sz w:val="18"/>
                <w:szCs w:val="18"/>
              </w:rPr>
              <w:t>13:44</w:t>
            </w:r>
          </w:p>
        </w:tc>
        <w:tc>
          <w:tcPr>
            <w:tcW w:w="851" w:type="dxa"/>
          </w:tcPr>
          <w:p w14:paraId="1B0F9167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sz w:val="18"/>
                <w:szCs w:val="18"/>
              </w:rPr>
              <w:t>15:04</w:t>
            </w:r>
          </w:p>
        </w:tc>
        <w:tc>
          <w:tcPr>
            <w:tcW w:w="1275" w:type="dxa"/>
          </w:tcPr>
          <w:p w14:paraId="3F49E061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1031B96A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CE4076" w14:paraId="300D9517" w14:textId="77777777" w:rsidTr="005F6D6B">
        <w:tc>
          <w:tcPr>
            <w:tcW w:w="709" w:type="dxa"/>
            <w:vAlign w:val="bottom"/>
          </w:tcPr>
          <w:p w14:paraId="285D1FAF" w14:textId="77777777" w:rsidR="002659F6" w:rsidRPr="00CE4076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542 </w:t>
            </w:r>
          </w:p>
        </w:tc>
        <w:tc>
          <w:tcPr>
            <w:tcW w:w="2268" w:type="dxa"/>
            <w:vAlign w:val="bottom"/>
          </w:tcPr>
          <w:p w14:paraId="179540D6" w14:textId="77777777" w:rsidR="002659F6" w:rsidRPr="00CE4076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color w:val="000000"/>
                <w:sz w:val="18"/>
                <w:szCs w:val="18"/>
              </w:rPr>
              <w:t>Gietrzwałd szkoła pętla</w:t>
            </w:r>
          </w:p>
        </w:tc>
        <w:tc>
          <w:tcPr>
            <w:tcW w:w="1276" w:type="dxa"/>
            <w:vAlign w:val="bottom"/>
          </w:tcPr>
          <w:p w14:paraId="53E5176D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color w:val="000000"/>
                <w:sz w:val="18"/>
                <w:szCs w:val="18"/>
              </w:rPr>
              <w:t>53.746094</w:t>
            </w:r>
          </w:p>
        </w:tc>
        <w:tc>
          <w:tcPr>
            <w:tcW w:w="1276" w:type="dxa"/>
            <w:vAlign w:val="bottom"/>
          </w:tcPr>
          <w:p w14:paraId="16C08798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color w:val="000000"/>
                <w:sz w:val="18"/>
                <w:szCs w:val="18"/>
              </w:rPr>
              <w:t>20.236582</w:t>
            </w:r>
          </w:p>
        </w:tc>
        <w:tc>
          <w:tcPr>
            <w:tcW w:w="567" w:type="dxa"/>
          </w:tcPr>
          <w:p w14:paraId="731E8145" w14:textId="77777777" w:rsidR="002659F6" w:rsidRPr="00CE4076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745236F7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sz w:val="18"/>
                <w:szCs w:val="18"/>
              </w:rPr>
              <w:t>7:50</w:t>
            </w:r>
          </w:p>
        </w:tc>
        <w:tc>
          <w:tcPr>
            <w:tcW w:w="709" w:type="dxa"/>
          </w:tcPr>
          <w:p w14:paraId="11138829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sz w:val="18"/>
                <w:szCs w:val="18"/>
              </w:rPr>
              <w:t>13:50</w:t>
            </w:r>
          </w:p>
        </w:tc>
        <w:tc>
          <w:tcPr>
            <w:tcW w:w="851" w:type="dxa"/>
          </w:tcPr>
          <w:p w14:paraId="355B4C0F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CE4076">
              <w:rPr>
                <w:rFonts w:asciiTheme="minorHAnsi" w:hAnsiTheme="minorHAnsi"/>
                <w:sz w:val="18"/>
                <w:szCs w:val="18"/>
              </w:rPr>
              <w:t>15:09</w:t>
            </w:r>
          </w:p>
        </w:tc>
        <w:tc>
          <w:tcPr>
            <w:tcW w:w="1275" w:type="dxa"/>
          </w:tcPr>
          <w:p w14:paraId="0A81BA03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2DC9C169" w14:textId="77777777" w:rsidR="002659F6" w:rsidRPr="00CE4076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141D52D3" w14:textId="77777777" w:rsidR="002659F6" w:rsidRPr="00CE4076" w:rsidRDefault="002659F6" w:rsidP="002659F6">
      <w:pPr>
        <w:rPr>
          <w:sz w:val="18"/>
          <w:szCs w:val="18"/>
        </w:rPr>
      </w:pPr>
    </w:p>
    <w:p w14:paraId="43FF165C" w14:textId="77777777" w:rsidR="002659F6" w:rsidRDefault="002659F6" w:rsidP="002659F6"/>
    <w:p w14:paraId="2C09999F" w14:textId="77777777" w:rsidR="002659F6" w:rsidRDefault="002659F6" w:rsidP="002659F6"/>
    <w:p w14:paraId="07572635" w14:textId="77777777" w:rsidR="002659F6" w:rsidRDefault="002659F6" w:rsidP="002659F6"/>
    <w:p w14:paraId="356170A2" w14:textId="77777777" w:rsidR="002659F6" w:rsidRDefault="002659F6" w:rsidP="002659F6"/>
    <w:p w14:paraId="762AC539" w14:textId="77777777" w:rsidR="002659F6" w:rsidRDefault="002659F6" w:rsidP="002659F6"/>
    <w:p w14:paraId="61DD1BC2" w14:textId="77777777" w:rsidR="002659F6" w:rsidRDefault="002659F6" w:rsidP="002659F6"/>
    <w:p w14:paraId="7A7ECBA6" w14:textId="77777777" w:rsidR="002659F6" w:rsidRDefault="002659F6" w:rsidP="002659F6"/>
    <w:p w14:paraId="6D5787E7" w14:textId="77777777" w:rsidR="002659F6" w:rsidRDefault="002659F6" w:rsidP="002659F6"/>
    <w:p w14:paraId="520598A3" w14:textId="77777777" w:rsidR="002659F6" w:rsidRDefault="002659F6" w:rsidP="002659F6"/>
    <w:p w14:paraId="3BBD7876" w14:textId="77777777" w:rsidR="002659F6" w:rsidRDefault="002659F6" w:rsidP="002659F6"/>
    <w:p w14:paraId="6EC31923" w14:textId="77777777" w:rsidR="002659F6" w:rsidRDefault="002659F6" w:rsidP="002659F6"/>
    <w:p w14:paraId="4DA83E7D" w14:textId="77777777" w:rsidR="002659F6" w:rsidRDefault="002659F6" w:rsidP="002659F6"/>
    <w:p w14:paraId="4A72151B" w14:textId="77777777" w:rsidR="002659F6" w:rsidRPr="00621ACD" w:rsidRDefault="002659F6" w:rsidP="002659F6"/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2837"/>
        <w:gridCol w:w="2265"/>
        <w:gridCol w:w="4963"/>
      </w:tblGrid>
      <w:tr w:rsidR="002659F6" w:rsidRPr="00621ACD" w14:paraId="57001339" w14:textId="77777777" w:rsidTr="005F6D6B">
        <w:tc>
          <w:tcPr>
            <w:tcW w:w="2837" w:type="dxa"/>
          </w:tcPr>
          <w:p w14:paraId="15A08288" w14:textId="77777777" w:rsidR="002659F6" w:rsidRPr="00621ACD" w:rsidRDefault="002659F6" w:rsidP="005F6D6B">
            <w:pPr>
              <w:rPr>
                <w:sz w:val="44"/>
                <w:szCs w:val="44"/>
              </w:rPr>
            </w:pPr>
            <w:r w:rsidRPr="00510415">
              <w:rPr>
                <w:sz w:val="44"/>
                <w:szCs w:val="44"/>
              </w:rPr>
              <w:lastRenderedPageBreak/>
              <w:t xml:space="preserve">Linia   </w:t>
            </w:r>
            <w:r>
              <w:rPr>
                <w:sz w:val="44"/>
                <w:szCs w:val="44"/>
              </w:rPr>
              <w:t>G</w:t>
            </w:r>
            <w:r w:rsidRPr="00510415">
              <w:rPr>
                <w:sz w:val="44"/>
                <w:szCs w:val="44"/>
              </w:rPr>
              <w:t xml:space="preserve"> - </w:t>
            </w:r>
            <w:r>
              <w:rPr>
                <w:sz w:val="44"/>
                <w:szCs w:val="44"/>
              </w:rPr>
              <w:t>2</w:t>
            </w:r>
          </w:p>
        </w:tc>
        <w:tc>
          <w:tcPr>
            <w:tcW w:w="7228" w:type="dxa"/>
            <w:gridSpan w:val="2"/>
          </w:tcPr>
          <w:p w14:paraId="49BC4717" w14:textId="77777777" w:rsidR="002659F6" w:rsidRPr="00621ACD" w:rsidRDefault="002659F6" w:rsidP="005F6D6B">
            <w:pPr>
              <w:rPr>
                <w:sz w:val="44"/>
                <w:szCs w:val="44"/>
              </w:rPr>
            </w:pPr>
            <w:r w:rsidRPr="0077327B">
              <w:rPr>
                <w:color w:val="C00000"/>
                <w:sz w:val="44"/>
                <w:szCs w:val="44"/>
              </w:rPr>
              <w:t xml:space="preserve">Kierunek – </w:t>
            </w:r>
            <w:r>
              <w:rPr>
                <w:color w:val="C00000"/>
                <w:sz w:val="44"/>
                <w:szCs w:val="44"/>
              </w:rPr>
              <w:t xml:space="preserve">Tomaszkowo  </w:t>
            </w:r>
            <w:proofErr w:type="spellStart"/>
            <w:r>
              <w:rPr>
                <w:color w:val="C00000"/>
                <w:sz w:val="44"/>
                <w:szCs w:val="44"/>
              </w:rPr>
              <w:t>Wulpińska</w:t>
            </w:r>
            <w:proofErr w:type="spellEnd"/>
            <w:r>
              <w:rPr>
                <w:color w:val="C00000"/>
                <w:sz w:val="44"/>
                <w:szCs w:val="44"/>
              </w:rPr>
              <w:t xml:space="preserve"> Pętla</w:t>
            </w:r>
          </w:p>
        </w:tc>
      </w:tr>
      <w:tr w:rsidR="002659F6" w:rsidRPr="00621ACD" w14:paraId="00AFC5F7" w14:textId="77777777" w:rsidTr="005F6D6B">
        <w:tc>
          <w:tcPr>
            <w:tcW w:w="2837" w:type="dxa"/>
          </w:tcPr>
          <w:p w14:paraId="38EE51B1" w14:textId="77777777" w:rsidR="002659F6" w:rsidRPr="00621ACD" w:rsidRDefault="002659F6" w:rsidP="005F6D6B">
            <w:r w:rsidRPr="00621ACD">
              <w:t>Rozkład Jazdy</w:t>
            </w:r>
          </w:p>
        </w:tc>
        <w:tc>
          <w:tcPr>
            <w:tcW w:w="2265" w:type="dxa"/>
          </w:tcPr>
          <w:p w14:paraId="29C0C0EE" w14:textId="77777777" w:rsidR="002659F6" w:rsidRPr="00621ACD" w:rsidRDefault="002659F6" w:rsidP="005F6D6B">
            <w:r w:rsidRPr="00621ACD">
              <w:t>DZIEŃ ROBOCZY - szkolny</w:t>
            </w:r>
          </w:p>
        </w:tc>
        <w:tc>
          <w:tcPr>
            <w:tcW w:w="4963" w:type="dxa"/>
          </w:tcPr>
          <w:p w14:paraId="62B624D4" w14:textId="77777777" w:rsidR="002659F6" w:rsidRPr="00621ACD" w:rsidRDefault="002659F6" w:rsidP="005F6D6B">
            <w:r w:rsidRPr="00621ACD">
              <w:t xml:space="preserve">rozkład ważny od dnia </w:t>
            </w:r>
            <w:r>
              <w:t>1.10.2019</w:t>
            </w:r>
          </w:p>
        </w:tc>
      </w:tr>
      <w:tr w:rsidR="002659F6" w:rsidRPr="00621ACD" w14:paraId="275C23F2" w14:textId="77777777" w:rsidTr="005F6D6B">
        <w:tc>
          <w:tcPr>
            <w:tcW w:w="10065" w:type="dxa"/>
            <w:gridSpan w:val="3"/>
          </w:tcPr>
          <w:p w14:paraId="724A4C40" w14:textId="77777777" w:rsidR="002659F6" w:rsidRPr="00621ACD" w:rsidRDefault="002659F6" w:rsidP="005F6D6B">
            <w:r w:rsidRPr="00621ACD">
              <w:t>rozkład ważny od dnia.</w:t>
            </w:r>
          </w:p>
        </w:tc>
      </w:tr>
      <w:tr w:rsidR="002659F6" w:rsidRPr="00621ACD" w14:paraId="4D8CA3AB" w14:textId="77777777" w:rsidTr="005F6D6B">
        <w:tc>
          <w:tcPr>
            <w:tcW w:w="10065" w:type="dxa"/>
            <w:gridSpan w:val="3"/>
          </w:tcPr>
          <w:p w14:paraId="14DBC120" w14:textId="77777777" w:rsidR="002659F6" w:rsidRPr="00621ACD" w:rsidRDefault="002659F6" w:rsidP="005F6D6B">
            <w:r w:rsidRPr="00621ACD">
              <w:t xml:space="preserve">Przewoźnik -  </w:t>
            </w:r>
          </w:p>
        </w:tc>
      </w:tr>
      <w:tr w:rsidR="002659F6" w:rsidRPr="00621ACD" w14:paraId="03A81640" w14:textId="77777777" w:rsidTr="005F6D6B">
        <w:tc>
          <w:tcPr>
            <w:tcW w:w="10065" w:type="dxa"/>
            <w:gridSpan w:val="3"/>
          </w:tcPr>
          <w:p w14:paraId="276FB60F" w14:textId="77777777" w:rsidR="002659F6" w:rsidRPr="00621ACD" w:rsidRDefault="002659F6" w:rsidP="005F6D6B">
            <w:r w:rsidRPr="00621ACD">
              <w:t xml:space="preserve">Nadzór nad realizacją linii -  </w:t>
            </w:r>
          </w:p>
        </w:tc>
      </w:tr>
      <w:tr w:rsidR="002659F6" w:rsidRPr="00621ACD" w14:paraId="20A32E32" w14:textId="77777777" w:rsidTr="005F6D6B">
        <w:tc>
          <w:tcPr>
            <w:tcW w:w="10065" w:type="dxa"/>
            <w:gridSpan w:val="3"/>
          </w:tcPr>
          <w:p w14:paraId="626A3C96" w14:textId="77777777" w:rsidR="002659F6" w:rsidRPr="00621ACD" w:rsidRDefault="002659F6" w:rsidP="005F6D6B">
            <w:r w:rsidRPr="00621ACD">
              <w:t xml:space="preserve">Rozkład jazdy online </w:t>
            </w:r>
          </w:p>
        </w:tc>
      </w:tr>
    </w:tbl>
    <w:p w14:paraId="2F2FF6A0" w14:textId="77777777" w:rsidR="002659F6" w:rsidRPr="00621ACD" w:rsidRDefault="002659F6" w:rsidP="002659F6"/>
    <w:tbl>
      <w:tblPr>
        <w:tblStyle w:val="Tabela-Siatka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6"/>
        <w:gridCol w:w="2268"/>
        <w:gridCol w:w="1276"/>
        <w:gridCol w:w="1277"/>
        <w:gridCol w:w="850"/>
        <w:gridCol w:w="993"/>
        <w:gridCol w:w="850"/>
        <w:gridCol w:w="851"/>
        <w:gridCol w:w="1134"/>
      </w:tblGrid>
      <w:tr w:rsidR="002659F6" w:rsidRPr="00621ACD" w14:paraId="3B98E27B" w14:textId="77777777" w:rsidTr="005F6D6B">
        <w:tc>
          <w:tcPr>
            <w:tcW w:w="566" w:type="dxa"/>
            <w:vAlign w:val="bottom"/>
          </w:tcPr>
          <w:p w14:paraId="5E153662" w14:textId="77777777" w:rsidR="002659F6" w:rsidRPr="00621ACD" w:rsidRDefault="002659F6" w:rsidP="005F6D6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6ED43AC5" w14:textId="77777777" w:rsidR="002659F6" w:rsidRPr="00621ACD" w:rsidRDefault="002659F6" w:rsidP="005F6D6B">
            <w:r>
              <w:t xml:space="preserve">       Miejscowość</w:t>
            </w:r>
          </w:p>
        </w:tc>
        <w:tc>
          <w:tcPr>
            <w:tcW w:w="1276" w:type="dxa"/>
          </w:tcPr>
          <w:p w14:paraId="5EDF8A5B" w14:textId="77777777" w:rsidR="002659F6" w:rsidRPr="00621ACD" w:rsidRDefault="002659F6" w:rsidP="005F6D6B">
            <w:r w:rsidRPr="00621ACD">
              <w:t>Dane GPS</w:t>
            </w:r>
          </w:p>
        </w:tc>
        <w:tc>
          <w:tcPr>
            <w:tcW w:w="1277" w:type="dxa"/>
          </w:tcPr>
          <w:p w14:paraId="40CBA963" w14:textId="77777777" w:rsidR="002659F6" w:rsidRPr="00621ACD" w:rsidRDefault="002659F6" w:rsidP="005F6D6B">
            <w:r w:rsidRPr="00621ACD">
              <w:t>Dane GPS</w:t>
            </w:r>
          </w:p>
        </w:tc>
        <w:tc>
          <w:tcPr>
            <w:tcW w:w="850" w:type="dxa"/>
          </w:tcPr>
          <w:p w14:paraId="602E1D1F" w14:textId="77777777" w:rsidR="002659F6" w:rsidRPr="00621ACD" w:rsidRDefault="002659F6" w:rsidP="005F6D6B">
            <w:r w:rsidRPr="00621ACD">
              <w:t>KM</w:t>
            </w:r>
          </w:p>
        </w:tc>
        <w:tc>
          <w:tcPr>
            <w:tcW w:w="3828" w:type="dxa"/>
            <w:gridSpan w:val="4"/>
          </w:tcPr>
          <w:p w14:paraId="64200627" w14:textId="77777777" w:rsidR="002659F6" w:rsidRPr="00621ACD" w:rsidRDefault="002659F6" w:rsidP="005F6D6B"/>
        </w:tc>
      </w:tr>
      <w:tr w:rsidR="002659F6" w:rsidRPr="00621ACD" w14:paraId="7DECA472" w14:textId="77777777" w:rsidTr="005F6D6B">
        <w:tc>
          <w:tcPr>
            <w:tcW w:w="566" w:type="dxa"/>
            <w:vAlign w:val="bottom"/>
          </w:tcPr>
          <w:p w14:paraId="73355A21" w14:textId="77777777" w:rsidR="002659F6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14:paraId="60CF8ED6" w14:textId="77777777" w:rsidR="002659F6" w:rsidRPr="00D862A7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5A7827C" w14:textId="77777777" w:rsidR="002659F6" w:rsidRPr="00B25AF7" w:rsidRDefault="002659F6" w:rsidP="005F6D6B"/>
        </w:tc>
        <w:tc>
          <w:tcPr>
            <w:tcW w:w="1277" w:type="dxa"/>
          </w:tcPr>
          <w:p w14:paraId="5645813F" w14:textId="77777777" w:rsidR="002659F6" w:rsidRPr="00B25AF7" w:rsidRDefault="002659F6" w:rsidP="005F6D6B"/>
        </w:tc>
        <w:tc>
          <w:tcPr>
            <w:tcW w:w="850" w:type="dxa"/>
          </w:tcPr>
          <w:p w14:paraId="437C428D" w14:textId="77777777" w:rsidR="002659F6" w:rsidRDefault="002659F6" w:rsidP="005F6D6B">
            <w:r>
              <w:t>23,2</w:t>
            </w:r>
          </w:p>
        </w:tc>
        <w:tc>
          <w:tcPr>
            <w:tcW w:w="993" w:type="dxa"/>
          </w:tcPr>
          <w:p w14:paraId="1111EDF2" w14:textId="77777777" w:rsidR="002659F6" w:rsidRPr="00A21F65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A21F6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77E224C4" w14:textId="77777777" w:rsidR="002659F6" w:rsidRPr="00A21F65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A21F6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14:paraId="39A97AD3" w14:textId="77777777" w:rsidR="002659F6" w:rsidRPr="00A21F65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A21F6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35D9C1CD" w14:textId="77777777" w:rsidR="002659F6" w:rsidRPr="00621ACD" w:rsidRDefault="002659F6" w:rsidP="005F6D6B">
            <w:pPr>
              <w:jc w:val="center"/>
            </w:pPr>
          </w:p>
        </w:tc>
      </w:tr>
      <w:tr w:rsidR="002659F6" w:rsidRPr="00621ACD" w14:paraId="12409552" w14:textId="77777777" w:rsidTr="005F6D6B">
        <w:tc>
          <w:tcPr>
            <w:tcW w:w="566" w:type="dxa"/>
            <w:vAlign w:val="bottom"/>
          </w:tcPr>
          <w:p w14:paraId="7A6D947C" w14:textId="77777777" w:rsidR="002659F6" w:rsidRPr="00621ACD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 xml:space="preserve">542 </w:t>
            </w:r>
          </w:p>
        </w:tc>
        <w:tc>
          <w:tcPr>
            <w:tcW w:w="2268" w:type="dxa"/>
            <w:vAlign w:val="bottom"/>
          </w:tcPr>
          <w:p w14:paraId="58E6489D" w14:textId="77777777" w:rsidR="002659F6" w:rsidRPr="00FB4780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>Gietrzwałd szkoła pętla</w:t>
            </w:r>
          </w:p>
        </w:tc>
        <w:tc>
          <w:tcPr>
            <w:tcW w:w="1276" w:type="dxa"/>
            <w:vAlign w:val="bottom"/>
          </w:tcPr>
          <w:p w14:paraId="157C9AB6" w14:textId="77777777" w:rsidR="002659F6" w:rsidRPr="00DF6D8E" w:rsidRDefault="002659F6" w:rsidP="005F6D6B">
            <w:pPr>
              <w:rPr>
                <w:color w:val="000000"/>
              </w:rPr>
            </w:pPr>
            <w:r>
              <w:rPr>
                <w:color w:val="000000"/>
              </w:rPr>
              <w:t>53.746094</w:t>
            </w:r>
          </w:p>
        </w:tc>
        <w:tc>
          <w:tcPr>
            <w:tcW w:w="1277" w:type="dxa"/>
            <w:vAlign w:val="bottom"/>
          </w:tcPr>
          <w:p w14:paraId="6847EC44" w14:textId="77777777" w:rsidR="002659F6" w:rsidRPr="00DF6D8E" w:rsidRDefault="002659F6" w:rsidP="005F6D6B">
            <w:pPr>
              <w:rPr>
                <w:color w:val="000000"/>
              </w:rPr>
            </w:pPr>
            <w:r>
              <w:rPr>
                <w:color w:val="000000"/>
              </w:rPr>
              <w:t>20.236582</w:t>
            </w:r>
          </w:p>
        </w:tc>
        <w:tc>
          <w:tcPr>
            <w:tcW w:w="850" w:type="dxa"/>
          </w:tcPr>
          <w:p w14:paraId="2A3FD6BA" w14:textId="77777777" w:rsidR="002659F6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6E1D783B" w14:textId="77777777" w:rsidR="002659F6" w:rsidRPr="00A21F65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A21F65">
              <w:rPr>
                <w:bCs/>
                <w:sz w:val="18"/>
                <w:szCs w:val="18"/>
              </w:rPr>
              <w:t>6:45</w:t>
            </w:r>
          </w:p>
        </w:tc>
        <w:tc>
          <w:tcPr>
            <w:tcW w:w="850" w:type="dxa"/>
          </w:tcPr>
          <w:p w14:paraId="7B9A6764" w14:textId="77777777" w:rsidR="002659F6" w:rsidRPr="00A21F65" w:rsidRDefault="002659F6" w:rsidP="005F6D6B">
            <w:pPr>
              <w:rPr>
                <w:bCs/>
                <w:sz w:val="18"/>
                <w:szCs w:val="18"/>
              </w:rPr>
            </w:pPr>
            <w:r w:rsidRPr="00A21F65">
              <w:rPr>
                <w:bCs/>
                <w:sz w:val="18"/>
                <w:szCs w:val="18"/>
              </w:rPr>
              <w:t>13:55</w:t>
            </w:r>
          </w:p>
        </w:tc>
        <w:tc>
          <w:tcPr>
            <w:tcW w:w="851" w:type="dxa"/>
          </w:tcPr>
          <w:p w14:paraId="6D7D602F" w14:textId="77777777" w:rsidR="002659F6" w:rsidRPr="00A21F65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A21F65">
              <w:rPr>
                <w:bCs/>
                <w:sz w:val="18"/>
                <w:szCs w:val="18"/>
              </w:rPr>
              <w:t>15:15</w:t>
            </w:r>
          </w:p>
        </w:tc>
        <w:tc>
          <w:tcPr>
            <w:tcW w:w="1134" w:type="dxa"/>
          </w:tcPr>
          <w:p w14:paraId="7DDFEAD3" w14:textId="77777777" w:rsidR="002659F6" w:rsidRDefault="002659F6" w:rsidP="005F6D6B">
            <w:pPr>
              <w:jc w:val="center"/>
              <w:rPr>
                <w:b/>
                <w:color w:val="C00000"/>
              </w:rPr>
            </w:pPr>
          </w:p>
        </w:tc>
      </w:tr>
      <w:tr w:rsidR="002659F6" w:rsidRPr="00621ACD" w14:paraId="60A1ED00" w14:textId="77777777" w:rsidTr="005F6D6B">
        <w:tc>
          <w:tcPr>
            <w:tcW w:w="566" w:type="dxa"/>
            <w:vAlign w:val="bottom"/>
          </w:tcPr>
          <w:p w14:paraId="52AD1739" w14:textId="77777777" w:rsidR="002659F6" w:rsidRPr="00621ACD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 xml:space="preserve">543 </w:t>
            </w:r>
          </w:p>
        </w:tc>
        <w:tc>
          <w:tcPr>
            <w:tcW w:w="2268" w:type="dxa"/>
            <w:vAlign w:val="bottom"/>
          </w:tcPr>
          <w:p w14:paraId="5560B488" w14:textId="77777777" w:rsidR="002659F6" w:rsidRPr="00E214D4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>Pęglity pętla</w:t>
            </w:r>
          </w:p>
        </w:tc>
        <w:tc>
          <w:tcPr>
            <w:tcW w:w="1276" w:type="dxa"/>
            <w:vAlign w:val="bottom"/>
          </w:tcPr>
          <w:p w14:paraId="79FAA28A" w14:textId="77777777" w:rsidR="002659F6" w:rsidRPr="00DF6D8E" w:rsidRDefault="002659F6" w:rsidP="005F6D6B">
            <w:pPr>
              <w:rPr>
                <w:color w:val="000000"/>
              </w:rPr>
            </w:pPr>
            <w:r>
              <w:rPr>
                <w:color w:val="000000"/>
              </w:rPr>
              <w:t>53.718633</w:t>
            </w:r>
          </w:p>
        </w:tc>
        <w:tc>
          <w:tcPr>
            <w:tcW w:w="1277" w:type="dxa"/>
            <w:vAlign w:val="bottom"/>
          </w:tcPr>
          <w:p w14:paraId="1F3A7FDF" w14:textId="77777777" w:rsidR="002659F6" w:rsidRPr="00DF6D8E" w:rsidRDefault="002659F6" w:rsidP="005F6D6B">
            <w:pPr>
              <w:rPr>
                <w:color w:val="000000"/>
              </w:rPr>
            </w:pPr>
            <w:r>
              <w:rPr>
                <w:color w:val="000000"/>
              </w:rPr>
              <w:t>20.259434</w:t>
            </w:r>
          </w:p>
        </w:tc>
        <w:tc>
          <w:tcPr>
            <w:tcW w:w="850" w:type="dxa"/>
          </w:tcPr>
          <w:p w14:paraId="22484BAE" w14:textId="77777777" w:rsidR="002659F6" w:rsidRPr="00621ACD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4A8C187E" w14:textId="77777777" w:rsidR="002659F6" w:rsidRPr="00A21F65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A21F65">
              <w:rPr>
                <w:bCs/>
                <w:sz w:val="18"/>
                <w:szCs w:val="18"/>
              </w:rPr>
              <w:t>6:48</w:t>
            </w:r>
          </w:p>
        </w:tc>
        <w:tc>
          <w:tcPr>
            <w:tcW w:w="850" w:type="dxa"/>
          </w:tcPr>
          <w:p w14:paraId="7B948225" w14:textId="77777777" w:rsidR="002659F6" w:rsidRPr="00A21F65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A21F65">
              <w:rPr>
                <w:bCs/>
                <w:sz w:val="18"/>
                <w:szCs w:val="18"/>
              </w:rPr>
              <w:t>---</w:t>
            </w:r>
          </w:p>
        </w:tc>
        <w:tc>
          <w:tcPr>
            <w:tcW w:w="851" w:type="dxa"/>
          </w:tcPr>
          <w:p w14:paraId="0B51C69F" w14:textId="77777777" w:rsidR="002659F6" w:rsidRPr="00A21F65" w:rsidRDefault="002659F6" w:rsidP="005F6D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3D7AEE" w14:textId="77777777" w:rsidR="002659F6" w:rsidRPr="007242CA" w:rsidRDefault="002659F6" w:rsidP="005F6D6B">
            <w:pPr>
              <w:jc w:val="center"/>
              <w:rPr>
                <w:color w:val="2F5496" w:themeColor="accent1" w:themeShade="BF"/>
              </w:rPr>
            </w:pPr>
          </w:p>
        </w:tc>
      </w:tr>
      <w:tr w:rsidR="002659F6" w:rsidRPr="00621ACD" w14:paraId="3A340A2C" w14:textId="77777777" w:rsidTr="005F6D6B">
        <w:tc>
          <w:tcPr>
            <w:tcW w:w="566" w:type="dxa"/>
            <w:vAlign w:val="bottom"/>
          </w:tcPr>
          <w:p w14:paraId="3F0E1276" w14:textId="77777777" w:rsidR="002659F6" w:rsidRPr="00621ACD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 xml:space="preserve">541 </w:t>
            </w:r>
          </w:p>
        </w:tc>
        <w:tc>
          <w:tcPr>
            <w:tcW w:w="2268" w:type="dxa"/>
            <w:vAlign w:val="bottom"/>
          </w:tcPr>
          <w:p w14:paraId="19E6FD34" w14:textId="77777777" w:rsidR="002659F6" w:rsidRPr="00621ACD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>Łajsy Zakład rolny  L</w:t>
            </w:r>
          </w:p>
        </w:tc>
        <w:tc>
          <w:tcPr>
            <w:tcW w:w="1276" w:type="dxa"/>
            <w:vAlign w:val="bottom"/>
          </w:tcPr>
          <w:p w14:paraId="4D8C808B" w14:textId="77777777" w:rsidR="002659F6" w:rsidRDefault="002659F6" w:rsidP="005F6D6B">
            <w:r>
              <w:rPr>
                <w:color w:val="000000"/>
              </w:rPr>
              <w:t>53.725</w:t>
            </w:r>
          </w:p>
        </w:tc>
        <w:tc>
          <w:tcPr>
            <w:tcW w:w="1277" w:type="dxa"/>
            <w:vAlign w:val="bottom"/>
          </w:tcPr>
          <w:p w14:paraId="222C275E" w14:textId="77777777" w:rsidR="002659F6" w:rsidRDefault="002659F6" w:rsidP="005F6D6B">
            <w:r>
              <w:rPr>
                <w:color w:val="000000"/>
              </w:rPr>
              <w:t>20.270808</w:t>
            </w:r>
          </w:p>
        </w:tc>
        <w:tc>
          <w:tcPr>
            <w:tcW w:w="850" w:type="dxa"/>
          </w:tcPr>
          <w:p w14:paraId="12EF16F2" w14:textId="77777777" w:rsidR="002659F6" w:rsidRPr="00621ACD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794FF490" w14:textId="77777777" w:rsidR="002659F6" w:rsidRPr="00A21F65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A21F65">
              <w:rPr>
                <w:rFonts w:asciiTheme="minorHAnsi" w:hAnsiTheme="minorHAnsi"/>
                <w:bCs/>
                <w:sz w:val="18"/>
                <w:szCs w:val="18"/>
              </w:rPr>
              <w:t>6:50</w:t>
            </w:r>
          </w:p>
        </w:tc>
        <w:tc>
          <w:tcPr>
            <w:tcW w:w="850" w:type="dxa"/>
          </w:tcPr>
          <w:p w14:paraId="0B66306D" w14:textId="77777777" w:rsidR="002659F6" w:rsidRPr="00A21F65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A21F65">
              <w:rPr>
                <w:rFonts w:asciiTheme="minorHAnsi" w:hAnsiTheme="minorHAnsi"/>
                <w:bCs/>
                <w:sz w:val="18"/>
                <w:szCs w:val="18"/>
              </w:rPr>
              <w:t>13:58</w:t>
            </w:r>
          </w:p>
        </w:tc>
        <w:tc>
          <w:tcPr>
            <w:tcW w:w="851" w:type="dxa"/>
          </w:tcPr>
          <w:p w14:paraId="6A5C7FAA" w14:textId="77777777" w:rsidR="002659F6" w:rsidRPr="00A21F65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A21F65">
              <w:rPr>
                <w:bCs/>
                <w:sz w:val="18"/>
                <w:szCs w:val="18"/>
              </w:rPr>
              <w:t>15:18</w:t>
            </w:r>
          </w:p>
        </w:tc>
        <w:tc>
          <w:tcPr>
            <w:tcW w:w="1134" w:type="dxa"/>
          </w:tcPr>
          <w:p w14:paraId="799A9431" w14:textId="77777777" w:rsidR="002659F6" w:rsidRPr="007242CA" w:rsidRDefault="002659F6" w:rsidP="005F6D6B">
            <w:pPr>
              <w:jc w:val="center"/>
              <w:rPr>
                <w:color w:val="2F5496" w:themeColor="accent1" w:themeShade="BF"/>
              </w:rPr>
            </w:pPr>
          </w:p>
        </w:tc>
      </w:tr>
      <w:tr w:rsidR="002659F6" w:rsidRPr="00621ACD" w14:paraId="3C4EC743" w14:textId="77777777" w:rsidTr="005F6D6B">
        <w:tc>
          <w:tcPr>
            <w:tcW w:w="566" w:type="dxa"/>
            <w:vAlign w:val="bottom"/>
          </w:tcPr>
          <w:p w14:paraId="797702E3" w14:textId="77777777" w:rsidR="002659F6" w:rsidRPr="00621ACD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 xml:space="preserve">539 </w:t>
            </w:r>
          </w:p>
        </w:tc>
        <w:tc>
          <w:tcPr>
            <w:tcW w:w="2268" w:type="dxa"/>
            <w:vAlign w:val="bottom"/>
          </w:tcPr>
          <w:p w14:paraId="65B6B48D" w14:textId="77777777" w:rsidR="002659F6" w:rsidRPr="00C53EEB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>Unieszewo Cegłowo L</w:t>
            </w:r>
          </w:p>
        </w:tc>
        <w:tc>
          <w:tcPr>
            <w:tcW w:w="1276" w:type="dxa"/>
            <w:vAlign w:val="bottom"/>
          </w:tcPr>
          <w:p w14:paraId="2D396941" w14:textId="77777777" w:rsidR="002659F6" w:rsidRDefault="002659F6" w:rsidP="005F6D6B">
            <w:r>
              <w:rPr>
                <w:color w:val="000000"/>
              </w:rPr>
              <w:t>53.727724</w:t>
            </w:r>
          </w:p>
        </w:tc>
        <w:tc>
          <w:tcPr>
            <w:tcW w:w="1277" w:type="dxa"/>
            <w:vAlign w:val="bottom"/>
          </w:tcPr>
          <w:p w14:paraId="0E87A8E6" w14:textId="77777777" w:rsidR="002659F6" w:rsidRDefault="002659F6" w:rsidP="005F6D6B">
            <w:r>
              <w:rPr>
                <w:color w:val="000000"/>
              </w:rPr>
              <w:t>20.291389</w:t>
            </w:r>
          </w:p>
        </w:tc>
        <w:tc>
          <w:tcPr>
            <w:tcW w:w="850" w:type="dxa"/>
          </w:tcPr>
          <w:p w14:paraId="05674192" w14:textId="77777777" w:rsidR="002659F6" w:rsidRPr="00621ACD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654B327D" w14:textId="77777777" w:rsidR="002659F6" w:rsidRPr="00A21F65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A21F65">
              <w:rPr>
                <w:rFonts w:asciiTheme="minorHAnsi" w:hAnsiTheme="minorHAnsi"/>
                <w:bCs/>
                <w:sz w:val="18"/>
                <w:szCs w:val="18"/>
              </w:rPr>
              <w:t>6:52</w:t>
            </w:r>
          </w:p>
        </w:tc>
        <w:tc>
          <w:tcPr>
            <w:tcW w:w="850" w:type="dxa"/>
          </w:tcPr>
          <w:p w14:paraId="10DCC4F2" w14:textId="77777777" w:rsidR="002659F6" w:rsidRPr="00A21F65" w:rsidRDefault="002659F6" w:rsidP="005F6D6B">
            <w:pPr>
              <w:rPr>
                <w:bCs/>
                <w:sz w:val="18"/>
                <w:szCs w:val="18"/>
              </w:rPr>
            </w:pPr>
            <w:r w:rsidRPr="00A21F65">
              <w:rPr>
                <w:rFonts w:asciiTheme="minorHAnsi" w:hAnsiTheme="minorHAnsi"/>
                <w:bCs/>
                <w:sz w:val="18"/>
                <w:szCs w:val="18"/>
              </w:rPr>
              <w:t xml:space="preserve">   14:00</w:t>
            </w:r>
          </w:p>
        </w:tc>
        <w:tc>
          <w:tcPr>
            <w:tcW w:w="851" w:type="dxa"/>
          </w:tcPr>
          <w:p w14:paraId="007C4219" w14:textId="77777777" w:rsidR="002659F6" w:rsidRPr="00A21F65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A21F65">
              <w:rPr>
                <w:bCs/>
                <w:sz w:val="18"/>
                <w:szCs w:val="18"/>
              </w:rPr>
              <w:t>15:20</w:t>
            </w:r>
          </w:p>
        </w:tc>
        <w:tc>
          <w:tcPr>
            <w:tcW w:w="1134" w:type="dxa"/>
          </w:tcPr>
          <w:p w14:paraId="3A0065D1" w14:textId="77777777" w:rsidR="002659F6" w:rsidRPr="007242CA" w:rsidRDefault="002659F6" w:rsidP="005F6D6B">
            <w:pPr>
              <w:jc w:val="center"/>
              <w:rPr>
                <w:color w:val="2F5496" w:themeColor="accent1" w:themeShade="BF"/>
              </w:rPr>
            </w:pPr>
          </w:p>
        </w:tc>
      </w:tr>
      <w:tr w:rsidR="002659F6" w:rsidRPr="00621ACD" w14:paraId="6FBD697A" w14:textId="77777777" w:rsidTr="005F6D6B">
        <w:tc>
          <w:tcPr>
            <w:tcW w:w="566" w:type="dxa"/>
            <w:vAlign w:val="bottom"/>
          </w:tcPr>
          <w:p w14:paraId="353F2D75" w14:textId="77777777" w:rsidR="002659F6" w:rsidRPr="00621ACD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 xml:space="preserve">537 </w:t>
            </w:r>
          </w:p>
        </w:tc>
        <w:tc>
          <w:tcPr>
            <w:tcW w:w="2268" w:type="dxa"/>
            <w:vAlign w:val="bottom"/>
          </w:tcPr>
          <w:p w14:paraId="53BFAC5B" w14:textId="77777777" w:rsidR="002659F6" w:rsidRPr="00621ACD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>Unieszewo Ceramika L</w:t>
            </w:r>
          </w:p>
        </w:tc>
        <w:tc>
          <w:tcPr>
            <w:tcW w:w="1276" w:type="dxa"/>
            <w:vAlign w:val="bottom"/>
          </w:tcPr>
          <w:p w14:paraId="7B440A81" w14:textId="77777777" w:rsidR="002659F6" w:rsidRDefault="002659F6" w:rsidP="005F6D6B">
            <w:r>
              <w:rPr>
                <w:color w:val="000000"/>
              </w:rPr>
              <w:t>53.7287</w:t>
            </w:r>
          </w:p>
        </w:tc>
        <w:tc>
          <w:tcPr>
            <w:tcW w:w="1277" w:type="dxa"/>
            <w:vAlign w:val="bottom"/>
          </w:tcPr>
          <w:p w14:paraId="7C53E2D5" w14:textId="77777777" w:rsidR="002659F6" w:rsidRDefault="002659F6" w:rsidP="005F6D6B">
            <w:r>
              <w:rPr>
                <w:color w:val="000000"/>
              </w:rPr>
              <w:t>20.305029</w:t>
            </w:r>
          </w:p>
        </w:tc>
        <w:tc>
          <w:tcPr>
            <w:tcW w:w="850" w:type="dxa"/>
            <w:vAlign w:val="bottom"/>
          </w:tcPr>
          <w:p w14:paraId="3931FBD7" w14:textId="77777777" w:rsidR="002659F6" w:rsidRPr="00621ACD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4D9747B0" w14:textId="77777777" w:rsidR="002659F6" w:rsidRPr="00A21F65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A21F65">
              <w:rPr>
                <w:rFonts w:asciiTheme="minorHAnsi" w:hAnsiTheme="minorHAnsi"/>
                <w:bCs/>
                <w:sz w:val="18"/>
                <w:szCs w:val="18"/>
              </w:rPr>
              <w:t>6:54</w:t>
            </w:r>
          </w:p>
        </w:tc>
        <w:tc>
          <w:tcPr>
            <w:tcW w:w="850" w:type="dxa"/>
          </w:tcPr>
          <w:p w14:paraId="3FA609F2" w14:textId="77777777" w:rsidR="002659F6" w:rsidRPr="00A21F65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A21F65">
              <w:rPr>
                <w:rFonts w:asciiTheme="minorHAnsi" w:hAnsiTheme="minorHAnsi"/>
                <w:bCs/>
                <w:sz w:val="18"/>
                <w:szCs w:val="18"/>
              </w:rPr>
              <w:t>14:01</w:t>
            </w:r>
          </w:p>
        </w:tc>
        <w:tc>
          <w:tcPr>
            <w:tcW w:w="851" w:type="dxa"/>
          </w:tcPr>
          <w:p w14:paraId="5FD86F0A" w14:textId="77777777" w:rsidR="002659F6" w:rsidRPr="00A21F65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A21F65">
              <w:rPr>
                <w:bCs/>
                <w:sz w:val="18"/>
                <w:szCs w:val="18"/>
              </w:rPr>
              <w:t>15:21</w:t>
            </w:r>
          </w:p>
        </w:tc>
        <w:tc>
          <w:tcPr>
            <w:tcW w:w="1134" w:type="dxa"/>
          </w:tcPr>
          <w:p w14:paraId="0D28C294" w14:textId="77777777" w:rsidR="002659F6" w:rsidRPr="007242CA" w:rsidRDefault="002659F6" w:rsidP="005F6D6B">
            <w:pPr>
              <w:jc w:val="center"/>
              <w:rPr>
                <w:color w:val="2F5496" w:themeColor="accent1" w:themeShade="BF"/>
              </w:rPr>
            </w:pPr>
          </w:p>
        </w:tc>
      </w:tr>
      <w:tr w:rsidR="002659F6" w:rsidRPr="00621ACD" w14:paraId="5D27D0EA" w14:textId="77777777" w:rsidTr="005F6D6B">
        <w:tc>
          <w:tcPr>
            <w:tcW w:w="566" w:type="dxa"/>
            <w:vAlign w:val="bottom"/>
          </w:tcPr>
          <w:p w14:paraId="5084529F" w14:textId="77777777" w:rsidR="002659F6" w:rsidRPr="00621ACD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 xml:space="preserve">535 </w:t>
            </w:r>
          </w:p>
        </w:tc>
        <w:tc>
          <w:tcPr>
            <w:tcW w:w="2268" w:type="dxa"/>
            <w:vAlign w:val="bottom"/>
          </w:tcPr>
          <w:p w14:paraId="7F628DC7" w14:textId="77777777" w:rsidR="002659F6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>Unieszewo Osp L</w:t>
            </w:r>
          </w:p>
        </w:tc>
        <w:tc>
          <w:tcPr>
            <w:tcW w:w="1276" w:type="dxa"/>
            <w:vAlign w:val="bottom"/>
          </w:tcPr>
          <w:p w14:paraId="02E5FA57" w14:textId="77777777" w:rsidR="002659F6" w:rsidRDefault="002659F6" w:rsidP="005F6D6B">
            <w:r>
              <w:rPr>
                <w:color w:val="000000"/>
              </w:rPr>
              <w:t>53.71594</w:t>
            </w:r>
          </w:p>
        </w:tc>
        <w:tc>
          <w:tcPr>
            <w:tcW w:w="1277" w:type="dxa"/>
            <w:vAlign w:val="bottom"/>
          </w:tcPr>
          <w:p w14:paraId="4BC19693" w14:textId="77777777" w:rsidR="002659F6" w:rsidRDefault="002659F6" w:rsidP="005F6D6B">
            <w:r>
              <w:rPr>
                <w:color w:val="000000"/>
              </w:rPr>
              <w:t>20.308695</w:t>
            </w:r>
          </w:p>
        </w:tc>
        <w:tc>
          <w:tcPr>
            <w:tcW w:w="850" w:type="dxa"/>
            <w:vAlign w:val="bottom"/>
          </w:tcPr>
          <w:p w14:paraId="5CBA5D5E" w14:textId="77777777" w:rsidR="002659F6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749CD96E" w14:textId="77777777" w:rsidR="002659F6" w:rsidRPr="00A21F65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A21F65">
              <w:rPr>
                <w:rFonts w:asciiTheme="minorHAnsi" w:hAnsiTheme="minorHAnsi"/>
                <w:bCs/>
                <w:sz w:val="18"/>
                <w:szCs w:val="18"/>
              </w:rPr>
              <w:t>6:55</w:t>
            </w:r>
          </w:p>
        </w:tc>
        <w:tc>
          <w:tcPr>
            <w:tcW w:w="850" w:type="dxa"/>
          </w:tcPr>
          <w:p w14:paraId="404E3B96" w14:textId="77777777" w:rsidR="002659F6" w:rsidRPr="00A21F65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A21F65">
              <w:rPr>
                <w:rFonts w:asciiTheme="minorHAnsi" w:hAnsiTheme="minorHAnsi"/>
                <w:bCs/>
                <w:sz w:val="18"/>
                <w:szCs w:val="18"/>
              </w:rPr>
              <w:t>14:03</w:t>
            </w:r>
          </w:p>
        </w:tc>
        <w:tc>
          <w:tcPr>
            <w:tcW w:w="851" w:type="dxa"/>
          </w:tcPr>
          <w:p w14:paraId="1450AF41" w14:textId="77777777" w:rsidR="002659F6" w:rsidRPr="00A21F65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A21F65">
              <w:rPr>
                <w:bCs/>
                <w:sz w:val="18"/>
                <w:szCs w:val="18"/>
              </w:rPr>
              <w:t>15:23</w:t>
            </w:r>
          </w:p>
        </w:tc>
        <w:tc>
          <w:tcPr>
            <w:tcW w:w="1134" w:type="dxa"/>
          </w:tcPr>
          <w:p w14:paraId="76600835" w14:textId="77777777" w:rsidR="002659F6" w:rsidRPr="007242CA" w:rsidRDefault="002659F6" w:rsidP="005F6D6B">
            <w:pPr>
              <w:jc w:val="center"/>
              <w:rPr>
                <w:color w:val="2F5496" w:themeColor="accent1" w:themeShade="BF"/>
              </w:rPr>
            </w:pPr>
          </w:p>
        </w:tc>
      </w:tr>
      <w:tr w:rsidR="002659F6" w:rsidRPr="00621ACD" w14:paraId="65A83A69" w14:textId="77777777" w:rsidTr="005F6D6B">
        <w:tc>
          <w:tcPr>
            <w:tcW w:w="566" w:type="dxa"/>
            <w:vAlign w:val="bottom"/>
          </w:tcPr>
          <w:p w14:paraId="5B867DFE" w14:textId="77777777" w:rsidR="002659F6" w:rsidRPr="00621ACD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 xml:space="preserve">533 </w:t>
            </w:r>
          </w:p>
        </w:tc>
        <w:tc>
          <w:tcPr>
            <w:tcW w:w="2268" w:type="dxa"/>
            <w:vAlign w:val="bottom"/>
          </w:tcPr>
          <w:p w14:paraId="519C6312" w14:textId="77777777" w:rsidR="002659F6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>Unieszewo wieś L</w:t>
            </w:r>
          </w:p>
        </w:tc>
        <w:tc>
          <w:tcPr>
            <w:tcW w:w="1276" w:type="dxa"/>
            <w:vAlign w:val="bottom"/>
          </w:tcPr>
          <w:p w14:paraId="779195A8" w14:textId="77777777" w:rsidR="002659F6" w:rsidRDefault="002659F6" w:rsidP="005F6D6B">
            <w:r>
              <w:rPr>
                <w:color w:val="000000"/>
              </w:rPr>
              <w:t>53.718868</w:t>
            </w:r>
          </w:p>
        </w:tc>
        <w:tc>
          <w:tcPr>
            <w:tcW w:w="1277" w:type="dxa"/>
            <w:vAlign w:val="bottom"/>
          </w:tcPr>
          <w:p w14:paraId="2727525B" w14:textId="77777777" w:rsidR="002659F6" w:rsidRDefault="002659F6" w:rsidP="005F6D6B">
            <w:r>
              <w:rPr>
                <w:color w:val="000000"/>
              </w:rPr>
              <w:t>20.312077</w:t>
            </w:r>
          </w:p>
        </w:tc>
        <w:tc>
          <w:tcPr>
            <w:tcW w:w="850" w:type="dxa"/>
            <w:vAlign w:val="bottom"/>
          </w:tcPr>
          <w:p w14:paraId="2A8F3E82" w14:textId="77777777" w:rsidR="002659F6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545DC5B6" w14:textId="77777777" w:rsidR="002659F6" w:rsidRPr="00A21F65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A21F65">
              <w:rPr>
                <w:rFonts w:asciiTheme="minorHAnsi" w:hAnsiTheme="minorHAnsi"/>
                <w:bCs/>
                <w:sz w:val="18"/>
                <w:szCs w:val="18"/>
              </w:rPr>
              <w:t>6:56</w:t>
            </w:r>
          </w:p>
        </w:tc>
        <w:tc>
          <w:tcPr>
            <w:tcW w:w="850" w:type="dxa"/>
          </w:tcPr>
          <w:p w14:paraId="2C76B1B5" w14:textId="77777777" w:rsidR="002659F6" w:rsidRPr="00A21F65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A21F65">
              <w:rPr>
                <w:rFonts w:asciiTheme="minorHAnsi" w:hAnsiTheme="minorHAnsi"/>
                <w:bCs/>
                <w:sz w:val="18"/>
                <w:szCs w:val="18"/>
              </w:rPr>
              <w:t>14:04</w:t>
            </w:r>
          </w:p>
        </w:tc>
        <w:tc>
          <w:tcPr>
            <w:tcW w:w="851" w:type="dxa"/>
          </w:tcPr>
          <w:p w14:paraId="608C3761" w14:textId="77777777" w:rsidR="002659F6" w:rsidRPr="00A21F65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A21F65">
              <w:rPr>
                <w:bCs/>
                <w:sz w:val="18"/>
                <w:szCs w:val="18"/>
              </w:rPr>
              <w:t>15:24</w:t>
            </w:r>
          </w:p>
        </w:tc>
        <w:tc>
          <w:tcPr>
            <w:tcW w:w="1134" w:type="dxa"/>
          </w:tcPr>
          <w:p w14:paraId="7E358124" w14:textId="77777777" w:rsidR="002659F6" w:rsidRDefault="002659F6" w:rsidP="005F6D6B">
            <w:pPr>
              <w:jc w:val="center"/>
              <w:rPr>
                <w:b/>
                <w:color w:val="C00000"/>
              </w:rPr>
            </w:pPr>
          </w:p>
        </w:tc>
      </w:tr>
      <w:tr w:rsidR="002659F6" w:rsidRPr="00621ACD" w14:paraId="7B78E3D9" w14:textId="77777777" w:rsidTr="005F6D6B">
        <w:tc>
          <w:tcPr>
            <w:tcW w:w="566" w:type="dxa"/>
            <w:vAlign w:val="bottom"/>
          </w:tcPr>
          <w:p w14:paraId="01D5C390" w14:textId="77777777" w:rsidR="002659F6" w:rsidRPr="00621ACD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 xml:space="preserve">531 </w:t>
            </w:r>
          </w:p>
        </w:tc>
        <w:tc>
          <w:tcPr>
            <w:tcW w:w="2268" w:type="dxa"/>
            <w:vAlign w:val="bottom"/>
          </w:tcPr>
          <w:p w14:paraId="00BC10A2" w14:textId="77777777" w:rsidR="002659F6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>Unieszewo Dołek L</w:t>
            </w:r>
          </w:p>
        </w:tc>
        <w:tc>
          <w:tcPr>
            <w:tcW w:w="1276" w:type="dxa"/>
            <w:vAlign w:val="bottom"/>
          </w:tcPr>
          <w:p w14:paraId="49D6B580" w14:textId="77777777" w:rsidR="002659F6" w:rsidRDefault="002659F6" w:rsidP="005F6D6B">
            <w:r>
              <w:rPr>
                <w:color w:val="000000"/>
              </w:rPr>
              <w:t>53.724229</w:t>
            </w:r>
          </w:p>
        </w:tc>
        <w:tc>
          <w:tcPr>
            <w:tcW w:w="1277" w:type="dxa"/>
            <w:vAlign w:val="bottom"/>
          </w:tcPr>
          <w:p w14:paraId="4CFDC523" w14:textId="77777777" w:rsidR="002659F6" w:rsidRDefault="002659F6" w:rsidP="005F6D6B">
            <w:r>
              <w:rPr>
                <w:color w:val="000000"/>
              </w:rPr>
              <w:t>20.321432</w:t>
            </w:r>
          </w:p>
        </w:tc>
        <w:tc>
          <w:tcPr>
            <w:tcW w:w="850" w:type="dxa"/>
            <w:vAlign w:val="bottom"/>
          </w:tcPr>
          <w:p w14:paraId="3E80AE0D" w14:textId="77777777" w:rsidR="002659F6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69A1F67F" w14:textId="77777777" w:rsidR="002659F6" w:rsidRPr="00A21F65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A21F65">
              <w:rPr>
                <w:rFonts w:asciiTheme="minorHAnsi" w:hAnsiTheme="minorHAnsi"/>
                <w:bCs/>
                <w:sz w:val="18"/>
                <w:szCs w:val="18"/>
              </w:rPr>
              <w:t>6:58</w:t>
            </w:r>
          </w:p>
        </w:tc>
        <w:tc>
          <w:tcPr>
            <w:tcW w:w="850" w:type="dxa"/>
          </w:tcPr>
          <w:p w14:paraId="057A54CF" w14:textId="77777777" w:rsidR="002659F6" w:rsidRPr="00A21F65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A21F65">
              <w:rPr>
                <w:rFonts w:asciiTheme="minorHAnsi" w:hAnsiTheme="minorHAnsi"/>
                <w:bCs/>
                <w:sz w:val="18"/>
                <w:szCs w:val="18"/>
              </w:rPr>
              <w:t>14:06</w:t>
            </w:r>
          </w:p>
        </w:tc>
        <w:tc>
          <w:tcPr>
            <w:tcW w:w="851" w:type="dxa"/>
          </w:tcPr>
          <w:p w14:paraId="4114478A" w14:textId="77777777" w:rsidR="002659F6" w:rsidRPr="00A21F65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A21F65">
              <w:rPr>
                <w:bCs/>
                <w:sz w:val="18"/>
                <w:szCs w:val="18"/>
              </w:rPr>
              <w:t>15:26</w:t>
            </w:r>
          </w:p>
        </w:tc>
        <w:tc>
          <w:tcPr>
            <w:tcW w:w="1134" w:type="dxa"/>
          </w:tcPr>
          <w:p w14:paraId="420957C4" w14:textId="77777777" w:rsidR="002659F6" w:rsidRDefault="002659F6" w:rsidP="005F6D6B">
            <w:pPr>
              <w:jc w:val="center"/>
              <w:rPr>
                <w:b/>
                <w:color w:val="C00000"/>
              </w:rPr>
            </w:pPr>
          </w:p>
        </w:tc>
      </w:tr>
      <w:tr w:rsidR="002659F6" w:rsidRPr="00621ACD" w14:paraId="2962A19E" w14:textId="77777777" w:rsidTr="005F6D6B">
        <w:tc>
          <w:tcPr>
            <w:tcW w:w="566" w:type="dxa"/>
            <w:vAlign w:val="bottom"/>
          </w:tcPr>
          <w:p w14:paraId="67CA0061" w14:textId="77777777" w:rsidR="002659F6" w:rsidRPr="00621ACD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 xml:space="preserve">529 </w:t>
            </w:r>
          </w:p>
        </w:tc>
        <w:tc>
          <w:tcPr>
            <w:tcW w:w="2268" w:type="dxa"/>
            <w:vAlign w:val="bottom"/>
          </w:tcPr>
          <w:p w14:paraId="4B7D6F84" w14:textId="77777777" w:rsidR="002659F6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>Sząbruk Osiedle L</w:t>
            </w:r>
          </w:p>
        </w:tc>
        <w:tc>
          <w:tcPr>
            <w:tcW w:w="1276" w:type="dxa"/>
            <w:vAlign w:val="bottom"/>
          </w:tcPr>
          <w:p w14:paraId="262BF279" w14:textId="77777777" w:rsidR="002659F6" w:rsidRDefault="002659F6" w:rsidP="005F6D6B">
            <w:r>
              <w:rPr>
                <w:color w:val="000000"/>
              </w:rPr>
              <w:t>53.725079</w:t>
            </w:r>
          </w:p>
        </w:tc>
        <w:tc>
          <w:tcPr>
            <w:tcW w:w="1277" w:type="dxa"/>
            <w:vAlign w:val="bottom"/>
          </w:tcPr>
          <w:p w14:paraId="7F01C56C" w14:textId="77777777" w:rsidR="002659F6" w:rsidRDefault="002659F6" w:rsidP="005F6D6B">
            <w:r>
              <w:rPr>
                <w:color w:val="000000"/>
              </w:rPr>
              <w:t>20.329448</w:t>
            </w:r>
          </w:p>
        </w:tc>
        <w:tc>
          <w:tcPr>
            <w:tcW w:w="850" w:type="dxa"/>
            <w:vAlign w:val="bottom"/>
          </w:tcPr>
          <w:p w14:paraId="01FFCCA7" w14:textId="77777777" w:rsidR="002659F6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4D5AE56E" w14:textId="77777777" w:rsidR="002659F6" w:rsidRPr="00A21F65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A21F65">
              <w:rPr>
                <w:rFonts w:asciiTheme="minorHAnsi" w:hAnsiTheme="minorHAnsi"/>
                <w:bCs/>
                <w:sz w:val="18"/>
                <w:szCs w:val="18"/>
              </w:rPr>
              <w:t>6:59</w:t>
            </w:r>
          </w:p>
        </w:tc>
        <w:tc>
          <w:tcPr>
            <w:tcW w:w="850" w:type="dxa"/>
          </w:tcPr>
          <w:p w14:paraId="332080BC" w14:textId="77777777" w:rsidR="002659F6" w:rsidRPr="00A21F65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A21F65">
              <w:rPr>
                <w:rFonts w:asciiTheme="minorHAnsi" w:hAnsiTheme="minorHAnsi"/>
                <w:bCs/>
                <w:sz w:val="18"/>
                <w:szCs w:val="18"/>
              </w:rPr>
              <w:t>14:08</w:t>
            </w:r>
          </w:p>
        </w:tc>
        <w:tc>
          <w:tcPr>
            <w:tcW w:w="851" w:type="dxa"/>
          </w:tcPr>
          <w:p w14:paraId="00F779A1" w14:textId="77777777" w:rsidR="002659F6" w:rsidRPr="00A21F65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A21F65">
              <w:rPr>
                <w:bCs/>
                <w:sz w:val="18"/>
                <w:szCs w:val="18"/>
              </w:rPr>
              <w:t>15:28</w:t>
            </w:r>
          </w:p>
        </w:tc>
        <w:tc>
          <w:tcPr>
            <w:tcW w:w="1134" w:type="dxa"/>
          </w:tcPr>
          <w:p w14:paraId="3101B3FC" w14:textId="77777777" w:rsidR="002659F6" w:rsidRDefault="002659F6" w:rsidP="005F6D6B">
            <w:pPr>
              <w:jc w:val="center"/>
              <w:rPr>
                <w:b/>
                <w:color w:val="C00000"/>
              </w:rPr>
            </w:pPr>
          </w:p>
        </w:tc>
      </w:tr>
      <w:tr w:rsidR="002659F6" w:rsidRPr="00621ACD" w14:paraId="50A85AB6" w14:textId="77777777" w:rsidTr="005F6D6B">
        <w:tc>
          <w:tcPr>
            <w:tcW w:w="566" w:type="dxa"/>
            <w:vAlign w:val="bottom"/>
          </w:tcPr>
          <w:p w14:paraId="47DEEBEC" w14:textId="77777777" w:rsidR="002659F6" w:rsidRPr="00621ACD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 xml:space="preserve">527 </w:t>
            </w:r>
          </w:p>
        </w:tc>
        <w:tc>
          <w:tcPr>
            <w:tcW w:w="2268" w:type="dxa"/>
            <w:vAlign w:val="bottom"/>
          </w:tcPr>
          <w:p w14:paraId="4E0DA3CC" w14:textId="77777777" w:rsidR="002659F6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>Sząbruk Kościół L</w:t>
            </w:r>
          </w:p>
        </w:tc>
        <w:tc>
          <w:tcPr>
            <w:tcW w:w="1276" w:type="dxa"/>
            <w:vAlign w:val="bottom"/>
          </w:tcPr>
          <w:p w14:paraId="7C51B035" w14:textId="77777777" w:rsidR="002659F6" w:rsidRDefault="002659F6" w:rsidP="005F6D6B">
            <w:r>
              <w:rPr>
                <w:color w:val="000000"/>
              </w:rPr>
              <w:t>53.724139</w:t>
            </w:r>
          </w:p>
        </w:tc>
        <w:tc>
          <w:tcPr>
            <w:tcW w:w="1277" w:type="dxa"/>
            <w:vAlign w:val="bottom"/>
          </w:tcPr>
          <w:p w14:paraId="64E1DF0E" w14:textId="77777777" w:rsidR="002659F6" w:rsidRDefault="002659F6" w:rsidP="005F6D6B">
            <w:r>
              <w:rPr>
                <w:color w:val="000000"/>
              </w:rPr>
              <w:t>20.335558</w:t>
            </w:r>
          </w:p>
        </w:tc>
        <w:tc>
          <w:tcPr>
            <w:tcW w:w="850" w:type="dxa"/>
            <w:vAlign w:val="bottom"/>
          </w:tcPr>
          <w:p w14:paraId="48371B64" w14:textId="77777777" w:rsidR="002659F6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0522961C" w14:textId="77777777" w:rsidR="002659F6" w:rsidRPr="00A21F65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A21F65">
              <w:rPr>
                <w:rFonts w:asciiTheme="minorHAnsi" w:hAnsiTheme="minorHAnsi"/>
                <w:bCs/>
                <w:sz w:val="18"/>
                <w:szCs w:val="18"/>
              </w:rPr>
              <w:t>7:01</w:t>
            </w:r>
          </w:p>
        </w:tc>
        <w:tc>
          <w:tcPr>
            <w:tcW w:w="850" w:type="dxa"/>
          </w:tcPr>
          <w:p w14:paraId="1AE56E4A" w14:textId="77777777" w:rsidR="002659F6" w:rsidRPr="00A21F65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A21F65">
              <w:rPr>
                <w:rFonts w:asciiTheme="minorHAnsi" w:hAnsiTheme="minorHAnsi"/>
                <w:bCs/>
                <w:sz w:val="18"/>
                <w:szCs w:val="18"/>
              </w:rPr>
              <w:t>14:10</w:t>
            </w:r>
          </w:p>
        </w:tc>
        <w:tc>
          <w:tcPr>
            <w:tcW w:w="851" w:type="dxa"/>
          </w:tcPr>
          <w:p w14:paraId="6EC4D69C" w14:textId="77777777" w:rsidR="002659F6" w:rsidRPr="00A21F65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A21F65">
              <w:rPr>
                <w:bCs/>
                <w:sz w:val="18"/>
                <w:szCs w:val="18"/>
              </w:rPr>
              <w:t>15:30</w:t>
            </w:r>
          </w:p>
        </w:tc>
        <w:tc>
          <w:tcPr>
            <w:tcW w:w="1134" w:type="dxa"/>
          </w:tcPr>
          <w:p w14:paraId="106A14B0" w14:textId="77777777" w:rsidR="002659F6" w:rsidRDefault="002659F6" w:rsidP="005F6D6B">
            <w:pPr>
              <w:jc w:val="center"/>
              <w:rPr>
                <w:b/>
                <w:color w:val="C00000"/>
              </w:rPr>
            </w:pPr>
          </w:p>
        </w:tc>
      </w:tr>
      <w:tr w:rsidR="002659F6" w:rsidRPr="00621ACD" w14:paraId="233B7D70" w14:textId="77777777" w:rsidTr="005F6D6B">
        <w:tc>
          <w:tcPr>
            <w:tcW w:w="566" w:type="dxa"/>
            <w:vAlign w:val="bottom"/>
          </w:tcPr>
          <w:p w14:paraId="65ACC97D" w14:textId="77777777" w:rsidR="002659F6" w:rsidRPr="00621ACD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 xml:space="preserve">521 </w:t>
            </w:r>
          </w:p>
        </w:tc>
        <w:tc>
          <w:tcPr>
            <w:tcW w:w="2268" w:type="dxa"/>
            <w:vAlign w:val="bottom"/>
          </w:tcPr>
          <w:p w14:paraId="30BAA44A" w14:textId="77777777" w:rsidR="002659F6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>Sząbruk Różana L</w:t>
            </w:r>
          </w:p>
        </w:tc>
        <w:tc>
          <w:tcPr>
            <w:tcW w:w="1276" w:type="dxa"/>
            <w:vAlign w:val="bottom"/>
          </w:tcPr>
          <w:p w14:paraId="033D8999" w14:textId="77777777" w:rsidR="002659F6" w:rsidRDefault="002659F6" w:rsidP="005F6D6B">
            <w:r>
              <w:rPr>
                <w:color w:val="000000"/>
              </w:rPr>
              <w:t>53.721018</w:t>
            </w:r>
          </w:p>
        </w:tc>
        <w:tc>
          <w:tcPr>
            <w:tcW w:w="1277" w:type="dxa"/>
            <w:vAlign w:val="bottom"/>
          </w:tcPr>
          <w:p w14:paraId="6AD45678" w14:textId="77777777" w:rsidR="002659F6" w:rsidRDefault="002659F6" w:rsidP="005F6D6B">
            <w:r>
              <w:rPr>
                <w:color w:val="000000"/>
              </w:rPr>
              <w:t>20.354465</w:t>
            </w:r>
          </w:p>
        </w:tc>
        <w:tc>
          <w:tcPr>
            <w:tcW w:w="850" w:type="dxa"/>
            <w:vAlign w:val="bottom"/>
          </w:tcPr>
          <w:p w14:paraId="6F063A05" w14:textId="77777777" w:rsidR="002659F6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5CECCF78" w14:textId="77777777" w:rsidR="002659F6" w:rsidRPr="00A21F65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A21F65">
              <w:rPr>
                <w:rFonts w:asciiTheme="minorHAnsi" w:hAnsiTheme="minorHAnsi"/>
                <w:bCs/>
                <w:sz w:val="18"/>
                <w:szCs w:val="18"/>
              </w:rPr>
              <w:t>7:03</w:t>
            </w:r>
          </w:p>
        </w:tc>
        <w:tc>
          <w:tcPr>
            <w:tcW w:w="850" w:type="dxa"/>
          </w:tcPr>
          <w:p w14:paraId="03E01FF7" w14:textId="77777777" w:rsidR="002659F6" w:rsidRPr="00A21F65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A21F65">
              <w:rPr>
                <w:rFonts w:asciiTheme="minorHAnsi" w:hAnsiTheme="minorHAnsi"/>
                <w:bCs/>
                <w:sz w:val="18"/>
                <w:szCs w:val="18"/>
              </w:rPr>
              <w:t>14:12</w:t>
            </w:r>
          </w:p>
        </w:tc>
        <w:tc>
          <w:tcPr>
            <w:tcW w:w="851" w:type="dxa"/>
          </w:tcPr>
          <w:p w14:paraId="4836F363" w14:textId="77777777" w:rsidR="002659F6" w:rsidRPr="00A21F65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A21F65">
              <w:rPr>
                <w:bCs/>
                <w:sz w:val="18"/>
                <w:szCs w:val="18"/>
              </w:rPr>
              <w:t>15:32</w:t>
            </w:r>
          </w:p>
        </w:tc>
        <w:tc>
          <w:tcPr>
            <w:tcW w:w="1134" w:type="dxa"/>
          </w:tcPr>
          <w:p w14:paraId="7F2400B1" w14:textId="77777777" w:rsidR="002659F6" w:rsidRDefault="002659F6" w:rsidP="005F6D6B">
            <w:pPr>
              <w:jc w:val="center"/>
              <w:rPr>
                <w:b/>
                <w:color w:val="C00000"/>
              </w:rPr>
            </w:pPr>
          </w:p>
        </w:tc>
      </w:tr>
      <w:tr w:rsidR="002659F6" w:rsidRPr="00621ACD" w14:paraId="24C47B6C" w14:textId="77777777" w:rsidTr="005F6D6B">
        <w:tc>
          <w:tcPr>
            <w:tcW w:w="566" w:type="dxa"/>
            <w:vAlign w:val="bottom"/>
          </w:tcPr>
          <w:p w14:paraId="3C480455" w14:textId="77777777" w:rsidR="002659F6" w:rsidRPr="00621ACD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 xml:space="preserve">523 </w:t>
            </w:r>
          </w:p>
        </w:tc>
        <w:tc>
          <w:tcPr>
            <w:tcW w:w="2268" w:type="dxa"/>
            <w:vAlign w:val="bottom"/>
          </w:tcPr>
          <w:p w14:paraId="31DB1822" w14:textId="77777777" w:rsidR="002659F6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>Siła zatoka L</w:t>
            </w:r>
          </w:p>
        </w:tc>
        <w:tc>
          <w:tcPr>
            <w:tcW w:w="1276" w:type="dxa"/>
            <w:vAlign w:val="bottom"/>
          </w:tcPr>
          <w:p w14:paraId="3D398F5E" w14:textId="77777777" w:rsidR="002659F6" w:rsidRDefault="002659F6" w:rsidP="005F6D6B">
            <w:r>
              <w:rPr>
                <w:color w:val="000000"/>
              </w:rPr>
              <w:t>53.717444</w:t>
            </w:r>
          </w:p>
        </w:tc>
        <w:tc>
          <w:tcPr>
            <w:tcW w:w="1277" w:type="dxa"/>
            <w:vAlign w:val="bottom"/>
          </w:tcPr>
          <w:p w14:paraId="643DD9C5" w14:textId="77777777" w:rsidR="002659F6" w:rsidRDefault="002659F6" w:rsidP="005F6D6B">
            <w:r>
              <w:rPr>
                <w:color w:val="000000"/>
              </w:rPr>
              <w:t>20.369571</w:t>
            </w:r>
          </w:p>
        </w:tc>
        <w:tc>
          <w:tcPr>
            <w:tcW w:w="850" w:type="dxa"/>
            <w:vAlign w:val="bottom"/>
          </w:tcPr>
          <w:p w14:paraId="33D8457D" w14:textId="77777777" w:rsidR="002659F6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0AEEADF8" w14:textId="77777777" w:rsidR="002659F6" w:rsidRPr="00A21F65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A21F65">
              <w:rPr>
                <w:rFonts w:asciiTheme="minorHAnsi" w:hAnsiTheme="minorHAnsi"/>
                <w:bCs/>
                <w:sz w:val="18"/>
                <w:szCs w:val="18"/>
              </w:rPr>
              <w:t>7:05</w:t>
            </w:r>
          </w:p>
        </w:tc>
        <w:tc>
          <w:tcPr>
            <w:tcW w:w="850" w:type="dxa"/>
          </w:tcPr>
          <w:p w14:paraId="0194C99B" w14:textId="77777777" w:rsidR="002659F6" w:rsidRPr="00A21F65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A21F65">
              <w:rPr>
                <w:rFonts w:asciiTheme="minorHAnsi" w:hAnsiTheme="minorHAnsi"/>
                <w:bCs/>
                <w:sz w:val="18"/>
                <w:szCs w:val="18"/>
              </w:rPr>
              <w:t>14:14</w:t>
            </w:r>
          </w:p>
        </w:tc>
        <w:tc>
          <w:tcPr>
            <w:tcW w:w="851" w:type="dxa"/>
          </w:tcPr>
          <w:p w14:paraId="4406EFDD" w14:textId="77777777" w:rsidR="002659F6" w:rsidRPr="00A21F65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A21F65">
              <w:rPr>
                <w:bCs/>
                <w:sz w:val="18"/>
                <w:szCs w:val="18"/>
              </w:rPr>
              <w:t>15:34</w:t>
            </w:r>
          </w:p>
        </w:tc>
        <w:tc>
          <w:tcPr>
            <w:tcW w:w="1134" w:type="dxa"/>
          </w:tcPr>
          <w:p w14:paraId="592CBFBC" w14:textId="77777777" w:rsidR="002659F6" w:rsidRDefault="002659F6" w:rsidP="005F6D6B">
            <w:pPr>
              <w:jc w:val="center"/>
              <w:rPr>
                <w:b/>
                <w:color w:val="C00000"/>
              </w:rPr>
            </w:pPr>
          </w:p>
        </w:tc>
      </w:tr>
      <w:tr w:rsidR="002659F6" w:rsidRPr="00621ACD" w14:paraId="020AE32C" w14:textId="77777777" w:rsidTr="005F6D6B">
        <w:tc>
          <w:tcPr>
            <w:tcW w:w="566" w:type="dxa"/>
            <w:vAlign w:val="bottom"/>
          </w:tcPr>
          <w:p w14:paraId="20BF95D5" w14:textId="77777777" w:rsidR="002659F6" w:rsidRPr="00621ACD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2268" w:type="dxa"/>
            <w:vAlign w:val="bottom"/>
          </w:tcPr>
          <w:p w14:paraId="70E3DDAC" w14:textId="77777777" w:rsidR="002659F6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Tomaszkowo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Wulpińska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Pętla</w:t>
            </w:r>
          </w:p>
        </w:tc>
        <w:tc>
          <w:tcPr>
            <w:tcW w:w="1276" w:type="dxa"/>
            <w:vAlign w:val="bottom"/>
          </w:tcPr>
          <w:p w14:paraId="70BC12C2" w14:textId="77777777" w:rsidR="002659F6" w:rsidRDefault="002659F6" w:rsidP="005F6D6B">
            <w:r w:rsidRPr="00E435B7">
              <w:t>53.71861</w:t>
            </w:r>
          </w:p>
        </w:tc>
        <w:tc>
          <w:tcPr>
            <w:tcW w:w="1277" w:type="dxa"/>
            <w:vAlign w:val="bottom"/>
          </w:tcPr>
          <w:p w14:paraId="7A287F4E" w14:textId="77777777" w:rsidR="002659F6" w:rsidRDefault="002659F6" w:rsidP="005F6D6B">
            <w:r w:rsidRPr="00E435B7">
              <w:t>20.38471</w:t>
            </w:r>
          </w:p>
        </w:tc>
        <w:tc>
          <w:tcPr>
            <w:tcW w:w="850" w:type="dxa"/>
            <w:vAlign w:val="bottom"/>
          </w:tcPr>
          <w:p w14:paraId="7EA8C3A6" w14:textId="77777777" w:rsidR="002659F6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2B66C24C" w14:textId="77777777" w:rsidR="002659F6" w:rsidRPr="00A21F65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A21F65">
              <w:rPr>
                <w:rFonts w:asciiTheme="minorHAnsi" w:hAnsiTheme="minorHAnsi"/>
                <w:bCs/>
                <w:sz w:val="18"/>
                <w:szCs w:val="18"/>
              </w:rPr>
              <w:t>7:08</w:t>
            </w:r>
          </w:p>
        </w:tc>
        <w:tc>
          <w:tcPr>
            <w:tcW w:w="850" w:type="dxa"/>
          </w:tcPr>
          <w:p w14:paraId="2038B55A" w14:textId="77777777" w:rsidR="002659F6" w:rsidRPr="00A21F65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A21F65">
              <w:rPr>
                <w:rFonts w:asciiTheme="minorHAnsi" w:hAnsiTheme="minorHAnsi"/>
                <w:bCs/>
                <w:sz w:val="18"/>
                <w:szCs w:val="18"/>
              </w:rPr>
              <w:t>14:17</w:t>
            </w:r>
          </w:p>
        </w:tc>
        <w:tc>
          <w:tcPr>
            <w:tcW w:w="851" w:type="dxa"/>
          </w:tcPr>
          <w:p w14:paraId="3A920C12" w14:textId="77777777" w:rsidR="002659F6" w:rsidRPr="00A21F65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A21F65">
              <w:rPr>
                <w:bCs/>
                <w:sz w:val="18"/>
                <w:szCs w:val="18"/>
              </w:rPr>
              <w:t>15:37</w:t>
            </w:r>
          </w:p>
        </w:tc>
        <w:tc>
          <w:tcPr>
            <w:tcW w:w="1134" w:type="dxa"/>
          </w:tcPr>
          <w:p w14:paraId="0FE5E83B" w14:textId="77777777" w:rsidR="002659F6" w:rsidRDefault="002659F6" w:rsidP="005F6D6B">
            <w:pPr>
              <w:jc w:val="center"/>
              <w:rPr>
                <w:b/>
                <w:color w:val="C00000"/>
              </w:rPr>
            </w:pPr>
          </w:p>
        </w:tc>
      </w:tr>
      <w:tr w:rsidR="002659F6" w:rsidRPr="00621ACD" w14:paraId="52A24D6B" w14:textId="77777777" w:rsidTr="005F6D6B">
        <w:tc>
          <w:tcPr>
            <w:tcW w:w="566" w:type="dxa"/>
            <w:vAlign w:val="bottom"/>
          </w:tcPr>
          <w:p w14:paraId="76B9CA40" w14:textId="77777777" w:rsidR="002659F6" w:rsidRPr="00621ACD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14:paraId="5090ED17" w14:textId="77777777" w:rsidR="002659F6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2E4753A" w14:textId="77777777" w:rsidR="002659F6" w:rsidRDefault="002659F6" w:rsidP="005F6D6B"/>
        </w:tc>
        <w:tc>
          <w:tcPr>
            <w:tcW w:w="1277" w:type="dxa"/>
          </w:tcPr>
          <w:p w14:paraId="71722528" w14:textId="77777777" w:rsidR="002659F6" w:rsidRDefault="002659F6" w:rsidP="005F6D6B"/>
        </w:tc>
        <w:tc>
          <w:tcPr>
            <w:tcW w:w="850" w:type="dxa"/>
            <w:vAlign w:val="bottom"/>
          </w:tcPr>
          <w:p w14:paraId="43086FBC" w14:textId="77777777" w:rsidR="002659F6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35B3510B" w14:textId="77777777" w:rsidR="002659F6" w:rsidRDefault="002659F6" w:rsidP="005F6D6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850" w:type="dxa"/>
          </w:tcPr>
          <w:p w14:paraId="3B38F35B" w14:textId="77777777" w:rsidR="002659F6" w:rsidRDefault="002659F6" w:rsidP="005F6D6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851" w:type="dxa"/>
          </w:tcPr>
          <w:p w14:paraId="12DCB42A" w14:textId="77777777" w:rsidR="002659F6" w:rsidRDefault="002659F6" w:rsidP="005F6D6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134" w:type="dxa"/>
          </w:tcPr>
          <w:p w14:paraId="37F87B63" w14:textId="77777777" w:rsidR="002659F6" w:rsidRDefault="002659F6" w:rsidP="005F6D6B">
            <w:pPr>
              <w:jc w:val="center"/>
              <w:rPr>
                <w:b/>
                <w:color w:val="C00000"/>
              </w:rPr>
            </w:pPr>
          </w:p>
        </w:tc>
      </w:tr>
    </w:tbl>
    <w:p w14:paraId="3780F483" w14:textId="77777777" w:rsidR="002659F6" w:rsidRDefault="002659F6" w:rsidP="002659F6"/>
    <w:p w14:paraId="69311BFB" w14:textId="77777777" w:rsidR="002659F6" w:rsidRDefault="002659F6" w:rsidP="002659F6"/>
    <w:p w14:paraId="1C0B5696" w14:textId="77777777" w:rsidR="002659F6" w:rsidRDefault="002659F6" w:rsidP="002659F6"/>
    <w:p w14:paraId="7A056944" w14:textId="77777777" w:rsidR="002659F6" w:rsidRDefault="002659F6" w:rsidP="002659F6"/>
    <w:p w14:paraId="3CA45F6C" w14:textId="77777777" w:rsidR="002659F6" w:rsidRDefault="002659F6" w:rsidP="002659F6"/>
    <w:p w14:paraId="08ED86AF" w14:textId="77777777" w:rsidR="002659F6" w:rsidRDefault="002659F6" w:rsidP="002659F6"/>
    <w:p w14:paraId="1B548FE3" w14:textId="77777777" w:rsidR="002659F6" w:rsidRDefault="002659F6" w:rsidP="002659F6"/>
    <w:p w14:paraId="1620C6AB" w14:textId="77777777" w:rsidR="002659F6" w:rsidRDefault="002659F6" w:rsidP="002659F6"/>
    <w:p w14:paraId="02724160" w14:textId="77777777" w:rsidR="002659F6" w:rsidRDefault="002659F6" w:rsidP="002659F6"/>
    <w:p w14:paraId="7442BCA4" w14:textId="77777777" w:rsidR="002659F6" w:rsidRDefault="002659F6" w:rsidP="002659F6"/>
    <w:p w14:paraId="08B5D24D" w14:textId="77777777" w:rsidR="005F6D6B" w:rsidRDefault="005F6D6B" w:rsidP="002659F6"/>
    <w:p w14:paraId="42519157" w14:textId="77777777" w:rsidR="005F6D6B" w:rsidRDefault="005F6D6B" w:rsidP="002659F6"/>
    <w:p w14:paraId="4E418761" w14:textId="77777777" w:rsidR="005F6D6B" w:rsidRDefault="005F6D6B" w:rsidP="002659F6"/>
    <w:p w14:paraId="3F4BC555" w14:textId="77777777" w:rsidR="002659F6" w:rsidRDefault="002659F6" w:rsidP="002659F6"/>
    <w:p w14:paraId="58DE320F" w14:textId="77777777" w:rsidR="002659F6" w:rsidRDefault="002659F6" w:rsidP="002659F6"/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2837"/>
        <w:gridCol w:w="2265"/>
        <w:gridCol w:w="4963"/>
      </w:tblGrid>
      <w:tr w:rsidR="002659F6" w14:paraId="4556FE2D" w14:textId="77777777" w:rsidTr="005F6D6B">
        <w:tc>
          <w:tcPr>
            <w:tcW w:w="2837" w:type="dxa"/>
          </w:tcPr>
          <w:p w14:paraId="5F333DAB" w14:textId="77777777" w:rsidR="002659F6" w:rsidRPr="0062627F" w:rsidRDefault="002659F6" w:rsidP="005F6D6B">
            <w:pPr>
              <w:rPr>
                <w:sz w:val="44"/>
                <w:szCs w:val="44"/>
              </w:rPr>
            </w:pPr>
            <w:r w:rsidRPr="000A1C34">
              <w:rPr>
                <w:sz w:val="44"/>
                <w:szCs w:val="44"/>
              </w:rPr>
              <w:lastRenderedPageBreak/>
              <w:t xml:space="preserve">Linia  </w:t>
            </w:r>
            <w:r>
              <w:rPr>
                <w:sz w:val="44"/>
                <w:szCs w:val="44"/>
              </w:rPr>
              <w:t>G-3</w:t>
            </w:r>
          </w:p>
        </w:tc>
        <w:tc>
          <w:tcPr>
            <w:tcW w:w="7228" w:type="dxa"/>
            <w:gridSpan w:val="2"/>
          </w:tcPr>
          <w:p w14:paraId="4BD1A941" w14:textId="77777777" w:rsidR="002659F6" w:rsidRPr="0062627F" w:rsidRDefault="002659F6" w:rsidP="005F6D6B">
            <w:pPr>
              <w:rPr>
                <w:sz w:val="44"/>
                <w:szCs w:val="44"/>
              </w:rPr>
            </w:pPr>
            <w:r w:rsidRPr="0077327B">
              <w:rPr>
                <w:color w:val="C00000"/>
                <w:sz w:val="44"/>
                <w:szCs w:val="44"/>
              </w:rPr>
              <w:t>Kierunek –</w:t>
            </w:r>
            <w:r>
              <w:rPr>
                <w:color w:val="C00000"/>
                <w:sz w:val="44"/>
                <w:szCs w:val="44"/>
              </w:rPr>
              <w:t xml:space="preserve"> Biesal przez Łęguty</w:t>
            </w:r>
          </w:p>
        </w:tc>
      </w:tr>
      <w:tr w:rsidR="002659F6" w14:paraId="7C50DF64" w14:textId="77777777" w:rsidTr="005F6D6B">
        <w:tc>
          <w:tcPr>
            <w:tcW w:w="2837" w:type="dxa"/>
          </w:tcPr>
          <w:p w14:paraId="3561DCD7" w14:textId="77777777" w:rsidR="002659F6" w:rsidRDefault="002659F6" w:rsidP="005F6D6B">
            <w:r>
              <w:t>Rozkład Jazdy</w:t>
            </w:r>
          </w:p>
          <w:p w14:paraId="0661EB71" w14:textId="77777777" w:rsidR="002659F6" w:rsidRDefault="002659F6" w:rsidP="005F6D6B"/>
        </w:tc>
        <w:tc>
          <w:tcPr>
            <w:tcW w:w="2265" w:type="dxa"/>
          </w:tcPr>
          <w:p w14:paraId="7591FE87" w14:textId="77777777" w:rsidR="002659F6" w:rsidRDefault="002659F6" w:rsidP="005F6D6B">
            <w:r>
              <w:t>DZIEŃ ROBOCZY - szkolny</w:t>
            </w:r>
          </w:p>
        </w:tc>
        <w:tc>
          <w:tcPr>
            <w:tcW w:w="4963" w:type="dxa"/>
          </w:tcPr>
          <w:p w14:paraId="7CDE6EE2" w14:textId="77777777" w:rsidR="002659F6" w:rsidRDefault="002659F6" w:rsidP="005F6D6B">
            <w:r w:rsidRPr="0062627F">
              <w:t>rozkład ważny od dnia 1.</w:t>
            </w:r>
            <w:r>
              <w:t>10.2019</w:t>
            </w:r>
          </w:p>
        </w:tc>
      </w:tr>
      <w:tr w:rsidR="002659F6" w14:paraId="4AF2EBE1" w14:textId="77777777" w:rsidTr="005F6D6B">
        <w:tc>
          <w:tcPr>
            <w:tcW w:w="10065" w:type="dxa"/>
            <w:gridSpan w:val="3"/>
          </w:tcPr>
          <w:p w14:paraId="4596F2F1" w14:textId="77777777" w:rsidR="002659F6" w:rsidRPr="0062627F" w:rsidRDefault="002659F6" w:rsidP="005F6D6B">
            <w:r w:rsidRPr="0062627F">
              <w:t>rozkład ważny od dnia</w:t>
            </w:r>
            <w:r>
              <w:t>.</w:t>
            </w:r>
          </w:p>
        </w:tc>
      </w:tr>
      <w:tr w:rsidR="002659F6" w14:paraId="6B0C4114" w14:textId="77777777" w:rsidTr="005F6D6B">
        <w:tc>
          <w:tcPr>
            <w:tcW w:w="10065" w:type="dxa"/>
            <w:gridSpan w:val="3"/>
          </w:tcPr>
          <w:p w14:paraId="644FF8E4" w14:textId="77777777" w:rsidR="002659F6" w:rsidRPr="0062627F" w:rsidRDefault="002659F6" w:rsidP="005F6D6B">
            <w:r>
              <w:rPr>
                <w:color w:val="000000"/>
              </w:rPr>
              <w:t xml:space="preserve">Przewoźnik -  </w:t>
            </w:r>
          </w:p>
        </w:tc>
      </w:tr>
      <w:tr w:rsidR="002659F6" w14:paraId="67C354FF" w14:textId="77777777" w:rsidTr="005F6D6B">
        <w:tc>
          <w:tcPr>
            <w:tcW w:w="10065" w:type="dxa"/>
            <w:gridSpan w:val="3"/>
          </w:tcPr>
          <w:p w14:paraId="50299EF1" w14:textId="77777777" w:rsidR="002659F6" w:rsidRDefault="002659F6" w:rsidP="005F6D6B">
            <w:pPr>
              <w:rPr>
                <w:color w:val="000000"/>
              </w:rPr>
            </w:pPr>
            <w:r>
              <w:rPr>
                <w:color w:val="000000"/>
              </w:rPr>
              <w:t xml:space="preserve">Nadzór nad realizacją linii - Urząd Gminy </w:t>
            </w:r>
          </w:p>
        </w:tc>
      </w:tr>
      <w:tr w:rsidR="002659F6" w14:paraId="6CF960A2" w14:textId="77777777" w:rsidTr="005F6D6B">
        <w:tc>
          <w:tcPr>
            <w:tcW w:w="10065" w:type="dxa"/>
            <w:gridSpan w:val="3"/>
          </w:tcPr>
          <w:p w14:paraId="4BA0A57C" w14:textId="77777777" w:rsidR="002659F6" w:rsidRDefault="002659F6" w:rsidP="005F6D6B">
            <w:pPr>
              <w:rPr>
                <w:color w:val="000000"/>
              </w:rPr>
            </w:pPr>
            <w:r>
              <w:rPr>
                <w:color w:val="000000"/>
              </w:rPr>
              <w:t xml:space="preserve">Rozkład jazdy online – </w:t>
            </w:r>
          </w:p>
        </w:tc>
      </w:tr>
    </w:tbl>
    <w:p w14:paraId="35FD17D8" w14:textId="77777777" w:rsidR="002659F6" w:rsidRDefault="002659F6" w:rsidP="002659F6"/>
    <w:tbl>
      <w:tblPr>
        <w:tblStyle w:val="Tabela-Siatka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276"/>
        <w:gridCol w:w="1276"/>
        <w:gridCol w:w="882"/>
        <w:gridCol w:w="695"/>
        <w:gridCol w:w="832"/>
        <w:gridCol w:w="851"/>
        <w:gridCol w:w="850"/>
        <w:gridCol w:w="426"/>
      </w:tblGrid>
      <w:tr w:rsidR="002659F6" w14:paraId="26539451" w14:textId="77777777" w:rsidTr="005F6D6B">
        <w:tc>
          <w:tcPr>
            <w:tcW w:w="709" w:type="dxa"/>
            <w:vAlign w:val="bottom"/>
          </w:tcPr>
          <w:p w14:paraId="49889003" w14:textId="77777777" w:rsidR="002659F6" w:rsidRDefault="002659F6" w:rsidP="005F6D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7099510" w14:textId="77777777" w:rsidR="002659F6" w:rsidRDefault="002659F6" w:rsidP="005F6D6B">
            <w:r>
              <w:t>Nazwa przystanku</w:t>
            </w:r>
          </w:p>
        </w:tc>
        <w:tc>
          <w:tcPr>
            <w:tcW w:w="1276" w:type="dxa"/>
          </w:tcPr>
          <w:p w14:paraId="65A855B6" w14:textId="77777777" w:rsidR="002659F6" w:rsidRDefault="002659F6" w:rsidP="005F6D6B">
            <w:r>
              <w:t>Dane GPS</w:t>
            </w:r>
          </w:p>
        </w:tc>
        <w:tc>
          <w:tcPr>
            <w:tcW w:w="1276" w:type="dxa"/>
          </w:tcPr>
          <w:p w14:paraId="05ED0B3A" w14:textId="77777777" w:rsidR="002659F6" w:rsidRDefault="002659F6" w:rsidP="005F6D6B">
            <w:r>
              <w:t>Dane GPS</w:t>
            </w:r>
          </w:p>
        </w:tc>
        <w:tc>
          <w:tcPr>
            <w:tcW w:w="882" w:type="dxa"/>
          </w:tcPr>
          <w:p w14:paraId="71D456F5" w14:textId="77777777" w:rsidR="002659F6" w:rsidRDefault="002659F6" w:rsidP="005F6D6B">
            <w:r>
              <w:t xml:space="preserve">KM </w:t>
            </w:r>
          </w:p>
        </w:tc>
        <w:tc>
          <w:tcPr>
            <w:tcW w:w="3654" w:type="dxa"/>
            <w:gridSpan w:val="5"/>
          </w:tcPr>
          <w:p w14:paraId="7A18D941" w14:textId="77777777" w:rsidR="002659F6" w:rsidRDefault="002659F6" w:rsidP="005F6D6B">
            <w:pPr>
              <w:ind w:right="-400"/>
              <w:jc w:val="center"/>
            </w:pPr>
            <w:r>
              <w:t>Godziny odjazdów</w:t>
            </w:r>
          </w:p>
        </w:tc>
      </w:tr>
      <w:tr w:rsidR="002659F6" w14:paraId="17880274" w14:textId="77777777" w:rsidTr="005F6D6B">
        <w:tc>
          <w:tcPr>
            <w:tcW w:w="5529" w:type="dxa"/>
            <w:gridSpan w:val="4"/>
            <w:vAlign w:val="bottom"/>
          </w:tcPr>
          <w:p w14:paraId="6F6DAB15" w14:textId="77777777" w:rsidR="002659F6" w:rsidRPr="001972A2" w:rsidRDefault="002659F6" w:rsidP="005F6D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2" w:type="dxa"/>
          </w:tcPr>
          <w:p w14:paraId="5D4945A7" w14:textId="77777777" w:rsidR="002659F6" w:rsidRPr="007626BC" w:rsidRDefault="002659F6" w:rsidP="005F6D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695" w:type="dxa"/>
          </w:tcPr>
          <w:p w14:paraId="5F020FC7" w14:textId="77777777" w:rsidR="002659F6" w:rsidRPr="00390F01" w:rsidRDefault="002659F6" w:rsidP="005F6D6B">
            <w:pPr>
              <w:jc w:val="center"/>
              <w:rPr>
                <w:bCs/>
              </w:rPr>
            </w:pPr>
            <w:r w:rsidRPr="00390F01">
              <w:rPr>
                <w:bCs/>
              </w:rPr>
              <w:t>4</w:t>
            </w:r>
          </w:p>
        </w:tc>
        <w:tc>
          <w:tcPr>
            <w:tcW w:w="832" w:type="dxa"/>
          </w:tcPr>
          <w:p w14:paraId="6D2425A6" w14:textId="77777777" w:rsidR="002659F6" w:rsidRPr="00390F01" w:rsidRDefault="002659F6" w:rsidP="005F6D6B">
            <w:pPr>
              <w:rPr>
                <w:bCs/>
              </w:rPr>
            </w:pPr>
            <w:r w:rsidRPr="00390F01">
              <w:rPr>
                <w:bCs/>
              </w:rPr>
              <w:t xml:space="preserve">   4</w:t>
            </w:r>
          </w:p>
        </w:tc>
        <w:tc>
          <w:tcPr>
            <w:tcW w:w="851" w:type="dxa"/>
          </w:tcPr>
          <w:p w14:paraId="1EC541C6" w14:textId="77777777" w:rsidR="002659F6" w:rsidRPr="00EB27D3" w:rsidRDefault="002659F6" w:rsidP="005F6D6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850" w:type="dxa"/>
          </w:tcPr>
          <w:p w14:paraId="10791523" w14:textId="77777777" w:rsidR="002659F6" w:rsidRPr="0077327B" w:rsidRDefault="002659F6" w:rsidP="005F6D6B">
            <w:pPr>
              <w:jc w:val="center"/>
              <w:rPr>
                <w:color w:val="C00000"/>
              </w:rPr>
            </w:pPr>
          </w:p>
        </w:tc>
        <w:tc>
          <w:tcPr>
            <w:tcW w:w="426" w:type="dxa"/>
          </w:tcPr>
          <w:p w14:paraId="102C88C7" w14:textId="77777777" w:rsidR="002659F6" w:rsidRDefault="002659F6" w:rsidP="005F6D6B"/>
        </w:tc>
      </w:tr>
      <w:tr w:rsidR="002659F6" w:rsidRPr="00621ACD" w14:paraId="6DC42B76" w14:textId="77777777" w:rsidTr="005F6D6B">
        <w:tc>
          <w:tcPr>
            <w:tcW w:w="709" w:type="dxa"/>
            <w:vAlign w:val="bottom"/>
          </w:tcPr>
          <w:p w14:paraId="57D2CC8B" w14:textId="77777777" w:rsidR="002659F6" w:rsidRPr="00621ACD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 xml:space="preserve">542 </w:t>
            </w:r>
          </w:p>
        </w:tc>
        <w:tc>
          <w:tcPr>
            <w:tcW w:w="2268" w:type="dxa"/>
            <w:vAlign w:val="bottom"/>
          </w:tcPr>
          <w:p w14:paraId="4CFDD75F" w14:textId="77777777" w:rsidR="002659F6" w:rsidRPr="00061F72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>Gietrzwałd szkoła pętla</w:t>
            </w:r>
          </w:p>
        </w:tc>
        <w:tc>
          <w:tcPr>
            <w:tcW w:w="1276" w:type="dxa"/>
            <w:vAlign w:val="bottom"/>
          </w:tcPr>
          <w:p w14:paraId="413C4069" w14:textId="77777777" w:rsidR="002659F6" w:rsidRPr="002C7730" w:rsidRDefault="002659F6" w:rsidP="005F6D6B">
            <w:r>
              <w:rPr>
                <w:color w:val="000000"/>
              </w:rPr>
              <w:t>53.746094</w:t>
            </w:r>
          </w:p>
        </w:tc>
        <w:tc>
          <w:tcPr>
            <w:tcW w:w="1276" w:type="dxa"/>
            <w:vAlign w:val="bottom"/>
          </w:tcPr>
          <w:p w14:paraId="3F7FE15F" w14:textId="77777777" w:rsidR="002659F6" w:rsidRPr="002C7730" w:rsidRDefault="002659F6" w:rsidP="005F6D6B">
            <w:r>
              <w:rPr>
                <w:color w:val="000000"/>
              </w:rPr>
              <w:t>20.236582</w:t>
            </w:r>
          </w:p>
        </w:tc>
        <w:tc>
          <w:tcPr>
            <w:tcW w:w="882" w:type="dxa"/>
          </w:tcPr>
          <w:p w14:paraId="27F5E290" w14:textId="77777777" w:rsidR="002659F6" w:rsidRPr="00621ACD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14:paraId="1F017B1E" w14:textId="77777777" w:rsidR="002659F6" w:rsidRDefault="002659F6" w:rsidP="005F6D6B">
            <w:r>
              <w:rPr>
                <w:rFonts w:ascii="Arial" w:hAnsi="Arial" w:cs="Arial"/>
                <w:sz w:val="18"/>
                <w:szCs w:val="18"/>
              </w:rPr>
              <w:t>5:52</w:t>
            </w:r>
          </w:p>
        </w:tc>
        <w:tc>
          <w:tcPr>
            <w:tcW w:w="832" w:type="dxa"/>
          </w:tcPr>
          <w:p w14:paraId="16DCE858" w14:textId="77777777" w:rsidR="002659F6" w:rsidRDefault="002659F6" w:rsidP="005F6D6B">
            <w:r>
              <w:rPr>
                <w:rFonts w:ascii="Arial" w:hAnsi="Arial" w:cs="Arial"/>
                <w:sz w:val="18"/>
                <w:szCs w:val="18"/>
              </w:rPr>
              <w:t>7:31</w:t>
            </w:r>
          </w:p>
        </w:tc>
        <w:tc>
          <w:tcPr>
            <w:tcW w:w="851" w:type="dxa"/>
          </w:tcPr>
          <w:p w14:paraId="33CA4585" w14:textId="77777777" w:rsidR="002659F6" w:rsidRDefault="002659F6" w:rsidP="005F6D6B"/>
        </w:tc>
        <w:tc>
          <w:tcPr>
            <w:tcW w:w="850" w:type="dxa"/>
          </w:tcPr>
          <w:p w14:paraId="71D9D914" w14:textId="77777777" w:rsidR="002659F6" w:rsidRPr="0077327B" w:rsidRDefault="002659F6" w:rsidP="005F6D6B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4D69C555" w14:textId="77777777" w:rsidR="002659F6" w:rsidRPr="00621ACD" w:rsidRDefault="002659F6" w:rsidP="005F6D6B"/>
        </w:tc>
      </w:tr>
      <w:tr w:rsidR="002659F6" w:rsidRPr="00621ACD" w14:paraId="3A821ACF" w14:textId="77777777" w:rsidTr="005F6D6B">
        <w:tc>
          <w:tcPr>
            <w:tcW w:w="709" w:type="dxa"/>
            <w:vAlign w:val="bottom"/>
          </w:tcPr>
          <w:p w14:paraId="19C4490D" w14:textId="77777777" w:rsidR="002659F6" w:rsidRDefault="002659F6" w:rsidP="005F6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546 </w:t>
            </w:r>
          </w:p>
        </w:tc>
        <w:tc>
          <w:tcPr>
            <w:tcW w:w="2268" w:type="dxa"/>
            <w:vAlign w:val="bottom"/>
          </w:tcPr>
          <w:p w14:paraId="1A3342E1" w14:textId="77777777" w:rsidR="002659F6" w:rsidRDefault="002659F6" w:rsidP="005F6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Gietrzwałd Ostródzka</w:t>
            </w:r>
          </w:p>
        </w:tc>
        <w:tc>
          <w:tcPr>
            <w:tcW w:w="1276" w:type="dxa"/>
            <w:vAlign w:val="bottom"/>
          </w:tcPr>
          <w:p w14:paraId="3B996C55" w14:textId="77777777" w:rsidR="002659F6" w:rsidRDefault="002659F6" w:rsidP="005F6D6B">
            <w:pPr>
              <w:rPr>
                <w:color w:val="000000"/>
              </w:rPr>
            </w:pPr>
            <w:r>
              <w:rPr>
                <w:color w:val="000000"/>
              </w:rPr>
              <w:t>53.745657</w:t>
            </w:r>
          </w:p>
        </w:tc>
        <w:tc>
          <w:tcPr>
            <w:tcW w:w="1276" w:type="dxa"/>
            <w:vAlign w:val="bottom"/>
          </w:tcPr>
          <w:p w14:paraId="07DDD45F" w14:textId="77777777" w:rsidR="002659F6" w:rsidRDefault="002659F6" w:rsidP="005F6D6B">
            <w:pPr>
              <w:rPr>
                <w:color w:val="000000"/>
              </w:rPr>
            </w:pPr>
            <w:r>
              <w:rPr>
                <w:color w:val="000000"/>
              </w:rPr>
              <w:t>20.228598</w:t>
            </w:r>
          </w:p>
        </w:tc>
        <w:tc>
          <w:tcPr>
            <w:tcW w:w="882" w:type="dxa"/>
          </w:tcPr>
          <w:p w14:paraId="6428EBAB" w14:textId="77777777" w:rsidR="002659F6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14:paraId="10E5F0F1" w14:textId="77777777" w:rsidR="002659F6" w:rsidRDefault="002659F6" w:rsidP="005F6D6B">
            <w:pPr>
              <w:rPr>
                <w:b/>
                <w:color w:val="C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5:55</w:t>
            </w:r>
          </w:p>
        </w:tc>
        <w:tc>
          <w:tcPr>
            <w:tcW w:w="832" w:type="dxa"/>
          </w:tcPr>
          <w:p w14:paraId="6058FDA7" w14:textId="77777777" w:rsidR="002659F6" w:rsidRDefault="002659F6" w:rsidP="005F6D6B">
            <w:pPr>
              <w:rPr>
                <w:b/>
                <w:color w:val="C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7:33</w:t>
            </w:r>
          </w:p>
        </w:tc>
        <w:tc>
          <w:tcPr>
            <w:tcW w:w="851" w:type="dxa"/>
          </w:tcPr>
          <w:p w14:paraId="5107E109" w14:textId="77777777" w:rsidR="002659F6" w:rsidRDefault="002659F6" w:rsidP="005F6D6B"/>
        </w:tc>
        <w:tc>
          <w:tcPr>
            <w:tcW w:w="850" w:type="dxa"/>
          </w:tcPr>
          <w:p w14:paraId="3650E94A" w14:textId="77777777" w:rsidR="002659F6" w:rsidRPr="0077327B" w:rsidRDefault="002659F6" w:rsidP="005F6D6B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59129F9C" w14:textId="77777777" w:rsidR="002659F6" w:rsidRPr="00621ACD" w:rsidRDefault="002659F6" w:rsidP="005F6D6B"/>
        </w:tc>
      </w:tr>
      <w:tr w:rsidR="002659F6" w:rsidRPr="00621ACD" w14:paraId="47BBF356" w14:textId="77777777" w:rsidTr="005F6D6B">
        <w:tc>
          <w:tcPr>
            <w:tcW w:w="709" w:type="dxa"/>
            <w:vAlign w:val="bottom"/>
          </w:tcPr>
          <w:p w14:paraId="2C4B49B2" w14:textId="77777777" w:rsidR="002659F6" w:rsidRDefault="002659F6" w:rsidP="005F6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548 </w:t>
            </w:r>
          </w:p>
        </w:tc>
        <w:tc>
          <w:tcPr>
            <w:tcW w:w="2268" w:type="dxa"/>
            <w:vAlign w:val="bottom"/>
          </w:tcPr>
          <w:p w14:paraId="5F570AFA" w14:textId="77777777" w:rsidR="002659F6" w:rsidRDefault="002659F6" w:rsidP="005F6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DK 16 Tomaryny P</w:t>
            </w:r>
          </w:p>
        </w:tc>
        <w:tc>
          <w:tcPr>
            <w:tcW w:w="1276" w:type="dxa"/>
            <w:vAlign w:val="bottom"/>
          </w:tcPr>
          <w:p w14:paraId="294D0671" w14:textId="77777777" w:rsidR="002659F6" w:rsidRDefault="002659F6" w:rsidP="005F6D6B">
            <w:pPr>
              <w:rPr>
                <w:color w:val="000000"/>
              </w:rPr>
            </w:pPr>
            <w:r>
              <w:rPr>
                <w:color w:val="000000"/>
              </w:rPr>
              <w:t>53.735101</w:t>
            </w:r>
          </w:p>
        </w:tc>
        <w:tc>
          <w:tcPr>
            <w:tcW w:w="1276" w:type="dxa"/>
            <w:vAlign w:val="bottom"/>
          </w:tcPr>
          <w:p w14:paraId="0AFCECEE" w14:textId="77777777" w:rsidR="002659F6" w:rsidRDefault="002659F6" w:rsidP="005F6D6B">
            <w:pPr>
              <w:rPr>
                <w:color w:val="000000"/>
              </w:rPr>
            </w:pPr>
            <w:r>
              <w:rPr>
                <w:color w:val="000000"/>
              </w:rPr>
              <w:t>20.204851</w:t>
            </w:r>
          </w:p>
        </w:tc>
        <w:tc>
          <w:tcPr>
            <w:tcW w:w="882" w:type="dxa"/>
          </w:tcPr>
          <w:p w14:paraId="241A0BB4" w14:textId="77777777" w:rsidR="002659F6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14:paraId="163FB66F" w14:textId="77777777" w:rsidR="002659F6" w:rsidRDefault="002659F6" w:rsidP="005F6D6B">
            <w:pPr>
              <w:rPr>
                <w:b/>
                <w:color w:val="C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5:57</w:t>
            </w:r>
          </w:p>
        </w:tc>
        <w:tc>
          <w:tcPr>
            <w:tcW w:w="832" w:type="dxa"/>
          </w:tcPr>
          <w:p w14:paraId="25468316" w14:textId="77777777" w:rsidR="002659F6" w:rsidRDefault="002659F6" w:rsidP="005F6D6B">
            <w:pPr>
              <w:rPr>
                <w:b/>
                <w:color w:val="C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7:35</w:t>
            </w:r>
          </w:p>
        </w:tc>
        <w:tc>
          <w:tcPr>
            <w:tcW w:w="851" w:type="dxa"/>
          </w:tcPr>
          <w:p w14:paraId="1D1FB6C4" w14:textId="77777777" w:rsidR="002659F6" w:rsidRDefault="002659F6" w:rsidP="005F6D6B"/>
        </w:tc>
        <w:tc>
          <w:tcPr>
            <w:tcW w:w="850" w:type="dxa"/>
          </w:tcPr>
          <w:p w14:paraId="64B33386" w14:textId="77777777" w:rsidR="002659F6" w:rsidRPr="0077327B" w:rsidRDefault="002659F6" w:rsidP="005F6D6B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49CC8FF8" w14:textId="77777777" w:rsidR="002659F6" w:rsidRPr="00621ACD" w:rsidRDefault="002659F6" w:rsidP="005F6D6B"/>
        </w:tc>
      </w:tr>
      <w:tr w:rsidR="002659F6" w:rsidRPr="00621ACD" w14:paraId="142D11AB" w14:textId="77777777" w:rsidTr="005F6D6B">
        <w:tc>
          <w:tcPr>
            <w:tcW w:w="709" w:type="dxa"/>
            <w:vAlign w:val="bottom"/>
          </w:tcPr>
          <w:p w14:paraId="107306B5" w14:textId="77777777" w:rsidR="002659F6" w:rsidRPr="00621ACD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 xml:space="preserve">550 </w:t>
            </w:r>
          </w:p>
        </w:tc>
        <w:tc>
          <w:tcPr>
            <w:tcW w:w="2268" w:type="dxa"/>
            <w:vAlign w:val="bottom"/>
          </w:tcPr>
          <w:p w14:paraId="27D506C7" w14:textId="77777777" w:rsidR="002659F6" w:rsidRPr="00061F72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color w:val="000000"/>
              </w:rPr>
              <w:t>Zaskwierki</w:t>
            </w:r>
            <w:proofErr w:type="spellEnd"/>
            <w:r>
              <w:rPr>
                <w:color w:val="000000"/>
              </w:rPr>
              <w:t xml:space="preserve"> P</w:t>
            </w:r>
          </w:p>
        </w:tc>
        <w:tc>
          <w:tcPr>
            <w:tcW w:w="1276" w:type="dxa"/>
            <w:vAlign w:val="bottom"/>
          </w:tcPr>
          <w:p w14:paraId="3271BC89" w14:textId="77777777" w:rsidR="002659F6" w:rsidRPr="002C7730" w:rsidRDefault="002659F6" w:rsidP="005F6D6B">
            <w:r>
              <w:rPr>
                <w:color w:val="000000"/>
              </w:rPr>
              <w:t>53.741814</w:t>
            </w:r>
          </w:p>
        </w:tc>
        <w:tc>
          <w:tcPr>
            <w:tcW w:w="1276" w:type="dxa"/>
            <w:vAlign w:val="bottom"/>
          </w:tcPr>
          <w:p w14:paraId="505AAF1B" w14:textId="77777777" w:rsidR="002659F6" w:rsidRPr="002C7730" w:rsidRDefault="002659F6" w:rsidP="005F6D6B">
            <w:r>
              <w:rPr>
                <w:color w:val="000000"/>
              </w:rPr>
              <w:t>20.189971</w:t>
            </w:r>
          </w:p>
        </w:tc>
        <w:tc>
          <w:tcPr>
            <w:tcW w:w="882" w:type="dxa"/>
          </w:tcPr>
          <w:p w14:paraId="41FC88C2" w14:textId="77777777" w:rsidR="002659F6" w:rsidRPr="00621ACD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14:paraId="10174E2D" w14:textId="77777777" w:rsidR="002659F6" w:rsidRDefault="002659F6" w:rsidP="005F6D6B">
            <w:r>
              <w:rPr>
                <w:rFonts w:ascii="Arial" w:hAnsi="Arial" w:cs="Arial"/>
                <w:sz w:val="18"/>
                <w:szCs w:val="18"/>
              </w:rPr>
              <w:t>5:59</w:t>
            </w:r>
          </w:p>
        </w:tc>
        <w:tc>
          <w:tcPr>
            <w:tcW w:w="832" w:type="dxa"/>
          </w:tcPr>
          <w:p w14:paraId="691EC3B3" w14:textId="77777777" w:rsidR="002659F6" w:rsidRDefault="002659F6" w:rsidP="005F6D6B">
            <w:r>
              <w:rPr>
                <w:rFonts w:ascii="Arial" w:hAnsi="Arial" w:cs="Arial"/>
                <w:sz w:val="18"/>
                <w:szCs w:val="18"/>
              </w:rPr>
              <w:t>7:36</w:t>
            </w:r>
          </w:p>
        </w:tc>
        <w:tc>
          <w:tcPr>
            <w:tcW w:w="851" w:type="dxa"/>
          </w:tcPr>
          <w:p w14:paraId="5C46A270" w14:textId="77777777" w:rsidR="002659F6" w:rsidRPr="008261C6" w:rsidRDefault="002659F6" w:rsidP="005F6D6B">
            <w:pPr>
              <w:rPr>
                <w:b/>
                <w:color w:val="C00000"/>
              </w:rPr>
            </w:pPr>
          </w:p>
        </w:tc>
        <w:tc>
          <w:tcPr>
            <w:tcW w:w="850" w:type="dxa"/>
          </w:tcPr>
          <w:p w14:paraId="1CD2788F" w14:textId="77777777" w:rsidR="002659F6" w:rsidRPr="0077327B" w:rsidRDefault="002659F6" w:rsidP="005F6D6B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5167BF91" w14:textId="77777777" w:rsidR="002659F6" w:rsidRPr="00621ACD" w:rsidRDefault="002659F6" w:rsidP="005F6D6B"/>
        </w:tc>
      </w:tr>
      <w:tr w:rsidR="002659F6" w:rsidRPr="00621ACD" w14:paraId="07C7EE15" w14:textId="77777777" w:rsidTr="005F6D6B">
        <w:tc>
          <w:tcPr>
            <w:tcW w:w="709" w:type="dxa"/>
            <w:vAlign w:val="bottom"/>
          </w:tcPr>
          <w:p w14:paraId="200B877E" w14:textId="77777777" w:rsidR="002659F6" w:rsidRPr="00621ACD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 xml:space="preserve">552 </w:t>
            </w:r>
          </w:p>
        </w:tc>
        <w:tc>
          <w:tcPr>
            <w:tcW w:w="2268" w:type="dxa"/>
            <w:vAlign w:val="bottom"/>
          </w:tcPr>
          <w:p w14:paraId="7559B35A" w14:textId="77777777" w:rsidR="002659F6" w:rsidRPr="00061F72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>Łęguty P</w:t>
            </w:r>
          </w:p>
        </w:tc>
        <w:tc>
          <w:tcPr>
            <w:tcW w:w="1276" w:type="dxa"/>
            <w:vAlign w:val="bottom"/>
          </w:tcPr>
          <w:p w14:paraId="0D4287F2" w14:textId="77777777" w:rsidR="002659F6" w:rsidRPr="002C7730" w:rsidRDefault="002659F6" w:rsidP="005F6D6B">
            <w:r>
              <w:rPr>
                <w:color w:val="000000"/>
              </w:rPr>
              <w:t>53.75507</w:t>
            </w:r>
          </w:p>
        </w:tc>
        <w:tc>
          <w:tcPr>
            <w:tcW w:w="1276" w:type="dxa"/>
            <w:vAlign w:val="bottom"/>
          </w:tcPr>
          <w:p w14:paraId="4C661951" w14:textId="77777777" w:rsidR="002659F6" w:rsidRPr="002C7730" w:rsidRDefault="002659F6" w:rsidP="005F6D6B">
            <w:r>
              <w:rPr>
                <w:color w:val="000000"/>
              </w:rPr>
              <w:t>20.167398</w:t>
            </w:r>
          </w:p>
        </w:tc>
        <w:tc>
          <w:tcPr>
            <w:tcW w:w="882" w:type="dxa"/>
          </w:tcPr>
          <w:p w14:paraId="03E6206E" w14:textId="77777777" w:rsidR="002659F6" w:rsidRPr="00621ACD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14:paraId="2E76D3EF" w14:textId="77777777" w:rsidR="002659F6" w:rsidRDefault="002659F6" w:rsidP="005F6D6B">
            <w:r>
              <w:rPr>
                <w:rFonts w:ascii="Arial" w:hAnsi="Arial" w:cs="Arial"/>
                <w:sz w:val="18"/>
                <w:szCs w:val="18"/>
              </w:rPr>
              <w:t>6:00</w:t>
            </w:r>
          </w:p>
        </w:tc>
        <w:tc>
          <w:tcPr>
            <w:tcW w:w="832" w:type="dxa"/>
          </w:tcPr>
          <w:p w14:paraId="1FAD459A" w14:textId="77777777" w:rsidR="002659F6" w:rsidRDefault="002659F6" w:rsidP="005F6D6B">
            <w:r>
              <w:rPr>
                <w:rFonts w:ascii="Arial" w:hAnsi="Arial" w:cs="Arial"/>
                <w:sz w:val="18"/>
                <w:szCs w:val="18"/>
              </w:rPr>
              <w:t>7:37</w:t>
            </w:r>
          </w:p>
        </w:tc>
        <w:tc>
          <w:tcPr>
            <w:tcW w:w="851" w:type="dxa"/>
          </w:tcPr>
          <w:p w14:paraId="5553ED40" w14:textId="77777777" w:rsidR="002659F6" w:rsidRDefault="002659F6" w:rsidP="005F6D6B"/>
        </w:tc>
        <w:tc>
          <w:tcPr>
            <w:tcW w:w="850" w:type="dxa"/>
          </w:tcPr>
          <w:p w14:paraId="0FC194F5" w14:textId="77777777" w:rsidR="002659F6" w:rsidRPr="0077327B" w:rsidRDefault="002659F6" w:rsidP="005F6D6B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107C3347" w14:textId="77777777" w:rsidR="002659F6" w:rsidRPr="00621ACD" w:rsidRDefault="002659F6" w:rsidP="005F6D6B"/>
        </w:tc>
      </w:tr>
      <w:tr w:rsidR="002659F6" w:rsidRPr="00621ACD" w14:paraId="0B918845" w14:textId="77777777" w:rsidTr="005F6D6B">
        <w:tc>
          <w:tcPr>
            <w:tcW w:w="709" w:type="dxa"/>
            <w:vAlign w:val="bottom"/>
          </w:tcPr>
          <w:p w14:paraId="1C055374" w14:textId="77777777" w:rsidR="002659F6" w:rsidRPr="004F3BCA" w:rsidRDefault="002659F6" w:rsidP="005F6D6B">
            <w:pPr>
              <w:jc w:val="center"/>
            </w:pPr>
            <w:r>
              <w:rPr>
                <w:color w:val="000000"/>
              </w:rPr>
              <w:t xml:space="preserve">555 </w:t>
            </w:r>
          </w:p>
        </w:tc>
        <w:tc>
          <w:tcPr>
            <w:tcW w:w="2268" w:type="dxa"/>
            <w:vAlign w:val="bottom"/>
          </w:tcPr>
          <w:p w14:paraId="135F48FC" w14:textId="77777777" w:rsidR="002659F6" w:rsidRPr="00061F72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>Łęguty Nawrotka</w:t>
            </w:r>
          </w:p>
        </w:tc>
        <w:tc>
          <w:tcPr>
            <w:tcW w:w="1276" w:type="dxa"/>
            <w:vAlign w:val="bottom"/>
          </w:tcPr>
          <w:p w14:paraId="497F95BB" w14:textId="77777777" w:rsidR="002659F6" w:rsidRDefault="002659F6" w:rsidP="005F6D6B">
            <w:r>
              <w:rPr>
                <w:color w:val="000000"/>
              </w:rPr>
              <w:t>53.755049</w:t>
            </w:r>
          </w:p>
        </w:tc>
        <w:tc>
          <w:tcPr>
            <w:tcW w:w="1276" w:type="dxa"/>
            <w:vAlign w:val="bottom"/>
          </w:tcPr>
          <w:p w14:paraId="3EA00AE3" w14:textId="77777777" w:rsidR="002659F6" w:rsidRDefault="002659F6" w:rsidP="005F6D6B">
            <w:r>
              <w:rPr>
                <w:color w:val="000000"/>
              </w:rPr>
              <w:t>20.163614</w:t>
            </w:r>
          </w:p>
        </w:tc>
        <w:tc>
          <w:tcPr>
            <w:tcW w:w="882" w:type="dxa"/>
          </w:tcPr>
          <w:p w14:paraId="1CCE8C25" w14:textId="77777777" w:rsidR="002659F6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14:paraId="3AE32D93" w14:textId="77777777" w:rsidR="002659F6" w:rsidRPr="007D3526" w:rsidRDefault="002659F6" w:rsidP="005F6D6B">
            <w:pPr>
              <w:rPr>
                <w:b/>
                <w:color w:val="C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6:02</w:t>
            </w:r>
          </w:p>
        </w:tc>
        <w:tc>
          <w:tcPr>
            <w:tcW w:w="832" w:type="dxa"/>
          </w:tcPr>
          <w:p w14:paraId="38583AD7" w14:textId="77777777" w:rsidR="002659F6" w:rsidRPr="007D3526" w:rsidRDefault="002659F6" w:rsidP="005F6D6B">
            <w:pPr>
              <w:rPr>
                <w:b/>
                <w:color w:val="C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7:39</w:t>
            </w:r>
          </w:p>
        </w:tc>
        <w:tc>
          <w:tcPr>
            <w:tcW w:w="851" w:type="dxa"/>
          </w:tcPr>
          <w:p w14:paraId="2BD62D2A" w14:textId="77777777" w:rsidR="002659F6" w:rsidRPr="007D3526" w:rsidRDefault="002659F6" w:rsidP="005F6D6B">
            <w:pPr>
              <w:rPr>
                <w:b/>
                <w:color w:val="C00000"/>
              </w:rPr>
            </w:pPr>
          </w:p>
        </w:tc>
        <w:tc>
          <w:tcPr>
            <w:tcW w:w="850" w:type="dxa"/>
          </w:tcPr>
          <w:p w14:paraId="528F5CAE" w14:textId="77777777" w:rsidR="002659F6" w:rsidRDefault="002659F6" w:rsidP="005F6D6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26" w:type="dxa"/>
          </w:tcPr>
          <w:p w14:paraId="60E3506E" w14:textId="77777777" w:rsidR="002659F6" w:rsidRPr="00621ACD" w:rsidRDefault="002659F6" w:rsidP="005F6D6B"/>
        </w:tc>
      </w:tr>
      <w:tr w:rsidR="002659F6" w:rsidRPr="00621ACD" w14:paraId="345B0F00" w14:textId="77777777" w:rsidTr="005F6D6B">
        <w:tc>
          <w:tcPr>
            <w:tcW w:w="709" w:type="dxa"/>
            <w:vAlign w:val="bottom"/>
          </w:tcPr>
          <w:p w14:paraId="69257FA7" w14:textId="77777777" w:rsidR="002659F6" w:rsidRPr="00621ACD" w:rsidRDefault="002659F6" w:rsidP="005F6D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553 </w:t>
            </w:r>
          </w:p>
        </w:tc>
        <w:tc>
          <w:tcPr>
            <w:tcW w:w="2268" w:type="dxa"/>
            <w:vAlign w:val="bottom"/>
          </w:tcPr>
          <w:p w14:paraId="5E9F1989" w14:textId="77777777" w:rsidR="002659F6" w:rsidRPr="00061F72" w:rsidRDefault="002659F6" w:rsidP="005F6D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Łęguty L</w:t>
            </w:r>
          </w:p>
        </w:tc>
        <w:tc>
          <w:tcPr>
            <w:tcW w:w="1276" w:type="dxa"/>
            <w:vAlign w:val="bottom"/>
          </w:tcPr>
          <w:p w14:paraId="18A37DE1" w14:textId="77777777" w:rsidR="002659F6" w:rsidRPr="002C7730" w:rsidRDefault="002659F6" w:rsidP="005F6D6B">
            <w:pPr>
              <w:jc w:val="center"/>
            </w:pPr>
            <w:r>
              <w:rPr>
                <w:color w:val="000000"/>
              </w:rPr>
              <w:t>53.75501</w:t>
            </w:r>
          </w:p>
        </w:tc>
        <w:tc>
          <w:tcPr>
            <w:tcW w:w="1276" w:type="dxa"/>
            <w:vAlign w:val="bottom"/>
          </w:tcPr>
          <w:p w14:paraId="5320E3CC" w14:textId="77777777" w:rsidR="002659F6" w:rsidRPr="002C7730" w:rsidRDefault="002659F6" w:rsidP="005F6D6B">
            <w:pPr>
              <w:jc w:val="center"/>
            </w:pPr>
            <w:r>
              <w:rPr>
                <w:color w:val="000000"/>
              </w:rPr>
              <w:t>20.167824</w:t>
            </w:r>
          </w:p>
        </w:tc>
        <w:tc>
          <w:tcPr>
            <w:tcW w:w="882" w:type="dxa"/>
          </w:tcPr>
          <w:p w14:paraId="2FCFF8C1" w14:textId="77777777" w:rsidR="002659F6" w:rsidRPr="00621ACD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14:paraId="5886D050" w14:textId="77777777" w:rsidR="002659F6" w:rsidRPr="007D3526" w:rsidRDefault="002659F6" w:rsidP="005F6D6B">
            <w:pPr>
              <w:rPr>
                <w:b/>
                <w:color w:val="C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6:03</w:t>
            </w:r>
          </w:p>
        </w:tc>
        <w:tc>
          <w:tcPr>
            <w:tcW w:w="832" w:type="dxa"/>
          </w:tcPr>
          <w:p w14:paraId="46F282DA" w14:textId="77777777" w:rsidR="002659F6" w:rsidRPr="007D3526" w:rsidRDefault="002659F6" w:rsidP="005F6D6B">
            <w:pPr>
              <w:rPr>
                <w:b/>
                <w:color w:val="C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7:40</w:t>
            </w:r>
          </w:p>
        </w:tc>
        <w:tc>
          <w:tcPr>
            <w:tcW w:w="851" w:type="dxa"/>
          </w:tcPr>
          <w:p w14:paraId="6092AD59" w14:textId="77777777" w:rsidR="002659F6" w:rsidRPr="007D3526" w:rsidRDefault="002659F6" w:rsidP="005F6D6B">
            <w:pPr>
              <w:rPr>
                <w:b/>
                <w:color w:val="C00000"/>
              </w:rPr>
            </w:pPr>
          </w:p>
        </w:tc>
        <w:tc>
          <w:tcPr>
            <w:tcW w:w="850" w:type="dxa"/>
          </w:tcPr>
          <w:p w14:paraId="76112C76" w14:textId="77777777" w:rsidR="002659F6" w:rsidRPr="0077327B" w:rsidRDefault="002659F6" w:rsidP="005F6D6B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0BE391BF" w14:textId="77777777" w:rsidR="002659F6" w:rsidRPr="00621ACD" w:rsidRDefault="002659F6" w:rsidP="005F6D6B"/>
        </w:tc>
      </w:tr>
      <w:tr w:rsidR="002659F6" w:rsidRPr="00621ACD" w14:paraId="5E200F61" w14:textId="77777777" w:rsidTr="005F6D6B">
        <w:tc>
          <w:tcPr>
            <w:tcW w:w="709" w:type="dxa"/>
            <w:vAlign w:val="bottom"/>
          </w:tcPr>
          <w:p w14:paraId="245B38D6" w14:textId="77777777" w:rsidR="002659F6" w:rsidRPr="00621ACD" w:rsidRDefault="002659F6" w:rsidP="005F6D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551 </w:t>
            </w:r>
          </w:p>
        </w:tc>
        <w:tc>
          <w:tcPr>
            <w:tcW w:w="2268" w:type="dxa"/>
            <w:vAlign w:val="bottom"/>
          </w:tcPr>
          <w:p w14:paraId="5AA0284E" w14:textId="77777777" w:rsidR="002659F6" w:rsidRPr="00061F72" w:rsidRDefault="002659F6" w:rsidP="005F6D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</w:rPr>
              <w:t>Zaskwierki</w:t>
            </w:r>
            <w:proofErr w:type="spellEnd"/>
            <w:r>
              <w:rPr>
                <w:color w:val="000000"/>
              </w:rPr>
              <w:t xml:space="preserve"> L</w:t>
            </w:r>
          </w:p>
        </w:tc>
        <w:tc>
          <w:tcPr>
            <w:tcW w:w="1276" w:type="dxa"/>
            <w:vAlign w:val="bottom"/>
          </w:tcPr>
          <w:p w14:paraId="4D372BE0" w14:textId="77777777" w:rsidR="002659F6" w:rsidRPr="002C7730" w:rsidRDefault="002659F6" w:rsidP="005F6D6B">
            <w:pPr>
              <w:jc w:val="center"/>
            </w:pPr>
            <w:r>
              <w:rPr>
                <w:color w:val="000000"/>
              </w:rPr>
              <w:t>53.743181</w:t>
            </w:r>
          </w:p>
        </w:tc>
        <w:tc>
          <w:tcPr>
            <w:tcW w:w="1276" w:type="dxa"/>
            <w:vAlign w:val="bottom"/>
          </w:tcPr>
          <w:p w14:paraId="589B0DA9" w14:textId="77777777" w:rsidR="002659F6" w:rsidRPr="002C7730" w:rsidRDefault="002659F6" w:rsidP="005F6D6B">
            <w:pPr>
              <w:jc w:val="center"/>
            </w:pPr>
            <w:r>
              <w:rPr>
                <w:color w:val="000000"/>
              </w:rPr>
              <w:t>20.189029</w:t>
            </w:r>
          </w:p>
        </w:tc>
        <w:tc>
          <w:tcPr>
            <w:tcW w:w="882" w:type="dxa"/>
          </w:tcPr>
          <w:p w14:paraId="4F67EBB4" w14:textId="77777777" w:rsidR="002659F6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14:paraId="60CA3407" w14:textId="77777777" w:rsidR="002659F6" w:rsidRPr="007D3526" w:rsidRDefault="002659F6" w:rsidP="005F6D6B">
            <w:pPr>
              <w:rPr>
                <w:b/>
                <w:color w:val="C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6:05</w:t>
            </w:r>
          </w:p>
        </w:tc>
        <w:tc>
          <w:tcPr>
            <w:tcW w:w="832" w:type="dxa"/>
          </w:tcPr>
          <w:p w14:paraId="483AD000" w14:textId="77777777" w:rsidR="002659F6" w:rsidRDefault="002659F6" w:rsidP="005F6D6B">
            <w:pPr>
              <w:rPr>
                <w:b/>
                <w:color w:val="C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7:42</w:t>
            </w:r>
          </w:p>
        </w:tc>
        <w:tc>
          <w:tcPr>
            <w:tcW w:w="851" w:type="dxa"/>
          </w:tcPr>
          <w:p w14:paraId="134A7994" w14:textId="77777777" w:rsidR="002659F6" w:rsidRDefault="002659F6" w:rsidP="005F6D6B">
            <w:pPr>
              <w:rPr>
                <w:b/>
                <w:color w:val="C00000"/>
              </w:rPr>
            </w:pPr>
          </w:p>
        </w:tc>
        <w:tc>
          <w:tcPr>
            <w:tcW w:w="850" w:type="dxa"/>
          </w:tcPr>
          <w:p w14:paraId="2B26D39F" w14:textId="77777777" w:rsidR="002659F6" w:rsidRPr="0077327B" w:rsidRDefault="002659F6" w:rsidP="005F6D6B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0B913EBA" w14:textId="77777777" w:rsidR="002659F6" w:rsidRPr="00621ACD" w:rsidRDefault="002659F6" w:rsidP="005F6D6B"/>
        </w:tc>
      </w:tr>
      <w:tr w:rsidR="002659F6" w:rsidRPr="00621ACD" w14:paraId="6467AC5C" w14:textId="77777777" w:rsidTr="005F6D6B">
        <w:tc>
          <w:tcPr>
            <w:tcW w:w="709" w:type="dxa"/>
            <w:vAlign w:val="bottom"/>
          </w:tcPr>
          <w:p w14:paraId="0EFAE3B8" w14:textId="77777777" w:rsidR="002659F6" w:rsidRDefault="002659F6" w:rsidP="005F6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572 </w:t>
            </w:r>
          </w:p>
        </w:tc>
        <w:tc>
          <w:tcPr>
            <w:tcW w:w="2268" w:type="dxa"/>
            <w:vAlign w:val="bottom"/>
          </w:tcPr>
          <w:p w14:paraId="49FEB766" w14:textId="77777777" w:rsidR="002659F6" w:rsidRDefault="002659F6" w:rsidP="005F6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Biesal szkoła </w:t>
            </w:r>
          </w:p>
        </w:tc>
        <w:tc>
          <w:tcPr>
            <w:tcW w:w="1276" w:type="dxa"/>
            <w:vAlign w:val="bottom"/>
          </w:tcPr>
          <w:p w14:paraId="4BCEAEAD" w14:textId="77777777" w:rsidR="002659F6" w:rsidRDefault="002659F6" w:rsidP="005F6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53.721869</w:t>
            </w:r>
          </w:p>
        </w:tc>
        <w:tc>
          <w:tcPr>
            <w:tcW w:w="1276" w:type="dxa"/>
            <w:vAlign w:val="bottom"/>
          </w:tcPr>
          <w:p w14:paraId="53100EE5" w14:textId="77777777" w:rsidR="002659F6" w:rsidRDefault="002659F6" w:rsidP="005F6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20.187868</w:t>
            </w:r>
          </w:p>
        </w:tc>
        <w:tc>
          <w:tcPr>
            <w:tcW w:w="882" w:type="dxa"/>
          </w:tcPr>
          <w:p w14:paraId="2A183E2F" w14:textId="77777777" w:rsidR="002659F6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14:paraId="7F16667D" w14:textId="77777777" w:rsidR="002659F6" w:rsidRDefault="002659F6" w:rsidP="005F6D6B">
            <w:pPr>
              <w:rPr>
                <w:b/>
                <w:color w:val="C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6:08</w:t>
            </w:r>
          </w:p>
        </w:tc>
        <w:tc>
          <w:tcPr>
            <w:tcW w:w="832" w:type="dxa"/>
          </w:tcPr>
          <w:p w14:paraId="1966CC50" w14:textId="77777777" w:rsidR="002659F6" w:rsidRDefault="002659F6" w:rsidP="005F6D6B">
            <w:pPr>
              <w:rPr>
                <w:b/>
                <w:color w:val="C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7:45</w:t>
            </w:r>
          </w:p>
        </w:tc>
        <w:tc>
          <w:tcPr>
            <w:tcW w:w="851" w:type="dxa"/>
          </w:tcPr>
          <w:p w14:paraId="17B8D921" w14:textId="77777777" w:rsidR="002659F6" w:rsidRDefault="002659F6" w:rsidP="005F6D6B">
            <w:pPr>
              <w:rPr>
                <w:b/>
                <w:color w:val="C00000"/>
              </w:rPr>
            </w:pPr>
          </w:p>
        </w:tc>
        <w:tc>
          <w:tcPr>
            <w:tcW w:w="850" w:type="dxa"/>
          </w:tcPr>
          <w:p w14:paraId="296E8614" w14:textId="77777777" w:rsidR="002659F6" w:rsidRPr="0077327B" w:rsidRDefault="002659F6" w:rsidP="005F6D6B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101A84DC" w14:textId="77777777" w:rsidR="002659F6" w:rsidRPr="00621ACD" w:rsidRDefault="002659F6" w:rsidP="005F6D6B"/>
        </w:tc>
      </w:tr>
      <w:tr w:rsidR="002659F6" w:rsidRPr="00621ACD" w14:paraId="77077920" w14:textId="77777777" w:rsidTr="005F6D6B">
        <w:tc>
          <w:tcPr>
            <w:tcW w:w="709" w:type="dxa"/>
            <w:vAlign w:val="bottom"/>
          </w:tcPr>
          <w:p w14:paraId="784C275A" w14:textId="77777777" w:rsidR="002659F6" w:rsidRDefault="002659F6" w:rsidP="005F6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571 </w:t>
            </w:r>
          </w:p>
        </w:tc>
        <w:tc>
          <w:tcPr>
            <w:tcW w:w="2268" w:type="dxa"/>
            <w:vAlign w:val="bottom"/>
          </w:tcPr>
          <w:p w14:paraId="1C8E910C" w14:textId="77777777" w:rsidR="002659F6" w:rsidRDefault="002659F6" w:rsidP="005F6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Biesal Stacja</w:t>
            </w:r>
          </w:p>
        </w:tc>
        <w:tc>
          <w:tcPr>
            <w:tcW w:w="1276" w:type="dxa"/>
            <w:vAlign w:val="bottom"/>
          </w:tcPr>
          <w:p w14:paraId="245F3BD3" w14:textId="77777777" w:rsidR="002659F6" w:rsidRDefault="002659F6" w:rsidP="005F6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53.721182</w:t>
            </w:r>
          </w:p>
        </w:tc>
        <w:tc>
          <w:tcPr>
            <w:tcW w:w="1276" w:type="dxa"/>
            <w:vAlign w:val="bottom"/>
          </w:tcPr>
          <w:p w14:paraId="7486C58C" w14:textId="77777777" w:rsidR="002659F6" w:rsidRDefault="002659F6" w:rsidP="005F6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20.197133</w:t>
            </w:r>
          </w:p>
        </w:tc>
        <w:tc>
          <w:tcPr>
            <w:tcW w:w="882" w:type="dxa"/>
          </w:tcPr>
          <w:p w14:paraId="71557907" w14:textId="77777777" w:rsidR="002659F6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14:paraId="7710F468" w14:textId="77777777" w:rsidR="002659F6" w:rsidRDefault="002659F6" w:rsidP="005F6D6B">
            <w:pPr>
              <w:rPr>
                <w:b/>
                <w:color w:val="C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6:09</w:t>
            </w:r>
          </w:p>
        </w:tc>
        <w:tc>
          <w:tcPr>
            <w:tcW w:w="832" w:type="dxa"/>
          </w:tcPr>
          <w:p w14:paraId="607D2527" w14:textId="77777777" w:rsidR="002659F6" w:rsidRDefault="002659F6" w:rsidP="005F6D6B">
            <w:pPr>
              <w:rPr>
                <w:b/>
                <w:color w:val="C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7:47</w:t>
            </w:r>
          </w:p>
        </w:tc>
        <w:tc>
          <w:tcPr>
            <w:tcW w:w="851" w:type="dxa"/>
          </w:tcPr>
          <w:p w14:paraId="3C072E3F" w14:textId="77777777" w:rsidR="002659F6" w:rsidRDefault="002659F6" w:rsidP="005F6D6B">
            <w:pPr>
              <w:rPr>
                <w:b/>
                <w:color w:val="C00000"/>
              </w:rPr>
            </w:pPr>
          </w:p>
        </w:tc>
        <w:tc>
          <w:tcPr>
            <w:tcW w:w="850" w:type="dxa"/>
          </w:tcPr>
          <w:p w14:paraId="7A8601FF" w14:textId="77777777" w:rsidR="002659F6" w:rsidRPr="0077327B" w:rsidRDefault="002659F6" w:rsidP="005F6D6B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02078F0C" w14:textId="77777777" w:rsidR="002659F6" w:rsidRPr="00621ACD" w:rsidRDefault="002659F6" w:rsidP="005F6D6B"/>
        </w:tc>
      </w:tr>
      <w:tr w:rsidR="002659F6" w:rsidRPr="00621ACD" w14:paraId="4759BEAE" w14:textId="77777777" w:rsidTr="005F6D6B">
        <w:tc>
          <w:tcPr>
            <w:tcW w:w="709" w:type="dxa"/>
            <w:vAlign w:val="bottom"/>
          </w:tcPr>
          <w:p w14:paraId="74BEC28D" w14:textId="77777777" w:rsidR="002659F6" w:rsidRDefault="002659F6" w:rsidP="005F6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549 </w:t>
            </w:r>
          </w:p>
          <w:p w14:paraId="553A8ACA" w14:textId="77777777" w:rsidR="002659F6" w:rsidRPr="00621ACD" w:rsidRDefault="002659F6" w:rsidP="005F6D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14:paraId="41EB530E" w14:textId="77777777" w:rsidR="002659F6" w:rsidRPr="00061F72" w:rsidRDefault="002659F6" w:rsidP="005F6D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DK51 Tomaryny L</w:t>
            </w:r>
          </w:p>
        </w:tc>
        <w:tc>
          <w:tcPr>
            <w:tcW w:w="1276" w:type="dxa"/>
            <w:vAlign w:val="bottom"/>
          </w:tcPr>
          <w:p w14:paraId="7BDE1A99" w14:textId="77777777" w:rsidR="002659F6" w:rsidRPr="002C7730" w:rsidRDefault="002659F6" w:rsidP="005F6D6B">
            <w:pPr>
              <w:jc w:val="center"/>
            </w:pPr>
            <w:r>
              <w:rPr>
                <w:color w:val="000000"/>
              </w:rPr>
              <w:t>53.735437</w:t>
            </w:r>
          </w:p>
        </w:tc>
        <w:tc>
          <w:tcPr>
            <w:tcW w:w="1276" w:type="dxa"/>
            <w:vAlign w:val="bottom"/>
          </w:tcPr>
          <w:p w14:paraId="12AF499C" w14:textId="77777777" w:rsidR="002659F6" w:rsidRPr="002C7730" w:rsidRDefault="002659F6" w:rsidP="005F6D6B">
            <w:pPr>
              <w:jc w:val="center"/>
            </w:pPr>
            <w:r>
              <w:rPr>
                <w:color w:val="000000"/>
              </w:rPr>
              <w:t>20.205457</w:t>
            </w:r>
          </w:p>
        </w:tc>
        <w:tc>
          <w:tcPr>
            <w:tcW w:w="882" w:type="dxa"/>
          </w:tcPr>
          <w:p w14:paraId="69A79A0B" w14:textId="77777777" w:rsidR="002659F6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14:paraId="5DCD96EC" w14:textId="77777777" w:rsidR="002659F6" w:rsidRDefault="002659F6" w:rsidP="005F6D6B">
            <w:pPr>
              <w:rPr>
                <w:b/>
                <w:color w:val="C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6:11</w:t>
            </w:r>
          </w:p>
        </w:tc>
        <w:tc>
          <w:tcPr>
            <w:tcW w:w="832" w:type="dxa"/>
          </w:tcPr>
          <w:p w14:paraId="3323D066" w14:textId="77777777" w:rsidR="002659F6" w:rsidRDefault="002659F6" w:rsidP="005F6D6B">
            <w:pPr>
              <w:rPr>
                <w:b/>
                <w:color w:val="C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7:49</w:t>
            </w:r>
          </w:p>
        </w:tc>
        <w:tc>
          <w:tcPr>
            <w:tcW w:w="851" w:type="dxa"/>
          </w:tcPr>
          <w:p w14:paraId="7FFEABC6" w14:textId="77777777" w:rsidR="002659F6" w:rsidRDefault="002659F6" w:rsidP="005F6D6B">
            <w:pPr>
              <w:rPr>
                <w:b/>
                <w:color w:val="C00000"/>
              </w:rPr>
            </w:pPr>
          </w:p>
        </w:tc>
        <w:tc>
          <w:tcPr>
            <w:tcW w:w="850" w:type="dxa"/>
          </w:tcPr>
          <w:p w14:paraId="6810B926" w14:textId="77777777" w:rsidR="002659F6" w:rsidRDefault="002659F6" w:rsidP="005F6D6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26" w:type="dxa"/>
          </w:tcPr>
          <w:p w14:paraId="649BC822" w14:textId="77777777" w:rsidR="002659F6" w:rsidRPr="00621ACD" w:rsidRDefault="002659F6" w:rsidP="005F6D6B"/>
        </w:tc>
      </w:tr>
      <w:tr w:rsidR="002659F6" w:rsidRPr="00621ACD" w14:paraId="3A6FA7CA" w14:textId="77777777" w:rsidTr="005F6D6B">
        <w:tc>
          <w:tcPr>
            <w:tcW w:w="709" w:type="dxa"/>
            <w:vAlign w:val="bottom"/>
          </w:tcPr>
          <w:p w14:paraId="58F4FC7D" w14:textId="77777777" w:rsidR="002659F6" w:rsidRPr="00621ACD" w:rsidRDefault="002659F6" w:rsidP="005F6D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542 </w:t>
            </w:r>
          </w:p>
        </w:tc>
        <w:tc>
          <w:tcPr>
            <w:tcW w:w="2268" w:type="dxa"/>
            <w:vAlign w:val="bottom"/>
          </w:tcPr>
          <w:p w14:paraId="49873B19" w14:textId="77777777" w:rsidR="002659F6" w:rsidRPr="00061F72" w:rsidRDefault="002659F6" w:rsidP="005F6D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Gietrzwałd szkoła pętla</w:t>
            </w:r>
          </w:p>
        </w:tc>
        <w:tc>
          <w:tcPr>
            <w:tcW w:w="1276" w:type="dxa"/>
            <w:vAlign w:val="bottom"/>
          </w:tcPr>
          <w:p w14:paraId="63F3194D" w14:textId="77777777" w:rsidR="002659F6" w:rsidRPr="002C7730" w:rsidRDefault="002659F6" w:rsidP="005F6D6B">
            <w:pPr>
              <w:jc w:val="center"/>
            </w:pPr>
            <w:r>
              <w:rPr>
                <w:color w:val="000000"/>
              </w:rPr>
              <w:t>53.746094</w:t>
            </w:r>
          </w:p>
        </w:tc>
        <w:tc>
          <w:tcPr>
            <w:tcW w:w="1276" w:type="dxa"/>
            <w:vAlign w:val="bottom"/>
          </w:tcPr>
          <w:p w14:paraId="001E9C68" w14:textId="77777777" w:rsidR="002659F6" w:rsidRPr="002C7730" w:rsidRDefault="002659F6" w:rsidP="005F6D6B">
            <w:pPr>
              <w:jc w:val="center"/>
            </w:pPr>
            <w:r>
              <w:rPr>
                <w:color w:val="000000"/>
              </w:rPr>
              <w:t>20.236582</w:t>
            </w:r>
          </w:p>
        </w:tc>
        <w:tc>
          <w:tcPr>
            <w:tcW w:w="882" w:type="dxa"/>
          </w:tcPr>
          <w:p w14:paraId="3162F7CE" w14:textId="77777777" w:rsidR="002659F6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14:paraId="3CC97241" w14:textId="77777777" w:rsidR="002659F6" w:rsidRDefault="002659F6" w:rsidP="005F6D6B">
            <w:pPr>
              <w:rPr>
                <w:b/>
                <w:color w:val="C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6:15</w:t>
            </w:r>
          </w:p>
        </w:tc>
        <w:tc>
          <w:tcPr>
            <w:tcW w:w="832" w:type="dxa"/>
          </w:tcPr>
          <w:p w14:paraId="1730F65E" w14:textId="77777777" w:rsidR="002659F6" w:rsidRDefault="002659F6" w:rsidP="005F6D6B">
            <w:pPr>
              <w:rPr>
                <w:b/>
                <w:color w:val="C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7:53</w:t>
            </w:r>
          </w:p>
        </w:tc>
        <w:tc>
          <w:tcPr>
            <w:tcW w:w="851" w:type="dxa"/>
          </w:tcPr>
          <w:p w14:paraId="4C6823F4" w14:textId="77777777" w:rsidR="002659F6" w:rsidRDefault="002659F6" w:rsidP="005F6D6B">
            <w:pPr>
              <w:rPr>
                <w:b/>
                <w:color w:val="C00000"/>
              </w:rPr>
            </w:pPr>
          </w:p>
        </w:tc>
        <w:tc>
          <w:tcPr>
            <w:tcW w:w="850" w:type="dxa"/>
          </w:tcPr>
          <w:p w14:paraId="52381D22" w14:textId="77777777" w:rsidR="002659F6" w:rsidRDefault="002659F6" w:rsidP="005F6D6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26" w:type="dxa"/>
          </w:tcPr>
          <w:p w14:paraId="4DC284DB" w14:textId="77777777" w:rsidR="002659F6" w:rsidRPr="00621ACD" w:rsidRDefault="002659F6" w:rsidP="005F6D6B"/>
        </w:tc>
      </w:tr>
    </w:tbl>
    <w:p w14:paraId="6884CF3D" w14:textId="77777777" w:rsidR="002659F6" w:rsidRDefault="002659F6" w:rsidP="002659F6"/>
    <w:p w14:paraId="4A0F55B7" w14:textId="77777777" w:rsidR="002659F6" w:rsidRDefault="002659F6" w:rsidP="002659F6"/>
    <w:p w14:paraId="49581F4D" w14:textId="77777777" w:rsidR="002659F6" w:rsidRDefault="002659F6" w:rsidP="002659F6"/>
    <w:p w14:paraId="54B5B44C" w14:textId="77777777" w:rsidR="002659F6" w:rsidRDefault="002659F6" w:rsidP="002659F6"/>
    <w:p w14:paraId="59D2B3F4" w14:textId="77777777" w:rsidR="002659F6" w:rsidRDefault="002659F6" w:rsidP="002659F6"/>
    <w:p w14:paraId="034E8A82" w14:textId="77777777" w:rsidR="002659F6" w:rsidRDefault="002659F6" w:rsidP="002659F6"/>
    <w:p w14:paraId="77246228" w14:textId="77777777" w:rsidR="002659F6" w:rsidRDefault="002659F6" w:rsidP="002659F6"/>
    <w:p w14:paraId="49D69CEE" w14:textId="77777777" w:rsidR="002659F6" w:rsidRDefault="002659F6" w:rsidP="002659F6"/>
    <w:p w14:paraId="494F45BB" w14:textId="77777777" w:rsidR="002659F6" w:rsidRDefault="002659F6" w:rsidP="002659F6"/>
    <w:p w14:paraId="0132E6A9" w14:textId="77777777" w:rsidR="002659F6" w:rsidRDefault="002659F6" w:rsidP="002659F6"/>
    <w:p w14:paraId="18C79F10" w14:textId="77777777" w:rsidR="002659F6" w:rsidRDefault="002659F6" w:rsidP="002659F6"/>
    <w:p w14:paraId="3D2DEF19" w14:textId="77777777" w:rsidR="002659F6" w:rsidRDefault="002659F6" w:rsidP="002659F6"/>
    <w:p w14:paraId="42F366BC" w14:textId="77777777" w:rsidR="005F6D6B" w:rsidRDefault="005F6D6B" w:rsidP="002659F6"/>
    <w:p w14:paraId="0EB9139D" w14:textId="77777777" w:rsidR="005F6D6B" w:rsidRDefault="005F6D6B" w:rsidP="002659F6"/>
    <w:p w14:paraId="263A5F99" w14:textId="77777777" w:rsidR="002659F6" w:rsidRDefault="002659F6" w:rsidP="002659F6"/>
    <w:p w14:paraId="287233B8" w14:textId="77777777" w:rsidR="002659F6" w:rsidRDefault="002659F6" w:rsidP="002659F6"/>
    <w:p w14:paraId="4036EA18" w14:textId="77777777" w:rsidR="002659F6" w:rsidRPr="00621ACD" w:rsidRDefault="002659F6" w:rsidP="002659F6"/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2837"/>
        <w:gridCol w:w="2265"/>
        <w:gridCol w:w="4963"/>
      </w:tblGrid>
      <w:tr w:rsidR="002659F6" w:rsidRPr="00621ACD" w14:paraId="6CB59C10" w14:textId="77777777" w:rsidTr="005F6D6B">
        <w:tc>
          <w:tcPr>
            <w:tcW w:w="2837" w:type="dxa"/>
          </w:tcPr>
          <w:p w14:paraId="15BF62CD" w14:textId="77777777" w:rsidR="002659F6" w:rsidRPr="00621ACD" w:rsidRDefault="002659F6" w:rsidP="005F6D6B">
            <w:pPr>
              <w:rPr>
                <w:sz w:val="44"/>
                <w:szCs w:val="44"/>
              </w:rPr>
            </w:pPr>
            <w:r w:rsidRPr="00510415">
              <w:rPr>
                <w:sz w:val="44"/>
                <w:szCs w:val="44"/>
              </w:rPr>
              <w:lastRenderedPageBreak/>
              <w:t xml:space="preserve">Linia   </w:t>
            </w:r>
            <w:r>
              <w:rPr>
                <w:sz w:val="44"/>
                <w:szCs w:val="44"/>
              </w:rPr>
              <w:t>G</w:t>
            </w:r>
            <w:r w:rsidRPr="00510415">
              <w:rPr>
                <w:sz w:val="44"/>
                <w:szCs w:val="44"/>
              </w:rPr>
              <w:t xml:space="preserve"> - </w:t>
            </w:r>
            <w:r>
              <w:rPr>
                <w:sz w:val="44"/>
                <w:szCs w:val="44"/>
              </w:rPr>
              <w:t>3</w:t>
            </w:r>
          </w:p>
        </w:tc>
        <w:tc>
          <w:tcPr>
            <w:tcW w:w="7228" w:type="dxa"/>
            <w:gridSpan w:val="2"/>
          </w:tcPr>
          <w:p w14:paraId="6A3E2245" w14:textId="77777777" w:rsidR="002659F6" w:rsidRPr="00621ACD" w:rsidRDefault="002659F6" w:rsidP="005F6D6B">
            <w:pPr>
              <w:rPr>
                <w:sz w:val="44"/>
                <w:szCs w:val="44"/>
              </w:rPr>
            </w:pPr>
            <w:r w:rsidRPr="0077327B">
              <w:rPr>
                <w:color w:val="C00000"/>
                <w:sz w:val="44"/>
                <w:szCs w:val="44"/>
              </w:rPr>
              <w:t>Kierunek –</w:t>
            </w:r>
            <w:r>
              <w:rPr>
                <w:color w:val="C00000"/>
                <w:sz w:val="44"/>
                <w:szCs w:val="44"/>
              </w:rPr>
              <w:t xml:space="preserve"> Gietrzwałd przez Łęguty</w:t>
            </w:r>
          </w:p>
        </w:tc>
      </w:tr>
      <w:tr w:rsidR="002659F6" w:rsidRPr="00621ACD" w14:paraId="58951F7E" w14:textId="77777777" w:rsidTr="005F6D6B">
        <w:tc>
          <w:tcPr>
            <w:tcW w:w="2837" w:type="dxa"/>
          </w:tcPr>
          <w:p w14:paraId="0E30FA57" w14:textId="77777777" w:rsidR="002659F6" w:rsidRPr="00621ACD" w:rsidRDefault="002659F6" w:rsidP="005F6D6B">
            <w:r w:rsidRPr="00621ACD">
              <w:t>Rozkład Jazdy</w:t>
            </w:r>
          </w:p>
        </w:tc>
        <w:tc>
          <w:tcPr>
            <w:tcW w:w="2265" w:type="dxa"/>
          </w:tcPr>
          <w:p w14:paraId="08009E12" w14:textId="77777777" w:rsidR="002659F6" w:rsidRPr="00621ACD" w:rsidRDefault="002659F6" w:rsidP="005F6D6B">
            <w:r w:rsidRPr="00621ACD">
              <w:t>DZIEŃ ROBOCZY - szkolny</w:t>
            </w:r>
          </w:p>
        </w:tc>
        <w:tc>
          <w:tcPr>
            <w:tcW w:w="4963" w:type="dxa"/>
          </w:tcPr>
          <w:p w14:paraId="1ABCD070" w14:textId="77777777" w:rsidR="002659F6" w:rsidRPr="00621ACD" w:rsidRDefault="002659F6" w:rsidP="005F6D6B">
            <w:r w:rsidRPr="00621ACD">
              <w:t xml:space="preserve">rozkład ważny od dnia </w:t>
            </w:r>
            <w:r>
              <w:t>1.10.2019</w:t>
            </w:r>
          </w:p>
        </w:tc>
      </w:tr>
      <w:tr w:rsidR="002659F6" w:rsidRPr="00621ACD" w14:paraId="7522D3A3" w14:textId="77777777" w:rsidTr="005F6D6B">
        <w:tc>
          <w:tcPr>
            <w:tcW w:w="10065" w:type="dxa"/>
            <w:gridSpan w:val="3"/>
          </w:tcPr>
          <w:p w14:paraId="6BE61790" w14:textId="77777777" w:rsidR="002659F6" w:rsidRPr="00621ACD" w:rsidRDefault="002659F6" w:rsidP="005F6D6B">
            <w:r w:rsidRPr="00621ACD">
              <w:t>rozkład ważny od dnia.</w:t>
            </w:r>
          </w:p>
        </w:tc>
      </w:tr>
      <w:tr w:rsidR="002659F6" w:rsidRPr="00621ACD" w14:paraId="22441023" w14:textId="77777777" w:rsidTr="005F6D6B">
        <w:tc>
          <w:tcPr>
            <w:tcW w:w="10065" w:type="dxa"/>
            <w:gridSpan w:val="3"/>
          </w:tcPr>
          <w:p w14:paraId="541E1CCF" w14:textId="77777777" w:rsidR="002659F6" w:rsidRPr="00621ACD" w:rsidRDefault="002659F6" w:rsidP="005F6D6B">
            <w:r w:rsidRPr="00621ACD">
              <w:t xml:space="preserve">Przewoźnik -  </w:t>
            </w:r>
          </w:p>
        </w:tc>
      </w:tr>
      <w:tr w:rsidR="002659F6" w:rsidRPr="00621ACD" w14:paraId="3291BA4B" w14:textId="77777777" w:rsidTr="005F6D6B">
        <w:tc>
          <w:tcPr>
            <w:tcW w:w="10065" w:type="dxa"/>
            <w:gridSpan w:val="3"/>
          </w:tcPr>
          <w:p w14:paraId="282BC783" w14:textId="77777777" w:rsidR="002659F6" w:rsidRPr="00621ACD" w:rsidRDefault="002659F6" w:rsidP="005F6D6B">
            <w:r w:rsidRPr="00621ACD">
              <w:t xml:space="preserve">Nadzór nad realizacją linii -  </w:t>
            </w:r>
          </w:p>
        </w:tc>
      </w:tr>
      <w:tr w:rsidR="002659F6" w:rsidRPr="00621ACD" w14:paraId="134B8CF5" w14:textId="77777777" w:rsidTr="005F6D6B">
        <w:tc>
          <w:tcPr>
            <w:tcW w:w="10065" w:type="dxa"/>
            <w:gridSpan w:val="3"/>
          </w:tcPr>
          <w:p w14:paraId="1BA49096" w14:textId="77777777" w:rsidR="002659F6" w:rsidRPr="00621ACD" w:rsidRDefault="002659F6" w:rsidP="005F6D6B">
            <w:r w:rsidRPr="00621ACD">
              <w:t xml:space="preserve">Rozkład jazdy online </w:t>
            </w:r>
          </w:p>
        </w:tc>
      </w:tr>
    </w:tbl>
    <w:p w14:paraId="546B4AE6" w14:textId="77777777" w:rsidR="002659F6" w:rsidRPr="00621ACD" w:rsidRDefault="002659F6" w:rsidP="002659F6"/>
    <w:tbl>
      <w:tblPr>
        <w:tblStyle w:val="Tabela-Siatka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267"/>
        <w:gridCol w:w="1276"/>
        <w:gridCol w:w="1277"/>
        <w:gridCol w:w="850"/>
        <w:gridCol w:w="993"/>
        <w:gridCol w:w="850"/>
        <w:gridCol w:w="851"/>
        <w:gridCol w:w="1134"/>
      </w:tblGrid>
      <w:tr w:rsidR="002659F6" w:rsidRPr="00621ACD" w14:paraId="1E99C4F6" w14:textId="77777777" w:rsidTr="005F6D6B">
        <w:tc>
          <w:tcPr>
            <w:tcW w:w="567" w:type="dxa"/>
            <w:vAlign w:val="bottom"/>
          </w:tcPr>
          <w:p w14:paraId="332546BA" w14:textId="77777777" w:rsidR="002659F6" w:rsidRPr="00621ACD" w:rsidRDefault="002659F6" w:rsidP="005F6D6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</w:tcPr>
          <w:p w14:paraId="381719FF" w14:textId="77777777" w:rsidR="002659F6" w:rsidRPr="00621ACD" w:rsidRDefault="002659F6" w:rsidP="005F6D6B">
            <w:r>
              <w:t xml:space="preserve">       Miejscowość</w:t>
            </w:r>
          </w:p>
        </w:tc>
        <w:tc>
          <w:tcPr>
            <w:tcW w:w="1276" w:type="dxa"/>
          </w:tcPr>
          <w:p w14:paraId="694D2FF7" w14:textId="77777777" w:rsidR="002659F6" w:rsidRPr="00621ACD" w:rsidRDefault="002659F6" w:rsidP="005F6D6B">
            <w:r w:rsidRPr="00621ACD">
              <w:t>Dane GPS</w:t>
            </w:r>
          </w:p>
        </w:tc>
        <w:tc>
          <w:tcPr>
            <w:tcW w:w="1277" w:type="dxa"/>
          </w:tcPr>
          <w:p w14:paraId="5135F8E3" w14:textId="77777777" w:rsidR="002659F6" w:rsidRPr="00621ACD" w:rsidRDefault="002659F6" w:rsidP="005F6D6B">
            <w:r w:rsidRPr="00621ACD">
              <w:t>Dane GPS</w:t>
            </w:r>
          </w:p>
        </w:tc>
        <w:tc>
          <w:tcPr>
            <w:tcW w:w="850" w:type="dxa"/>
          </w:tcPr>
          <w:p w14:paraId="1E99F45C" w14:textId="77777777" w:rsidR="002659F6" w:rsidRPr="00621ACD" w:rsidRDefault="002659F6" w:rsidP="005F6D6B">
            <w:r w:rsidRPr="00621ACD">
              <w:t>KM</w:t>
            </w:r>
          </w:p>
        </w:tc>
        <w:tc>
          <w:tcPr>
            <w:tcW w:w="3828" w:type="dxa"/>
            <w:gridSpan w:val="4"/>
          </w:tcPr>
          <w:p w14:paraId="13402360" w14:textId="77777777" w:rsidR="002659F6" w:rsidRPr="00621ACD" w:rsidRDefault="002659F6" w:rsidP="005F6D6B"/>
        </w:tc>
      </w:tr>
      <w:tr w:rsidR="002659F6" w:rsidRPr="00621ACD" w14:paraId="049E0211" w14:textId="77777777" w:rsidTr="005F6D6B">
        <w:tc>
          <w:tcPr>
            <w:tcW w:w="567" w:type="dxa"/>
            <w:vAlign w:val="bottom"/>
          </w:tcPr>
          <w:p w14:paraId="0C25D5DB" w14:textId="77777777" w:rsidR="002659F6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vAlign w:val="bottom"/>
          </w:tcPr>
          <w:p w14:paraId="2289E6C9" w14:textId="77777777" w:rsidR="002659F6" w:rsidRPr="00D862A7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1F6777A7" w14:textId="77777777" w:rsidR="002659F6" w:rsidRPr="00B25AF7" w:rsidRDefault="002659F6" w:rsidP="005F6D6B"/>
        </w:tc>
        <w:tc>
          <w:tcPr>
            <w:tcW w:w="1277" w:type="dxa"/>
            <w:vAlign w:val="bottom"/>
          </w:tcPr>
          <w:p w14:paraId="5F65F1D8" w14:textId="77777777" w:rsidR="002659F6" w:rsidRPr="00B25AF7" w:rsidRDefault="002659F6" w:rsidP="005F6D6B"/>
        </w:tc>
        <w:tc>
          <w:tcPr>
            <w:tcW w:w="850" w:type="dxa"/>
          </w:tcPr>
          <w:p w14:paraId="64FBE3CD" w14:textId="77777777" w:rsidR="002659F6" w:rsidRDefault="002659F6" w:rsidP="005F6D6B">
            <w:r>
              <w:t>18,8</w:t>
            </w:r>
          </w:p>
        </w:tc>
        <w:tc>
          <w:tcPr>
            <w:tcW w:w="993" w:type="dxa"/>
          </w:tcPr>
          <w:p w14:paraId="2E5F24BD" w14:textId="77777777" w:rsidR="002659F6" w:rsidRPr="00390F01" w:rsidRDefault="002659F6" w:rsidP="005F6D6B">
            <w:pPr>
              <w:jc w:val="center"/>
              <w:rPr>
                <w:bCs/>
              </w:rPr>
            </w:pPr>
            <w:r w:rsidRPr="00390F01">
              <w:rPr>
                <w:bCs/>
              </w:rPr>
              <w:t>4</w:t>
            </w:r>
          </w:p>
        </w:tc>
        <w:tc>
          <w:tcPr>
            <w:tcW w:w="850" w:type="dxa"/>
          </w:tcPr>
          <w:p w14:paraId="13112467" w14:textId="77777777" w:rsidR="002659F6" w:rsidRPr="00390F01" w:rsidRDefault="002659F6" w:rsidP="005F6D6B">
            <w:pPr>
              <w:jc w:val="center"/>
              <w:rPr>
                <w:bCs/>
              </w:rPr>
            </w:pPr>
            <w:r w:rsidRPr="00390F01">
              <w:rPr>
                <w:bCs/>
              </w:rPr>
              <w:t>4</w:t>
            </w:r>
          </w:p>
        </w:tc>
        <w:tc>
          <w:tcPr>
            <w:tcW w:w="851" w:type="dxa"/>
          </w:tcPr>
          <w:p w14:paraId="13AE50AC" w14:textId="77777777" w:rsidR="002659F6" w:rsidRPr="00390F01" w:rsidRDefault="002659F6" w:rsidP="005F6D6B">
            <w:pPr>
              <w:jc w:val="center"/>
              <w:rPr>
                <w:bCs/>
              </w:rPr>
            </w:pPr>
            <w:r w:rsidRPr="00390F01">
              <w:rPr>
                <w:bCs/>
              </w:rPr>
              <w:t>4</w:t>
            </w:r>
          </w:p>
        </w:tc>
        <w:tc>
          <w:tcPr>
            <w:tcW w:w="1134" w:type="dxa"/>
          </w:tcPr>
          <w:p w14:paraId="21599461" w14:textId="77777777" w:rsidR="002659F6" w:rsidRPr="00390F01" w:rsidRDefault="002659F6" w:rsidP="005F6D6B">
            <w:pPr>
              <w:jc w:val="center"/>
              <w:rPr>
                <w:bCs/>
              </w:rPr>
            </w:pPr>
            <w:r w:rsidRPr="00390F01">
              <w:rPr>
                <w:bCs/>
              </w:rPr>
              <w:t>4</w:t>
            </w:r>
          </w:p>
        </w:tc>
      </w:tr>
      <w:tr w:rsidR="002659F6" w:rsidRPr="00621ACD" w14:paraId="318FED30" w14:textId="77777777" w:rsidTr="005F6D6B">
        <w:tc>
          <w:tcPr>
            <w:tcW w:w="567" w:type="dxa"/>
            <w:vAlign w:val="bottom"/>
          </w:tcPr>
          <w:p w14:paraId="3CC1FBD3" w14:textId="77777777" w:rsidR="002659F6" w:rsidRDefault="002659F6" w:rsidP="005F6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542 </w:t>
            </w:r>
          </w:p>
        </w:tc>
        <w:tc>
          <w:tcPr>
            <w:tcW w:w="2267" w:type="dxa"/>
            <w:vAlign w:val="bottom"/>
          </w:tcPr>
          <w:p w14:paraId="78E6A996" w14:textId="77777777" w:rsidR="002659F6" w:rsidRDefault="002659F6" w:rsidP="005F6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Gietrzwałd szkoła pętla</w:t>
            </w:r>
          </w:p>
        </w:tc>
        <w:tc>
          <w:tcPr>
            <w:tcW w:w="1276" w:type="dxa"/>
            <w:vAlign w:val="bottom"/>
          </w:tcPr>
          <w:p w14:paraId="4404DAD3" w14:textId="77777777" w:rsidR="002659F6" w:rsidRDefault="002659F6" w:rsidP="005F6D6B">
            <w:pPr>
              <w:rPr>
                <w:color w:val="000000"/>
              </w:rPr>
            </w:pPr>
            <w:r>
              <w:rPr>
                <w:color w:val="000000"/>
              </w:rPr>
              <w:t>53.746094</w:t>
            </w:r>
          </w:p>
        </w:tc>
        <w:tc>
          <w:tcPr>
            <w:tcW w:w="1277" w:type="dxa"/>
            <w:vAlign w:val="bottom"/>
          </w:tcPr>
          <w:p w14:paraId="094BA9E5" w14:textId="77777777" w:rsidR="002659F6" w:rsidRDefault="002659F6" w:rsidP="005F6D6B">
            <w:pPr>
              <w:rPr>
                <w:color w:val="000000"/>
              </w:rPr>
            </w:pPr>
            <w:r>
              <w:rPr>
                <w:color w:val="000000"/>
              </w:rPr>
              <w:t>20.236582</w:t>
            </w:r>
          </w:p>
        </w:tc>
        <w:tc>
          <w:tcPr>
            <w:tcW w:w="850" w:type="dxa"/>
          </w:tcPr>
          <w:p w14:paraId="36C1767B" w14:textId="77777777" w:rsidR="002659F6" w:rsidRDefault="002659F6" w:rsidP="005F6D6B"/>
        </w:tc>
        <w:tc>
          <w:tcPr>
            <w:tcW w:w="993" w:type="dxa"/>
          </w:tcPr>
          <w:p w14:paraId="36EB20AE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13:00</w:t>
            </w:r>
          </w:p>
        </w:tc>
        <w:tc>
          <w:tcPr>
            <w:tcW w:w="850" w:type="dxa"/>
          </w:tcPr>
          <w:p w14:paraId="75517E70" w14:textId="77777777" w:rsidR="002659F6" w:rsidRPr="00C90C25" w:rsidRDefault="002659F6" w:rsidP="005F6D6B">
            <w:pPr>
              <w:jc w:val="center"/>
              <w:rPr>
                <w:b/>
                <w:color w:val="C00000"/>
              </w:rPr>
            </w:pPr>
            <w:r>
              <w:rPr>
                <w:bCs/>
                <w:sz w:val="18"/>
                <w:szCs w:val="18"/>
              </w:rPr>
              <w:t>14:14</w:t>
            </w:r>
          </w:p>
        </w:tc>
        <w:tc>
          <w:tcPr>
            <w:tcW w:w="851" w:type="dxa"/>
          </w:tcPr>
          <w:p w14:paraId="526C769D" w14:textId="77777777" w:rsidR="002659F6" w:rsidRPr="00621ACD" w:rsidRDefault="002659F6" w:rsidP="005F6D6B">
            <w:pPr>
              <w:jc w:val="center"/>
            </w:pPr>
            <w:r>
              <w:rPr>
                <w:bCs/>
                <w:sz w:val="18"/>
                <w:szCs w:val="18"/>
              </w:rPr>
              <w:t>15:24</w:t>
            </w:r>
          </w:p>
        </w:tc>
        <w:tc>
          <w:tcPr>
            <w:tcW w:w="1134" w:type="dxa"/>
          </w:tcPr>
          <w:p w14:paraId="260F3C7A" w14:textId="77777777" w:rsidR="002659F6" w:rsidRPr="00621ACD" w:rsidRDefault="002659F6" w:rsidP="005F6D6B">
            <w:pPr>
              <w:jc w:val="center"/>
            </w:pPr>
            <w:r>
              <w:rPr>
                <w:bCs/>
                <w:sz w:val="18"/>
                <w:szCs w:val="18"/>
              </w:rPr>
              <w:t>16:04</w:t>
            </w:r>
          </w:p>
        </w:tc>
      </w:tr>
      <w:tr w:rsidR="002659F6" w:rsidRPr="00621ACD" w14:paraId="09795F94" w14:textId="77777777" w:rsidTr="005F6D6B">
        <w:tc>
          <w:tcPr>
            <w:tcW w:w="567" w:type="dxa"/>
            <w:vAlign w:val="bottom"/>
          </w:tcPr>
          <w:p w14:paraId="798B0E3F" w14:textId="77777777" w:rsidR="002659F6" w:rsidRPr="00621ACD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 xml:space="preserve">546 </w:t>
            </w:r>
          </w:p>
        </w:tc>
        <w:tc>
          <w:tcPr>
            <w:tcW w:w="2267" w:type="dxa"/>
            <w:vAlign w:val="bottom"/>
          </w:tcPr>
          <w:p w14:paraId="66AE6F7C" w14:textId="77777777" w:rsidR="002659F6" w:rsidRPr="00061F72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>Gietrzwałd Ostródzka</w:t>
            </w:r>
          </w:p>
        </w:tc>
        <w:tc>
          <w:tcPr>
            <w:tcW w:w="1276" w:type="dxa"/>
            <w:vAlign w:val="bottom"/>
          </w:tcPr>
          <w:p w14:paraId="4CF7D7C4" w14:textId="77777777" w:rsidR="002659F6" w:rsidRPr="00DF6D8E" w:rsidRDefault="002659F6" w:rsidP="005F6D6B">
            <w:pPr>
              <w:rPr>
                <w:color w:val="000000"/>
              </w:rPr>
            </w:pPr>
            <w:r>
              <w:rPr>
                <w:color w:val="000000"/>
              </w:rPr>
              <w:t>53.745657</w:t>
            </w:r>
          </w:p>
        </w:tc>
        <w:tc>
          <w:tcPr>
            <w:tcW w:w="1277" w:type="dxa"/>
            <w:vAlign w:val="bottom"/>
          </w:tcPr>
          <w:p w14:paraId="5B1D4D5F" w14:textId="77777777" w:rsidR="002659F6" w:rsidRPr="00DF6D8E" w:rsidRDefault="002659F6" w:rsidP="005F6D6B">
            <w:pPr>
              <w:rPr>
                <w:color w:val="000000"/>
              </w:rPr>
            </w:pPr>
            <w:r>
              <w:rPr>
                <w:color w:val="000000"/>
              </w:rPr>
              <w:t>20.228598</w:t>
            </w:r>
          </w:p>
        </w:tc>
        <w:tc>
          <w:tcPr>
            <w:tcW w:w="850" w:type="dxa"/>
          </w:tcPr>
          <w:p w14:paraId="0E2E272E" w14:textId="77777777" w:rsidR="002659F6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1BA1D83E" w14:textId="77777777" w:rsidR="002659F6" w:rsidRPr="00A0631E" w:rsidRDefault="002659F6" w:rsidP="005F6D6B">
            <w:pPr>
              <w:jc w:val="center"/>
              <w:rPr>
                <w:b/>
                <w:color w:val="C00000"/>
              </w:rPr>
            </w:pPr>
            <w:r w:rsidRPr="00504B3E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3</w:t>
            </w:r>
            <w:r w:rsidRPr="00504B3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</w:t>
            </w:r>
            <w:r w:rsidRPr="00504B3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2AF195C5" w14:textId="77777777" w:rsidR="002659F6" w:rsidRDefault="002659F6" w:rsidP="005F6D6B">
            <w:pPr>
              <w:jc w:val="center"/>
              <w:rPr>
                <w:b/>
                <w:color w:val="C00000"/>
              </w:rPr>
            </w:pPr>
            <w:r w:rsidRPr="00504B3E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4</w:t>
            </w:r>
            <w:r w:rsidRPr="00504B3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14:paraId="110B78D7" w14:textId="77777777" w:rsidR="002659F6" w:rsidRDefault="002659F6" w:rsidP="005F6D6B">
            <w:pPr>
              <w:jc w:val="center"/>
              <w:rPr>
                <w:b/>
                <w:color w:val="C00000"/>
              </w:rPr>
            </w:pPr>
            <w:r w:rsidRPr="00504B3E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5</w:t>
            </w:r>
            <w:r w:rsidRPr="00504B3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14:paraId="00279485" w14:textId="77777777" w:rsidR="002659F6" w:rsidRDefault="002659F6" w:rsidP="005F6D6B">
            <w:pPr>
              <w:jc w:val="center"/>
              <w:rPr>
                <w:b/>
                <w:color w:val="C00000"/>
              </w:rPr>
            </w:pPr>
            <w:r w:rsidRPr="00504B3E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6</w:t>
            </w:r>
            <w:r w:rsidRPr="00504B3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06</w:t>
            </w:r>
          </w:p>
        </w:tc>
      </w:tr>
      <w:tr w:rsidR="002659F6" w:rsidRPr="00621ACD" w14:paraId="1325B41E" w14:textId="77777777" w:rsidTr="005F6D6B">
        <w:tc>
          <w:tcPr>
            <w:tcW w:w="567" w:type="dxa"/>
            <w:vAlign w:val="bottom"/>
          </w:tcPr>
          <w:p w14:paraId="10545928" w14:textId="77777777" w:rsidR="002659F6" w:rsidRPr="00621ACD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 xml:space="preserve">548 </w:t>
            </w:r>
          </w:p>
        </w:tc>
        <w:tc>
          <w:tcPr>
            <w:tcW w:w="2267" w:type="dxa"/>
            <w:vAlign w:val="bottom"/>
          </w:tcPr>
          <w:p w14:paraId="0EED11B7" w14:textId="77777777" w:rsidR="002659F6" w:rsidRPr="00061F72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>DK 16 Tomaryny P</w:t>
            </w:r>
          </w:p>
        </w:tc>
        <w:tc>
          <w:tcPr>
            <w:tcW w:w="1276" w:type="dxa"/>
            <w:vAlign w:val="bottom"/>
          </w:tcPr>
          <w:p w14:paraId="37CD5AEE" w14:textId="77777777" w:rsidR="002659F6" w:rsidRPr="00DF6D8E" w:rsidRDefault="002659F6" w:rsidP="005F6D6B">
            <w:pPr>
              <w:rPr>
                <w:color w:val="000000"/>
              </w:rPr>
            </w:pPr>
            <w:r>
              <w:rPr>
                <w:color w:val="000000"/>
              </w:rPr>
              <w:t>53.735101</w:t>
            </w:r>
          </w:p>
        </w:tc>
        <w:tc>
          <w:tcPr>
            <w:tcW w:w="1277" w:type="dxa"/>
            <w:vAlign w:val="bottom"/>
          </w:tcPr>
          <w:p w14:paraId="5C263C8E" w14:textId="77777777" w:rsidR="002659F6" w:rsidRPr="00DF6D8E" w:rsidRDefault="002659F6" w:rsidP="005F6D6B">
            <w:pPr>
              <w:rPr>
                <w:color w:val="000000"/>
              </w:rPr>
            </w:pPr>
            <w:r>
              <w:rPr>
                <w:color w:val="000000"/>
              </w:rPr>
              <w:t>20.204851</w:t>
            </w:r>
          </w:p>
        </w:tc>
        <w:tc>
          <w:tcPr>
            <w:tcW w:w="850" w:type="dxa"/>
          </w:tcPr>
          <w:p w14:paraId="41EDFEE2" w14:textId="77777777" w:rsidR="002659F6" w:rsidRPr="00621ACD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62580223" w14:textId="77777777" w:rsidR="002659F6" w:rsidRDefault="002659F6" w:rsidP="005F6D6B">
            <w:pPr>
              <w:jc w:val="center"/>
            </w:pPr>
            <w:r w:rsidRPr="00504B3E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3</w:t>
            </w:r>
            <w:r w:rsidRPr="00504B3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</w:t>
            </w:r>
            <w:r w:rsidRPr="00504B3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6556D0FA" w14:textId="77777777" w:rsidR="002659F6" w:rsidRDefault="002659F6" w:rsidP="005F6D6B">
            <w:pPr>
              <w:jc w:val="center"/>
            </w:pPr>
            <w:r w:rsidRPr="00504B3E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4</w:t>
            </w:r>
            <w:r w:rsidRPr="00504B3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14:paraId="4E9C05F9" w14:textId="77777777" w:rsidR="002659F6" w:rsidRDefault="002659F6" w:rsidP="005F6D6B">
            <w:pPr>
              <w:jc w:val="center"/>
            </w:pPr>
            <w:r w:rsidRPr="00504B3E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5</w:t>
            </w:r>
            <w:r w:rsidRPr="00504B3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14:paraId="529E04A9" w14:textId="77777777" w:rsidR="002659F6" w:rsidRPr="007242CA" w:rsidRDefault="002659F6" w:rsidP="005F6D6B">
            <w:pPr>
              <w:jc w:val="center"/>
              <w:rPr>
                <w:color w:val="2F5496" w:themeColor="accent1" w:themeShade="BF"/>
              </w:rPr>
            </w:pPr>
            <w:r w:rsidRPr="00504B3E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6</w:t>
            </w:r>
            <w:r w:rsidRPr="00504B3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07</w:t>
            </w:r>
          </w:p>
        </w:tc>
      </w:tr>
      <w:tr w:rsidR="002659F6" w:rsidRPr="00621ACD" w14:paraId="2549FDFF" w14:textId="77777777" w:rsidTr="005F6D6B">
        <w:tc>
          <w:tcPr>
            <w:tcW w:w="567" w:type="dxa"/>
            <w:vAlign w:val="bottom"/>
          </w:tcPr>
          <w:p w14:paraId="287BABE1" w14:textId="77777777" w:rsidR="002659F6" w:rsidRDefault="002659F6" w:rsidP="005F6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572 </w:t>
            </w:r>
          </w:p>
        </w:tc>
        <w:tc>
          <w:tcPr>
            <w:tcW w:w="2267" w:type="dxa"/>
            <w:vAlign w:val="bottom"/>
          </w:tcPr>
          <w:p w14:paraId="2B7DAD6F" w14:textId="77777777" w:rsidR="002659F6" w:rsidRDefault="002659F6" w:rsidP="005F6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Biesal szkoła </w:t>
            </w:r>
          </w:p>
        </w:tc>
        <w:tc>
          <w:tcPr>
            <w:tcW w:w="1276" w:type="dxa"/>
            <w:vAlign w:val="bottom"/>
          </w:tcPr>
          <w:p w14:paraId="0F7334DF" w14:textId="77777777" w:rsidR="002659F6" w:rsidRDefault="002659F6" w:rsidP="005F6D6B">
            <w:pPr>
              <w:rPr>
                <w:color w:val="000000"/>
              </w:rPr>
            </w:pPr>
            <w:r>
              <w:rPr>
                <w:color w:val="000000"/>
              </w:rPr>
              <w:t>53.721869</w:t>
            </w:r>
          </w:p>
        </w:tc>
        <w:tc>
          <w:tcPr>
            <w:tcW w:w="1277" w:type="dxa"/>
            <w:vAlign w:val="bottom"/>
          </w:tcPr>
          <w:p w14:paraId="51C015AB" w14:textId="77777777" w:rsidR="002659F6" w:rsidRDefault="002659F6" w:rsidP="005F6D6B">
            <w:pPr>
              <w:rPr>
                <w:color w:val="000000"/>
              </w:rPr>
            </w:pPr>
            <w:r>
              <w:rPr>
                <w:color w:val="000000"/>
              </w:rPr>
              <w:t>20.187868</w:t>
            </w:r>
          </w:p>
        </w:tc>
        <w:tc>
          <w:tcPr>
            <w:tcW w:w="850" w:type="dxa"/>
          </w:tcPr>
          <w:p w14:paraId="510C25F9" w14:textId="77777777" w:rsidR="002659F6" w:rsidRPr="00621ACD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5A19AE07" w14:textId="77777777" w:rsidR="002659F6" w:rsidRDefault="002659F6" w:rsidP="005F6D6B">
            <w:pPr>
              <w:jc w:val="center"/>
            </w:pPr>
            <w:r w:rsidRPr="00504B3E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3</w:t>
            </w:r>
            <w:r w:rsidRPr="00504B3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</w:t>
            </w:r>
            <w:r w:rsidRPr="00504B3E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14:paraId="263623F4" w14:textId="77777777" w:rsidR="002659F6" w:rsidRDefault="002659F6" w:rsidP="005F6D6B">
            <w:pPr>
              <w:jc w:val="center"/>
            </w:pPr>
            <w:r w:rsidRPr="00504B3E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4</w:t>
            </w:r>
            <w:r w:rsidRPr="00504B3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14:paraId="060E0037" w14:textId="77777777" w:rsidR="002659F6" w:rsidRDefault="002659F6" w:rsidP="005F6D6B">
            <w:pPr>
              <w:jc w:val="center"/>
            </w:pPr>
            <w:r w:rsidRPr="00504B3E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5</w:t>
            </w:r>
            <w:r w:rsidRPr="00504B3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14:paraId="622AF6C6" w14:textId="77777777" w:rsidR="002659F6" w:rsidRPr="007242CA" w:rsidRDefault="002659F6" w:rsidP="005F6D6B">
            <w:pPr>
              <w:jc w:val="center"/>
              <w:rPr>
                <w:color w:val="2F5496" w:themeColor="accent1" w:themeShade="BF"/>
              </w:rPr>
            </w:pPr>
            <w:r w:rsidRPr="00504B3E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6</w:t>
            </w:r>
            <w:r w:rsidRPr="00504B3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10</w:t>
            </w:r>
          </w:p>
        </w:tc>
      </w:tr>
      <w:tr w:rsidR="002659F6" w:rsidRPr="00621ACD" w14:paraId="64E41FE1" w14:textId="77777777" w:rsidTr="005F6D6B">
        <w:tc>
          <w:tcPr>
            <w:tcW w:w="567" w:type="dxa"/>
            <w:vAlign w:val="bottom"/>
          </w:tcPr>
          <w:p w14:paraId="22A1E0FA" w14:textId="77777777" w:rsidR="002659F6" w:rsidRDefault="002659F6" w:rsidP="005F6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571 </w:t>
            </w:r>
          </w:p>
        </w:tc>
        <w:tc>
          <w:tcPr>
            <w:tcW w:w="2267" w:type="dxa"/>
            <w:vAlign w:val="bottom"/>
          </w:tcPr>
          <w:p w14:paraId="37409948" w14:textId="77777777" w:rsidR="002659F6" w:rsidRDefault="002659F6" w:rsidP="005F6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Biesal Stacja</w:t>
            </w:r>
          </w:p>
        </w:tc>
        <w:tc>
          <w:tcPr>
            <w:tcW w:w="1276" w:type="dxa"/>
            <w:vAlign w:val="bottom"/>
          </w:tcPr>
          <w:p w14:paraId="44453D6B" w14:textId="77777777" w:rsidR="002659F6" w:rsidRDefault="002659F6" w:rsidP="005F6D6B">
            <w:pPr>
              <w:rPr>
                <w:color w:val="000000"/>
              </w:rPr>
            </w:pPr>
            <w:r>
              <w:rPr>
                <w:color w:val="000000"/>
              </w:rPr>
              <w:t>53.721182</w:t>
            </w:r>
          </w:p>
        </w:tc>
        <w:tc>
          <w:tcPr>
            <w:tcW w:w="1277" w:type="dxa"/>
            <w:vAlign w:val="bottom"/>
          </w:tcPr>
          <w:p w14:paraId="2F51F8AE" w14:textId="77777777" w:rsidR="002659F6" w:rsidRDefault="002659F6" w:rsidP="005F6D6B">
            <w:pPr>
              <w:rPr>
                <w:color w:val="000000"/>
              </w:rPr>
            </w:pPr>
            <w:r>
              <w:rPr>
                <w:color w:val="000000"/>
              </w:rPr>
              <w:t>20.197133</w:t>
            </w:r>
          </w:p>
        </w:tc>
        <w:tc>
          <w:tcPr>
            <w:tcW w:w="850" w:type="dxa"/>
          </w:tcPr>
          <w:p w14:paraId="76BDF7A3" w14:textId="77777777" w:rsidR="002659F6" w:rsidRPr="00621ACD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70D20C8B" w14:textId="77777777" w:rsidR="002659F6" w:rsidRDefault="002659F6" w:rsidP="005F6D6B">
            <w:pPr>
              <w:jc w:val="center"/>
            </w:pPr>
            <w:r w:rsidRPr="00504B3E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3</w:t>
            </w:r>
            <w:r w:rsidRPr="00504B3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</w:t>
            </w:r>
            <w:r w:rsidRPr="00504B3E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14:paraId="453812BA" w14:textId="77777777" w:rsidR="002659F6" w:rsidRDefault="002659F6" w:rsidP="005F6D6B">
            <w:pPr>
              <w:jc w:val="center"/>
            </w:pPr>
            <w:r w:rsidRPr="00504B3E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4</w:t>
            </w:r>
            <w:r w:rsidRPr="00504B3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851" w:type="dxa"/>
          </w:tcPr>
          <w:p w14:paraId="13334882" w14:textId="77777777" w:rsidR="002659F6" w:rsidRDefault="002659F6" w:rsidP="005F6D6B">
            <w:pPr>
              <w:jc w:val="center"/>
            </w:pPr>
            <w:r w:rsidRPr="00504B3E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5</w:t>
            </w:r>
            <w:r w:rsidRPr="00504B3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14:paraId="31715C06" w14:textId="77777777" w:rsidR="002659F6" w:rsidRPr="007242CA" w:rsidRDefault="002659F6" w:rsidP="005F6D6B">
            <w:pPr>
              <w:jc w:val="center"/>
              <w:rPr>
                <w:color w:val="2F5496" w:themeColor="accent1" w:themeShade="BF"/>
              </w:rPr>
            </w:pPr>
            <w:r w:rsidRPr="00504B3E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6</w:t>
            </w:r>
            <w:r w:rsidRPr="00504B3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11</w:t>
            </w:r>
          </w:p>
        </w:tc>
      </w:tr>
      <w:tr w:rsidR="002659F6" w:rsidRPr="00621ACD" w14:paraId="03E207CE" w14:textId="77777777" w:rsidTr="005F6D6B">
        <w:tc>
          <w:tcPr>
            <w:tcW w:w="567" w:type="dxa"/>
            <w:vAlign w:val="bottom"/>
          </w:tcPr>
          <w:p w14:paraId="1EA7E271" w14:textId="77777777" w:rsidR="002659F6" w:rsidRPr="00621ACD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 xml:space="preserve">550 </w:t>
            </w:r>
          </w:p>
        </w:tc>
        <w:tc>
          <w:tcPr>
            <w:tcW w:w="2267" w:type="dxa"/>
            <w:vAlign w:val="bottom"/>
          </w:tcPr>
          <w:p w14:paraId="29A6CB84" w14:textId="77777777" w:rsidR="002659F6" w:rsidRPr="00061F72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color w:val="000000"/>
              </w:rPr>
              <w:t>Zaskwierki</w:t>
            </w:r>
            <w:proofErr w:type="spellEnd"/>
            <w:r>
              <w:rPr>
                <w:color w:val="000000"/>
              </w:rPr>
              <w:t xml:space="preserve"> P</w:t>
            </w:r>
          </w:p>
        </w:tc>
        <w:tc>
          <w:tcPr>
            <w:tcW w:w="1276" w:type="dxa"/>
            <w:vAlign w:val="bottom"/>
          </w:tcPr>
          <w:p w14:paraId="7EDA3ED9" w14:textId="77777777" w:rsidR="002659F6" w:rsidRDefault="002659F6" w:rsidP="005F6D6B">
            <w:r>
              <w:rPr>
                <w:color w:val="000000"/>
              </w:rPr>
              <w:t>53.741814</w:t>
            </w:r>
          </w:p>
        </w:tc>
        <w:tc>
          <w:tcPr>
            <w:tcW w:w="1277" w:type="dxa"/>
            <w:vAlign w:val="bottom"/>
          </w:tcPr>
          <w:p w14:paraId="15A9F801" w14:textId="77777777" w:rsidR="002659F6" w:rsidRDefault="002659F6" w:rsidP="005F6D6B">
            <w:r>
              <w:rPr>
                <w:color w:val="000000"/>
              </w:rPr>
              <w:t>20.189971</w:t>
            </w:r>
          </w:p>
        </w:tc>
        <w:tc>
          <w:tcPr>
            <w:tcW w:w="850" w:type="dxa"/>
          </w:tcPr>
          <w:p w14:paraId="349C0ADE" w14:textId="77777777" w:rsidR="002659F6" w:rsidRPr="00621ACD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6159AB95" w14:textId="77777777" w:rsidR="002659F6" w:rsidRDefault="002659F6" w:rsidP="005F6D6B">
            <w:pPr>
              <w:jc w:val="center"/>
            </w:pPr>
            <w:r>
              <w:rPr>
                <w:bCs/>
                <w:sz w:val="18"/>
                <w:szCs w:val="18"/>
              </w:rPr>
              <w:t>13:10</w:t>
            </w:r>
          </w:p>
        </w:tc>
        <w:tc>
          <w:tcPr>
            <w:tcW w:w="850" w:type="dxa"/>
          </w:tcPr>
          <w:p w14:paraId="4818512A" w14:textId="77777777" w:rsidR="002659F6" w:rsidRDefault="002659F6" w:rsidP="005F6D6B">
            <w:pPr>
              <w:jc w:val="center"/>
            </w:pPr>
            <w:r>
              <w:rPr>
                <w:bCs/>
                <w:sz w:val="18"/>
                <w:szCs w:val="18"/>
              </w:rPr>
              <w:t>14:24</w:t>
            </w:r>
          </w:p>
        </w:tc>
        <w:tc>
          <w:tcPr>
            <w:tcW w:w="851" w:type="dxa"/>
          </w:tcPr>
          <w:p w14:paraId="67EE9085" w14:textId="77777777" w:rsidR="002659F6" w:rsidRDefault="002659F6" w:rsidP="005F6D6B">
            <w:pPr>
              <w:jc w:val="center"/>
            </w:pPr>
            <w:r>
              <w:rPr>
                <w:bCs/>
                <w:sz w:val="18"/>
                <w:szCs w:val="18"/>
              </w:rPr>
              <w:t>15:34</w:t>
            </w:r>
          </w:p>
        </w:tc>
        <w:tc>
          <w:tcPr>
            <w:tcW w:w="1134" w:type="dxa"/>
          </w:tcPr>
          <w:p w14:paraId="462B3D78" w14:textId="77777777" w:rsidR="002659F6" w:rsidRPr="007242CA" w:rsidRDefault="002659F6" w:rsidP="005F6D6B">
            <w:pPr>
              <w:jc w:val="center"/>
              <w:rPr>
                <w:color w:val="2F5496" w:themeColor="accent1" w:themeShade="BF"/>
              </w:rPr>
            </w:pPr>
            <w:r>
              <w:rPr>
                <w:bCs/>
                <w:sz w:val="18"/>
                <w:szCs w:val="18"/>
              </w:rPr>
              <w:t>16:14</w:t>
            </w:r>
          </w:p>
        </w:tc>
      </w:tr>
      <w:tr w:rsidR="002659F6" w:rsidRPr="00621ACD" w14:paraId="07D27923" w14:textId="77777777" w:rsidTr="005F6D6B">
        <w:tc>
          <w:tcPr>
            <w:tcW w:w="567" w:type="dxa"/>
            <w:vAlign w:val="bottom"/>
          </w:tcPr>
          <w:p w14:paraId="115209D5" w14:textId="77777777" w:rsidR="002659F6" w:rsidRPr="00621ACD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 xml:space="preserve">552 </w:t>
            </w:r>
          </w:p>
        </w:tc>
        <w:tc>
          <w:tcPr>
            <w:tcW w:w="2267" w:type="dxa"/>
            <w:vAlign w:val="bottom"/>
          </w:tcPr>
          <w:p w14:paraId="134FF95D" w14:textId="77777777" w:rsidR="002659F6" w:rsidRPr="00061F72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>Łęguty P</w:t>
            </w:r>
          </w:p>
        </w:tc>
        <w:tc>
          <w:tcPr>
            <w:tcW w:w="1276" w:type="dxa"/>
            <w:vAlign w:val="bottom"/>
          </w:tcPr>
          <w:p w14:paraId="7E1E151C" w14:textId="77777777" w:rsidR="002659F6" w:rsidRDefault="002659F6" w:rsidP="005F6D6B">
            <w:r>
              <w:rPr>
                <w:color w:val="000000"/>
              </w:rPr>
              <w:t>53.75507</w:t>
            </w:r>
          </w:p>
        </w:tc>
        <w:tc>
          <w:tcPr>
            <w:tcW w:w="1277" w:type="dxa"/>
            <w:vAlign w:val="bottom"/>
          </w:tcPr>
          <w:p w14:paraId="631CD971" w14:textId="77777777" w:rsidR="002659F6" w:rsidRDefault="002659F6" w:rsidP="005F6D6B">
            <w:r>
              <w:rPr>
                <w:color w:val="000000"/>
              </w:rPr>
              <w:t>20.167398</w:t>
            </w:r>
          </w:p>
        </w:tc>
        <w:tc>
          <w:tcPr>
            <w:tcW w:w="850" w:type="dxa"/>
          </w:tcPr>
          <w:p w14:paraId="64CEB112" w14:textId="77777777" w:rsidR="002659F6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686BE464" w14:textId="77777777" w:rsidR="002659F6" w:rsidRPr="00A0631E" w:rsidRDefault="002659F6" w:rsidP="005F6D6B">
            <w:pPr>
              <w:jc w:val="center"/>
              <w:rPr>
                <w:b/>
                <w:color w:val="C00000"/>
              </w:rPr>
            </w:pPr>
            <w:r w:rsidRPr="00504B3E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3</w:t>
            </w:r>
            <w:r w:rsidRPr="00504B3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</w:t>
            </w:r>
            <w:r w:rsidRPr="00504B3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0E25BCE7" w14:textId="77777777" w:rsidR="002659F6" w:rsidRDefault="002659F6" w:rsidP="005F6D6B">
            <w:pPr>
              <w:jc w:val="center"/>
              <w:rPr>
                <w:b/>
                <w:color w:val="C00000"/>
              </w:rPr>
            </w:pPr>
            <w:r w:rsidRPr="00504B3E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4</w:t>
            </w:r>
            <w:r w:rsidRPr="00504B3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851" w:type="dxa"/>
          </w:tcPr>
          <w:p w14:paraId="58CCA4F6" w14:textId="77777777" w:rsidR="002659F6" w:rsidRDefault="002659F6" w:rsidP="005F6D6B">
            <w:pPr>
              <w:jc w:val="center"/>
              <w:rPr>
                <w:b/>
                <w:color w:val="C00000"/>
              </w:rPr>
            </w:pPr>
            <w:r w:rsidRPr="00504B3E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5</w:t>
            </w:r>
            <w:r w:rsidRPr="00504B3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14:paraId="3DE1504D" w14:textId="77777777" w:rsidR="002659F6" w:rsidRDefault="002659F6" w:rsidP="005F6D6B">
            <w:pPr>
              <w:jc w:val="center"/>
              <w:rPr>
                <w:b/>
                <w:color w:val="C00000"/>
              </w:rPr>
            </w:pPr>
            <w:r w:rsidRPr="00504B3E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6</w:t>
            </w:r>
            <w:r w:rsidRPr="00504B3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16</w:t>
            </w:r>
          </w:p>
        </w:tc>
      </w:tr>
      <w:tr w:rsidR="002659F6" w:rsidRPr="00621ACD" w14:paraId="16EA3459" w14:textId="77777777" w:rsidTr="005F6D6B">
        <w:tc>
          <w:tcPr>
            <w:tcW w:w="567" w:type="dxa"/>
            <w:vAlign w:val="bottom"/>
          </w:tcPr>
          <w:p w14:paraId="307DDB0E" w14:textId="77777777" w:rsidR="002659F6" w:rsidRDefault="002659F6" w:rsidP="005F6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555 </w:t>
            </w:r>
          </w:p>
        </w:tc>
        <w:tc>
          <w:tcPr>
            <w:tcW w:w="2267" w:type="dxa"/>
            <w:vAlign w:val="bottom"/>
          </w:tcPr>
          <w:p w14:paraId="6749696C" w14:textId="77777777" w:rsidR="002659F6" w:rsidRDefault="002659F6" w:rsidP="005F6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Łęguty Nawrotka</w:t>
            </w:r>
          </w:p>
        </w:tc>
        <w:tc>
          <w:tcPr>
            <w:tcW w:w="1276" w:type="dxa"/>
            <w:vAlign w:val="bottom"/>
          </w:tcPr>
          <w:p w14:paraId="065E3D10" w14:textId="77777777" w:rsidR="002659F6" w:rsidRDefault="002659F6" w:rsidP="005F6D6B">
            <w:pPr>
              <w:rPr>
                <w:color w:val="000000"/>
              </w:rPr>
            </w:pPr>
            <w:r>
              <w:rPr>
                <w:color w:val="000000"/>
              </w:rPr>
              <w:t>53.755049</w:t>
            </w:r>
          </w:p>
        </w:tc>
        <w:tc>
          <w:tcPr>
            <w:tcW w:w="1277" w:type="dxa"/>
            <w:vAlign w:val="bottom"/>
          </w:tcPr>
          <w:p w14:paraId="685946B5" w14:textId="77777777" w:rsidR="002659F6" w:rsidRDefault="002659F6" w:rsidP="005F6D6B">
            <w:pPr>
              <w:rPr>
                <w:color w:val="000000"/>
              </w:rPr>
            </w:pPr>
            <w:r>
              <w:rPr>
                <w:color w:val="000000"/>
              </w:rPr>
              <w:t>20.163614</w:t>
            </w:r>
          </w:p>
        </w:tc>
        <w:tc>
          <w:tcPr>
            <w:tcW w:w="850" w:type="dxa"/>
          </w:tcPr>
          <w:p w14:paraId="43FA7AED" w14:textId="77777777" w:rsidR="002659F6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7B4AA285" w14:textId="77777777" w:rsidR="002659F6" w:rsidRPr="00A0631E" w:rsidRDefault="002659F6" w:rsidP="005F6D6B">
            <w:pPr>
              <w:jc w:val="center"/>
              <w:rPr>
                <w:b/>
                <w:color w:val="C00000"/>
              </w:rPr>
            </w:pPr>
            <w:r w:rsidRPr="00504B3E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3</w:t>
            </w:r>
            <w:r w:rsidRPr="00504B3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</w:t>
            </w:r>
            <w:r w:rsidRPr="00504B3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7949D301" w14:textId="77777777" w:rsidR="002659F6" w:rsidRDefault="002659F6" w:rsidP="005F6D6B">
            <w:pPr>
              <w:jc w:val="center"/>
              <w:rPr>
                <w:b/>
                <w:color w:val="C00000"/>
              </w:rPr>
            </w:pPr>
            <w:r w:rsidRPr="00504B3E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4</w:t>
            </w:r>
            <w:r w:rsidRPr="00504B3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28</w:t>
            </w:r>
          </w:p>
        </w:tc>
        <w:tc>
          <w:tcPr>
            <w:tcW w:w="851" w:type="dxa"/>
          </w:tcPr>
          <w:p w14:paraId="2030D5F6" w14:textId="77777777" w:rsidR="002659F6" w:rsidRDefault="002659F6" w:rsidP="005F6D6B">
            <w:pPr>
              <w:jc w:val="center"/>
              <w:rPr>
                <w:b/>
                <w:color w:val="C00000"/>
              </w:rPr>
            </w:pPr>
            <w:r w:rsidRPr="00504B3E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5</w:t>
            </w:r>
            <w:r w:rsidRPr="00504B3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38</w:t>
            </w:r>
          </w:p>
        </w:tc>
        <w:tc>
          <w:tcPr>
            <w:tcW w:w="1134" w:type="dxa"/>
          </w:tcPr>
          <w:p w14:paraId="0C8CF6F1" w14:textId="77777777" w:rsidR="002659F6" w:rsidRDefault="002659F6" w:rsidP="005F6D6B">
            <w:pPr>
              <w:jc w:val="center"/>
              <w:rPr>
                <w:b/>
                <w:color w:val="C00000"/>
              </w:rPr>
            </w:pPr>
            <w:r w:rsidRPr="00504B3E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6</w:t>
            </w:r>
            <w:r w:rsidRPr="00504B3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18</w:t>
            </w:r>
          </w:p>
        </w:tc>
      </w:tr>
      <w:tr w:rsidR="002659F6" w:rsidRPr="00621ACD" w14:paraId="605DA062" w14:textId="77777777" w:rsidTr="005F6D6B">
        <w:tc>
          <w:tcPr>
            <w:tcW w:w="567" w:type="dxa"/>
            <w:vAlign w:val="bottom"/>
          </w:tcPr>
          <w:p w14:paraId="31E70809" w14:textId="77777777" w:rsidR="002659F6" w:rsidRPr="00621ACD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 xml:space="preserve">553 </w:t>
            </w:r>
          </w:p>
        </w:tc>
        <w:tc>
          <w:tcPr>
            <w:tcW w:w="2267" w:type="dxa"/>
            <w:vAlign w:val="bottom"/>
          </w:tcPr>
          <w:p w14:paraId="072C029C" w14:textId="77777777" w:rsidR="002659F6" w:rsidRPr="00061F72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>Łęguty L</w:t>
            </w:r>
          </w:p>
        </w:tc>
        <w:tc>
          <w:tcPr>
            <w:tcW w:w="1276" w:type="dxa"/>
            <w:vAlign w:val="bottom"/>
          </w:tcPr>
          <w:p w14:paraId="3E6CDD22" w14:textId="77777777" w:rsidR="002659F6" w:rsidRDefault="002659F6" w:rsidP="005F6D6B">
            <w:r>
              <w:rPr>
                <w:color w:val="000000"/>
              </w:rPr>
              <w:t>53.75501</w:t>
            </w:r>
          </w:p>
        </w:tc>
        <w:tc>
          <w:tcPr>
            <w:tcW w:w="1277" w:type="dxa"/>
            <w:vAlign w:val="bottom"/>
          </w:tcPr>
          <w:p w14:paraId="716C3F9C" w14:textId="77777777" w:rsidR="002659F6" w:rsidRDefault="002659F6" w:rsidP="005F6D6B">
            <w:r>
              <w:rPr>
                <w:color w:val="000000"/>
              </w:rPr>
              <w:t>20.167824</w:t>
            </w:r>
          </w:p>
        </w:tc>
        <w:tc>
          <w:tcPr>
            <w:tcW w:w="850" w:type="dxa"/>
          </w:tcPr>
          <w:p w14:paraId="60D130D7" w14:textId="77777777" w:rsidR="002659F6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544B9AF8" w14:textId="77777777" w:rsidR="002659F6" w:rsidRPr="00A0631E" w:rsidRDefault="002659F6" w:rsidP="005F6D6B">
            <w:pPr>
              <w:jc w:val="center"/>
              <w:rPr>
                <w:b/>
                <w:color w:val="C00000"/>
              </w:rPr>
            </w:pPr>
            <w:r w:rsidRPr="00504B3E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3</w:t>
            </w:r>
            <w:r w:rsidRPr="00504B3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14:paraId="73850763" w14:textId="77777777" w:rsidR="002659F6" w:rsidRDefault="002659F6" w:rsidP="005F6D6B">
            <w:pPr>
              <w:jc w:val="center"/>
              <w:rPr>
                <w:b/>
                <w:color w:val="C00000"/>
              </w:rPr>
            </w:pPr>
            <w:r w:rsidRPr="00504B3E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4</w:t>
            </w:r>
            <w:r w:rsidRPr="00504B3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851" w:type="dxa"/>
          </w:tcPr>
          <w:p w14:paraId="5179655D" w14:textId="77777777" w:rsidR="002659F6" w:rsidRDefault="002659F6" w:rsidP="005F6D6B">
            <w:pPr>
              <w:jc w:val="center"/>
              <w:rPr>
                <w:b/>
                <w:color w:val="C00000"/>
              </w:rPr>
            </w:pPr>
            <w:r w:rsidRPr="00504B3E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5</w:t>
            </w:r>
            <w:r w:rsidRPr="00504B3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39</w:t>
            </w:r>
          </w:p>
        </w:tc>
        <w:tc>
          <w:tcPr>
            <w:tcW w:w="1134" w:type="dxa"/>
          </w:tcPr>
          <w:p w14:paraId="39327920" w14:textId="77777777" w:rsidR="002659F6" w:rsidRDefault="002659F6" w:rsidP="005F6D6B">
            <w:pPr>
              <w:jc w:val="center"/>
              <w:rPr>
                <w:b/>
                <w:color w:val="C00000"/>
              </w:rPr>
            </w:pPr>
            <w:r w:rsidRPr="00504B3E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6</w:t>
            </w:r>
            <w:r w:rsidRPr="00504B3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29</w:t>
            </w:r>
          </w:p>
        </w:tc>
      </w:tr>
      <w:tr w:rsidR="002659F6" w:rsidRPr="00621ACD" w14:paraId="13965555" w14:textId="77777777" w:rsidTr="005F6D6B">
        <w:tc>
          <w:tcPr>
            <w:tcW w:w="567" w:type="dxa"/>
            <w:vAlign w:val="bottom"/>
          </w:tcPr>
          <w:p w14:paraId="02DEAEB1" w14:textId="77777777" w:rsidR="002659F6" w:rsidRPr="00621ACD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 xml:space="preserve">551 </w:t>
            </w:r>
          </w:p>
        </w:tc>
        <w:tc>
          <w:tcPr>
            <w:tcW w:w="2267" w:type="dxa"/>
            <w:vAlign w:val="bottom"/>
          </w:tcPr>
          <w:p w14:paraId="33E05CAC" w14:textId="77777777" w:rsidR="002659F6" w:rsidRPr="00061F72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color w:val="000000"/>
              </w:rPr>
              <w:t>Zaskwierki</w:t>
            </w:r>
            <w:proofErr w:type="spellEnd"/>
            <w:r>
              <w:rPr>
                <w:color w:val="000000"/>
              </w:rPr>
              <w:t xml:space="preserve"> L</w:t>
            </w:r>
          </w:p>
        </w:tc>
        <w:tc>
          <w:tcPr>
            <w:tcW w:w="1276" w:type="dxa"/>
            <w:vAlign w:val="bottom"/>
          </w:tcPr>
          <w:p w14:paraId="414FF7F2" w14:textId="77777777" w:rsidR="002659F6" w:rsidRDefault="002659F6" w:rsidP="005F6D6B">
            <w:r>
              <w:rPr>
                <w:color w:val="000000"/>
              </w:rPr>
              <w:t>53.743181</w:t>
            </w:r>
          </w:p>
        </w:tc>
        <w:tc>
          <w:tcPr>
            <w:tcW w:w="1277" w:type="dxa"/>
            <w:vAlign w:val="bottom"/>
          </w:tcPr>
          <w:p w14:paraId="33E7D801" w14:textId="77777777" w:rsidR="002659F6" w:rsidRDefault="002659F6" w:rsidP="005F6D6B">
            <w:r>
              <w:rPr>
                <w:color w:val="000000"/>
              </w:rPr>
              <w:t>20.189029</w:t>
            </w:r>
          </w:p>
        </w:tc>
        <w:tc>
          <w:tcPr>
            <w:tcW w:w="850" w:type="dxa"/>
          </w:tcPr>
          <w:p w14:paraId="60567714" w14:textId="77777777" w:rsidR="002659F6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70231680" w14:textId="77777777" w:rsidR="002659F6" w:rsidRPr="00A0631E" w:rsidRDefault="002659F6" w:rsidP="005F6D6B">
            <w:pPr>
              <w:jc w:val="center"/>
              <w:rPr>
                <w:b/>
                <w:color w:val="C00000"/>
              </w:rPr>
            </w:pPr>
            <w:r w:rsidRPr="00504B3E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3</w:t>
            </w:r>
            <w:r w:rsidRPr="00504B3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14:paraId="0D231D58" w14:textId="77777777" w:rsidR="002659F6" w:rsidRDefault="002659F6" w:rsidP="005F6D6B">
            <w:pPr>
              <w:jc w:val="center"/>
              <w:rPr>
                <w:b/>
                <w:color w:val="C00000"/>
              </w:rPr>
            </w:pPr>
            <w:r w:rsidRPr="00504B3E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4</w:t>
            </w:r>
            <w:r w:rsidRPr="00504B3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14:paraId="172981BA" w14:textId="77777777" w:rsidR="002659F6" w:rsidRDefault="002659F6" w:rsidP="005F6D6B">
            <w:pPr>
              <w:jc w:val="center"/>
              <w:rPr>
                <w:b/>
                <w:color w:val="C00000"/>
              </w:rPr>
            </w:pPr>
            <w:r w:rsidRPr="00504B3E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5</w:t>
            </w:r>
            <w:r w:rsidRPr="00504B3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14:paraId="2E627E5C" w14:textId="77777777" w:rsidR="002659F6" w:rsidRDefault="002659F6" w:rsidP="005F6D6B">
            <w:pPr>
              <w:jc w:val="center"/>
              <w:rPr>
                <w:b/>
                <w:color w:val="C00000"/>
              </w:rPr>
            </w:pPr>
            <w:r w:rsidRPr="00504B3E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6</w:t>
            </w:r>
            <w:r w:rsidRPr="00504B3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20</w:t>
            </w:r>
          </w:p>
        </w:tc>
      </w:tr>
      <w:tr w:rsidR="002659F6" w:rsidRPr="00621ACD" w14:paraId="22BC22B4" w14:textId="77777777" w:rsidTr="005F6D6B">
        <w:tc>
          <w:tcPr>
            <w:tcW w:w="567" w:type="dxa"/>
            <w:vAlign w:val="bottom"/>
          </w:tcPr>
          <w:p w14:paraId="0954636B" w14:textId="77777777" w:rsidR="002659F6" w:rsidRDefault="002659F6" w:rsidP="005F6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549 </w:t>
            </w:r>
          </w:p>
          <w:p w14:paraId="0576A291" w14:textId="77777777" w:rsidR="002659F6" w:rsidRPr="00621ACD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vAlign w:val="bottom"/>
          </w:tcPr>
          <w:p w14:paraId="33474BF9" w14:textId="77777777" w:rsidR="002659F6" w:rsidRPr="00061F72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>DK51 Tomaryny L</w:t>
            </w:r>
          </w:p>
        </w:tc>
        <w:tc>
          <w:tcPr>
            <w:tcW w:w="1276" w:type="dxa"/>
            <w:vAlign w:val="bottom"/>
          </w:tcPr>
          <w:p w14:paraId="513A6B3E" w14:textId="77777777" w:rsidR="002659F6" w:rsidRDefault="002659F6" w:rsidP="005F6D6B">
            <w:r>
              <w:rPr>
                <w:color w:val="000000"/>
              </w:rPr>
              <w:t>53.735437</w:t>
            </w:r>
          </w:p>
        </w:tc>
        <w:tc>
          <w:tcPr>
            <w:tcW w:w="1277" w:type="dxa"/>
            <w:vAlign w:val="bottom"/>
          </w:tcPr>
          <w:p w14:paraId="493116EB" w14:textId="77777777" w:rsidR="002659F6" w:rsidRDefault="002659F6" w:rsidP="005F6D6B">
            <w:r>
              <w:rPr>
                <w:color w:val="000000"/>
              </w:rPr>
              <w:t>20.205457</w:t>
            </w:r>
          </w:p>
        </w:tc>
        <w:tc>
          <w:tcPr>
            <w:tcW w:w="850" w:type="dxa"/>
          </w:tcPr>
          <w:p w14:paraId="7B4916B3" w14:textId="77777777" w:rsidR="002659F6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3DF8CF5B" w14:textId="77777777" w:rsidR="002659F6" w:rsidRPr="00A0631E" w:rsidRDefault="002659F6" w:rsidP="005F6D6B">
            <w:pPr>
              <w:jc w:val="center"/>
              <w:rPr>
                <w:b/>
                <w:color w:val="C00000"/>
              </w:rPr>
            </w:pPr>
            <w:r>
              <w:rPr>
                <w:bCs/>
                <w:sz w:val="18"/>
                <w:szCs w:val="18"/>
              </w:rPr>
              <w:t>13:18</w:t>
            </w:r>
          </w:p>
        </w:tc>
        <w:tc>
          <w:tcPr>
            <w:tcW w:w="850" w:type="dxa"/>
          </w:tcPr>
          <w:p w14:paraId="0D37B97E" w14:textId="77777777" w:rsidR="002659F6" w:rsidRDefault="002659F6" w:rsidP="005F6D6B">
            <w:pPr>
              <w:jc w:val="center"/>
              <w:rPr>
                <w:b/>
                <w:color w:val="C00000"/>
              </w:rPr>
            </w:pPr>
            <w:r>
              <w:rPr>
                <w:bCs/>
                <w:sz w:val="18"/>
                <w:szCs w:val="18"/>
              </w:rPr>
              <w:t>14:33</w:t>
            </w:r>
          </w:p>
        </w:tc>
        <w:tc>
          <w:tcPr>
            <w:tcW w:w="851" w:type="dxa"/>
          </w:tcPr>
          <w:p w14:paraId="2DD3CBAD" w14:textId="77777777" w:rsidR="002659F6" w:rsidRDefault="002659F6" w:rsidP="005F6D6B">
            <w:pPr>
              <w:jc w:val="center"/>
              <w:rPr>
                <w:b/>
                <w:color w:val="C00000"/>
              </w:rPr>
            </w:pPr>
            <w:r>
              <w:rPr>
                <w:bCs/>
                <w:sz w:val="18"/>
                <w:szCs w:val="18"/>
              </w:rPr>
              <w:t>15:33</w:t>
            </w:r>
          </w:p>
        </w:tc>
        <w:tc>
          <w:tcPr>
            <w:tcW w:w="1134" w:type="dxa"/>
          </w:tcPr>
          <w:p w14:paraId="31396877" w14:textId="77777777" w:rsidR="002659F6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16:23</w:t>
            </w:r>
          </w:p>
          <w:p w14:paraId="0269750D" w14:textId="77777777" w:rsidR="002659F6" w:rsidRDefault="002659F6" w:rsidP="005F6D6B">
            <w:pPr>
              <w:rPr>
                <w:b/>
                <w:color w:val="C00000"/>
              </w:rPr>
            </w:pPr>
          </w:p>
        </w:tc>
      </w:tr>
      <w:tr w:rsidR="002659F6" w:rsidRPr="00621ACD" w14:paraId="08780523" w14:textId="77777777" w:rsidTr="005F6D6B">
        <w:tc>
          <w:tcPr>
            <w:tcW w:w="567" w:type="dxa"/>
            <w:vAlign w:val="bottom"/>
          </w:tcPr>
          <w:p w14:paraId="268C28F7" w14:textId="77777777" w:rsidR="002659F6" w:rsidRPr="00621ACD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 xml:space="preserve">542 </w:t>
            </w:r>
          </w:p>
        </w:tc>
        <w:tc>
          <w:tcPr>
            <w:tcW w:w="2267" w:type="dxa"/>
            <w:vAlign w:val="bottom"/>
          </w:tcPr>
          <w:p w14:paraId="6A0C407A" w14:textId="77777777" w:rsidR="002659F6" w:rsidRPr="00061F72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>Gietrzwałd szkoła pętla</w:t>
            </w:r>
          </w:p>
        </w:tc>
        <w:tc>
          <w:tcPr>
            <w:tcW w:w="1276" w:type="dxa"/>
            <w:vAlign w:val="bottom"/>
          </w:tcPr>
          <w:p w14:paraId="731283B9" w14:textId="77777777" w:rsidR="002659F6" w:rsidRDefault="002659F6" w:rsidP="005F6D6B">
            <w:r>
              <w:rPr>
                <w:color w:val="000000"/>
              </w:rPr>
              <w:t>53.746094</w:t>
            </w:r>
          </w:p>
        </w:tc>
        <w:tc>
          <w:tcPr>
            <w:tcW w:w="1277" w:type="dxa"/>
            <w:vAlign w:val="bottom"/>
          </w:tcPr>
          <w:p w14:paraId="285456A1" w14:textId="77777777" w:rsidR="002659F6" w:rsidRDefault="002659F6" w:rsidP="005F6D6B">
            <w:r>
              <w:rPr>
                <w:color w:val="000000"/>
              </w:rPr>
              <w:t>20.236582</w:t>
            </w:r>
          </w:p>
        </w:tc>
        <w:tc>
          <w:tcPr>
            <w:tcW w:w="850" w:type="dxa"/>
          </w:tcPr>
          <w:p w14:paraId="468C333B" w14:textId="77777777" w:rsidR="002659F6" w:rsidRPr="00621ACD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0B9648FC" w14:textId="77777777" w:rsidR="002659F6" w:rsidRDefault="002659F6" w:rsidP="005F6D6B">
            <w:pPr>
              <w:jc w:val="center"/>
            </w:pPr>
            <w:r w:rsidRPr="00504B3E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3</w:t>
            </w:r>
            <w:r w:rsidRPr="00504B3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850" w:type="dxa"/>
          </w:tcPr>
          <w:p w14:paraId="1F7AAA44" w14:textId="77777777" w:rsidR="002659F6" w:rsidRDefault="002659F6" w:rsidP="005F6D6B">
            <w:pPr>
              <w:jc w:val="center"/>
            </w:pPr>
            <w:r w:rsidRPr="00504B3E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4</w:t>
            </w:r>
            <w:r w:rsidRPr="00504B3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851" w:type="dxa"/>
          </w:tcPr>
          <w:p w14:paraId="3FE2A774" w14:textId="77777777" w:rsidR="002659F6" w:rsidRDefault="002659F6" w:rsidP="005F6D6B">
            <w:pPr>
              <w:jc w:val="center"/>
            </w:pPr>
            <w:r w:rsidRPr="00504B3E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5</w:t>
            </w:r>
            <w:r w:rsidRPr="00504B3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14:paraId="753EE22E" w14:textId="77777777" w:rsidR="002659F6" w:rsidRPr="007242CA" w:rsidRDefault="002659F6" w:rsidP="005F6D6B">
            <w:pPr>
              <w:jc w:val="center"/>
              <w:rPr>
                <w:color w:val="2F5496" w:themeColor="accent1" w:themeShade="BF"/>
              </w:rPr>
            </w:pPr>
            <w:r w:rsidRPr="00504B3E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6</w:t>
            </w:r>
            <w:r w:rsidRPr="00504B3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26</w:t>
            </w:r>
          </w:p>
        </w:tc>
      </w:tr>
      <w:tr w:rsidR="002659F6" w:rsidRPr="00621ACD" w14:paraId="713FC51F" w14:textId="77777777" w:rsidTr="005F6D6B">
        <w:tc>
          <w:tcPr>
            <w:tcW w:w="567" w:type="dxa"/>
            <w:vAlign w:val="bottom"/>
          </w:tcPr>
          <w:p w14:paraId="7F69BE18" w14:textId="77777777" w:rsidR="002659F6" w:rsidRPr="00621ACD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vAlign w:val="bottom"/>
          </w:tcPr>
          <w:p w14:paraId="16AE8945" w14:textId="77777777" w:rsidR="002659F6" w:rsidRPr="00061F72" w:rsidRDefault="002659F6" w:rsidP="005F6D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0D4DAEE" w14:textId="77777777" w:rsidR="002659F6" w:rsidRDefault="002659F6" w:rsidP="005F6D6B"/>
        </w:tc>
        <w:tc>
          <w:tcPr>
            <w:tcW w:w="1277" w:type="dxa"/>
          </w:tcPr>
          <w:p w14:paraId="40DFC583" w14:textId="77777777" w:rsidR="002659F6" w:rsidRDefault="002659F6" w:rsidP="005F6D6B"/>
        </w:tc>
        <w:tc>
          <w:tcPr>
            <w:tcW w:w="850" w:type="dxa"/>
            <w:vAlign w:val="bottom"/>
          </w:tcPr>
          <w:p w14:paraId="63A8FF64" w14:textId="77777777" w:rsidR="002659F6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655A8022" w14:textId="77777777" w:rsidR="002659F6" w:rsidRDefault="002659F6" w:rsidP="005F6D6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850" w:type="dxa"/>
          </w:tcPr>
          <w:p w14:paraId="5BF28C44" w14:textId="77777777" w:rsidR="002659F6" w:rsidRDefault="002659F6" w:rsidP="005F6D6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851" w:type="dxa"/>
          </w:tcPr>
          <w:p w14:paraId="02FBE679" w14:textId="77777777" w:rsidR="002659F6" w:rsidRDefault="002659F6" w:rsidP="005F6D6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134" w:type="dxa"/>
          </w:tcPr>
          <w:p w14:paraId="14C5544D" w14:textId="77777777" w:rsidR="002659F6" w:rsidRDefault="002659F6" w:rsidP="005F6D6B">
            <w:pPr>
              <w:jc w:val="center"/>
              <w:rPr>
                <w:b/>
                <w:color w:val="C00000"/>
              </w:rPr>
            </w:pPr>
          </w:p>
        </w:tc>
      </w:tr>
    </w:tbl>
    <w:p w14:paraId="367A1B1E" w14:textId="77777777" w:rsidR="002659F6" w:rsidRDefault="002659F6" w:rsidP="002659F6"/>
    <w:p w14:paraId="056F1443" w14:textId="77777777" w:rsidR="002659F6" w:rsidRDefault="002659F6" w:rsidP="002659F6"/>
    <w:p w14:paraId="1168F0F6" w14:textId="77777777" w:rsidR="002659F6" w:rsidRDefault="002659F6" w:rsidP="002659F6"/>
    <w:p w14:paraId="01F0BDB3" w14:textId="77777777" w:rsidR="002659F6" w:rsidRDefault="002659F6" w:rsidP="002659F6"/>
    <w:p w14:paraId="0BAA3593" w14:textId="77777777" w:rsidR="002659F6" w:rsidRDefault="002659F6" w:rsidP="002659F6"/>
    <w:p w14:paraId="1BD60F11" w14:textId="77777777" w:rsidR="002659F6" w:rsidRDefault="002659F6" w:rsidP="002659F6"/>
    <w:p w14:paraId="7E0CAE4B" w14:textId="77777777" w:rsidR="002659F6" w:rsidRDefault="002659F6" w:rsidP="002659F6"/>
    <w:p w14:paraId="47876DDE" w14:textId="77777777" w:rsidR="002659F6" w:rsidRDefault="002659F6" w:rsidP="002659F6"/>
    <w:p w14:paraId="318EAE33" w14:textId="77777777" w:rsidR="002659F6" w:rsidRDefault="002659F6" w:rsidP="002659F6"/>
    <w:p w14:paraId="49BD981E" w14:textId="77777777" w:rsidR="002659F6" w:rsidRDefault="002659F6" w:rsidP="002659F6"/>
    <w:p w14:paraId="09819C94" w14:textId="77777777" w:rsidR="002659F6" w:rsidRDefault="002659F6" w:rsidP="002659F6"/>
    <w:p w14:paraId="6D32354A" w14:textId="77777777" w:rsidR="005F6D6B" w:rsidRDefault="005F6D6B" w:rsidP="002659F6"/>
    <w:p w14:paraId="3A334E1F" w14:textId="77777777" w:rsidR="005F6D6B" w:rsidRDefault="005F6D6B" w:rsidP="002659F6"/>
    <w:p w14:paraId="5D48C703" w14:textId="77777777" w:rsidR="005F6D6B" w:rsidRDefault="005F6D6B" w:rsidP="002659F6"/>
    <w:p w14:paraId="4C07B06E" w14:textId="77777777" w:rsidR="005F6D6B" w:rsidRDefault="005F6D6B" w:rsidP="002659F6"/>
    <w:p w14:paraId="5E084CD7" w14:textId="77777777" w:rsidR="005F6D6B" w:rsidRDefault="005F6D6B" w:rsidP="002659F6"/>
    <w:p w14:paraId="4C609FE6" w14:textId="77777777" w:rsidR="002659F6" w:rsidRDefault="002659F6" w:rsidP="002659F6"/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2837"/>
        <w:gridCol w:w="2265"/>
        <w:gridCol w:w="4963"/>
      </w:tblGrid>
      <w:tr w:rsidR="002659F6" w14:paraId="49BC704D" w14:textId="77777777" w:rsidTr="005F6D6B">
        <w:tc>
          <w:tcPr>
            <w:tcW w:w="2837" w:type="dxa"/>
          </w:tcPr>
          <w:p w14:paraId="31E314FF" w14:textId="77777777" w:rsidR="002659F6" w:rsidRPr="0062627F" w:rsidRDefault="002659F6" w:rsidP="005F6D6B">
            <w:pPr>
              <w:rPr>
                <w:sz w:val="44"/>
                <w:szCs w:val="44"/>
              </w:rPr>
            </w:pPr>
            <w:r w:rsidRPr="000A1C34">
              <w:rPr>
                <w:sz w:val="44"/>
                <w:szCs w:val="44"/>
              </w:rPr>
              <w:lastRenderedPageBreak/>
              <w:t xml:space="preserve">Linia  </w:t>
            </w:r>
            <w:r>
              <w:rPr>
                <w:sz w:val="44"/>
                <w:szCs w:val="44"/>
              </w:rPr>
              <w:t>G-4</w:t>
            </w:r>
          </w:p>
        </w:tc>
        <w:tc>
          <w:tcPr>
            <w:tcW w:w="7228" w:type="dxa"/>
            <w:gridSpan w:val="2"/>
          </w:tcPr>
          <w:p w14:paraId="6FA93753" w14:textId="77777777" w:rsidR="002659F6" w:rsidRPr="0062627F" w:rsidRDefault="002659F6" w:rsidP="005F6D6B">
            <w:pPr>
              <w:rPr>
                <w:sz w:val="44"/>
                <w:szCs w:val="44"/>
              </w:rPr>
            </w:pPr>
            <w:r w:rsidRPr="0077327B">
              <w:rPr>
                <w:color w:val="C00000"/>
                <w:sz w:val="44"/>
                <w:szCs w:val="44"/>
              </w:rPr>
              <w:t>Kierunek –</w:t>
            </w:r>
            <w:r>
              <w:rPr>
                <w:color w:val="C00000"/>
                <w:sz w:val="44"/>
                <w:szCs w:val="44"/>
              </w:rPr>
              <w:t xml:space="preserve"> Gietrzwałd przez Biesal</w:t>
            </w:r>
          </w:p>
        </w:tc>
      </w:tr>
      <w:tr w:rsidR="002659F6" w14:paraId="437A4373" w14:textId="77777777" w:rsidTr="005F6D6B">
        <w:tc>
          <w:tcPr>
            <w:tcW w:w="2837" w:type="dxa"/>
          </w:tcPr>
          <w:p w14:paraId="5D2D0B45" w14:textId="77777777" w:rsidR="002659F6" w:rsidRDefault="002659F6" w:rsidP="005F6D6B">
            <w:r>
              <w:t>Rozkład Jazdy</w:t>
            </w:r>
          </w:p>
          <w:p w14:paraId="241632FB" w14:textId="77777777" w:rsidR="002659F6" w:rsidRDefault="002659F6" w:rsidP="005F6D6B"/>
        </w:tc>
        <w:tc>
          <w:tcPr>
            <w:tcW w:w="2265" w:type="dxa"/>
          </w:tcPr>
          <w:p w14:paraId="02AE83A8" w14:textId="77777777" w:rsidR="002659F6" w:rsidRDefault="002659F6" w:rsidP="005F6D6B">
            <w:r>
              <w:t>DZIEŃ ROBOCZY - szkolny</w:t>
            </w:r>
          </w:p>
        </w:tc>
        <w:tc>
          <w:tcPr>
            <w:tcW w:w="4963" w:type="dxa"/>
          </w:tcPr>
          <w:p w14:paraId="7BFD678B" w14:textId="77777777" w:rsidR="002659F6" w:rsidRDefault="002659F6" w:rsidP="005F6D6B">
            <w:r w:rsidRPr="0062627F">
              <w:t>rozkład ważny od dnia 1.</w:t>
            </w:r>
            <w:r>
              <w:t>10.2019</w:t>
            </w:r>
          </w:p>
        </w:tc>
      </w:tr>
      <w:tr w:rsidR="002659F6" w14:paraId="2497DE40" w14:textId="77777777" w:rsidTr="005F6D6B">
        <w:tc>
          <w:tcPr>
            <w:tcW w:w="10065" w:type="dxa"/>
            <w:gridSpan w:val="3"/>
          </w:tcPr>
          <w:p w14:paraId="447A583C" w14:textId="77777777" w:rsidR="002659F6" w:rsidRPr="0062627F" w:rsidRDefault="002659F6" w:rsidP="005F6D6B">
            <w:r w:rsidRPr="0062627F">
              <w:t>rozkład ważny od dnia</w:t>
            </w:r>
            <w:r>
              <w:t>.</w:t>
            </w:r>
          </w:p>
        </w:tc>
      </w:tr>
      <w:tr w:rsidR="002659F6" w14:paraId="3E919389" w14:textId="77777777" w:rsidTr="005F6D6B">
        <w:tc>
          <w:tcPr>
            <w:tcW w:w="10065" w:type="dxa"/>
            <w:gridSpan w:val="3"/>
          </w:tcPr>
          <w:p w14:paraId="7135F8AA" w14:textId="77777777" w:rsidR="002659F6" w:rsidRPr="0062627F" w:rsidRDefault="002659F6" w:rsidP="005F6D6B">
            <w:r>
              <w:rPr>
                <w:color w:val="000000"/>
              </w:rPr>
              <w:t xml:space="preserve">Przewoźnik -  </w:t>
            </w:r>
          </w:p>
        </w:tc>
      </w:tr>
      <w:tr w:rsidR="002659F6" w14:paraId="2F3374BA" w14:textId="77777777" w:rsidTr="005F6D6B">
        <w:tc>
          <w:tcPr>
            <w:tcW w:w="10065" w:type="dxa"/>
            <w:gridSpan w:val="3"/>
          </w:tcPr>
          <w:p w14:paraId="71D5B952" w14:textId="77777777" w:rsidR="002659F6" w:rsidRDefault="002659F6" w:rsidP="005F6D6B">
            <w:pPr>
              <w:rPr>
                <w:color w:val="000000"/>
              </w:rPr>
            </w:pPr>
            <w:r>
              <w:rPr>
                <w:color w:val="000000"/>
              </w:rPr>
              <w:t xml:space="preserve">Nadzór nad realizacją linii - Urząd Gminy </w:t>
            </w:r>
          </w:p>
        </w:tc>
      </w:tr>
      <w:tr w:rsidR="002659F6" w14:paraId="1BDDDD07" w14:textId="77777777" w:rsidTr="005F6D6B">
        <w:tc>
          <w:tcPr>
            <w:tcW w:w="10065" w:type="dxa"/>
            <w:gridSpan w:val="3"/>
          </w:tcPr>
          <w:p w14:paraId="6411D9D0" w14:textId="77777777" w:rsidR="002659F6" w:rsidRDefault="002659F6" w:rsidP="005F6D6B">
            <w:pPr>
              <w:rPr>
                <w:color w:val="000000"/>
              </w:rPr>
            </w:pPr>
            <w:r>
              <w:rPr>
                <w:color w:val="000000"/>
              </w:rPr>
              <w:t xml:space="preserve">Rozkład jazdy online – </w:t>
            </w:r>
          </w:p>
        </w:tc>
      </w:tr>
    </w:tbl>
    <w:p w14:paraId="29750E91" w14:textId="77777777" w:rsidR="002659F6" w:rsidRDefault="002659F6" w:rsidP="002659F6"/>
    <w:tbl>
      <w:tblPr>
        <w:tblStyle w:val="Tabela-Siatka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276"/>
        <w:gridCol w:w="1276"/>
        <w:gridCol w:w="882"/>
        <w:gridCol w:w="695"/>
        <w:gridCol w:w="832"/>
        <w:gridCol w:w="851"/>
        <w:gridCol w:w="850"/>
        <w:gridCol w:w="426"/>
      </w:tblGrid>
      <w:tr w:rsidR="002659F6" w14:paraId="66F31287" w14:textId="77777777" w:rsidTr="005F6D6B">
        <w:tc>
          <w:tcPr>
            <w:tcW w:w="709" w:type="dxa"/>
            <w:vAlign w:val="bottom"/>
          </w:tcPr>
          <w:p w14:paraId="0ABC8CEC" w14:textId="77777777" w:rsidR="002659F6" w:rsidRPr="00504B3E" w:rsidRDefault="002659F6" w:rsidP="005F6D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E76EEB5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Nazwa przystanku</w:t>
            </w:r>
          </w:p>
        </w:tc>
        <w:tc>
          <w:tcPr>
            <w:tcW w:w="1276" w:type="dxa"/>
          </w:tcPr>
          <w:p w14:paraId="33B07FB4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Dane GPS</w:t>
            </w:r>
          </w:p>
        </w:tc>
        <w:tc>
          <w:tcPr>
            <w:tcW w:w="1276" w:type="dxa"/>
          </w:tcPr>
          <w:p w14:paraId="151FF03D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Dane GPS</w:t>
            </w:r>
          </w:p>
        </w:tc>
        <w:tc>
          <w:tcPr>
            <w:tcW w:w="882" w:type="dxa"/>
          </w:tcPr>
          <w:p w14:paraId="05501175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 xml:space="preserve">KM </w:t>
            </w:r>
          </w:p>
        </w:tc>
        <w:tc>
          <w:tcPr>
            <w:tcW w:w="3654" w:type="dxa"/>
            <w:gridSpan w:val="5"/>
          </w:tcPr>
          <w:p w14:paraId="6BBA58F1" w14:textId="77777777" w:rsidR="002659F6" w:rsidRPr="00504B3E" w:rsidRDefault="002659F6" w:rsidP="005F6D6B">
            <w:pPr>
              <w:ind w:right="-400"/>
              <w:jc w:val="center"/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Godziny odjazdów</w:t>
            </w:r>
          </w:p>
        </w:tc>
      </w:tr>
      <w:tr w:rsidR="002659F6" w14:paraId="1EC4B180" w14:textId="77777777" w:rsidTr="005F6D6B">
        <w:tc>
          <w:tcPr>
            <w:tcW w:w="5529" w:type="dxa"/>
            <w:gridSpan w:val="4"/>
            <w:vAlign w:val="bottom"/>
          </w:tcPr>
          <w:p w14:paraId="161AC459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</w:tcPr>
          <w:p w14:paraId="1BEB551D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</w:t>
            </w:r>
          </w:p>
        </w:tc>
        <w:tc>
          <w:tcPr>
            <w:tcW w:w="695" w:type="dxa"/>
          </w:tcPr>
          <w:p w14:paraId="2E2CF7A7" w14:textId="77777777" w:rsidR="002659F6" w:rsidRPr="00504B3E" w:rsidRDefault="002659F6" w:rsidP="005F6D6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5</w:t>
            </w:r>
          </w:p>
        </w:tc>
        <w:tc>
          <w:tcPr>
            <w:tcW w:w="832" w:type="dxa"/>
          </w:tcPr>
          <w:p w14:paraId="0E258B67" w14:textId="77777777" w:rsidR="002659F6" w:rsidRPr="00504B3E" w:rsidRDefault="002659F6" w:rsidP="005F6D6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14:paraId="516197B4" w14:textId="77777777" w:rsidR="002659F6" w:rsidRPr="00504B3E" w:rsidRDefault="002659F6" w:rsidP="005F6D6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2805B174" w14:textId="77777777" w:rsidR="002659F6" w:rsidRPr="00504B3E" w:rsidRDefault="002659F6" w:rsidP="005F6D6B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7D75798A" w14:textId="77777777" w:rsidR="002659F6" w:rsidRDefault="002659F6" w:rsidP="005F6D6B"/>
        </w:tc>
      </w:tr>
      <w:tr w:rsidR="002659F6" w:rsidRPr="00621ACD" w14:paraId="327A38FE" w14:textId="77777777" w:rsidTr="005F6D6B">
        <w:tc>
          <w:tcPr>
            <w:tcW w:w="709" w:type="dxa"/>
            <w:vAlign w:val="bottom"/>
          </w:tcPr>
          <w:p w14:paraId="7ADA3378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 xml:space="preserve">570 </w:t>
            </w:r>
          </w:p>
        </w:tc>
        <w:tc>
          <w:tcPr>
            <w:tcW w:w="2268" w:type="dxa"/>
            <w:vAlign w:val="bottom"/>
          </w:tcPr>
          <w:p w14:paraId="1FF576BC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Dłużki wieś pętla</w:t>
            </w:r>
          </w:p>
        </w:tc>
        <w:tc>
          <w:tcPr>
            <w:tcW w:w="1276" w:type="dxa"/>
            <w:vAlign w:val="bottom"/>
          </w:tcPr>
          <w:p w14:paraId="26D8D2C1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53.717715</w:t>
            </w:r>
          </w:p>
        </w:tc>
        <w:tc>
          <w:tcPr>
            <w:tcW w:w="1276" w:type="dxa"/>
            <w:vAlign w:val="bottom"/>
          </w:tcPr>
          <w:p w14:paraId="671A0263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20.128826</w:t>
            </w:r>
          </w:p>
        </w:tc>
        <w:tc>
          <w:tcPr>
            <w:tcW w:w="882" w:type="dxa"/>
          </w:tcPr>
          <w:p w14:paraId="6BDA8CB8" w14:textId="77777777" w:rsidR="002659F6" w:rsidRPr="00504B3E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14:paraId="3A55593E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7:20</w:t>
            </w:r>
          </w:p>
        </w:tc>
        <w:tc>
          <w:tcPr>
            <w:tcW w:w="832" w:type="dxa"/>
          </w:tcPr>
          <w:p w14:paraId="774D76A9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13:10</w:t>
            </w:r>
          </w:p>
        </w:tc>
        <w:tc>
          <w:tcPr>
            <w:tcW w:w="851" w:type="dxa"/>
          </w:tcPr>
          <w:p w14:paraId="71CE3B1C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14:10</w:t>
            </w:r>
          </w:p>
        </w:tc>
        <w:tc>
          <w:tcPr>
            <w:tcW w:w="850" w:type="dxa"/>
          </w:tcPr>
          <w:p w14:paraId="0FBE9BFC" w14:textId="77777777" w:rsidR="002659F6" w:rsidRPr="00504B3E" w:rsidRDefault="002659F6" w:rsidP="005F6D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1E72BAF0" w14:textId="77777777" w:rsidR="002659F6" w:rsidRPr="00621ACD" w:rsidRDefault="002659F6" w:rsidP="005F6D6B"/>
        </w:tc>
      </w:tr>
      <w:tr w:rsidR="002659F6" w:rsidRPr="00621ACD" w14:paraId="5DA6C560" w14:textId="77777777" w:rsidTr="005F6D6B">
        <w:tc>
          <w:tcPr>
            <w:tcW w:w="709" w:type="dxa"/>
            <w:vAlign w:val="bottom"/>
          </w:tcPr>
          <w:p w14:paraId="15E93DC5" w14:textId="77777777" w:rsidR="002659F6" w:rsidRPr="00504B3E" w:rsidRDefault="002659F6" w:rsidP="005F6D6B">
            <w:pPr>
              <w:jc w:val="center"/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 xml:space="preserve">567 </w:t>
            </w:r>
          </w:p>
        </w:tc>
        <w:tc>
          <w:tcPr>
            <w:tcW w:w="2268" w:type="dxa"/>
            <w:vAlign w:val="bottom"/>
          </w:tcPr>
          <w:p w14:paraId="2FF36BB6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 xml:space="preserve">DK16 </w:t>
            </w:r>
            <w:proofErr w:type="spellStart"/>
            <w:r w:rsidRPr="00504B3E">
              <w:rPr>
                <w:color w:val="000000"/>
                <w:sz w:val="18"/>
                <w:szCs w:val="18"/>
              </w:rPr>
              <w:t>Dluzki</w:t>
            </w:r>
            <w:proofErr w:type="spellEnd"/>
            <w:r w:rsidRPr="00504B3E">
              <w:rPr>
                <w:color w:val="000000"/>
                <w:sz w:val="18"/>
                <w:szCs w:val="18"/>
              </w:rPr>
              <w:t xml:space="preserve"> L</w:t>
            </w:r>
          </w:p>
        </w:tc>
        <w:tc>
          <w:tcPr>
            <w:tcW w:w="1276" w:type="dxa"/>
            <w:vAlign w:val="bottom"/>
          </w:tcPr>
          <w:p w14:paraId="2877E0FD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53.715234</w:t>
            </w:r>
          </w:p>
        </w:tc>
        <w:tc>
          <w:tcPr>
            <w:tcW w:w="1276" w:type="dxa"/>
            <w:vAlign w:val="bottom"/>
          </w:tcPr>
          <w:p w14:paraId="19FF0269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20.132605</w:t>
            </w:r>
          </w:p>
        </w:tc>
        <w:tc>
          <w:tcPr>
            <w:tcW w:w="882" w:type="dxa"/>
          </w:tcPr>
          <w:p w14:paraId="670C27F8" w14:textId="77777777" w:rsidR="002659F6" w:rsidRPr="00504B3E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14:paraId="58664D47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7:23</w:t>
            </w:r>
          </w:p>
        </w:tc>
        <w:tc>
          <w:tcPr>
            <w:tcW w:w="832" w:type="dxa"/>
          </w:tcPr>
          <w:p w14:paraId="67AF841E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13:13</w:t>
            </w:r>
          </w:p>
        </w:tc>
        <w:tc>
          <w:tcPr>
            <w:tcW w:w="851" w:type="dxa"/>
          </w:tcPr>
          <w:p w14:paraId="536C5F3E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14:13</w:t>
            </w:r>
          </w:p>
        </w:tc>
        <w:tc>
          <w:tcPr>
            <w:tcW w:w="850" w:type="dxa"/>
          </w:tcPr>
          <w:p w14:paraId="7F8EC063" w14:textId="77777777" w:rsidR="002659F6" w:rsidRPr="00504B3E" w:rsidRDefault="002659F6" w:rsidP="005F6D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22778144" w14:textId="77777777" w:rsidR="002659F6" w:rsidRPr="00621ACD" w:rsidRDefault="002659F6" w:rsidP="005F6D6B"/>
        </w:tc>
      </w:tr>
      <w:tr w:rsidR="002659F6" w:rsidRPr="00621ACD" w14:paraId="734C12C3" w14:textId="77777777" w:rsidTr="005F6D6B">
        <w:tc>
          <w:tcPr>
            <w:tcW w:w="709" w:type="dxa"/>
            <w:vAlign w:val="bottom"/>
          </w:tcPr>
          <w:p w14:paraId="61EECC24" w14:textId="77777777" w:rsidR="002659F6" w:rsidRPr="00504B3E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 xml:space="preserve">559 </w:t>
            </w:r>
          </w:p>
        </w:tc>
        <w:tc>
          <w:tcPr>
            <w:tcW w:w="2268" w:type="dxa"/>
            <w:vAlign w:val="bottom"/>
          </w:tcPr>
          <w:p w14:paraId="211A59DF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Rapaty Radar L</w:t>
            </w:r>
          </w:p>
        </w:tc>
        <w:tc>
          <w:tcPr>
            <w:tcW w:w="1276" w:type="dxa"/>
            <w:vAlign w:val="bottom"/>
          </w:tcPr>
          <w:p w14:paraId="0AF67CDB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53.723249</w:t>
            </w:r>
          </w:p>
        </w:tc>
        <w:tc>
          <w:tcPr>
            <w:tcW w:w="1276" w:type="dxa"/>
            <w:vAlign w:val="bottom"/>
          </w:tcPr>
          <w:p w14:paraId="2D20A3EB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20.146574</w:t>
            </w:r>
          </w:p>
        </w:tc>
        <w:tc>
          <w:tcPr>
            <w:tcW w:w="882" w:type="dxa"/>
          </w:tcPr>
          <w:p w14:paraId="583D375A" w14:textId="77777777" w:rsidR="002659F6" w:rsidRPr="00504B3E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14:paraId="3F814E63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7:25</w:t>
            </w:r>
          </w:p>
        </w:tc>
        <w:tc>
          <w:tcPr>
            <w:tcW w:w="832" w:type="dxa"/>
          </w:tcPr>
          <w:p w14:paraId="5EA90BDF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13:15</w:t>
            </w:r>
          </w:p>
        </w:tc>
        <w:tc>
          <w:tcPr>
            <w:tcW w:w="851" w:type="dxa"/>
          </w:tcPr>
          <w:p w14:paraId="16395709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14:15</w:t>
            </w:r>
          </w:p>
        </w:tc>
        <w:tc>
          <w:tcPr>
            <w:tcW w:w="850" w:type="dxa"/>
          </w:tcPr>
          <w:p w14:paraId="30CCB2C3" w14:textId="77777777" w:rsidR="002659F6" w:rsidRPr="00504B3E" w:rsidRDefault="002659F6" w:rsidP="005F6D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37F2A90C" w14:textId="77777777" w:rsidR="002659F6" w:rsidRPr="00621ACD" w:rsidRDefault="002659F6" w:rsidP="005F6D6B"/>
        </w:tc>
      </w:tr>
      <w:tr w:rsidR="002659F6" w:rsidRPr="00621ACD" w14:paraId="6B6AEC65" w14:textId="77777777" w:rsidTr="005F6D6B">
        <w:tc>
          <w:tcPr>
            <w:tcW w:w="709" w:type="dxa"/>
            <w:vAlign w:val="bottom"/>
          </w:tcPr>
          <w:p w14:paraId="4878C823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 xml:space="preserve">566 </w:t>
            </w:r>
          </w:p>
        </w:tc>
        <w:tc>
          <w:tcPr>
            <w:tcW w:w="2268" w:type="dxa"/>
            <w:vAlign w:val="bottom"/>
          </w:tcPr>
          <w:p w14:paraId="5CA2C5F3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Rapaty Grazymy L</w:t>
            </w:r>
          </w:p>
        </w:tc>
        <w:tc>
          <w:tcPr>
            <w:tcW w:w="1276" w:type="dxa"/>
            <w:vAlign w:val="bottom"/>
          </w:tcPr>
          <w:p w14:paraId="6B90CFF2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53.728137</w:t>
            </w:r>
          </w:p>
        </w:tc>
        <w:tc>
          <w:tcPr>
            <w:tcW w:w="1276" w:type="dxa"/>
            <w:vAlign w:val="bottom"/>
          </w:tcPr>
          <w:p w14:paraId="2D865A7F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20.152122</w:t>
            </w:r>
          </w:p>
        </w:tc>
        <w:tc>
          <w:tcPr>
            <w:tcW w:w="882" w:type="dxa"/>
          </w:tcPr>
          <w:p w14:paraId="164A7D0D" w14:textId="77777777" w:rsidR="002659F6" w:rsidRPr="00504B3E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14:paraId="42AC1711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7:27</w:t>
            </w:r>
          </w:p>
        </w:tc>
        <w:tc>
          <w:tcPr>
            <w:tcW w:w="832" w:type="dxa"/>
          </w:tcPr>
          <w:p w14:paraId="5EFDBB9E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13:17</w:t>
            </w:r>
          </w:p>
        </w:tc>
        <w:tc>
          <w:tcPr>
            <w:tcW w:w="851" w:type="dxa"/>
          </w:tcPr>
          <w:p w14:paraId="47139170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14:17</w:t>
            </w:r>
          </w:p>
        </w:tc>
        <w:tc>
          <w:tcPr>
            <w:tcW w:w="850" w:type="dxa"/>
          </w:tcPr>
          <w:p w14:paraId="54BF44E3" w14:textId="77777777" w:rsidR="002659F6" w:rsidRPr="00504B3E" w:rsidRDefault="002659F6" w:rsidP="005F6D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48C29214" w14:textId="77777777" w:rsidR="002659F6" w:rsidRPr="00621ACD" w:rsidRDefault="002659F6" w:rsidP="005F6D6B"/>
        </w:tc>
      </w:tr>
      <w:tr w:rsidR="002659F6" w:rsidRPr="00621ACD" w14:paraId="12EB265F" w14:textId="77777777" w:rsidTr="005F6D6B">
        <w:tc>
          <w:tcPr>
            <w:tcW w:w="709" w:type="dxa"/>
            <w:vAlign w:val="bottom"/>
          </w:tcPr>
          <w:p w14:paraId="7FFBC471" w14:textId="77777777" w:rsidR="002659F6" w:rsidRPr="00504B3E" w:rsidRDefault="002659F6" w:rsidP="005F6D6B">
            <w:pPr>
              <w:jc w:val="center"/>
              <w:rPr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 xml:space="preserve">554 </w:t>
            </w:r>
          </w:p>
        </w:tc>
        <w:tc>
          <w:tcPr>
            <w:tcW w:w="2268" w:type="dxa"/>
            <w:vAlign w:val="bottom"/>
          </w:tcPr>
          <w:p w14:paraId="78AC16A9" w14:textId="77777777" w:rsidR="002659F6" w:rsidRPr="00504B3E" w:rsidRDefault="002659F6" w:rsidP="005F6D6B">
            <w:pPr>
              <w:jc w:val="center"/>
              <w:rPr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 xml:space="preserve">Grazymy </w:t>
            </w:r>
            <w:proofErr w:type="spellStart"/>
            <w:r w:rsidRPr="00504B3E">
              <w:rPr>
                <w:color w:val="000000"/>
                <w:sz w:val="18"/>
                <w:szCs w:val="18"/>
              </w:rPr>
              <w:t>Dps</w:t>
            </w:r>
            <w:proofErr w:type="spellEnd"/>
          </w:p>
        </w:tc>
        <w:tc>
          <w:tcPr>
            <w:tcW w:w="1276" w:type="dxa"/>
            <w:vAlign w:val="bottom"/>
          </w:tcPr>
          <w:p w14:paraId="7CEE5C15" w14:textId="77777777" w:rsidR="002659F6" w:rsidRPr="00504B3E" w:rsidRDefault="002659F6" w:rsidP="005F6D6B">
            <w:pPr>
              <w:rPr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53.747615</w:t>
            </w:r>
          </w:p>
        </w:tc>
        <w:tc>
          <w:tcPr>
            <w:tcW w:w="1276" w:type="dxa"/>
            <w:vAlign w:val="bottom"/>
          </w:tcPr>
          <w:p w14:paraId="5F4F9A39" w14:textId="77777777" w:rsidR="002659F6" w:rsidRPr="00504B3E" w:rsidRDefault="002659F6" w:rsidP="005F6D6B">
            <w:pPr>
              <w:rPr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20.138922</w:t>
            </w:r>
          </w:p>
        </w:tc>
        <w:tc>
          <w:tcPr>
            <w:tcW w:w="882" w:type="dxa"/>
          </w:tcPr>
          <w:p w14:paraId="0BDC5BA5" w14:textId="77777777" w:rsidR="002659F6" w:rsidRPr="00504B3E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14:paraId="1FB481BD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7:29</w:t>
            </w:r>
          </w:p>
        </w:tc>
        <w:tc>
          <w:tcPr>
            <w:tcW w:w="832" w:type="dxa"/>
          </w:tcPr>
          <w:p w14:paraId="6AE1FD5C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13:19</w:t>
            </w:r>
          </w:p>
        </w:tc>
        <w:tc>
          <w:tcPr>
            <w:tcW w:w="851" w:type="dxa"/>
          </w:tcPr>
          <w:p w14:paraId="7AC19A1F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14:19</w:t>
            </w:r>
          </w:p>
        </w:tc>
        <w:tc>
          <w:tcPr>
            <w:tcW w:w="850" w:type="dxa"/>
          </w:tcPr>
          <w:p w14:paraId="70428015" w14:textId="77777777" w:rsidR="002659F6" w:rsidRPr="00504B3E" w:rsidRDefault="002659F6" w:rsidP="005F6D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4238AA54" w14:textId="77777777" w:rsidR="002659F6" w:rsidRPr="00621ACD" w:rsidRDefault="002659F6" w:rsidP="005F6D6B"/>
        </w:tc>
      </w:tr>
      <w:tr w:rsidR="002659F6" w:rsidRPr="00621ACD" w14:paraId="37DB58BE" w14:textId="77777777" w:rsidTr="005F6D6B">
        <w:tc>
          <w:tcPr>
            <w:tcW w:w="709" w:type="dxa"/>
            <w:vAlign w:val="bottom"/>
          </w:tcPr>
          <w:p w14:paraId="622BB36C" w14:textId="77777777" w:rsidR="002659F6" w:rsidRPr="00504B3E" w:rsidRDefault="002659F6" w:rsidP="005F6D6B">
            <w:pPr>
              <w:jc w:val="center"/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 xml:space="preserve">557 </w:t>
            </w:r>
          </w:p>
        </w:tc>
        <w:tc>
          <w:tcPr>
            <w:tcW w:w="2268" w:type="dxa"/>
            <w:vAlign w:val="bottom"/>
          </w:tcPr>
          <w:p w14:paraId="418F16D1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Grazymy Wieś L</w:t>
            </w:r>
          </w:p>
        </w:tc>
        <w:tc>
          <w:tcPr>
            <w:tcW w:w="1276" w:type="dxa"/>
            <w:vAlign w:val="bottom"/>
          </w:tcPr>
          <w:p w14:paraId="296B2EF0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53.745808</w:t>
            </w:r>
          </w:p>
        </w:tc>
        <w:tc>
          <w:tcPr>
            <w:tcW w:w="1276" w:type="dxa"/>
            <w:vAlign w:val="bottom"/>
          </w:tcPr>
          <w:p w14:paraId="0FF46CF4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20.140462</w:t>
            </w:r>
          </w:p>
        </w:tc>
        <w:tc>
          <w:tcPr>
            <w:tcW w:w="882" w:type="dxa"/>
          </w:tcPr>
          <w:p w14:paraId="2F049639" w14:textId="77777777" w:rsidR="002659F6" w:rsidRPr="00504B3E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14:paraId="5E03CA6B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7:30</w:t>
            </w:r>
          </w:p>
        </w:tc>
        <w:tc>
          <w:tcPr>
            <w:tcW w:w="832" w:type="dxa"/>
          </w:tcPr>
          <w:p w14:paraId="5279502C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13:20</w:t>
            </w:r>
          </w:p>
        </w:tc>
        <w:tc>
          <w:tcPr>
            <w:tcW w:w="851" w:type="dxa"/>
          </w:tcPr>
          <w:p w14:paraId="13059801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14:20</w:t>
            </w:r>
          </w:p>
        </w:tc>
        <w:tc>
          <w:tcPr>
            <w:tcW w:w="850" w:type="dxa"/>
          </w:tcPr>
          <w:p w14:paraId="58A5270B" w14:textId="77777777" w:rsidR="002659F6" w:rsidRPr="00504B3E" w:rsidRDefault="002659F6" w:rsidP="005F6D6B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52D7B22D" w14:textId="77777777" w:rsidR="002659F6" w:rsidRPr="00621ACD" w:rsidRDefault="002659F6" w:rsidP="005F6D6B"/>
        </w:tc>
      </w:tr>
      <w:tr w:rsidR="002659F6" w:rsidRPr="00621ACD" w14:paraId="2A8F9C62" w14:textId="77777777" w:rsidTr="005F6D6B">
        <w:tc>
          <w:tcPr>
            <w:tcW w:w="709" w:type="dxa"/>
            <w:vAlign w:val="bottom"/>
          </w:tcPr>
          <w:p w14:paraId="74E8362E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 xml:space="preserve">563 </w:t>
            </w:r>
          </w:p>
        </w:tc>
        <w:tc>
          <w:tcPr>
            <w:tcW w:w="2268" w:type="dxa"/>
            <w:vAlign w:val="bottom"/>
          </w:tcPr>
          <w:p w14:paraId="0B7375A8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Zdrojek DK16 L</w:t>
            </w:r>
          </w:p>
        </w:tc>
        <w:tc>
          <w:tcPr>
            <w:tcW w:w="1276" w:type="dxa"/>
            <w:vAlign w:val="bottom"/>
          </w:tcPr>
          <w:p w14:paraId="677553B8" w14:textId="77777777" w:rsidR="002659F6" w:rsidRPr="00504B3E" w:rsidRDefault="002659F6" w:rsidP="005F6D6B">
            <w:pPr>
              <w:jc w:val="center"/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53.7313</w:t>
            </w:r>
          </w:p>
        </w:tc>
        <w:tc>
          <w:tcPr>
            <w:tcW w:w="1276" w:type="dxa"/>
            <w:vAlign w:val="bottom"/>
          </w:tcPr>
          <w:p w14:paraId="1B19A1B2" w14:textId="77777777" w:rsidR="002659F6" w:rsidRPr="00504B3E" w:rsidRDefault="002659F6" w:rsidP="005F6D6B">
            <w:pPr>
              <w:jc w:val="center"/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20.160872</w:t>
            </w:r>
          </w:p>
        </w:tc>
        <w:tc>
          <w:tcPr>
            <w:tcW w:w="882" w:type="dxa"/>
          </w:tcPr>
          <w:p w14:paraId="415CFA10" w14:textId="77777777" w:rsidR="002659F6" w:rsidRPr="00504B3E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14:paraId="26F20DD5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7:34</w:t>
            </w:r>
          </w:p>
        </w:tc>
        <w:tc>
          <w:tcPr>
            <w:tcW w:w="832" w:type="dxa"/>
          </w:tcPr>
          <w:p w14:paraId="2F096BF0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13:24</w:t>
            </w:r>
          </w:p>
        </w:tc>
        <w:tc>
          <w:tcPr>
            <w:tcW w:w="851" w:type="dxa"/>
          </w:tcPr>
          <w:p w14:paraId="177E9B93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14:24</w:t>
            </w:r>
          </w:p>
        </w:tc>
        <w:tc>
          <w:tcPr>
            <w:tcW w:w="850" w:type="dxa"/>
          </w:tcPr>
          <w:p w14:paraId="6F231185" w14:textId="77777777" w:rsidR="002659F6" w:rsidRPr="00504B3E" w:rsidRDefault="002659F6" w:rsidP="005F6D6B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2F640138" w14:textId="77777777" w:rsidR="002659F6" w:rsidRPr="00621ACD" w:rsidRDefault="002659F6" w:rsidP="005F6D6B"/>
        </w:tc>
      </w:tr>
      <w:tr w:rsidR="002659F6" w:rsidRPr="00621ACD" w14:paraId="42A7D2EC" w14:textId="77777777" w:rsidTr="005F6D6B">
        <w:tc>
          <w:tcPr>
            <w:tcW w:w="709" w:type="dxa"/>
            <w:vAlign w:val="bottom"/>
          </w:tcPr>
          <w:p w14:paraId="626F29AD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 xml:space="preserve">561 </w:t>
            </w:r>
          </w:p>
        </w:tc>
        <w:tc>
          <w:tcPr>
            <w:tcW w:w="2268" w:type="dxa"/>
            <w:vAlign w:val="bottom"/>
          </w:tcPr>
          <w:p w14:paraId="5D9EB606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Podlejki DK16 L</w:t>
            </w:r>
          </w:p>
        </w:tc>
        <w:tc>
          <w:tcPr>
            <w:tcW w:w="1276" w:type="dxa"/>
            <w:vAlign w:val="bottom"/>
          </w:tcPr>
          <w:p w14:paraId="2CB9FEC4" w14:textId="77777777" w:rsidR="002659F6" w:rsidRPr="00504B3E" w:rsidRDefault="002659F6" w:rsidP="005F6D6B">
            <w:pPr>
              <w:jc w:val="center"/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53.729524</w:t>
            </w:r>
          </w:p>
        </w:tc>
        <w:tc>
          <w:tcPr>
            <w:tcW w:w="1276" w:type="dxa"/>
            <w:vAlign w:val="bottom"/>
          </w:tcPr>
          <w:p w14:paraId="766F5EF8" w14:textId="77777777" w:rsidR="002659F6" w:rsidRPr="00504B3E" w:rsidRDefault="002659F6" w:rsidP="005F6D6B">
            <w:pPr>
              <w:jc w:val="center"/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20.190823</w:t>
            </w:r>
          </w:p>
        </w:tc>
        <w:tc>
          <w:tcPr>
            <w:tcW w:w="882" w:type="dxa"/>
          </w:tcPr>
          <w:p w14:paraId="299B5205" w14:textId="77777777" w:rsidR="002659F6" w:rsidRPr="00504B3E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14:paraId="46A66275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7:36</w:t>
            </w:r>
          </w:p>
        </w:tc>
        <w:tc>
          <w:tcPr>
            <w:tcW w:w="832" w:type="dxa"/>
          </w:tcPr>
          <w:p w14:paraId="781BF7C5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13:26</w:t>
            </w:r>
          </w:p>
        </w:tc>
        <w:tc>
          <w:tcPr>
            <w:tcW w:w="851" w:type="dxa"/>
          </w:tcPr>
          <w:p w14:paraId="63FD3587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14:26</w:t>
            </w:r>
          </w:p>
        </w:tc>
        <w:tc>
          <w:tcPr>
            <w:tcW w:w="850" w:type="dxa"/>
          </w:tcPr>
          <w:p w14:paraId="03FB6AB7" w14:textId="77777777" w:rsidR="002659F6" w:rsidRPr="00504B3E" w:rsidRDefault="002659F6" w:rsidP="005F6D6B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5F39ACD2" w14:textId="77777777" w:rsidR="002659F6" w:rsidRPr="00621ACD" w:rsidRDefault="002659F6" w:rsidP="005F6D6B"/>
        </w:tc>
      </w:tr>
      <w:tr w:rsidR="002659F6" w:rsidRPr="00621ACD" w14:paraId="361DDF40" w14:textId="77777777" w:rsidTr="005F6D6B">
        <w:tc>
          <w:tcPr>
            <w:tcW w:w="709" w:type="dxa"/>
            <w:vAlign w:val="bottom"/>
          </w:tcPr>
          <w:p w14:paraId="3B539162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 xml:space="preserve">572 </w:t>
            </w:r>
          </w:p>
        </w:tc>
        <w:tc>
          <w:tcPr>
            <w:tcW w:w="2268" w:type="dxa"/>
            <w:vAlign w:val="bottom"/>
          </w:tcPr>
          <w:p w14:paraId="0FFD3ACA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 xml:space="preserve">Biesal szkoła </w:t>
            </w:r>
          </w:p>
        </w:tc>
        <w:tc>
          <w:tcPr>
            <w:tcW w:w="1276" w:type="dxa"/>
            <w:vAlign w:val="bottom"/>
          </w:tcPr>
          <w:p w14:paraId="00C5173A" w14:textId="77777777" w:rsidR="002659F6" w:rsidRPr="00504B3E" w:rsidRDefault="002659F6" w:rsidP="005F6D6B">
            <w:pPr>
              <w:jc w:val="center"/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53.721869</w:t>
            </w:r>
          </w:p>
        </w:tc>
        <w:tc>
          <w:tcPr>
            <w:tcW w:w="1276" w:type="dxa"/>
            <w:vAlign w:val="bottom"/>
          </w:tcPr>
          <w:p w14:paraId="2418B642" w14:textId="77777777" w:rsidR="002659F6" w:rsidRPr="00504B3E" w:rsidRDefault="002659F6" w:rsidP="005F6D6B">
            <w:pPr>
              <w:jc w:val="center"/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20.187868</w:t>
            </w:r>
          </w:p>
        </w:tc>
        <w:tc>
          <w:tcPr>
            <w:tcW w:w="882" w:type="dxa"/>
          </w:tcPr>
          <w:p w14:paraId="6314BF91" w14:textId="77777777" w:rsidR="002659F6" w:rsidRPr="00504B3E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14:paraId="2E060EDB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7:38</w:t>
            </w:r>
          </w:p>
        </w:tc>
        <w:tc>
          <w:tcPr>
            <w:tcW w:w="832" w:type="dxa"/>
          </w:tcPr>
          <w:p w14:paraId="3974BC61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13:28</w:t>
            </w:r>
          </w:p>
        </w:tc>
        <w:tc>
          <w:tcPr>
            <w:tcW w:w="851" w:type="dxa"/>
          </w:tcPr>
          <w:p w14:paraId="4E6BA064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14:28</w:t>
            </w:r>
          </w:p>
        </w:tc>
        <w:tc>
          <w:tcPr>
            <w:tcW w:w="850" w:type="dxa"/>
          </w:tcPr>
          <w:p w14:paraId="11F4FD4A" w14:textId="77777777" w:rsidR="002659F6" w:rsidRPr="00504B3E" w:rsidRDefault="002659F6" w:rsidP="005F6D6B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7EA5B501" w14:textId="77777777" w:rsidR="002659F6" w:rsidRPr="00621ACD" w:rsidRDefault="002659F6" w:rsidP="005F6D6B"/>
        </w:tc>
      </w:tr>
      <w:tr w:rsidR="002659F6" w:rsidRPr="00621ACD" w14:paraId="3043FC18" w14:textId="77777777" w:rsidTr="005F6D6B">
        <w:tc>
          <w:tcPr>
            <w:tcW w:w="709" w:type="dxa"/>
            <w:vAlign w:val="bottom"/>
          </w:tcPr>
          <w:p w14:paraId="330A65B4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 xml:space="preserve">571 </w:t>
            </w:r>
          </w:p>
        </w:tc>
        <w:tc>
          <w:tcPr>
            <w:tcW w:w="2268" w:type="dxa"/>
            <w:vAlign w:val="bottom"/>
          </w:tcPr>
          <w:p w14:paraId="30EC80DC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Biesal Stacja</w:t>
            </w:r>
          </w:p>
        </w:tc>
        <w:tc>
          <w:tcPr>
            <w:tcW w:w="1276" w:type="dxa"/>
            <w:vAlign w:val="bottom"/>
          </w:tcPr>
          <w:p w14:paraId="7C1842EC" w14:textId="77777777" w:rsidR="002659F6" w:rsidRPr="00504B3E" w:rsidRDefault="002659F6" w:rsidP="005F6D6B">
            <w:pPr>
              <w:jc w:val="center"/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53.721182</w:t>
            </w:r>
          </w:p>
        </w:tc>
        <w:tc>
          <w:tcPr>
            <w:tcW w:w="1276" w:type="dxa"/>
            <w:vAlign w:val="bottom"/>
          </w:tcPr>
          <w:p w14:paraId="49CC511E" w14:textId="77777777" w:rsidR="002659F6" w:rsidRPr="00504B3E" w:rsidRDefault="002659F6" w:rsidP="005F6D6B">
            <w:pPr>
              <w:jc w:val="center"/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20.197133</w:t>
            </w:r>
          </w:p>
        </w:tc>
        <w:tc>
          <w:tcPr>
            <w:tcW w:w="882" w:type="dxa"/>
          </w:tcPr>
          <w:p w14:paraId="3E50CFA1" w14:textId="77777777" w:rsidR="002659F6" w:rsidRPr="00504B3E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14:paraId="3D3A2443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7:40</w:t>
            </w:r>
          </w:p>
        </w:tc>
        <w:tc>
          <w:tcPr>
            <w:tcW w:w="832" w:type="dxa"/>
          </w:tcPr>
          <w:p w14:paraId="7A8DF0D5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13:30</w:t>
            </w:r>
          </w:p>
        </w:tc>
        <w:tc>
          <w:tcPr>
            <w:tcW w:w="851" w:type="dxa"/>
          </w:tcPr>
          <w:p w14:paraId="325D1B0F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14:30</w:t>
            </w:r>
          </w:p>
        </w:tc>
        <w:tc>
          <w:tcPr>
            <w:tcW w:w="850" w:type="dxa"/>
          </w:tcPr>
          <w:p w14:paraId="38E3D5B5" w14:textId="77777777" w:rsidR="002659F6" w:rsidRPr="00504B3E" w:rsidRDefault="002659F6" w:rsidP="005F6D6B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178A50A1" w14:textId="77777777" w:rsidR="002659F6" w:rsidRPr="00621ACD" w:rsidRDefault="002659F6" w:rsidP="005F6D6B"/>
        </w:tc>
      </w:tr>
      <w:tr w:rsidR="002659F6" w:rsidRPr="00621ACD" w14:paraId="13E5DD6B" w14:textId="77777777" w:rsidTr="005F6D6B">
        <w:tc>
          <w:tcPr>
            <w:tcW w:w="709" w:type="dxa"/>
            <w:vAlign w:val="bottom"/>
          </w:tcPr>
          <w:p w14:paraId="3B2AE2C3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 xml:space="preserve">549 </w:t>
            </w:r>
          </w:p>
        </w:tc>
        <w:tc>
          <w:tcPr>
            <w:tcW w:w="2268" w:type="dxa"/>
            <w:vAlign w:val="bottom"/>
          </w:tcPr>
          <w:p w14:paraId="774A1599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DK51 Tomaryny L</w:t>
            </w:r>
          </w:p>
        </w:tc>
        <w:tc>
          <w:tcPr>
            <w:tcW w:w="1276" w:type="dxa"/>
            <w:vAlign w:val="bottom"/>
          </w:tcPr>
          <w:p w14:paraId="702B88B6" w14:textId="77777777" w:rsidR="002659F6" w:rsidRPr="00504B3E" w:rsidRDefault="002659F6" w:rsidP="005F6D6B">
            <w:pPr>
              <w:jc w:val="center"/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53.735437</w:t>
            </w:r>
          </w:p>
        </w:tc>
        <w:tc>
          <w:tcPr>
            <w:tcW w:w="1276" w:type="dxa"/>
            <w:vAlign w:val="bottom"/>
          </w:tcPr>
          <w:p w14:paraId="5128B151" w14:textId="77777777" w:rsidR="002659F6" w:rsidRPr="00504B3E" w:rsidRDefault="002659F6" w:rsidP="005F6D6B">
            <w:pPr>
              <w:jc w:val="center"/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20.205457</w:t>
            </w:r>
          </w:p>
        </w:tc>
        <w:tc>
          <w:tcPr>
            <w:tcW w:w="882" w:type="dxa"/>
          </w:tcPr>
          <w:p w14:paraId="21274C5D" w14:textId="77777777" w:rsidR="002659F6" w:rsidRPr="00504B3E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14:paraId="7BA960C0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7:43</w:t>
            </w:r>
          </w:p>
        </w:tc>
        <w:tc>
          <w:tcPr>
            <w:tcW w:w="832" w:type="dxa"/>
          </w:tcPr>
          <w:p w14:paraId="2BF1A534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13:33</w:t>
            </w:r>
          </w:p>
        </w:tc>
        <w:tc>
          <w:tcPr>
            <w:tcW w:w="851" w:type="dxa"/>
          </w:tcPr>
          <w:p w14:paraId="705B94AE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14:33</w:t>
            </w:r>
          </w:p>
        </w:tc>
        <w:tc>
          <w:tcPr>
            <w:tcW w:w="850" w:type="dxa"/>
          </w:tcPr>
          <w:p w14:paraId="0463BA6C" w14:textId="77777777" w:rsidR="002659F6" w:rsidRPr="00504B3E" w:rsidRDefault="002659F6" w:rsidP="005F6D6B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00F3613C" w14:textId="77777777" w:rsidR="002659F6" w:rsidRPr="00621ACD" w:rsidRDefault="002659F6" w:rsidP="005F6D6B"/>
        </w:tc>
      </w:tr>
      <w:tr w:rsidR="002659F6" w:rsidRPr="00621ACD" w14:paraId="1AF997E2" w14:textId="77777777" w:rsidTr="005F6D6B">
        <w:tc>
          <w:tcPr>
            <w:tcW w:w="709" w:type="dxa"/>
            <w:vAlign w:val="bottom"/>
          </w:tcPr>
          <w:p w14:paraId="746C0233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 xml:space="preserve">542 </w:t>
            </w:r>
          </w:p>
        </w:tc>
        <w:tc>
          <w:tcPr>
            <w:tcW w:w="2268" w:type="dxa"/>
            <w:vAlign w:val="bottom"/>
          </w:tcPr>
          <w:p w14:paraId="6E9D49EF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Gietrzwałd szkoła pętla</w:t>
            </w:r>
          </w:p>
        </w:tc>
        <w:tc>
          <w:tcPr>
            <w:tcW w:w="1276" w:type="dxa"/>
            <w:vAlign w:val="bottom"/>
          </w:tcPr>
          <w:p w14:paraId="232A5188" w14:textId="77777777" w:rsidR="002659F6" w:rsidRPr="00504B3E" w:rsidRDefault="002659F6" w:rsidP="005F6D6B">
            <w:pPr>
              <w:jc w:val="center"/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53.746094</w:t>
            </w:r>
          </w:p>
        </w:tc>
        <w:tc>
          <w:tcPr>
            <w:tcW w:w="1276" w:type="dxa"/>
            <w:vAlign w:val="bottom"/>
          </w:tcPr>
          <w:p w14:paraId="2986A40D" w14:textId="77777777" w:rsidR="002659F6" w:rsidRPr="00504B3E" w:rsidRDefault="002659F6" w:rsidP="005F6D6B">
            <w:pPr>
              <w:jc w:val="center"/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20.236582</w:t>
            </w:r>
          </w:p>
        </w:tc>
        <w:tc>
          <w:tcPr>
            <w:tcW w:w="882" w:type="dxa"/>
          </w:tcPr>
          <w:p w14:paraId="2D5051CD" w14:textId="77777777" w:rsidR="002659F6" w:rsidRPr="00504B3E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14:paraId="7D5EFF75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7:46</w:t>
            </w:r>
          </w:p>
        </w:tc>
        <w:tc>
          <w:tcPr>
            <w:tcW w:w="832" w:type="dxa"/>
          </w:tcPr>
          <w:p w14:paraId="407B317A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13:36</w:t>
            </w:r>
          </w:p>
        </w:tc>
        <w:tc>
          <w:tcPr>
            <w:tcW w:w="851" w:type="dxa"/>
          </w:tcPr>
          <w:p w14:paraId="5125E678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14:36</w:t>
            </w:r>
          </w:p>
        </w:tc>
        <w:tc>
          <w:tcPr>
            <w:tcW w:w="850" w:type="dxa"/>
          </w:tcPr>
          <w:p w14:paraId="36075892" w14:textId="77777777" w:rsidR="002659F6" w:rsidRPr="00504B3E" w:rsidRDefault="002659F6" w:rsidP="005F6D6B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52DD9DBF" w14:textId="77777777" w:rsidR="002659F6" w:rsidRPr="00621ACD" w:rsidRDefault="002659F6" w:rsidP="005F6D6B"/>
        </w:tc>
      </w:tr>
    </w:tbl>
    <w:p w14:paraId="7444775D" w14:textId="77777777" w:rsidR="002659F6" w:rsidRPr="00621ACD" w:rsidRDefault="002659F6" w:rsidP="002659F6"/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2837"/>
        <w:gridCol w:w="2265"/>
        <w:gridCol w:w="4963"/>
      </w:tblGrid>
      <w:tr w:rsidR="002659F6" w:rsidRPr="00621ACD" w14:paraId="5945D76E" w14:textId="77777777" w:rsidTr="005F6D6B">
        <w:tc>
          <w:tcPr>
            <w:tcW w:w="2837" w:type="dxa"/>
          </w:tcPr>
          <w:p w14:paraId="01A428D2" w14:textId="77777777" w:rsidR="002659F6" w:rsidRPr="00621ACD" w:rsidRDefault="002659F6" w:rsidP="005F6D6B">
            <w:pPr>
              <w:rPr>
                <w:sz w:val="44"/>
                <w:szCs w:val="44"/>
              </w:rPr>
            </w:pPr>
            <w:r w:rsidRPr="00510415">
              <w:rPr>
                <w:sz w:val="44"/>
                <w:szCs w:val="44"/>
              </w:rPr>
              <w:t xml:space="preserve">Linia   </w:t>
            </w:r>
            <w:r>
              <w:rPr>
                <w:sz w:val="44"/>
                <w:szCs w:val="44"/>
              </w:rPr>
              <w:t>G</w:t>
            </w:r>
            <w:r w:rsidRPr="00510415">
              <w:rPr>
                <w:sz w:val="44"/>
                <w:szCs w:val="44"/>
              </w:rPr>
              <w:t xml:space="preserve"> - </w:t>
            </w:r>
            <w:r>
              <w:rPr>
                <w:sz w:val="44"/>
                <w:szCs w:val="44"/>
              </w:rPr>
              <w:t>4</w:t>
            </w:r>
          </w:p>
        </w:tc>
        <w:tc>
          <w:tcPr>
            <w:tcW w:w="7228" w:type="dxa"/>
            <w:gridSpan w:val="2"/>
          </w:tcPr>
          <w:p w14:paraId="11BEA17C" w14:textId="77777777" w:rsidR="002659F6" w:rsidRPr="00621ACD" w:rsidRDefault="002659F6" w:rsidP="005F6D6B">
            <w:pPr>
              <w:rPr>
                <w:sz w:val="44"/>
                <w:szCs w:val="44"/>
              </w:rPr>
            </w:pPr>
            <w:r w:rsidRPr="0077327B">
              <w:rPr>
                <w:color w:val="C00000"/>
                <w:sz w:val="44"/>
                <w:szCs w:val="44"/>
              </w:rPr>
              <w:t>Kierunek –</w:t>
            </w:r>
            <w:r>
              <w:rPr>
                <w:color w:val="C00000"/>
                <w:sz w:val="44"/>
                <w:szCs w:val="44"/>
              </w:rPr>
              <w:t xml:space="preserve"> Biesal  - Dłużki</w:t>
            </w:r>
          </w:p>
        </w:tc>
      </w:tr>
      <w:tr w:rsidR="002659F6" w:rsidRPr="00621ACD" w14:paraId="3A11D85B" w14:textId="77777777" w:rsidTr="005F6D6B">
        <w:tc>
          <w:tcPr>
            <w:tcW w:w="2837" w:type="dxa"/>
          </w:tcPr>
          <w:p w14:paraId="676683F1" w14:textId="77777777" w:rsidR="002659F6" w:rsidRPr="00621ACD" w:rsidRDefault="002659F6" w:rsidP="005F6D6B">
            <w:r w:rsidRPr="00621ACD">
              <w:t>Rozkład Jazdy</w:t>
            </w:r>
          </w:p>
        </w:tc>
        <w:tc>
          <w:tcPr>
            <w:tcW w:w="2265" w:type="dxa"/>
          </w:tcPr>
          <w:p w14:paraId="62E0A923" w14:textId="77777777" w:rsidR="002659F6" w:rsidRPr="00621ACD" w:rsidRDefault="002659F6" w:rsidP="005F6D6B">
            <w:r w:rsidRPr="00621ACD">
              <w:t>DZIEŃ ROBOCZY - szkolny</w:t>
            </w:r>
          </w:p>
        </w:tc>
        <w:tc>
          <w:tcPr>
            <w:tcW w:w="4963" w:type="dxa"/>
          </w:tcPr>
          <w:p w14:paraId="5FC595D4" w14:textId="77777777" w:rsidR="002659F6" w:rsidRPr="00621ACD" w:rsidRDefault="002659F6" w:rsidP="005F6D6B">
            <w:r w:rsidRPr="00621ACD">
              <w:t xml:space="preserve">rozkład ważny od dnia </w:t>
            </w:r>
            <w:r>
              <w:t>1.10.2019</w:t>
            </w:r>
          </w:p>
        </w:tc>
      </w:tr>
      <w:tr w:rsidR="002659F6" w:rsidRPr="00621ACD" w14:paraId="4FBF2112" w14:textId="77777777" w:rsidTr="005F6D6B">
        <w:tc>
          <w:tcPr>
            <w:tcW w:w="10065" w:type="dxa"/>
            <w:gridSpan w:val="3"/>
          </w:tcPr>
          <w:p w14:paraId="59A5FBF1" w14:textId="77777777" w:rsidR="002659F6" w:rsidRPr="00621ACD" w:rsidRDefault="002659F6" w:rsidP="005F6D6B">
            <w:r w:rsidRPr="00621ACD">
              <w:t>rozkład ważny od dnia.</w:t>
            </w:r>
          </w:p>
        </w:tc>
      </w:tr>
      <w:tr w:rsidR="002659F6" w:rsidRPr="00621ACD" w14:paraId="15562728" w14:textId="77777777" w:rsidTr="005F6D6B">
        <w:tc>
          <w:tcPr>
            <w:tcW w:w="10065" w:type="dxa"/>
            <w:gridSpan w:val="3"/>
          </w:tcPr>
          <w:p w14:paraId="7264852E" w14:textId="77777777" w:rsidR="002659F6" w:rsidRPr="00621ACD" w:rsidRDefault="002659F6" w:rsidP="005F6D6B">
            <w:r w:rsidRPr="00621ACD">
              <w:t xml:space="preserve">Przewoźnik -  </w:t>
            </w:r>
          </w:p>
        </w:tc>
      </w:tr>
      <w:tr w:rsidR="002659F6" w:rsidRPr="00621ACD" w14:paraId="2BBEE6E2" w14:textId="77777777" w:rsidTr="005F6D6B">
        <w:tc>
          <w:tcPr>
            <w:tcW w:w="10065" w:type="dxa"/>
            <w:gridSpan w:val="3"/>
          </w:tcPr>
          <w:p w14:paraId="2528DD4F" w14:textId="77777777" w:rsidR="002659F6" w:rsidRPr="00621ACD" w:rsidRDefault="002659F6" w:rsidP="005F6D6B">
            <w:r w:rsidRPr="00621ACD">
              <w:t xml:space="preserve">Nadzór nad realizacją linii -  </w:t>
            </w:r>
          </w:p>
        </w:tc>
      </w:tr>
      <w:tr w:rsidR="002659F6" w:rsidRPr="00621ACD" w14:paraId="4A7A5D73" w14:textId="77777777" w:rsidTr="005F6D6B">
        <w:tc>
          <w:tcPr>
            <w:tcW w:w="10065" w:type="dxa"/>
            <w:gridSpan w:val="3"/>
          </w:tcPr>
          <w:p w14:paraId="55AC3501" w14:textId="77777777" w:rsidR="002659F6" w:rsidRPr="00621ACD" w:rsidRDefault="002659F6" w:rsidP="005F6D6B">
            <w:r w:rsidRPr="00621ACD">
              <w:t xml:space="preserve">Rozkład jazdy online </w:t>
            </w:r>
          </w:p>
        </w:tc>
      </w:tr>
    </w:tbl>
    <w:p w14:paraId="535FE8CE" w14:textId="77777777" w:rsidR="002659F6" w:rsidRPr="00621ACD" w:rsidRDefault="002659F6" w:rsidP="002659F6"/>
    <w:tbl>
      <w:tblPr>
        <w:tblStyle w:val="Tabela-Siatka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267"/>
        <w:gridCol w:w="1276"/>
        <w:gridCol w:w="1277"/>
        <w:gridCol w:w="850"/>
        <w:gridCol w:w="709"/>
        <w:gridCol w:w="1134"/>
        <w:gridCol w:w="851"/>
        <w:gridCol w:w="1134"/>
      </w:tblGrid>
      <w:tr w:rsidR="002659F6" w:rsidRPr="00621ACD" w14:paraId="47468835" w14:textId="77777777" w:rsidTr="005F6D6B">
        <w:tc>
          <w:tcPr>
            <w:tcW w:w="567" w:type="dxa"/>
            <w:vAlign w:val="bottom"/>
          </w:tcPr>
          <w:p w14:paraId="2173137C" w14:textId="77777777" w:rsidR="002659F6" w:rsidRPr="00504B3E" w:rsidRDefault="002659F6" w:rsidP="005F6D6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</w:tcPr>
          <w:p w14:paraId="56BF3E0F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 xml:space="preserve">       Miejscowość</w:t>
            </w:r>
          </w:p>
        </w:tc>
        <w:tc>
          <w:tcPr>
            <w:tcW w:w="1276" w:type="dxa"/>
          </w:tcPr>
          <w:p w14:paraId="01BCA044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Dane GPS</w:t>
            </w:r>
          </w:p>
        </w:tc>
        <w:tc>
          <w:tcPr>
            <w:tcW w:w="1277" w:type="dxa"/>
          </w:tcPr>
          <w:p w14:paraId="3C5D09E0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Dane GPS</w:t>
            </w:r>
          </w:p>
        </w:tc>
        <w:tc>
          <w:tcPr>
            <w:tcW w:w="850" w:type="dxa"/>
          </w:tcPr>
          <w:p w14:paraId="5850A08E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KM</w:t>
            </w:r>
          </w:p>
        </w:tc>
        <w:tc>
          <w:tcPr>
            <w:tcW w:w="3828" w:type="dxa"/>
            <w:gridSpan w:val="4"/>
          </w:tcPr>
          <w:p w14:paraId="282C51B0" w14:textId="77777777" w:rsidR="002659F6" w:rsidRPr="00504B3E" w:rsidRDefault="002659F6" w:rsidP="005F6D6B">
            <w:pPr>
              <w:rPr>
                <w:sz w:val="18"/>
                <w:szCs w:val="18"/>
              </w:rPr>
            </w:pPr>
          </w:p>
        </w:tc>
      </w:tr>
      <w:tr w:rsidR="002659F6" w:rsidRPr="00621ACD" w14:paraId="414E69E0" w14:textId="77777777" w:rsidTr="005F6D6B">
        <w:tc>
          <w:tcPr>
            <w:tcW w:w="567" w:type="dxa"/>
            <w:vAlign w:val="bottom"/>
          </w:tcPr>
          <w:p w14:paraId="77E426BA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vAlign w:val="bottom"/>
          </w:tcPr>
          <w:p w14:paraId="06AEA6BC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753F22D5" w14:textId="77777777" w:rsidR="002659F6" w:rsidRPr="00504B3E" w:rsidRDefault="002659F6" w:rsidP="005F6D6B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Align w:val="bottom"/>
          </w:tcPr>
          <w:p w14:paraId="1228297C" w14:textId="77777777" w:rsidR="002659F6" w:rsidRPr="00504B3E" w:rsidRDefault="002659F6" w:rsidP="005F6D6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9CC474D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</w:t>
            </w:r>
          </w:p>
        </w:tc>
        <w:tc>
          <w:tcPr>
            <w:tcW w:w="709" w:type="dxa"/>
          </w:tcPr>
          <w:p w14:paraId="1CD812DE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2858837A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14:paraId="66B894F8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5237CA08" w14:textId="77777777" w:rsidR="002659F6" w:rsidRPr="00504B3E" w:rsidRDefault="002659F6" w:rsidP="005F6D6B">
            <w:pPr>
              <w:jc w:val="center"/>
              <w:rPr>
                <w:sz w:val="18"/>
                <w:szCs w:val="18"/>
              </w:rPr>
            </w:pPr>
          </w:p>
        </w:tc>
      </w:tr>
      <w:tr w:rsidR="002659F6" w:rsidRPr="00621ACD" w14:paraId="75ED4225" w14:textId="77777777" w:rsidTr="005F6D6B">
        <w:tc>
          <w:tcPr>
            <w:tcW w:w="567" w:type="dxa"/>
            <w:vAlign w:val="bottom"/>
          </w:tcPr>
          <w:p w14:paraId="78408F76" w14:textId="77777777" w:rsidR="002659F6" w:rsidRPr="00504B3E" w:rsidRDefault="002659F6" w:rsidP="005F6D6B">
            <w:pPr>
              <w:jc w:val="center"/>
              <w:rPr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 xml:space="preserve">542 </w:t>
            </w:r>
          </w:p>
        </w:tc>
        <w:tc>
          <w:tcPr>
            <w:tcW w:w="2267" w:type="dxa"/>
            <w:vAlign w:val="bottom"/>
          </w:tcPr>
          <w:p w14:paraId="5FCCA0F2" w14:textId="77777777" w:rsidR="002659F6" w:rsidRPr="00504B3E" w:rsidRDefault="002659F6" w:rsidP="005F6D6B">
            <w:pPr>
              <w:jc w:val="center"/>
              <w:rPr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Gietrzwałd szkoła pętla</w:t>
            </w:r>
          </w:p>
        </w:tc>
        <w:tc>
          <w:tcPr>
            <w:tcW w:w="1276" w:type="dxa"/>
            <w:vAlign w:val="bottom"/>
          </w:tcPr>
          <w:p w14:paraId="48474027" w14:textId="77777777" w:rsidR="002659F6" w:rsidRPr="00504B3E" w:rsidRDefault="002659F6" w:rsidP="005F6D6B">
            <w:pPr>
              <w:rPr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53.746094</w:t>
            </w:r>
          </w:p>
        </w:tc>
        <w:tc>
          <w:tcPr>
            <w:tcW w:w="1277" w:type="dxa"/>
            <w:vAlign w:val="bottom"/>
          </w:tcPr>
          <w:p w14:paraId="7074E2A5" w14:textId="77777777" w:rsidR="002659F6" w:rsidRPr="00504B3E" w:rsidRDefault="002659F6" w:rsidP="005F6D6B">
            <w:pPr>
              <w:rPr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20.236582</w:t>
            </w:r>
          </w:p>
        </w:tc>
        <w:tc>
          <w:tcPr>
            <w:tcW w:w="850" w:type="dxa"/>
          </w:tcPr>
          <w:p w14:paraId="4F27C2E9" w14:textId="77777777" w:rsidR="002659F6" w:rsidRPr="00504B3E" w:rsidRDefault="002659F6" w:rsidP="005F6D6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36D3EEF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bCs/>
                <w:sz w:val="18"/>
                <w:szCs w:val="18"/>
              </w:rPr>
              <w:t>6:57</w:t>
            </w:r>
          </w:p>
        </w:tc>
        <w:tc>
          <w:tcPr>
            <w:tcW w:w="1134" w:type="dxa"/>
          </w:tcPr>
          <w:p w14:paraId="51142BF1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bCs/>
                <w:sz w:val="18"/>
                <w:szCs w:val="18"/>
              </w:rPr>
              <w:t>12:40</w:t>
            </w:r>
          </w:p>
        </w:tc>
        <w:tc>
          <w:tcPr>
            <w:tcW w:w="851" w:type="dxa"/>
          </w:tcPr>
          <w:p w14:paraId="0DE6A395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bCs/>
                <w:sz w:val="18"/>
                <w:szCs w:val="18"/>
              </w:rPr>
              <w:t>14:40</w:t>
            </w:r>
          </w:p>
        </w:tc>
        <w:tc>
          <w:tcPr>
            <w:tcW w:w="1134" w:type="dxa"/>
          </w:tcPr>
          <w:p w14:paraId="641E353D" w14:textId="77777777" w:rsidR="002659F6" w:rsidRPr="00504B3E" w:rsidRDefault="002659F6" w:rsidP="005F6D6B">
            <w:pPr>
              <w:jc w:val="center"/>
              <w:rPr>
                <w:sz w:val="18"/>
                <w:szCs w:val="18"/>
              </w:rPr>
            </w:pPr>
          </w:p>
        </w:tc>
      </w:tr>
      <w:tr w:rsidR="002659F6" w:rsidRPr="00621ACD" w14:paraId="0C97BEBF" w14:textId="77777777" w:rsidTr="005F6D6B">
        <w:tc>
          <w:tcPr>
            <w:tcW w:w="567" w:type="dxa"/>
            <w:vAlign w:val="bottom"/>
          </w:tcPr>
          <w:p w14:paraId="2A0F6F3E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 xml:space="preserve">546 </w:t>
            </w:r>
          </w:p>
        </w:tc>
        <w:tc>
          <w:tcPr>
            <w:tcW w:w="2267" w:type="dxa"/>
            <w:vAlign w:val="bottom"/>
          </w:tcPr>
          <w:p w14:paraId="2D2B6348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Gietrzwałd Ostródzka</w:t>
            </w:r>
          </w:p>
        </w:tc>
        <w:tc>
          <w:tcPr>
            <w:tcW w:w="1276" w:type="dxa"/>
            <w:vAlign w:val="bottom"/>
          </w:tcPr>
          <w:p w14:paraId="748C9F1D" w14:textId="77777777" w:rsidR="002659F6" w:rsidRPr="00504B3E" w:rsidRDefault="002659F6" w:rsidP="005F6D6B">
            <w:pPr>
              <w:rPr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53.745657</w:t>
            </w:r>
          </w:p>
        </w:tc>
        <w:tc>
          <w:tcPr>
            <w:tcW w:w="1277" w:type="dxa"/>
            <w:vAlign w:val="bottom"/>
          </w:tcPr>
          <w:p w14:paraId="51C11332" w14:textId="77777777" w:rsidR="002659F6" w:rsidRPr="00504B3E" w:rsidRDefault="002659F6" w:rsidP="005F6D6B">
            <w:pPr>
              <w:rPr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20.228598</w:t>
            </w:r>
          </w:p>
        </w:tc>
        <w:tc>
          <w:tcPr>
            <w:tcW w:w="850" w:type="dxa"/>
          </w:tcPr>
          <w:p w14:paraId="770A4226" w14:textId="77777777" w:rsidR="002659F6" w:rsidRPr="00504B3E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5F98959A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rFonts w:ascii="Arial" w:hAnsi="Arial" w:cs="Arial"/>
                <w:bCs/>
                <w:sz w:val="18"/>
                <w:szCs w:val="18"/>
              </w:rPr>
              <w:t>6:59</w:t>
            </w:r>
          </w:p>
        </w:tc>
        <w:tc>
          <w:tcPr>
            <w:tcW w:w="1134" w:type="dxa"/>
          </w:tcPr>
          <w:p w14:paraId="7BB02110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bCs/>
                <w:sz w:val="18"/>
                <w:szCs w:val="18"/>
              </w:rPr>
              <w:t>12:42</w:t>
            </w:r>
          </w:p>
        </w:tc>
        <w:tc>
          <w:tcPr>
            <w:tcW w:w="851" w:type="dxa"/>
          </w:tcPr>
          <w:p w14:paraId="2EF16723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bCs/>
                <w:sz w:val="18"/>
                <w:szCs w:val="18"/>
              </w:rPr>
              <w:t>14:42</w:t>
            </w:r>
          </w:p>
        </w:tc>
        <w:tc>
          <w:tcPr>
            <w:tcW w:w="1134" w:type="dxa"/>
          </w:tcPr>
          <w:p w14:paraId="7E0E7B29" w14:textId="77777777" w:rsidR="002659F6" w:rsidRPr="00504B3E" w:rsidRDefault="002659F6" w:rsidP="005F6D6B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</w:tr>
      <w:tr w:rsidR="002659F6" w:rsidRPr="00621ACD" w14:paraId="1D3B26B3" w14:textId="77777777" w:rsidTr="005F6D6B">
        <w:tc>
          <w:tcPr>
            <w:tcW w:w="567" w:type="dxa"/>
            <w:vAlign w:val="bottom"/>
          </w:tcPr>
          <w:p w14:paraId="347D59C3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 xml:space="preserve">548 </w:t>
            </w:r>
          </w:p>
        </w:tc>
        <w:tc>
          <w:tcPr>
            <w:tcW w:w="2267" w:type="dxa"/>
            <w:vAlign w:val="bottom"/>
          </w:tcPr>
          <w:p w14:paraId="47E96668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DK 16 Tomaryny P</w:t>
            </w:r>
          </w:p>
        </w:tc>
        <w:tc>
          <w:tcPr>
            <w:tcW w:w="1276" w:type="dxa"/>
            <w:vAlign w:val="bottom"/>
          </w:tcPr>
          <w:p w14:paraId="600A7214" w14:textId="77777777" w:rsidR="002659F6" w:rsidRPr="00504B3E" w:rsidRDefault="002659F6" w:rsidP="005F6D6B">
            <w:pPr>
              <w:rPr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53.735101</w:t>
            </w:r>
          </w:p>
        </w:tc>
        <w:tc>
          <w:tcPr>
            <w:tcW w:w="1277" w:type="dxa"/>
            <w:vAlign w:val="bottom"/>
          </w:tcPr>
          <w:p w14:paraId="0BC7625A" w14:textId="77777777" w:rsidR="002659F6" w:rsidRPr="00504B3E" w:rsidRDefault="002659F6" w:rsidP="005F6D6B">
            <w:pPr>
              <w:rPr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20.204851</w:t>
            </w:r>
          </w:p>
        </w:tc>
        <w:tc>
          <w:tcPr>
            <w:tcW w:w="850" w:type="dxa"/>
          </w:tcPr>
          <w:p w14:paraId="7B14DE8C" w14:textId="77777777" w:rsidR="002659F6" w:rsidRPr="00504B3E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6AAAA87A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rFonts w:ascii="Arial" w:hAnsi="Arial" w:cs="Arial"/>
                <w:bCs/>
                <w:sz w:val="18"/>
                <w:szCs w:val="18"/>
              </w:rPr>
              <w:t>7:01</w:t>
            </w:r>
          </w:p>
        </w:tc>
        <w:tc>
          <w:tcPr>
            <w:tcW w:w="1134" w:type="dxa"/>
          </w:tcPr>
          <w:p w14:paraId="300E47D5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bCs/>
                <w:sz w:val="18"/>
                <w:szCs w:val="18"/>
              </w:rPr>
              <w:t>12:43</w:t>
            </w:r>
          </w:p>
        </w:tc>
        <w:tc>
          <w:tcPr>
            <w:tcW w:w="851" w:type="dxa"/>
          </w:tcPr>
          <w:p w14:paraId="2EE6855B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bCs/>
                <w:sz w:val="18"/>
                <w:szCs w:val="18"/>
              </w:rPr>
              <w:t>14:43</w:t>
            </w:r>
          </w:p>
        </w:tc>
        <w:tc>
          <w:tcPr>
            <w:tcW w:w="1134" w:type="dxa"/>
          </w:tcPr>
          <w:p w14:paraId="5C96B8C4" w14:textId="77777777" w:rsidR="002659F6" w:rsidRPr="00504B3E" w:rsidRDefault="002659F6" w:rsidP="005F6D6B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</w:p>
        </w:tc>
      </w:tr>
      <w:tr w:rsidR="002659F6" w:rsidRPr="00621ACD" w14:paraId="2886A5B9" w14:textId="77777777" w:rsidTr="005F6D6B">
        <w:tc>
          <w:tcPr>
            <w:tcW w:w="567" w:type="dxa"/>
            <w:vAlign w:val="bottom"/>
          </w:tcPr>
          <w:p w14:paraId="01485F4C" w14:textId="77777777" w:rsidR="002659F6" w:rsidRPr="00504B3E" w:rsidRDefault="002659F6" w:rsidP="005F6D6B">
            <w:pPr>
              <w:jc w:val="center"/>
              <w:rPr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 xml:space="preserve">572 </w:t>
            </w:r>
          </w:p>
        </w:tc>
        <w:tc>
          <w:tcPr>
            <w:tcW w:w="2267" w:type="dxa"/>
            <w:vAlign w:val="bottom"/>
          </w:tcPr>
          <w:p w14:paraId="507C97E9" w14:textId="77777777" w:rsidR="002659F6" w:rsidRPr="00504B3E" w:rsidRDefault="002659F6" w:rsidP="005F6D6B">
            <w:pPr>
              <w:jc w:val="center"/>
              <w:rPr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 xml:space="preserve">Biesal szkoła </w:t>
            </w:r>
          </w:p>
        </w:tc>
        <w:tc>
          <w:tcPr>
            <w:tcW w:w="1276" w:type="dxa"/>
            <w:vAlign w:val="bottom"/>
          </w:tcPr>
          <w:p w14:paraId="56DCB36A" w14:textId="77777777" w:rsidR="002659F6" w:rsidRPr="00504B3E" w:rsidRDefault="002659F6" w:rsidP="005F6D6B">
            <w:pPr>
              <w:rPr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53.721869</w:t>
            </w:r>
          </w:p>
        </w:tc>
        <w:tc>
          <w:tcPr>
            <w:tcW w:w="1277" w:type="dxa"/>
            <w:vAlign w:val="bottom"/>
          </w:tcPr>
          <w:p w14:paraId="6BDBD2C8" w14:textId="77777777" w:rsidR="002659F6" w:rsidRPr="00504B3E" w:rsidRDefault="002659F6" w:rsidP="005F6D6B">
            <w:pPr>
              <w:rPr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20.187868</w:t>
            </w:r>
          </w:p>
        </w:tc>
        <w:tc>
          <w:tcPr>
            <w:tcW w:w="850" w:type="dxa"/>
          </w:tcPr>
          <w:p w14:paraId="6B32245C" w14:textId="77777777" w:rsidR="002659F6" w:rsidRPr="00504B3E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7DA9D83A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bCs/>
                <w:sz w:val="18"/>
                <w:szCs w:val="18"/>
              </w:rPr>
              <w:t>----</w:t>
            </w:r>
          </w:p>
        </w:tc>
        <w:tc>
          <w:tcPr>
            <w:tcW w:w="1134" w:type="dxa"/>
          </w:tcPr>
          <w:p w14:paraId="77D91E2E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bCs/>
                <w:sz w:val="18"/>
                <w:szCs w:val="18"/>
              </w:rPr>
              <w:t>12:46</w:t>
            </w:r>
          </w:p>
        </w:tc>
        <w:tc>
          <w:tcPr>
            <w:tcW w:w="851" w:type="dxa"/>
          </w:tcPr>
          <w:p w14:paraId="5F67C751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bCs/>
                <w:sz w:val="18"/>
                <w:szCs w:val="18"/>
              </w:rPr>
              <w:t>14:46</w:t>
            </w:r>
          </w:p>
        </w:tc>
        <w:tc>
          <w:tcPr>
            <w:tcW w:w="1134" w:type="dxa"/>
          </w:tcPr>
          <w:p w14:paraId="2B564AF7" w14:textId="77777777" w:rsidR="002659F6" w:rsidRPr="00504B3E" w:rsidRDefault="002659F6" w:rsidP="005F6D6B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</w:tr>
      <w:tr w:rsidR="002659F6" w:rsidRPr="00621ACD" w14:paraId="2C3C809A" w14:textId="77777777" w:rsidTr="005F6D6B">
        <w:tc>
          <w:tcPr>
            <w:tcW w:w="567" w:type="dxa"/>
            <w:vAlign w:val="bottom"/>
          </w:tcPr>
          <w:p w14:paraId="50906254" w14:textId="77777777" w:rsidR="002659F6" w:rsidRPr="00504B3E" w:rsidRDefault="002659F6" w:rsidP="005F6D6B">
            <w:pPr>
              <w:jc w:val="center"/>
              <w:rPr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 xml:space="preserve">571 </w:t>
            </w:r>
          </w:p>
        </w:tc>
        <w:tc>
          <w:tcPr>
            <w:tcW w:w="2267" w:type="dxa"/>
            <w:vAlign w:val="bottom"/>
          </w:tcPr>
          <w:p w14:paraId="4E190C3A" w14:textId="77777777" w:rsidR="002659F6" w:rsidRPr="00504B3E" w:rsidRDefault="002659F6" w:rsidP="005F6D6B">
            <w:pPr>
              <w:jc w:val="center"/>
              <w:rPr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Biesal Stacja</w:t>
            </w:r>
          </w:p>
        </w:tc>
        <w:tc>
          <w:tcPr>
            <w:tcW w:w="1276" w:type="dxa"/>
            <w:vAlign w:val="bottom"/>
          </w:tcPr>
          <w:p w14:paraId="31F6F380" w14:textId="77777777" w:rsidR="002659F6" w:rsidRPr="00504B3E" w:rsidRDefault="002659F6" w:rsidP="005F6D6B">
            <w:pPr>
              <w:rPr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53.721182</w:t>
            </w:r>
          </w:p>
        </w:tc>
        <w:tc>
          <w:tcPr>
            <w:tcW w:w="1277" w:type="dxa"/>
            <w:vAlign w:val="bottom"/>
          </w:tcPr>
          <w:p w14:paraId="69E83496" w14:textId="77777777" w:rsidR="002659F6" w:rsidRPr="00504B3E" w:rsidRDefault="002659F6" w:rsidP="005F6D6B">
            <w:pPr>
              <w:rPr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20.197133</w:t>
            </w:r>
          </w:p>
        </w:tc>
        <w:tc>
          <w:tcPr>
            <w:tcW w:w="850" w:type="dxa"/>
          </w:tcPr>
          <w:p w14:paraId="0C365C73" w14:textId="77777777" w:rsidR="002659F6" w:rsidRPr="00504B3E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1C856838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bCs/>
                <w:sz w:val="18"/>
                <w:szCs w:val="18"/>
              </w:rPr>
              <w:t>----</w:t>
            </w:r>
          </w:p>
        </w:tc>
        <w:tc>
          <w:tcPr>
            <w:tcW w:w="1134" w:type="dxa"/>
          </w:tcPr>
          <w:p w14:paraId="44FBE7E9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bCs/>
                <w:sz w:val="18"/>
                <w:szCs w:val="18"/>
              </w:rPr>
              <w:t>12:47</w:t>
            </w:r>
          </w:p>
        </w:tc>
        <w:tc>
          <w:tcPr>
            <w:tcW w:w="851" w:type="dxa"/>
          </w:tcPr>
          <w:p w14:paraId="0EFCBEFF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bCs/>
                <w:sz w:val="18"/>
                <w:szCs w:val="18"/>
              </w:rPr>
              <w:t>14:47</w:t>
            </w:r>
          </w:p>
        </w:tc>
        <w:tc>
          <w:tcPr>
            <w:tcW w:w="1134" w:type="dxa"/>
          </w:tcPr>
          <w:p w14:paraId="1137FEF4" w14:textId="77777777" w:rsidR="002659F6" w:rsidRPr="00504B3E" w:rsidRDefault="002659F6" w:rsidP="005F6D6B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</w:tr>
      <w:tr w:rsidR="002659F6" w:rsidRPr="00621ACD" w14:paraId="008A1ABC" w14:textId="77777777" w:rsidTr="005F6D6B">
        <w:tc>
          <w:tcPr>
            <w:tcW w:w="567" w:type="dxa"/>
            <w:vAlign w:val="bottom"/>
          </w:tcPr>
          <w:p w14:paraId="281E62FF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 xml:space="preserve">562 </w:t>
            </w:r>
          </w:p>
        </w:tc>
        <w:tc>
          <w:tcPr>
            <w:tcW w:w="2267" w:type="dxa"/>
            <w:vAlign w:val="bottom"/>
          </w:tcPr>
          <w:p w14:paraId="30C89C51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Podlejki DK 16 P</w:t>
            </w:r>
          </w:p>
        </w:tc>
        <w:tc>
          <w:tcPr>
            <w:tcW w:w="1276" w:type="dxa"/>
            <w:vAlign w:val="bottom"/>
          </w:tcPr>
          <w:p w14:paraId="1B219470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53.729631</w:t>
            </w:r>
          </w:p>
        </w:tc>
        <w:tc>
          <w:tcPr>
            <w:tcW w:w="1277" w:type="dxa"/>
            <w:vAlign w:val="bottom"/>
          </w:tcPr>
          <w:p w14:paraId="72484B53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20.188936</w:t>
            </w:r>
          </w:p>
        </w:tc>
        <w:tc>
          <w:tcPr>
            <w:tcW w:w="850" w:type="dxa"/>
          </w:tcPr>
          <w:p w14:paraId="5A7EA9A9" w14:textId="77777777" w:rsidR="002659F6" w:rsidRPr="00504B3E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483F91A2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rFonts w:ascii="Arial" w:hAnsi="Arial" w:cs="Arial"/>
                <w:bCs/>
                <w:sz w:val="18"/>
                <w:szCs w:val="18"/>
              </w:rPr>
              <w:t>7:03</w:t>
            </w:r>
          </w:p>
        </w:tc>
        <w:tc>
          <w:tcPr>
            <w:tcW w:w="1134" w:type="dxa"/>
          </w:tcPr>
          <w:p w14:paraId="49C2DA81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bCs/>
                <w:sz w:val="18"/>
                <w:szCs w:val="18"/>
              </w:rPr>
              <w:t>12:50</w:t>
            </w:r>
          </w:p>
        </w:tc>
        <w:tc>
          <w:tcPr>
            <w:tcW w:w="851" w:type="dxa"/>
          </w:tcPr>
          <w:p w14:paraId="53455ADB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bCs/>
                <w:sz w:val="18"/>
                <w:szCs w:val="18"/>
              </w:rPr>
              <w:t>14:50</w:t>
            </w:r>
          </w:p>
        </w:tc>
        <w:tc>
          <w:tcPr>
            <w:tcW w:w="1134" w:type="dxa"/>
          </w:tcPr>
          <w:p w14:paraId="26BB7527" w14:textId="77777777" w:rsidR="002659F6" w:rsidRPr="00504B3E" w:rsidRDefault="002659F6" w:rsidP="005F6D6B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</w:p>
        </w:tc>
      </w:tr>
      <w:tr w:rsidR="002659F6" w:rsidRPr="00621ACD" w14:paraId="3A4ECFE7" w14:textId="77777777" w:rsidTr="005F6D6B">
        <w:tc>
          <w:tcPr>
            <w:tcW w:w="567" w:type="dxa"/>
            <w:vAlign w:val="bottom"/>
          </w:tcPr>
          <w:p w14:paraId="4D304F4D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 xml:space="preserve">564 </w:t>
            </w:r>
          </w:p>
        </w:tc>
        <w:tc>
          <w:tcPr>
            <w:tcW w:w="2267" w:type="dxa"/>
            <w:vAlign w:val="bottom"/>
          </w:tcPr>
          <w:p w14:paraId="515F0EDF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Zdrojek DK16 P</w:t>
            </w:r>
          </w:p>
        </w:tc>
        <w:tc>
          <w:tcPr>
            <w:tcW w:w="1276" w:type="dxa"/>
            <w:vAlign w:val="bottom"/>
          </w:tcPr>
          <w:p w14:paraId="46CA5468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53.731393</w:t>
            </w:r>
          </w:p>
        </w:tc>
        <w:tc>
          <w:tcPr>
            <w:tcW w:w="1277" w:type="dxa"/>
            <w:vAlign w:val="bottom"/>
          </w:tcPr>
          <w:p w14:paraId="5B14F9FD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20.160585</w:t>
            </w:r>
          </w:p>
        </w:tc>
        <w:tc>
          <w:tcPr>
            <w:tcW w:w="850" w:type="dxa"/>
          </w:tcPr>
          <w:p w14:paraId="4EC74171" w14:textId="77777777" w:rsidR="002659F6" w:rsidRPr="00504B3E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4D26606B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rFonts w:ascii="Arial" w:hAnsi="Arial" w:cs="Arial"/>
                <w:bCs/>
                <w:sz w:val="18"/>
                <w:szCs w:val="18"/>
              </w:rPr>
              <w:t>7:04</w:t>
            </w:r>
          </w:p>
        </w:tc>
        <w:tc>
          <w:tcPr>
            <w:tcW w:w="1134" w:type="dxa"/>
          </w:tcPr>
          <w:p w14:paraId="544DD6F1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bCs/>
                <w:sz w:val="18"/>
                <w:szCs w:val="18"/>
              </w:rPr>
              <w:t>12:52</w:t>
            </w:r>
          </w:p>
        </w:tc>
        <w:tc>
          <w:tcPr>
            <w:tcW w:w="851" w:type="dxa"/>
          </w:tcPr>
          <w:p w14:paraId="493BAEDF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bCs/>
                <w:sz w:val="18"/>
                <w:szCs w:val="18"/>
              </w:rPr>
              <w:t>14:52</w:t>
            </w:r>
          </w:p>
        </w:tc>
        <w:tc>
          <w:tcPr>
            <w:tcW w:w="1134" w:type="dxa"/>
          </w:tcPr>
          <w:p w14:paraId="11B07A41" w14:textId="77777777" w:rsidR="002659F6" w:rsidRPr="00504B3E" w:rsidRDefault="002659F6" w:rsidP="005F6D6B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</w:tr>
      <w:tr w:rsidR="002659F6" w:rsidRPr="00621ACD" w14:paraId="0BB7576B" w14:textId="77777777" w:rsidTr="005F6D6B">
        <w:tc>
          <w:tcPr>
            <w:tcW w:w="567" w:type="dxa"/>
            <w:vAlign w:val="bottom"/>
          </w:tcPr>
          <w:p w14:paraId="7C8AA4E9" w14:textId="77777777" w:rsidR="002659F6" w:rsidRPr="00504B3E" w:rsidRDefault="002659F6" w:rsidP="005F6D6B">
            <w:pPr>
              <w:jc w:val="center"/>
              <w:rPr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 xml:space="preserve">566 </w:t>
            </w:r>
          </w:p>
        </w:tc>
        <w:tc>
          <w:tcPr>
            <w:tcW w:w="2267" w:type="dxa"/>
            <w:vAlign w:val="bottom"/>
          </w:tcPr>
          <w:p w14:paraId="6DE5703C" w14:textId="77777777" w:rsidR="002659F6" w:rsidRPr="00504B3E" w:rsidRDefault="002659F6" w:rsidP="005F6D6B">
            <w:pPr>
              <w:jc w:val="center"/>
              <w:rPr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Rapaty Grazymy L</w:t>
            </w:r>
          </w:p>
        </w:tc>
        <w:tc>
          <w:tcPr>
            <w:tcW w:w="1276" w:type="dxa"/>
            <w:vAlign w:val="bottom"/>
          </w:tcPr>
          <w:p w14:paraId="160F95BA" w14:textId="77777777" w:rsidR="002659F6" w:rsidRPr="00504B3E" w:rsidRDefault="002659F6" w:rsidP="005F6D6B">
            <w:pPr>
              <w:rPr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53.728137</w:t>
            </w:r>
          </w:p>
        </w:tc>
        <w:tc>
          <w:tcPr>
            <w:tcW w:w="1277" w:type="dxa"/>
            <w:vAlign w:val="bottom"/>
          </w:tcPr>
          <w:p w14:paraId="6EEFB1A5" w14:textId="77777777" w:rsidR="002659F6" w:rsidRPr="00504B3E" w:rsidRDefault="002659F6" w:rsidP="005F6D6B">
            <w:pPr>
              <w:rPr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20.152122</w:t>
            </w:r>
          </w:p>
        </w:tc>
        <w:tc>
          <w:tcPr>
            <w:tcW w:w="850" w:type="dxa"/>
          </w:tcPr>
          <w:p w14:paraId="7C7F062B" w14:textId="77777777" w:rsidR="002659F6" w:rsidRPr="00504B3E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01C89F2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rFonts w:ascii="Arial" w:hAnsi="Arial" w:cs="Arial"/>
                <w:bCs/>
                <w:sz w:val="18"/>
                <w:szCs w:val="18"/>
              </w:rPr>
              <w:t>7:06</w:t>
            </w:r>
          </w:p>
        </w:tc>
        <w:tc>
          <w:tcPr>
            <w:tcW w:w="1134" w:type="dxa"/>
          </w:tcPr>
          <w:p w14:paraId="51E4D929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bCs/>
                <w:sz w:val="18"/>
                <w:szCs w:val="18"/>
              </w:rPr>
              <w:t>12:54</w:t>
            </w:r>
          </w:p>
        </w:tc>
        <w:tc>
          <w:tcPr>
            <w:tcW w:w="851" w:type="dxa"/>
          </w:tcPr>
          <w:p w14:paraId="536BE857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bCs/>
                <w:sz w:val="18"/>
                <w:szCs w:val="18"/>
              </w:rPr>
              <w:t>14:54</w:t>
            </w:r>
          </w:p>
        </w:tc>
        <w:tc>
          <w:tcPr>
            <w:tcW w:w="1134" w:type="dxa"/>
          </w:tcPr>
          <w:p w14:paraId="6DBD2167" w14:textId="77777777" w:rsidR="002659F6" w:rsidRPr="00504B3E" w:rsidRDefault="002659F6" w:rsidP="005F6D6B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</w:tr>
      <w:tr w:rsidR="002659F6" w:rsidRPr="00621ACD" w14:paraId="7BCC0B76" w14:textId="77777777" w:rsidTr="005F6D6B">
        <w:tc>
          <w:tcPr>
            <w:tcW w:w="567" w:type="dxa"/>
            <w:vAlign w:val="bottom"/>
          </w:tcPr>
          <w:p w14:paraId="13A16609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 xml:space="preserve">557 </w:t>
            </w:r>
          </w:p>
        </w:tc>
        <w:tc>
          <w:tcPr>
            <w:tcW w:w="2267" w:type="dxa"/>
            <w:vAlign w:val="bottom"/>
          </w:tcPr>
          <w:p w14:paraId="31D429A8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Grazymy Wieś L</w:t>
            </w:r>
          </w:p>
        </w:tc>
        <w:tc>
          <w:tcPr>
            <w:tcW w:w="1276" w:type="dxa"/>
            <w:vAlign w:val="bottom"/>
          </w:tcPr>
          <w:p w14:paraId="334EE953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53.745808</w:t>
            </w:r>
          </w:p>
        </w:tc>
        <w:tc>
          <w:tcPr>
            <w:tcW w:w="1277" w:type="dxa"/>
            <w:vAlign w:val="bottom"/>
          </w:tcPr>
          <w:p w14:paraId="7559E014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20.140462</w:t>
            </w:r>
          </w:p>
        </w:tc>
        <w:tc>
          <w:tcPr>
            <w:tcW w:w="850" w:type="dxa"/>
          </w:tcPr>
          <w:p w14:paraId="13F651AF" w14:textId="77777777" w:rsidR="002659F6" w:rsidRPr="00504B3E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6BA86822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rFonts w:ascii="Arial" w:hAnsi="Arial" w:cs="Arial"/>
                <w:bCs/>
                <w:sz w:val="18"/>
                <w:szCs w:val="18"/>
              </w:rPr>
              <w:t>7:07</w:t>
            </w:r>
          </w:p>
        </w:tc>
        <w:tc>
          <w:tcPr>
            <w:tcW w:w="1134" w:type="dxa"/>
          </w:tcPr>
          <w:p w14:paraId="36AFDE15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bCs/>
                <w:sz w:val="18"/>
                <w:szCs w:val="18"/>
              </w:rPr>
              <w:t>12:56</w:t>
            </w:r>
          </w:p>
        </w:tc>
        <w:tc>
          <w:tcPr>
            <w:tcW w:w="851" w:type="dxa"/>
          </w:tcPr>
          <w:p w14:paraId="13E79DAE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bCs/>
                <w:sz w:val="18"/>
                <w:szCs w:val="18"/>
              </w:rPr>
              <w:t>14:56</w:t>
            </w:r>
          </w:p>
        </w:tc>
        <w:tc>
          <w:tcPr>
            <w:tcW w:w="1134" w:type="dxa"/>
          </w:tcPr>
          <w:p w14:paraId="3798CBB7" w14:textId="77777777" w:rsidR="002659F6" w:rsidRPr="00504B3E" w:rsidRDefault="002659F6" w:rsidP="005F6D6B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</w:tr>
      <w:tr w:rsidR="002659F6" w:rsidRPr="00621ACD" w14:paraId="73D43C86" w14:textId="77777777" w:rsidTr="005F6D6B">
        <w:tc>
          <w:tcPr>
            <w:tcW w:w="567" w:type="dxa"/>
            <w:vAlign w:val="bottom"/>
          </w:tcPr>
          <w:p w14:paraId="5DE0A1DB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 xml:space="preserve">554 </w:t>
            </w:r>
          </w:p>
        </w:tc>
        <w:tc>
          <w:tcPr>
            <w:tcW w:w="2267" w:type="dxa"/>
            <w:vAlign w:val="bottom"/>
          </w:tcPr>
          <w:p w14:paraId="0DAE2F4B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 xml:space="preserve">Grazymy </w:t>
            </w:r>
            <w:proofErr w:type="spellStart"/>
            <w:r w:rsidRPr="00504B3E">
              <w:rPr>
                <w:color w:val="000000"/>
                <w:sz w:val="18"/>
                <w:szCs w:val="18"/>
              </w:rPr>
              <w:t>Dps</w:t>
            </w:r>
            <w:proofErr w:type="spellEnd"/>
          </w:p>
        </w:tc>
        <w:tc>
          <w:tcPr>
            <w:tcW w:w="1276" w:type="dxa"/>
            <w:vAlign w:val="bottom"/>
          </w:tcPr>
          <w:p w14:paraId="6E5916D3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53.747615</w:t>
            </w:r>
          </w:p>
        </w:tc>
        <w:tc>
          <w:tcPr>
            <w:tcW w:w="1277" w:type="dxa"/>
            <w:vAlign w:val="bottom"/>
          </w:tcPr>
          <w:p w14:paraId="6ACDA0E6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20.138922</w:t>
            </w:r>
          </w:p>
        </w:tc>
        <w:tc>
          <w:tcPr>
            <w:tcW w:w="850" w:type="dxa"/>
          </w:tcPr>
          <w:p w14:paraId="6DA28852" w14:textId="77777777" w:rsidR="002659F6" w:rsidRPr="00504B3E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0F5499DE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rFonts w:ascii="Arial" w:hAnsi="Arial" w:cs="Arial"/>
                <w:bCs/>
                <w:sz w:val="18"/>
                <w:szCs w:val="18"/>
              </w:rPr>
              <w:t>7:08</w:t>
            </w:r>
          </w:p>
        </w:tc>
        <w:tc>
          <w:tcPr>
            <w:tcW w:w="1134" w:type="dxa"/>
          </w:tcPr>
          <w:p w14:paraId="3B9F98AA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bCs/>
                <w:sz w:val="18"/>
                <w:szCs w:val="18"/>
              </w:rPr>
              <w:t>12:57</w:t>
            </w:r>
          </w:p>
        </w:tc>
        <w:tc>
          <w:tcPr>
            <w:tcW w:w="851" w:type="dxa"/>
          </w:tcPr>
          <w:p w14:paraId="74B08261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bCs/>
                <w:sz w:val="18"/>
                <w:szCs w:val="18"/>
              </w:rPr>
              <w:t>14:57</w:t>
            </w:r>
          </w:p>
        </w:tc>
        <w:tc>
          <w:tcPr>
            <w:tcW w:w="1134" w:type="dxa"/>
          </w:tcPr>
          <w:p w14:paraId="3286AE29" w14:textId="77777777" w:rsidR="002659F6" w:rsidRPr="00504B3E" w:rsidRDefault="002659F6" w:rsidP="005F6D6B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</w:tr>
      <w:tr w:rsidR="002659F6" w:rsidRPr="00621ACD" w14:paraId="5C54EFA0" w14:textId="77777777" w:rsidTr="005F6D6B">
        <w:tc>
          <w:tcPr>
            <w:tcW w:w="567" w:type="dxa"/>
            <w:vAlign w:val="bottom"/>
          </w:tcPr>
          <w:p w14:paraId="3022D485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 xml:space="preserve">558 </w:t>
            </w:r>
          </w:p>
        </w:tc>
        <w:tc>
          <w:tcPr>
            <w:tcW w:w="2267" w:type="dxa"/>
            <w:vAlign w:val="bottom"/>
          </w:tcPr>
          <w:p w14:paraId="433FC543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Rapaty Radar P</w:t>
            </w:r>
          </w:p>
        </w:tc>
        <w:tc>
          <w:tcPr>
            <w:tcW w:w="1276" w:type="dxa"/>
            <w:vAlign w:val="bottom"/>
          </w:tcPr>
          <w:p w14:paraId="007F781B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53.722823</w:t>
            </w:r>
          </w:p>
        </w:tc>
        <w:tc>
          <w:tcPr>
            <w:tcW w:w="1277" w:type="dxa"/>
            <w:vAlign w:val="bottom"/>
          </w:tcPr>
          <w:p w14:paraId="352F5257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20.14489</w:t>
            </w:r>
          </w:p>
        </w:tc>
        <w:tc>
          <w:tcPr>
            <w:tcW w:w="850" w:type="dxa"/>
          </w:tcPr>
          <w:p w14:paraId="7376A5BA" w14:textId="77777777" w:rsidR="002659F6" w:rsidRPr="00504B3E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29C0B8E9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rFonts w:ascii="Arial" w:hAnsi="Arial" w:cs="Arial"/>
                <w:bCs/>
                <w:sz w:val="18"/>
                <w:szCs w:val="18"/>
              </w:rPr>
              <w:t>7:11</w:t>
            </w:r>
          </w:p>
        </w:tc>
        <w:tc>
          <w:tcPr>
            <w:tcW w:w="1134" w:type="dxa"/>
          </w:tcPr>
          <w:p w14:paraId="618286E7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bCs/>
                <w:sz w:val="18"/>
                <w:szCs w:val="18"/>
              </w:rPr>
              <w:t>13:01</w:t>
            </w:r>
          </w:p>
        </w:tc>
        <w:tc>
          <w:tcPr>
            <w:tcW w:w="851" w:type="dxa"/>
          </w:tcPr>
          <w:p w14:paraId="677E37F6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bCs/>
                <w:sz w:val="18"/>
                <w:szCs w:val="18"/>
              </w:rPr>
              <w:t>15:01</w:t>
            </w:r>
          </w:p>
        </w:tc>
        <w:tc>
          <w:tcPr>
            <w:tcW w:w="1134" w:type="dxa"/>
          </w:tcPr>
          <w:p w14:paraId="7035D5B8" w14:textId="77777777" w:rsidR="002659F6" w:rsidRPr="00504B3E" w:rsidRDefault="002659F6" w:rsidP="005F6D6B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</w:tr>
      <w:tr w:rsidR="002659F6" w:rsidRPr="00621ACD" w14:paraId="14E84776" w14:textId="77777777" w:rsidTr="005F6D6B">
        <w:tc>
          <w:tcPr>
            <w:tcW w:w="567" w:type="dxa"/>
            <w:vAlign w:val="bottom"/>
          </w:tcPr>
          <w:p w14:paraId="4179A9A9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 xml:space="preserve">568 </w:t>
            </w:r>
          </w:p>
        </w:tc>
        <w:tc>
          <w:tcPr>
            <w:tcW w:w="2267" w:type="dxa"/>
            <w:vAlign w:val="bottom"/>
          </w:tcPr>
          <w:p w14:paraId="736E9EBE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 xml:space="preserve">DK16 </w:t>
            </w:r>
            <w:proofErr w:type="spellStart"/>
            <w:r w:rsidRPr="00504B3E">
              <w:rPr>
                <w:color w:val="000000"/>
                <w:sz w:val="18"/>
                <w:szCs w:val="18"/>
              </w:rPr>
              <w:t>Dluzki</w:t>
            </w:r>
            <w:proofErr w:type="spellEnd"/>
            <w:r w:rsidRPr="00504B3E">
              <w:rPr>
                <w:color w:val="000000"/>
                <w:sz w:val="18"/>
                <w:szCs w:val="18"/>
              </w:rPr>
              <w:t xml:space="preserve"> P</w:t>
            </w:r>
          </w:p>
        </w:tc>
        <w:tc>
          <w:tcPr>
            <w:tcW w:w="1276" w:type="dxa"/>
            <w:vAlign w:val="bottom"/>
          </w:tcPr>
          <w:p w14:paraId="75CCE3DE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53.7147</w:t>
            </w:r>
          </w:p>
        </w:tc>
        <w:tc>
          <w:tcPr>
            <w:tcW w:w="1277" w:type="dxa"/>
            <w:vAlign w:val="bottom"/>
          </w:tcPr>
          <w:p w14:paraId="504EBDCC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20.13169</w:t>
            </w:r>
          </w:p>
        </w:tc>
        <w:tc>
          <w:tcPr>
            <w:tcW w:w="850" w:type="dxa"/>
          </w:tcPr>
          <w:p w14:paraId="77D42894" w14:textId="77777777" w:rsidR="002659F6" w:rsidRPr="00504B3E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21259E11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rFonts w:ascii="Arial" w:hAnsi="Arial" w:cs="Arial"/>
                <w:bCs/>
                <w:sz w:val="18"/>
                <w:szCs w:val="18"/>
              </w:rPr>
              <w:t>7:13</w:t>
            </w:r>
          </w:p>
        </w:tc>
        <w:tc>
          <w:tcPr>
            <w:tcW w:w="1134" w:type="dxa"/>
          </w:tcPr>
          <w:p w14:paraId="3B2DC605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bCs/>
                <w:sz w:val="18"/>
                <w:szCs w:val="18"/>
              </w:rPr>
              <w:t>13:03</w:t>
            </w:r>
          </w:p>
        </w:tc>
        <w:tc>
          <w:tcPr>
            <w:tcW w:w="851" w:type="dxa"/>
          </w:tcPr>
          <w:p w14:paraId="66129178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bCs/>
                <w:sz w:val="18"/>
                <w:szCs w:val="18"/>
              </w:rPr>
              <w:t>15:03</w:t>
            </w:r>
          </w:p>
        </w:tc>
        <w:tc>
          <w:tcPr>
            <w:tcW w:w="1134" w:type="dxa"/>
          </w:tcPr>
          <w:p w14:paraId="716398C2" w14:textId="77777777" w:rsidR="002659F6" w:rsidRPr="00504B3E" w:rsidRDefault="002659F6" w:rsidP="005F6D6B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</w:p>
        </w:tc>
      </w:tr>
      <w:tr w:rsidR="002659F6" w:rsidRPr="00621ACD" w14:paraId="127D22F1" w14:textId="77777777" w:rsidTr="005F6D6B">
        <w:tc>
          <w:tcPr>
            <w:tcW w:w="567" w:type="dxa"/>
            <w:vAlign w:val="bottom"/>
          </w:tcPr>
          <w:p w14:paraId="2E0A2C72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 xml:space="preserve">570 </w:t>
            </w:r>
          </w:p>
        </w:tc>
        <w:tc>
          <w:tcPr>
            <w:tcW w:w="2267" w:type="dxa"/>
            <w:vAlign w:val="bottom"/>
          </w:tcPr>
          <w:p w14:paraId="5757DC31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Dłużki wieś pętla</w:t>
            </w:r>
          </w:p>
        </w:tc>
        <w:tc>
          <w:tcPr>
            <w:tcW w:w="1276" w:type="dxa"/>
            <w:vAlign w:val="bottom"/>
          </w:tcPr>
          <w:p w14:paraId="60A72847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53.717715</w:t>
            </w:r>
          </w:p>
        </w:tc>
        <w:tc>
          <w:tcPr>
            <w:tcW w:w="1277" w:type="dxa"/>
            <w:vAlign w:val="bottom"/>
          </w:tcPr>
          <w:p w14:paraId="07C11BE4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20.128826</w:t>
            </w:r>
          </w:p>
        </w:tc>
        <w:tc>
          <w:tcPr>
            <w:tcW w:w="850" w:type="dxa"/>
            <w:vAlign w:val="bottom"/>
          </w:tcPr>
          <w:p w14:paraId="1657A31E" w14:textId="77777777" w:rsidR="002659F6" w:rsidRPr="00504B3E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B196C99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bCs/>
                <w:sz w:val="18"/>
                <w:szCs w:val="18"/>
              </w:rPr>
              <w:t>7:15</w:t>
            </w:r>
          </w:p>
        </w:tc>
        <w:tc>
          <w:tcPr>
            <w:tcW w:w="1134" w:type="dxa"/>
          </w:tcPr>
          <w:p w14:paraId="5967F3FC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bCs/>
                <w:sz w:val="18"/>
                <w:szCs w:val="18"/>
              </w:rPr>
              <w:t>13:05</w:t>
            </w:r>
          </w:p>
        </w:tc>
        <w:tc>
          <w:tcPr>
            <w:tcW w:w="851" w:type="dxa"/>
          </w:tcPr>
          <w:p w14:paraId="0407F28D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bCs/>
                <w:sz w:val="18"/>
                <w:szCs w:val="18"/>
              </w:rPr>
              <w:t>15:05</w:t>
            </w:r>
          </w:p>
        </w:tc>
        <w:tc>
          <w:tcPr>
            <w:tcW w:w="1134" w:type="dxa"/>
          </w:tcPr>
          <w:p w14:paraId="3FF0C332" w14:textId="77777777" w:rsidR="002659F6" w:rsidRPr="00504B3E" w:rsidRDefault="002659F6" w:rsidP="005F6D6B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</w:p>
        </w:tc>
      </w:tr>
    </w:tbl>
    <w:p w14:paraId="65B23FDB" w14:textId="77777777" w:rsidR="002659F6" w:rsidRDefault="002659F6" w:rsidP="002659F6"/>
    <w:p w14:paraId="7F78CEFC" w14:textId="77777777" w:rsidR="005F6D6B" w:rsidRDefault="005F6D6B" w:rsidP="002659F6"/>
    <w:p w14:paraId="02489944" w14:textId="77777777" w:rsidR="002659F6" w:rsidRPr="00621ACD" w:rsidRDefault="002659F6" w:rsidP="002659F6"/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2837"/>
        <w:gridCol w:w="2265"/>
        <w:gridCol w:w="4963"/>
      </w:tblGrid>
      <w:tr w:rsidR="002659F6" w:rsidRPr="00621ACD" w14:paraId="15233800" w14:textId="77777777" w:rsidTr="005F6D6B">
        <w:tc>
          <w:tcPr>
            <w:tcW w:w="2837" w:type="dxa"/>
          </w:tcPr>
          <w:p w14:paraId="362C7DFA" w14:textId="77777777" w:rsidR="002659F6" w:rsidRPr="00621ACD" w:rsidRDefault="002659F6" w:rsidP="005F6D6B">
            <w:pPr>
              <w:rPr>
                <w:sz w:val="44"/>
                <w:szCs w:val="44"/>
              </w:rPr>
            </w:pPr>
            <w:r w:rsidRPr="00510415">
              <w:rPr>
                <w:sz w:val="44"/>
                <w:szCs w:val="44"/>
              </w:rPr>
              <w:lastRenderedPageBreak/>
              <w:t xml:space="preserve">Linia   </w:t>
            </w:r>
            <w:r>
              <w:rPr>
                <w:sz w:val="44"/>
                <w:szCs w:val="44"/>
              </w:rPr>
              <w:t>G</w:t>
            </w:r>
            <w:r w:rsidRPr="00510415">
              <w:rPr>
                <w:sz w:val="44"/>
                <w:szCs w:val="44"/>
              </w:rPr>
              <w:t xml:space="preserve"> - </w:t>
            </w:r>
            <w:r>
              <w:rPr>
                <w:sz w:val="44"/>
                <w:szCs w:val="44"/>
              </w:rPr>
              <w:t>5</w:t>
            </w:r>
          </w:p>
        </w:tc>
        <w:tc>
          <w:tcPr>
            <w:tcW w:w="7228" w:type="dxa"/>
            <w:gridSpan w:val="2"/>
          </w:tcPr>
          <w:p w14:paraId="63E9A31B" w14:textId="77777777" w:rsidR="002659F6" w:rsidRPr="00621ACD" w:rsidRDefault="002659F6" w:rsidP="005F6D6B">
            <w:pPr>
              <w:rPr>
                <w:sz w:val="44"/>
                <w:szCs w:val="44"/>
              </w:rPr>
            </w:pPr>
            <w:r w:rsidRPr="0077327B">
              <w:rPr>
                <w:color w:val="C00000"/>
                <w:sz w:val="44"/>
                <w:szCs w:val="44"/>
              </w:rPr>
              <w:t>Kierunek –</w:t>
            </w:r>
            <w:r>
              <w:rPr>
                <w:color w:val="C00000"/>
                <w:sz w:val="44"/>
                <w:szCs w:val="44"/>
              </w:rPr>
              <w:t xml:space="preserve"> Guzowy Piec – Parwółki – Biesal - Gietrzwałd</w:t>
            </w:r>
          </w:p>
        </w:tc>
      </w:tr>
      <w:tr w:rsidR="002659F6" w:rsidRPr="00621ACD" w14:paraId="6D98A4E8" w14:textId="77777777" w:rsidTr="005F6D6B">
        <w:tc>
          <w:tcPr>
            <w:tcW w:w="2837" w:type="dxa"/>
          </w:tcPr>
          <w:p w14:paraId="03280EC7" w14:textId="77777777" w:rsidR="002659F6" w:rsidRPr="00621ACD" w:rsidRDefault="002659F6" w:rsidP="005F6D6B">
            <w:r w:rsidRPr="00621ACD">
              <w:t>Rozkład Jazdy</w:t>
            </w:r>
          </w:p>
        </w:tc>
        <w:tc>
          <w:tcPr>
            <w:tcW w:w="2265" w:type="dxa"/>
          </w:tcPr>
          <w:p w14:paraId="32CB934E" w14:textId="77777777" w:rsidR="002659F6" w:rsidRPr="00621ACD" w:rsidRDefault="002659F6" w:rsidP="005F6D6B">
            <w:r w:rsidRPr="00621ACD">
              <w:t>DZIEŃ ROBOCZY - szkolny</w:t>
            </w:r>
          </w:p>
        </w:tc>
        <w:tc>
          <w:tcPr>
            <w:tcW w:w="4963" w:type="dxa"/>
          </w:tcPr>
          <w:p w14:paraId="46DED4DB" w14:textId="77777777" w:rsidR="002659F6" w:rsidRPr="00621ACD" w:rsidRDefault="002659F6" w:rsidP="005F6D6B">
            <w:r w:rsidRPr="00621ACD">
              <w:t xml:space="preserve">rozkład ważny od dnia </w:t>
            </w:r>
            <w:r>
              <w:t>1.10.2019</w:t>
            </w:r>
          </w:p>
        </w:tc>
      </w:tr>
      <w:tr w:rsidR="002659F6" w:rsidRPr="00621ACD" w14:paraId="28CCA96B" w14:textId="77777777" w:rsidTr="005F6D6B">
        <w:tc>
          <w:tcPr>
            <w:tcW w:w="10065" w:type="dxa"/>
            <w:gridSpan w:val="3"/>
          </w:tcPr>
          <w:p w14:paraId="13FB3FD6" w14:textId="77777777" w:rsidR="002659F6" w:rsidRPr="00621ACD" w:rsidRDefault="002659F6" w:rsidP="005F6D6B">
            <w:r w:rsidRPr="00621ACD">
              <w:t>rozkład ważny od dnia.</w:t>
            </w:r>
          </w:p>
        </w:tc>
      </w:tr>
      <w:tr w:rsidR="002659F6" w:rsidRPr="00621ACD" w14:paraId="74E49717" w14:textId="77777777" w:rsidTr="005F6D6B">
        <w:tc>
          <w:tcPr>
            <w:tcW w:w="10065" w:type="dxa"/>
            <w:gridSpan w:val="3"/>
          </w:tcPr>
          <w:p w14:paraId="4E8C3BF2" w14:textId="77777777" w:rsidR="002659F6" w:rsidRPr="00621ACD" w:rsidRDefault="002659F6" w:rsidP="005F6D6B">
            <w:r w:rsidRPr="00621ACD">
              <w:t xml:space="preserve">Przewoźnik -  </w:t>
            </w:r>
          </w:p>
        </w:tc>
      </w:tr>
      <w:tr w:rsidR="002659F6" w:rsidRPr="00621ACD" w14:paraId="1425A253" w14:textId="77777777" w:rsidTr="005F6D6B">
        <w:tc>
          <w:tcPr>
            <w:tcW w:w="10065" w:type="dxa"/>
            <w:gridSpan w:val="3"/>
          </w:tcPr>
          <w:p w14:paraId="008547F1" w14:textId="77777777" w:rsidR="002659F6" w:rsidRPr="00621ACD" w:rsidRDefault="002659F6" w:rsidP="005F6D6B">
            <w:r w:rsidRPr="00621ACD">
              <w:t xml:space="preserve">Nadzór nad realizacją linii -  </w:t>
            </w:r>
          </w:p>
        </w:tc>
      </w:tr>
      <w:tr w:rsidR="002659F6" w:rsidRPr="00621ACD" w14:paraId="26E103B0" w14:textId="77777777" w:rsidTr="005F6D6B">
        <w:tc>
          <w:tcPr>
            <w:tcW w:w="10065" w:type="dxa"/>
            <w:gridSpan w:val="3"/>
          </w:tcPr>
          <w:p w14:paraId="02D0FF5B" w14:textId="77777777" w:rsidR="002659F6" w:rsidRPr="00621ACD" w:rsidRDefault="002659F6" w:rsidP="005F6D6B">
            <w:r w:rsidRPr="00621ACD">
              <w:t xml:space="preserve">Rozkład jazdy online </w:t>
            </w:r>
          </w:p>
        </w:tc>
      </w:tr>
    </w:tbl>
    <w:p w14:paraId="21574CEC" w14:textId="77777777" w:rsidR="002659F6" w:rsidRPr="00621ACD" w:rsidRDefault="002659F6" w:rsidP="002659F6"/>
    <w:tbl>
      <w:tblPr>
        <w:tblStyle w:val="Tabela-Siatka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267"/>
        <w:gridCol w:w="1276"/>
        <w:gridCol w:w="1277"/>
        <w:gridCol w:w="850"/>
        <w:gridCol w:w="709"/>
        <w:gridCol w:w="1134"/>
        <w:gridCol w:w="851"/>
        <w:gridCol w:w="1134"/>
      </w:tblGrid>
      <w:tr w:rsidR="002659F6" w:rsidRPr="00621ACD" w14:paraId="3AAEEE9A" w14:textId="77777777" w:rsidTr="005F6D6B">
        <w:tc>
          <w:tcPr>
            <w:tcW w:w="567" w:type="dxa"/>
            <w:vAlign w:val="bottom"/>
          </w:tcPr>
          <w:p w14:paraId="2D2EC1A1" w14:textId="77777777" w:rsidR="002659F6" w:rsidRPr="00504B3E" w:rsidRDefault="002659F6" w:rsidP="005F6D6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</w:tcPr>
          <w:p w14:paraId="75C70F0B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 xml:space="preserve">       Miejscowość</w:t>
            </w:r>
          </w:p>
        </w:tc>
        <w:tc>
          <w:tcPr>
            <w:tcW w:w="1276" w:type="dxa"/>
          </w:tcPr>
          <w:p w14:paraId="7099217A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Dane GPS</w:t>
            </w:r>
          </w:p>
        </w:tc>
        <w:tc>
          <w:tcPr>
            <w:tcW w:w="1277" w:type="dxa"/>
          </w:tcPr>
          <w:p w14:paraId="3DA62CF2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Dane GPS</w:t>
            </w:r>
          </w:p>
        </w:tc>
        <w:tc>
          <w:tcPr>
            <w:tcW w:w="850" w:type="dxa"/>
          </w:tcPr>
          <w:p w14:paraId="2B1721D9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KM</w:t>
            </w:r>
          </w:p>
        </w:tc>
        <w:tc>
          <w:tcPr>
            <w:tcW w:w="3828" w:type="dxa"/>
            <w:gridSpan w:val="4"/>
          </w:tcPr>
          <w:p w14:paraId="317A44D2" w14:textId="77777777" w:rsidR="002659F6" w:rsidRPr="00504B3E" w:rsidRDefault="002659F6" w:rsidP="005F6D6B">
            <w:pPr>
              <w:rPr>
                <w:sz w:val="18"/>
                <w:szCs w:val="18"/>
              </w:rPr>
            </w:pPr>
          </w:p>
        </w:tc>
      </w:tr>
      <w:tr w:rsidR="002659F6" w:rsidRPr="00621ACD" w14:paraId="3A2D0563" w14:textId="77777777" w:rsidTr="005F6D6B">
        <w:tc>
          <w:tcPr>
            <w:tcW w:w="567" w:type="dxa"/>
            <w:vAlign w:val="bottom"/>
          </w:tcPr>
          <w:p w14:paraId="64045A44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vAlign w:val="bottom"/>
          </w:tcPr>
          <w:p w14:paraId="1607D81E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45FAC293" w14:textId="77777777" w:rsidR="002659F6" w:rsidRPr="00504B3E" w:rsidRDefault="002659F6" w:rsidP="005F6D6B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Align w:val="bottom"/>
          </w:tcPr>
          <w:p w14:paraId="40076CC6" w14:textId="77777777" w:rsidR="002659F6" w:rsidRPr="00504B3E" w:rsidRDefault="002659F6" w:rsidP="005F6D6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7E4CCEE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30.,7</w:t>
            </w:r>
          </w:p>
        </w:tc>
        <w:tc>
          <w:tcPr>
            <w:tcW w:w="709" w:type="dxa"/>
          </w:tcPr>
          <w:p w14:paraId="1F96C0F9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7575C355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41D37A88" w14:textId="77777777" w:rsidR="002659F6" w:rsidRPr="00504B3E" w:rsidRDefault="002659F6" w:rsidP="005F6D6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6910878C" w14:textId="77777777" w:rsidR="002659F6" w:rsidRPr="00504B3E" w:rsidRDefault="002659F6" w:rsidP="005F6D6B">
            <w:pPr>
              <w:jc w:val="center"/>
              <w:rPr>
                <w:sz w:val="18"/>
                <w:szCs w:val="18"/>
              </w:rPr>
            </w:pPr>
          </w:p>
        </w:tc>
      </w:tr>
      <w:tr w:rsidR="002659F6" w:rsidRPr="00621ACD" w14:paraId="22032E83" w14:textId="77777777" w:rsidTr="005F6D6B">
        <w:tc>
          <w:tcPr>
            <w:tcW w:w="567" w:type="dxa"/>
            <w:vAlign w:val="bottom"/>
          </w:tcPr>
          <w:p w14:paraId="6C3486A5" w14:textId="77777777" w:rsidR="002659F6" w:rsidRPr="00504B3E" w:rsidRDefault="002659F6" w:rsidP="005F6D6B">
            <w:pPr>
              <w:jc w:val="center"/>
              <w:rPr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 xml:space="preserve">542 </w:t>
            </w:r>
          </w:p>
        </w:tc>
        <w:tc>
          <w:tcPr>
            <w:tcW w:w="2267" w:type="dxa"/>
            <w:vAlign w:val="bottom"/>
          </w:tcPr>
          <w:p w14:paraId="361E666C" w14:textId="77777777" w:rsidR="002659F6" w:rsidRPr="00504B3E" w:rsidRDefault="002659F6" w:rsidP="005F6D6B">
            <w:pPr>
              <w:jc w:val="center"/>
              <w:rPr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Gietrzwałd szkoła pętla</w:t>
            </w:r>
          </w:p>
        </w:tc>
        <w:tc>
          <w:tcPr>
            <w:tcW w:w="1276" w:type="dxa"/>
            <w:vAlign w:val="bottom"/>
          </w:tcPr>
          <w:p w14:paraId="474C0816" w14:textId="77777777" w:rsidR="002659F6" w:rsidRPr="00504B3E" w:rsidRDefault="002659F6" w:rsidP="005F6D6B">
            <w:pPr>
              <w:rPr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53.746094</w:t>
            </w:r>
          </w:p>
        </w:tc>
        <w:tc>
          <w:tcPr>
            <w:tcW w:w="1277" w:type="dxa"/>
            <w:vAlign w:val="bottom"/>
          </w:tcPr>
          <w:p w14:paraId="4ADF1F70" w14:textId="77777777" w:rsidR="002659F6" w:rsidRPr="00504B3E" w:rsidRDefault="002659F6" w:rsidP="005F6D6B">
            <w:pPr>
              <w:rPr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20.236582</w:t>
            </w:r>
          </w:p>
        </w:tc>
        <w:tc>
          <w:tcPr>
            <w:tcW w:w="850" w:type="dxa"/>
          </w:tcPr>
          <w:p w14:paraId="6CC5F7A8" w14:textId="77777777" w:rsidR="002659F6" w:rsidRPr="00504B3E" w:rsidRDefault="002659F6" w:rsidP="005F6D6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1BADE6C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6:43</w:t>
            </w:r>
          </w:p>
        </w:tc>
        <w:tc>
          <w:tcPr>
            <w:tcW w:w="1134" w:type="dxa"/>
          </w:tcPr>
          <w:p w14:paraId="78F38868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13:30</w:t>
            </w:r>
          </w:p>
        </w:tc>
        <w:tc>
          <w:tcPr>
            <w:tcW w:w="851" w:type="dxa"/>
          </w:tcPr>
          <w:p w14:paraId="31C5004F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14:40</w:t>
            </w:r>
          </w:p>
        </w:tc>
        <w:tc>
          <w:tcPr>
            <w:tcW w:w="1134" w:type="dxa"/>
          </w:tcPr>
          <w:p w14:paraId="6DA9B149" w14:textId="77777777" w:rsidR="002659F6" w:rsidRPr="00504B3E" w:rsidRDefault="002659F6" w:rsidP="005F6D6B">
            <w:pPr>
              <w:jc w:val="center"/>
              <w:rPr>
                <w:sz w:val="18"/>
                <w:szCs w:val="18"/>
              </w:rPr>
            </w:pPr>
          </w:p>
        </w:tc>
      </w:tr>
      <w:tr w:rsidR="002659F6" w:rsidRPr="00621ACD" w14:paraId="599A8220" w14:textId="77777777" w:rsidTr="005F6D6B">
        <w:tc>
          <w:tcPr>
            <w:tcW w:w="567" w:type="dxa"/>
            <w:vAlign w:val="bottom"/>
          </w:tcPr>
          <w:p w14:paraId="6F1C2E21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 xml:space="preserve">546 </w:t>
            </w:r>
          </w:p>
        </w:tc>
        <w:tc>
          <w:tcPr>
            <w:tcW w:w="2267" w:type="dxa"/>
            <w:vAlign w:val="bottom"/>
          </w:tcPr>
          <w:p w14:paraId="2722A053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Gietrzwałd Ostródzka</w:t>
            </w:r>
          </w:p>
        </w:tc>
        <w:tc>
          <w:tcPr>
            <w:tcW w:w="1276" w:type="dxa"/>
            <w:vAlign w:val="bottom"/>
          </w:tcPr>
          <w:p w14:paraId="766D5F33" w14:textId="77777777" w:rsidR="002659F6" w:rsidRPr="00504B3E" w:rsidRDefault="002659F6" w:rsidP="005F6D6B">
            <w:pPr>
              <w:rPr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53.745657</w:t>
            </w:r>
          </w:p>
        </w:tc>
        <w:tc>
          <w:tcPr>
            <w:tcW w:w="1277" w:type="dxa"/>
            <w:vAlign w:val="bottom"/>
          </w:tcPr>
          <w:p w14:paraId="5CEA1991" w14:textId="77777777" w:rsidR="002659F6" w:rsidRPr="00504B3E" w:rsidRDefault="002659F6" w:rsidP="005F6D6B">
            <w:pPr>
              <w:rPr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20.228598</w:t>
            </w:r>
          </w:p>
        </w:tc>
        <w:tc>
          <w:tcPr>
            <w:tcW w:w="850" w:type="dxa"/>
          </w:tcPr>
          <w:p w14:paraId="1BE3BB33" w14:textId="77777777" w:rsidR="002659F6" w:rsidRPr="00504B3E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0A91601C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6:46</w:t>
            </w:r>
          </w:p>
        </w:tc>
        <w:tc>
          <w:tcPr>
            <w:tcW w:w="1134" w:type="dxa"/>
          </w:tcPr>
          <w:p w14:paraId="0620B7B7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13:33</w:t>
            </w:r>
          </w:p>
        </w:tc>
        <w:tc>
          <w:tcPr>
            <w:tcW w:w="851" w:type="dxa"/>
          </w:tcPr>
          <w:p w14:paraId="30349B08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14:43</w:t>
            </w:r>
          </w:p>
        </w:tc>
        <w:tc>
          <w:tcPr>
            <w:tcW w:w="1134" w:type="dxa"/>
          </w:tcPr>
          <w:p w14:paraId="6D2C5A8B" w14:textId="77777777" w:rsidR="002659F6" w:rsidRPr="00504B3E" w:rsidRDefault="002659F6" w:rsidP="005F6D6B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</w:tr>
      <w:tr w:rsidR="002659F6" w:rsidRPr="00621ACD" w14:paraId="25BB76EF" w14:textId="77777777" w:rsidTr="005F6D6B">
        <w:tc>
          <w:tcPr>
            <w:tcW w:w="567" w:type="dxa"/>
            <w:vAlign w:val="bottom"/>
          </w:tcPr>
          <w:p w14:paraId="177EFABE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 xml:space="preserve">548 </w:t>
            </w:r>
          </w:p>
        </w:tc>
        <w:tc>
          <w:tcPr>
            <w:tcW w:w="2267" w:type="dxa"/>
            <w:vAlign w:val="bottom"/>
          </w:tcPr>
          <w:p w14:paraId="7D65FAD3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DK 16 Tomaryny P</w:t>
            </w:r>
          </w:p>
        </w:tc>
        <w:tc>
          <w:tcPr>
            <w:tcW w:w="1276" w:type="dxa"/>
            <w:vAlign w:val="bottom"/>
          </w:tcPr>
          <w:p w14:paraId="4C546C82" w14:textId="77777777" w:rsidR="002659F6" w:rsidRPr="00504B3E" w:rsidRDefault="002659F6" w:rsidP="005F6D6B">
            <w:pPr>
              <w:rPr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53.735101</w:t>
            </w:r>
          </w:p>
        </w:tc>
        <w:tc>
          <w:tcPr>
            <w:tcW w:w="1277" w:type="dxa"/>
            <w:vAlign w:val="bottom"/>
          </w:tcPr>
          <w:p w14:paraId="5DD39ACE" w14:textId="77777777" w:rsidR="002659F6" w:rsidRPr="00504B3E" w:rsidRDefault="002659F6" w:rsidP="005F6D6B">
            <w:pPr>
              <w:rPr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20.204851</w:t>
            </w:r>
          </w:p>
        </w:tc>
        <w:tc>
          <w:tcPr>
            <w:tcW w:w="850" w:type="dxa"/>
          </w:tcPr>
          <w:p w14:paraId="19E6BA0A" w14:textId="77777777" w:rsidR="002659F6" w:rsidRPr="00504B3E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437BC602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6:48</w:t>
            </w:r>
          </w:p>
        </w:tc>
        <w:tc>
          <w:tcPr>
            <w:tcW w:w="1134" w:type="dxa"/>
          </w:tcPr>
          <w:p w14:paraId="7E68134A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13:35</w:t>
            </w:r>
          </w:p>
        </w:tc>
        <w:tc>
          <w:tcPr>
            <w:tcW w:w="851" w:type="dxa"/>
          </w:tcPr>
          <w:p w14:paraId="79B8F28B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14:45</w:t>
            </w:r>
          </w:p>
        </w:tc>
        <w:tc>
          <w:tcPr>
            <w:tcW w:w="1134" w:type="dxa"/>
          </w:tcPr>
          <w:p w14:paraId="473DB7A8" w14:textId="77777777" w:rsidR="002659F6" w:rsidRPr="00504B3E" w:rsidRDefault="002659F6" w:rsidP="005F6D6B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</w:p>
        </w:tc>
      </w:tr>
      <w:tr w:rsidR="002659F6" w:rsidRPr="00621ACD" w14:paraId="7CF17967" w14:textId="77777777" w:rsidTr="005F6D6B">
        <w:tc>
          <w:tcPr>
            <w:tcW w:w="567" w:type="dxa"/>
            <w:vAlign w:val="bottom"/>
          </w:tcPr>
          <w:p w14:paraId="23CE6C91" w14:textId="77777777" w:rsidR="002659F6" w:rsidRPr="00504B3E" w:rsidRDefault="002659F6" w:rsidP="005F6D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584</w:t>
            </w:r>
          </w:p>
        </w:tc>
        <w:tc>
          <w:tcPr>
            <w:tcW w:w="2267" w:type="dxa"/>
            <w:vAlign w:val="bottom"/>
          </w:tcPr>
          <w:p w14:paraId="4127C3ED" w14:textId="77777777" w:rsidR="002659F6" w:rsidRPr="00504B3E" w:rsidRDefault="002659F6" w:rsidP="005F6D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Tomaryny wieś</w:t>
            </w:r>
          </w:p>
        </w:tc>
        <w:tc>
          <w:tcPr>
            <w:tcW w:w="1276" w:type="dxa"/>
          </w:tcPr>
          <w:p w14:paraId="2D943F5A" w14:textId="77777777" w:rsidR="002659F6" w:rsidRPr="00504B3E" w:rsidRDefault="002659F6" w:rsidP="005F6D6B">
            <w:pPr>
              <w:rPr>
                <w:color w:val="000000"/>
                <w:sz w:val="18"/>
                <w:szCs w:val="18"/>
              </w:rPr>
            </w:pPr>
            <w:r w:rsidRPr="00334E02">
              <w:rPr>
                <w:sz w:val="18"/>
                <w:szCs w:val="18"/>
              </w:rPr>
              <w:t>53.725293</w:t>
            </w:r>
          </w:p>
        </w:tc>
        <w:tc>
          <w:tcPr>
            <w:tcW w:w="1277" w:type="dxa"/>
          </w:tcPr>
          <w:p w14:paraId="2B4F3AE2" w14:textId="77777777" w:rsidR="002659F6" w:rsidRPr="00504B3E" w:rsidRDefault="002659F6" w:rsidP="005F6D6B">
            <w:pPr>
              <w:rPr>
                <w:color w:val="000000"/>
                <w:sz w:val="18"/>
                <w:szCs w:val="18"/>
              </w:rPr>
            </w:pPr>
            <w:r w:rsidRPr="00334E02">
              <w:rPr>
                <w:sz w:val="18"/>
                <w:szCs w:val="18"/>
              </w:rPr>
              <w:t>20.219579</w:t>
            </w:r>
          </w:p>
        </w:tc>
        <w:tc>
          <w:tcPr>
            <w:tcW w:w="850" w:type="dxa"/>
          </w:tcPr>
          <w:p w14:paraId="1992CC1E" w14:textId="77777777" w:rsidR="002659F6" w:rsidRPr="00504B3E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2FAD5079" w14:textId="77777777" w:rsidR="002659F6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6:51</w:t>
            </w:r>
          </w:p>
        </w:tc>
        <w:tc>
          <w:tcPr>
            <w:tcW w:w="1134" w:type="dxa"/>
          </w:tcPr>
          <w:p w14:paraId="26F506ED" w14:textId="77777777" w:rsidR="002659F6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--</w:t>
            </w:r>
          </w:p>
        </w:tc>
        <w:tc>
          <w:tcPr>
            <w:tcW w:w="851" w:type="dxa"/>
          </w:tcPr>
          <w:p w14:paraId="21178B31" w14:textId="77777777" w:rsidR="002659F6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--</w:t>
            </w:r>
          </w:p>
        </w:tc>
        <w:tc>
          <w:tcPr>
            <w:tcW w:w="1134" w:type="dxa"/>
          </w:tcPr>
          <w:p w14:paraId="1F438928" w14:textId="77777777" w:rsidR="002659F6" w:rsidRPr="00504B3E" w:rsidRDefault="002659F6" w:rsidP="005F6D6B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</w:p>
        </w:tc>
      </w:tr>
      <w:tr w:rsidR="002659F6" w:rsidRPr="00621ACD" w14:paraId="5A85C03B" w14:textId="77777777" w:rsidTr="005F6D6B">
        <w:tc>
          <w:tcPr>
            <w:tcW w:w="567" w:type="dxa"/>
            <w:vAlign w:val="bottom"/>
          </w:tcPr>
          <w:p w14:paraId="56CB5542" w14:textId="77777777" w:rsidR="002659F6" w:rsidRDefault="002659F6" w:rsidP="005F6D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583</w:t>
            </w:r>
          </w:p>
        </w:tc>
        <w:tc>
          <w:tcPr>
            <w:tcW w:w="2267" w:type="dxa"/>
            <w:vAlign w:val="bottom"/>
          </w:tcPr>
          <w:p w14:paraId="5192B418" w14:textId="77777777" w:rsidR="002659F6" w:rsidRDefault="002659F6" w:rsidP="005F6D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Tomaryny 8 L</w:t>
            </w:r>
          </w:p>
        </w:tc>
        <w:tc>
          <w:tcPr>
            <w:tcW w:w="1276" w:type="dxa"/>
          </w:tcPr>
          <w:p w14:paraId="0413E4E0" w14:textId="77777777" w:rsidR="002659F6" w:rsidRPr="00334E02" w:rsidRDefault="002659F6" w:rsidP="005F6D6B">
            <w:pPr>
              <w:rPr>
                <w:sz w:val="18"/>
                <w:szCs w:val="18"/>
              </w:rPr>
            </w:pPr>
            <w:r w:rsidRPr="00334E02">
              <w:rPr>
                <w:sz w:val="18"/>
                <w:szCs w:val="18"/>
              </w:rPr>
              <w:t>53.727367</w:t>
            </w:r>
          </w:p>
        </w:tc>
        <w:tc>
          <w:tcPr>
            <w:tcW w:w="1277" w:type="dxa"/>
          </w:tcPr>
          <w:p w14:paraId="0A4004EC" w14:textId="77777777" w:rsidR="002659F6" w:rsidRPr="00334E02" w:rsidRDefault="002659F6" w:rsidP="005F6D6B">
            <w:pPr>
              <w:rPr>
                <w:sz w:val="18"/>
                <w:szCs w:val="18"/>
              </w:rPr>
            </w:pPr>
            <w:r w:rsidRPr="00334E02">
              <w:rPr>
                <w:sz w:val="18"/>
                <w:szCs w:val="18"/>
              </w:rPr>
              <w:t>20.214012</w:t>
            </w:r>
          </w:p>
        </w:tc>
        <w:tc>
          <w:tcPr>
            <w:tcW w:w="850" w:type="dxa"/>
          </w:tcPr>
          <w:p w14:paraId="55099744" w14:textId="77777777" w:rsidR="002659F6" w:rsidRPr="00504B3E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6BFCFB1E" w14:textId="77777777" w:rsidR="002659F6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6:52</w:t>
            </w:r>
          </w:p>
        </w:tc>
        <w:tc>
          <w:tcPr>
            <w:tcW w:w="1134" w:type="dxa"/>
          </w:tcPr>
          <w:p w14:paraId="633AB1EC" w14:textId="77777777" w:rsidR="002659F6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--</w:t>
            </w:r>
          </w:p>
        </w:tc>
        <w:tc>
          <w:tcPr>
            <w:tcW w:w="851" w:type="dxa"/>
          </w:tcPr>
          <w:p w14:paraId="5DC886AB" w14:textId="77777777" w:rsidR="002659F6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--</w:t>
            </w:r>
          </w:p>
        </w:tc>
        <w:tc>
          <w:tcPr>
            <w:tcW w:w="1134" w:type="dxa"/>
          </w:tcPr>
          <w:p w14:paraId="70E34973" w14:textId="77777777" w:rsidR="002659F6" w:rsidRPr="00504B3E" w:rsidRDefault="002659F6" w:rsidP="005F6D6B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</w:p>
        </w:tc>
      </w:tr>
      <w:tr w:rsidR="002659F6" w:rsidRPr="00621ACD" w14:paraId="7FD66F16" w14:textId="77777777" w:rsidTr="005F6D6B">
        <w:tc>
          <w:tcPr>
            <w:tcW w:w="567" w:type="dxa"/>
            <w:vAlign w:val="bottom"/>
          </w:tcPr>
          <w:p w14:paraId="582C7039" w14:textId="77777777" w:rsidR="002659F6" w:rsidRPr="00504B3E" w:rsidRDefault="002659F6" w:rsidP="005F6D6B">
            <w:pPr>
              <w:jc w:val="center"/>
              <w:rPr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 xml:space="preserve">572 </w:t>
            </w:r>
          </w:p>
        </w:tc>
        <w:tc>
          <w:tcPr>
            <w:tcW w:w="2267" w:type="dxa"/>
            <w:vAlign w:val="bottom"/>
          </w:tcPr>
          <w:p w14:paraId="3BDA1DEA" w14:textId="77777777" w:rsidR="002659F6" w:rsidRPr="00504B3E" w:rsidRDefault="002659F6" w:rsidP="005F6D6B">
            <w:pPr>
              <w:jc w:val="center"/>
              <w:rPr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 xml:space="preserve">Biesal szkoła </w:t>
            </w:r>
          </w:p>
        </w:tc>
        <w:tc>
          <w:tcPr>
            <w:tcW w:w="1276" w:type="dxa"/>
            <w:vAlign w:val="bottom"/>
          </w:tcPr>
          <w:p w14:paraId="39BA605E" w14:textId="77777777" w:rsidR="002659F6" w:rsidRPr="00504B3E" w:rsidRDefault="002659F6" w:rsidP="005F6D6B">
            <w:pPr>
              <w:rPr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53.721869</w:t>
            </w:r>
          </w:p>
        </w:tc>
        <w:tc>
          <w:tcPr>
            <w:tcW w:w="1277" w:type="dxa"/>
            <w:vAlign w:val="bottom"/>
          </w:tcPr>
          <w:p w14:paraId="3E0FBF21" w14:textId="77777777" w:rsidR="002659F6" w:rsidRPr="00504B3E" w:rsidRDefault="002659F6" w:rsidP="005F6D6B">
            <w:pPr>
              <w:rPr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20.187868</w:t>
            </w:r>
          </w:p>
        </w:tc>
        <w:tc>
          <w:tcPr>
            <w:tcW w:w="850" w:type="dxa"/>
          </w:tcPr>
          <w:p w14:paraId="7D242BAD" w14:textId="77777777" w:rsidR="002659F6" w:rsidRPr="00504B3E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6FAC921E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6:56</w:t>
            </w:r>
          </w:p>
        </w:tc>
        <w:tc>
          <w:tcPr>
            <w:tcW w:w="1134" w:type="dxa"/>
          </w:tcPr>
          <w:p w14:paraId="4A6E75EB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13:37</w:t>
            </w:r>
          </w:p>
        </w:tc>
        <w:tc>
          <w:tcPr>
            <w:tcW w:w="851" w:type="dxa"/>
          </w:tcPr>
          <w:p w14:paraId="0AAE9D4E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14:47</w:t>
            </w:r>
          </w:p>
        </w:tc>
        <w:tc>
          <w:tcPr>
            <w:tcW w:w="1134" w:type="dxa"/>
          </w:tcPr>
          <w:p w14:paraId="67D56026" w14:textId="77777777" w:rsidR="002659F6" w:rsidRPr="00504B3E" w:rsidRDefault="002659F6" w:rsidP="005F6D6B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</w:tr>
      <w:tr w:rsidR="002659F6" w:rsidRPr="00621ACD" w14:paraId="3BF50ECC" w14:textId="77777777" w:rsidTr="005F6D6B">
        <w:tc>
          <w:tcPr>
            <w:tcW w:w="567" w:type="dxa"/>
            <w:vAlign w:val="bottom"/>
          </w:tcPr>
          <w:p w14:paraId="6070A4AA" w14:textId="77777777" w:rsidR="002659F6" w:rsidRPr="00504B3E" w:rsidRDefault="002659F6" w:rsidP="005F6D6B">
            <w:pPr>
              <w:jc w:val="center"/>
              <w:rPr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 xml:space="preserve">571 </w:t>
            </w:r>
          </w:p>
        </w:tc>
        <w:tc>
          <w:tcPr>
            <w:tcW w:w="2267" w:type="dxa"/>
            <w:vAlign w:val="bottom"/>
          </w:tcPr>
          <w:p w14:paraId="5C69E965" w14:textId="77777777" w:rsidR="002659F6" w:rsidRPr="00504B3E" w:rsidRDefault="002659F6" w:rsidP="005F6D6B">
            <w:pPr>
              <w:jc w:val="center"/>
              <w:rPr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Biesal Stacja</w:t>
            </w:r>
          </w:p>
        </w:tc>
        <w:tc>
          <w:tcPr>
            <w:tcW w:w="1276" w:type="dxa"/>
            <w:vAlign w:val="bottom"/>
          </w:tcPr>
          <w:p w14:paraId="662BA726" w14:textId="77777777" w:rsidR="002659F6" w:rsidRPr="00504B3E" w:rsidRDefault="002659F6" w:rsidP="005F6D6B">
            <w:pPr>
              <w:rPr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53.721182</w:t>
            </w:r>
          </w:p>
        </w:tc>
        <w:tc>
          <w:tcPr>
            <w:tcW w:w="1277" w:type="dxa"/>
            <w:vAlign w:val="bottom"/>
          </w:tcPr>
          <w:p w14:paraId="33B84661" w14:textId="77777777" w:rsidR="002659F6" w:rsidRPr="00504B3E" w:rsidRDefault="002659F6" w:rsidP="005F6D6B">
            <w:pPr>
              <w:rPr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20.197133</w:t>
            </w:r>
          </w:p>
        </w:tc>
        <w:tc>
          <w:tcPr>
            <w:tcW w:w="850" w:type="dxa"/>
          </w:tcPr>
          <w:p w14:paraId="3F70CE75" w14:textId="77777777" w:rsidR="002659F6" w:rsidRPr="00504B3E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65AD2276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6:57</w:t>
            </w:r>
          </w:p>
        </w:tc>
        <w:tc>
          <w:tcPr>
            <w:tcW w:w="1134" w:type="dxa"/>
          </w:tcPr>
          <w:p w14:paraId="3E0FFF67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13:38</w:t>
            </w:r>
          </w:p>
        </w:tc>
        <w:tc>
          <w:tcPr>
            <w:tcW w:w="851" w:type="dxa"/>
          </w:tcPr>
          <w:p w14:paraId="06C5F9E6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14:48</w:t>
            </w:r>
          </w:p>
        </w:tc>
        <w:tc>
          <w:tcPr>
            <w:tcW w:w="1134" w:type="dxa"/>
          </w:tcPr>
          <w:p w14:paraId="74109A1C" w14:textId="77777777" w:rsidR="002659F6" w:rsidRPr="00504B3E" w:rsidRDefault="002659F6" w:rsidP="005F6D6B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</w:tr>
      <w:tr w:rsidR="002659F6" w:rsidRPr="00621ACD" w14:paraId="4BFBAC11" w14:textId="77777777" w:rsidTr="005F6D6B">
        <w:tc>
          <w:tcPr>
            <w:tcW w:w="567" w:type="dxa"/>
            <w:vAlign w:val="bottom"/>
          </w:tcPr>
          <w:p w14:paraId="43456DDE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1D95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574 </w:t>
            </w:r>
          </w:p>
        </w:tc>
        <w:tc>
          <w:tcPr>
            <w:tcW w:w="2267" w:type="dxa"/>
            <w:vAlign w:val="bottom"/>
          </w:tcPr>
          <w:p w14:paraId="5994BB9B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1D95">
              <w:rPr>
                <w:rFonts w:asciiTheme="minorHAnsi" w:hAnsiTheme="minorHAnsi"/>
                <w:color w:val="000000"/>
                <w:sz w:val="18"/>
                <w:szCs w:val="18"/>
              </w:rPr>
              <w:t>Śródka</w:t>
            </w:r>
          </w:p>
        </w:tc>
        <w:tc>
          <w:tcPr>
            <w:tcW w:w="1276" w:type="dxa"/>
            <w:vAlign w:val="bottom"/>
          </w:tcPr>
          <w:p w14:paraId="39EE20F8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641D95">
              <w:rPr>
                <w:rFonts w:asciiTheme="minorHAnsi" w:hAnsiTheme="minorHAnsi"/>
                <w:color w:val="000000"/>
                <w:sz w:val="18"/>
                <w:szCs w:val="18"/>
              </w:rPr>
              <w:t>53.703365</w:t>
            </w:r>
          </w:p>
        </w:tc>
        <w:tc>
          <w:tcPr>
            <w:tcW w:w="1277" w:type="dxa"/>
            <w:vAlign w:val="bottom"/>
          </w:tcPr>
          <w:p w14:paraId="7F73A700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641D95">
              <w:rPr>
                <w:rFonts w:asciiTheme="minorHAnsi" w:hAnsiTheme="minorHAnsi"/>
                <w:color w:val="000000"/>
                <w:sz w:val="18"/>
                <w:szCs w:val="18"/>
              </w:rPr>
              <w:t>20.240759</w:t>
            </w:r>
          </w:p>
        </w:tc>
        <w:tc>
          <w:tcPr>
            <w:tcW w:w="850" w:type="dxa"/>
          </w:tcPr>
          <w:p w14:paraId="12DAB432" w14:textId="77777777" w:rsidR="002659F6" w:rsidRPr="00504B3E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6B3FAC1E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7:02</w:t>
            </w:r>
          </w:p>
        </w:tc>
        <w:tc>
          <w:tcPr>
            <w:tcW w:w="1134" w:type="dxa"/>
          </w:tcPr>
          <w:p w14:paraId="04BADF75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13:42</w:t>
            </w:r>
          </w:p>
        </w:tc>
        <w:tc>
          <w:tcPr>
            <w:tcW w:w="851" w:type="dxa"/>
          </w:tcPr>
          <w:p w14:paraId="101B35FE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14:52</w:t>
            </w:r>
          </w:p>
        </w:tc>
        <w:tc>
          <w:tcPr>
            <w:tcW w:w="1134" w:type="dxa"/>
          </w:tcPr>
          <w:p w14:paraId="7EF3045F" w14:textId="77777777" w:rsidR="002659F6" w:rsidRPr="00504B3E" w:rsidRDefault="002659F6" w:rsidP="005F6D6B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</w:p>
        </w:tc>
      </w:tr>
      <w:tr w:rsidR="002659F6" w:rsidRPr="00621ACD" w14:paraId="59519082" w14:textId="77777777" w:rsidTr="005F6D6B">
        <w:tc>
          <w:tcPr>
            <w:tcW w:w="567" w:type="dxa"/>
            <w:vAlign w:val="bottom"/>
          </w:tcPr>
          <w:p w14:paraId="1104F640" w14:textId="77777777" w:rsidR="002659F6" w:rsidRPr="00CA4625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625">
              <w:rPr>
                <w:color w:val="000000"/>
                <w:sz w:val="18"/>
                <w:szCs w:val="18"/>
              </w:rPr>
              <w:t>579</w:t>
            </w:r>
          </w:p>
        </w:tc>
        <w:tc>
          <w:tcPr>
            <w:tcW w:w="2267" w:type="dxa"/>
            <w:vAlign w:val="bottom"/>
          </w:tcPr>
          <w:p w14:paraId="0667A236" w14:textId="77777777" w:rsidR="002659F6" w:rsidRPr="00CA4625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625">
              <w:rPr>
                <w:color w:val="000000"/>
                <w:sz w:val="18"/>
                <w:szCs w:val="18"/>
              </w:rPr>
              <w:t xml:space="preserve">Guzowy Piec Krzyżówka </w:t>
            </w:r>
          </w:p>
        </w:tc>
        <w:tc>
          <w:tcPr>
            <w:tcW w:w="1276" w:type="dxa"/>
          </w:tcPr>
          <w:p w14:paraId="50C6A47E" w14:textId="77777777" w:rsidR="002659F6" w:rsidRPr="00CA4625" w:rsidRDefault="002659F6" w:rsidP="005F6D6B">
            <w:pPr>
              <w:rPr>
                <w:sz w:val="18"/>
                <w:szCs w:val="18"/>
              </w:rPr>
            </w:pPr>
            <w:r w:rsidRPr="00CA4625">
              <w:rPr>
                <w:sz w:val="18"/>
                <w:szCs w:val="18"/>
              </w:rPr>
              <w:t>53.691253</w:t>
            </w:r>
          </w:p>
        </w:tc>
        <w:tc>
          <w:tcPr>
            <w:tcW w:w="1277" w:type="dxa"/>
          </w:tcPr>
          <w:p w14:paraId="6FA15C6C" w14:textId="77777777" w:rsidR="002659F6" w:rsidRPr="00CA4625" w:rsidRDefault="002659F6" w:rsidP="005F6D6B">
            <w:pPr>
              <w:rPr>
                <w:sz w:val="18"/>
                <w:szCs w:val="18"/>
              </w:rPr>
            </w:pPr>
            <w:r w:rsidRPr="00CA4625">
              <w:rPr>
                <w:sz w:val="18"/>
                <w:szCs w:val="18"/>
              </w:rPr>
              <w:t>20.233462</w:t>
            </w:r>
          </w:p>
        </w:tc>
        <w:tc>
          <w:tcPr>
            <w:tcW w:w="850" w:type="dxa"/>
          </w:tcPr>
          <w:p w14:paraId="1C639598" w14:textId="77777777" w:rsidR="002659F6" w:rsidRPr="00504B3E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36EB386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7:08</w:t>
            </w:r>
          </w:p>
        </w:tc>
        <w:tc>
          <w:tcPr>
            <w:tcW w:w="1134" w:type="dxa"/>
          </w:tcPr>
          <w:p w14:paraId="38E9E436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13:48</w:t>
            </w:r>
          </w:p>
        </w:tc>
        <w:tc>
          <w:tcPr>
            <w:tcW w:w="851" w:type="dxa"/>
          </w:tcPr>
          <w:p w14:paraId="7FE4BEDC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14:58</w:t>
            </w:r>
          </w:p>
        </w:tc>
        <w:tc>
          <w:tcPr>
            <w:tcW w:w="1134" w:type="dxa"/>
          </w:tcPr>
          <w:p w14:paraId="057AF68F" w14:textId="77777777" w:rsidR="002659F6" w:rsidRPr="00504B3E" w:rsidRDefault="002659F6" w:rsidP="005F6D6B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</w:tr>
      <w:tr w:rsidR="002659F6" w:rsidRPr="00621ACD" w14:paraId="58784AF1" w14:textId="77777777" w:rsidTr="005F6D6B">
        <w:tc>
          <w:tcPr>
            <w:tcW w:w="567" w:type="dxa"/>
            <w:vAlign w:val="bottom"/>
          </w:tcPr>
          <w:p w14:paraId="2921ACC9" w14:textId="77777777" w:rsidR="002659F6" w:rsidRPr="00504B3E" w:rsidRDefault="002659F6" w:rsidP="005F6D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</w:t>
            </w:r>
          </w:p>
        </w:tc>
        <w:tc>
          <w:tcPr>
            <w:tcW w:w="2267" w:type="dxa"/>
            <w:vAlign w:val="bottom"/>
          </w:tcPr>
          <w:p w14:paraId="0BEE6188" w14:textId="77777777" w:rsidR="002659F6" w:rsidRPr="00504B3E" w:rsidRDefault="002659F6" w:rsidP="005F6D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Guzowy Piec</w:t>
            </w:r>
          </w:p>
        </w:tc>
        <w:tc>
          <w:tcPr>
            <w:tcW w:w="1276" w:type="dxa"/>
          </w:tcPr>
          <w:p w14:paraId="53204EF5" w14:textId="77777777" w:rsidR="002659F6" w:rsidRPr="00504B3E" w:rsidRDefault="002659F6" w:rsidP="005F6D6B">
            <w:pPr>
              <w:rPr>
                <w:color w:val="000000"/>
                <w:sz w:val="18"/>
                <w:szCs w:val="18"/>
              </w:rPr>
            </w:pPr>
            <w:r w:rsidRPr="00641D95">
              <w:rPr>
                <w:sz w:val="18"/>
                <w:szCs w:val="18"/>
              </w:rPr>
              <w:t>53.689772</w:t>
            </w:r>
          </w:p>
        </w:tc>
        <w:tc>
          <w:tcPr>
            <w:tcW w:w="1277" w:type="dxa"/>
          </w:tcPr>
          <w:p w14:paraId="198201D2" w14:textId="77777777" w:rsidR="002659F6" w:rsidRPr="00504B3E" w:rsidRDefault="002659F6" w:rsidP="005F6D6B">
            <w:pPr>
              <w:rPr>
                <w:color w:val="000000"/>
                <w:sz w:val="18"/>
                <w:szCs w:val="18"/>
              </w:rPr>
            </w:pPr>
            <w:r w:rsidRPr="00641D95">
              <w:rPr>
                <w:sz w:val="18"/>
                <w:szCs w:val="18"/>
              </w:rPr>
              <w:t>20.216414</w:t>
            </w:r>
          </w:p>
        </w:tc>
        <w:tc>
          <w:tcPr>
            <w:tcW w:w="850" w:type="dxa"/>
          </w:tcPr>
          <w:p w14:paraId="2B8C8F96" w14:textId="77777777" w:rsidR="002659F6" w:rsidRPr="00504B3E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4A6D2D1B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7:09</w:t>
            </w:r>
          </w:p>
        </w:tc>
        <w:tc>
          <w:tcPr>
            <w:tcW w:w="1134" w:type="dxa"/>
          </w:tcPr>
          <w:p w14:paraId="596846D0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13:49</w:t>
            </w:r>
          </w:p>
        </w:tc>
        <w:tc>
          <w:tcPr>
            <w:tcW w:w="851" w:type="dxa"/>
          </w:tcPr>
          <w:p w14:paraId="107189E2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14:59</w:t>
            </w:r>
          </w:p>
        </w:tc>
        <w:tc>
          <w:tcPr>
            <w:tcW w:w="1134" w:type="dxa"/>
          </w:tcPr>
          <w:p w14:paraId="6EC3614A" w14:textId="77777777" w:rsidR="002659F6" w:rsidRPr="00504B3E" w:rsidRDefault="002659F6" w:rsidP="005F6D6B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</w:tr>
      <w:tr w:rsidR="002659F6" w:rsidRPr="00621ACD" w14:paraId="6888757A" w14:textId="77777777" w:rsidTr="005F6D6B">
        <w:tc>
          <w:tcPr>
            <w:tcW w:w="567" w:type="dxa"/>
            <w:vAlign w:val="bottom"/>
          </w:tcPr>
          <w:p w14:paraId="19DFF185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</w:t>
            </w:r>
          </w:p>
        </w:tc>
        <w:tc>
          <w:tcPr>
            <w:tcW w:w="2267" w:type="dxa"/>
            <w:vAlign w:val="bottom"/>
          </w:tcPr>
          <w:p w14:paraId="3F41395B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Parwółki</w:t>
            </w:r>
          </w:p>
        </w:tc>
        <w:tc>
          <w:tcPr>
            <w:tcW w:w="1276" w:type="dxa"/>
          </w:tcPr>
          <w:p w14:paraId="4442412F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641D95">
              <w:rPr>
                <w:sz w:val="18"/>
                <w:szCs w:val="18"/>
              </w:rPr>
              <w:t>53.674566</w:t>
            </w:r>
          </w:p>
        </w:tc>
        <w:tc>
          <w:tcPr>
            <w:tcW w:w="1277" w:type="dxa"/>
          </w:tcPr>
          <w:p w14:paraId="3CCB7BD8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641D95">
              <w:rPr>
                <w:sz w:val="18"/>
                <w:szCs w:val="18"/>
              </w:rPr>
              <w:t>20.166241</w:t>
            </w:r>
          </w:p>
        </w:tc>
        <w:tc>
          <w:tcPr>
            <w:tcW w:w="850" w:type="dxa"/>
          </w:tcPr>
          <w:p w14:paraId="655AEA27" w14:textId="77777777" w:rsidR="002659F6" w:rsidRPr="00504B3E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6BD5CE74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7:12</w:t>
            </w:r>
          </w:p>
        </w:tc>
        <w:tc>
          <w:tcPr>
            <w:tcW w:w="1134" w:type="dxa"/>
          </w:tcPr>
          <w:p w14:paraId="045E34C0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13:52</w:t>
            </w:r>
          </w:p>
        </w:tc>
        <w:tc>
          <w:tcPr>
            <w:tcW w:w="851" w:type="dxa"/>
          </w:tcPr>
          <w:p w14:paraId="2D1A5FED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15:02</w:t>
            </w:r>
          </w:p>
        </w:tc>
        <w:tc>
          <w:tcPr>
            <w:tcW w:w="1134" w:type="dxa"/>
          </w:tcPr>
          <w:p w14:paraId="67DEC716" w14:textId="77777777" w:rsidR="002659F6" w:rsidRPr="00504B3E" w:rsidRDefault="002659F6" w:rsidP="005F6D6B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</w:tr>
      <w:tr w:rsidR="002659F6" w:rsidRPr="00621ACD" w14:paraId="7F9B4F94" w14:textId="77777777" w:rsidTr="005F6D6B">
        <w:tc>
          <w:tcPr>
            <w:tcW w:w="567" w:type="dxa"/>
            <w:vAlign w:val="bottom"/>
          </w:tcPr>
          <w:p w14:paraId="560FA508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</w:t>
            </w:r>
          </w:p>
        </w:tc>
        <w:tc>
          <w:tcPr>
            <w:tcW w:w="2267" w:type="dxa"/>
            <w:vAlign w:val="bottom"/>
          </w:tcPr>
          <w:p w14:paraId="313B0A56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Jadaminy</w:t>
            </w:r>
          </w:p>
        </w:tc>
        <w:tc>
          <w:tcPr>
            <w:tcW w:w="1276" w:type="dxa"/>
          </w:tcPr>
          <w:p w14:paraId="41084455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641D95">
              <w:rPr>
                <w:sz w:val="18"/>
                <w:szCs w:val="18"/>
              </w:rPr>
              <w:t>53.699645</w:t>
            </w:r>
          </w:p>
        </w:tc>
        <w:tc>
          <w:tcPr>
            <w:tcW w:w="1277" w:type="dxa"/>
          </w:tcPr>
          <w:p w14:paraId="75324878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641D95">
              <w:rPr>
                <w:sz w:val="18"/>
                <w:szCs w:val="18"/>
              </w:rPr>
              <w:t>20.182496</w:t>
            </w:r>
          </w:p>
        </w:tc>
        <w:tc>
          <w:tcPr>
            <w:tcW w:w="850" w:type="dxa"/>
          </w:tcPr>
          <w:p w14:paraId="25130A66" w14:textId="77777777" w:rsidR="002659F6" w:rsidRPr="00504B3E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6682A69F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7:16</w:t>
            </w:r>
          </w:p>
        </w:tc>
        <w:tc>
          <w:tcPr>
            <w:tcW w:w="1134" w:type="dxa"/>
          </w:tcPr>
          <w:p w14:paraId="3D3F0B1D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13:56</w:t>
            </w:r>
          </w:p>
        </w:tc>
        <w:tc>
          <w:tcPr>
            <w:tcW w:w="851" w:type="dxa"/>
          </w:tcPr>
          <w:p w14:paraId="369A19D9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15:06</w:t>
            </w:r>
          </w:p>
        </w:tc>
        <w:tc>
          <w:tcPr>
            <w:tcW w:w="1134" w:type="dxa"/>
          </w:tcPr>
          <w:p w14:paraId="50DE6A28" w14:textId="77777777" w:rsidR="002659F6" w:rsidRPr="00504B3E" w:rsidRDefault="002659F6" w:rsidP="005F6D6B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</w:tr>
      <w:tr w:rsidR="002659F6" w:rsidRPr="00621ACD" w14:paraId="58D91419" w14:textId="77777777" w:rsidTr="005F6D6B">
        <w:tc>
          <w:tcPr>
            <w:tcW w:w="567" w:type="dxa"/>
            <w:vAlign w:val="bottom"/>
          </w:tcPr>
          <w:p w14:paraId="0448D2CF" w14:textId="77777777" w:rsidR="002659F6" w:rsidRDefault="002659F6" w:rsidP="005F6D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586</w:t>
            </w:r>
          </w:p>
        </w:tc>
        <w:tc>
          <w:tcPr>
            <w:tcW w:w="2267" w:type="dxa"/>
            <w:vAlign w:val="bottom"/>
          </w:tcPr>
          <w:p w14:paraId="78CC145B" w14:textId="77777777" w:rsidR="002659F6" w:rsidRDefault="002659F6" w:rsidP="005F6D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Biesal Bloki</w:t>
            </w:r>
          </w:p>
        </w:tc>
        <w:tc>
          <w:tcPr>
            <w:tcW w:w="1276" w:type="dxa"/>
          </w:tcPr>
          <w:p w14:paraId="4835DA00" w14:textId="77777777" w:rsidR="002659F6" w:rsidRPr="00641D95" w:rsidRDefault="002659F6" w:rsidP="005F6D6B">
            <w:pPr>
              <w:rPr>
                <w:sz w:val="18"/>
                <w:szCs w:val="18"/>
              </w:rPr>
            </w:pPr>
            <w:r w:rsidRPr="003E6A01">
              <w:rPr>
                <w:sz w:val="18"/>
                <w:szCs w:val="18"/>
              </w:rPr>
              <w:t>53.716613</w:t>
            </w:r>
          </w:p>
        </w:tc>
        <w:tc>
          <w:tcPr>
            <w:tcW w:w="1277" w:type="dxa"/>
          </w:tcPr>
          <w:p w14:paraId="54F8FE0D" w14:textId="77777777" w:rsidR="002659F6" w:rsidRPr="00641D95" w:rsidRDefault="002659F6" w:rsidP="005F6D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E6A01">
              <w:rPr>
                <w:sz w:val="18"/>
                <w:szCs w:val="18"/>
              </w:rPr>
              <w:t xml:space="preserve"> 20.184388</w:t>
            </w:r>
          </w:p>
        </w:tc>
        <w:tc>
          <w:tcPr>
            <w:tcW w:w="850" w:type="dxa"/>
          </w:tcPr>
          <w:p w14:paraId="6F372092" w14:textId="77777777" w:rsidR="002659F6" w:rsidRPr="00504B3E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0E977CD" w14:textId="77777777" w:rsidR="002659F6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7:17</w:t>
            </w:r>
          </w:p>
        </w:tc>
        <w:tc>
          <w:tcPr>
            <w:tcW w:w="1134" w:type="dxa"/>
          </w:tcPr>
          <w:p w14:paraId="07A5C992" w14:textId="77777777" w:rsidR="002659F6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13:57</w:t>
            </w:r>
          </w:p>
        </w:tc>
        <w:tc>
          <w:tcPr>
            <w:tcW w:w="851" w:type="dxa"/>
          </w:tcPr>
          <w:p w14:paraId="7E328E32" w14:textId="77777777" w:rsidR="002659F6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15:07</w:t>
            </w:r>
          </w:p>
        </w:tc>
        <w:tc>
          <w:tcPr>
            <w:tcW w:w="1134" w:type="dxa"/>
          </w:tcPr>
          <w:p w14:paraId="74862226" w14:textId="77777777" w:rsidR="002659F6" w:rsidRPr="00504B3E" w:rsidRDefault="002659F6" w:rsidP="005F6D6B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</w:tr>
      <w:tr w:rsidR="002659F6" w:rsidRPr="00621ACD" w14:paraId="17654E2B" w14:textId="77777777" w:rsidTr="005F6D6B">
        <w:tc>
          <w:tcPr>
            <w:tcW w:w="567" w:type="dxa"/>
            <w:vAlign w:val="bottom"/>
          </w:tcPr>
          <w:p w14:paraId="1AE4EC82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 xml:space="preserve">572 </w:t>
            </w:r>
          </w:p>
        </w:tc>
        <w:tc>
          <w:tcPr>
            <w:tcW w:w="2267" w:type="dxa"/>
            <w:vAlign w:val="bottom"/>
          </w:tcPr>
          <w:p w14:paraId="5B520081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 xml:space="preserve">Biesal szkoła </w:t>
            </w:r>
          </w:p>
        </w:tc>
        <w:tc>
          <w:tcPr>
            <w:tcW w:w="1276" w:type="dxa"/>
            <w:vAlign w:val="bottom"/>
          </w:tcPr>
          <w:p w14:paraId="73EA476D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53.721869</w:t>
            </w:r>
          </w:p>
        </w:tc>
        <w:tc>
          <w:tcPr>
            <w:tcW w:w="1277" w:type="dxa"/>
            <w:vAlign w:val="bottom"/>
          </w:tcPr>
          <w:p w14:paraId="7DC31662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20.187868</w:t>
            </w:r>
          </w:p>
        </w:tc>
        <w:tc>
          <w:tcPr>
            <w:tcW w:w="850" w:type="dxa"/>
          </w:tcPr>
          <w:p w14:paraId="403E9C1F" w14:textId="77777777" w:rsidR="002659F6" w:rsidRPr="00504B3E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CF8281B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7:19</w:t>
            </w:r>
          </w:p>
        </w:tc>
        <w:tc>
          <w:tcPr>
            <w:tcW w:w="1134" w:type="dxa"/>
          </w:tcPr>
          <w:p w14:paraId="17275B4B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13:59</w:t>
            </w:r>
          </w:p>
        </w:tc>
        <w:tc>
          <w:tcPr>
            <w:tcW w:w="851" w:type="dxa"/>
          </w:tcPr>
          <w:p w14:paraId="5BE60AA9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15:09</w:t>
            </w:r>
          </w:p>
        </w:tc>
        <w:tc>
          <w:tcPr>
            <w:tcW w:w="1134" w:type="dxa"/>
          </w:tcPr>
          <w:p w14:paraId="2333DB00" w14:textId="77777777" w:rsidR="002659F6" w:rsidRPr="00504B3E" w:rsidRDefault="002659F6" w:rsidP="005F6D6B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</w:tr>
      <w:tr w:rsidR="002659F6" w:rsidRPr="00621ACD" w14:paraId="509667C3" w14:textId="77777777" w:rsidTr="005F6D6B">
        <w:tc>
          <w:tcPr>
            <w:tcW w:w="567" w:type="dxa"/>
            <w:vAlign w:val="bottom"/>
          </w:tcPr>
          <w:p w14:paraId="24747FD2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 xml:space="preserve">571 </w:t>
            </w:r>
          </w:p>
        </w:tc>
        <w:tc>
          <w:tcPr>
            <w:tcW w:w="2267" w:type="dxa"/>
            <w:vAlign w:val="bottom"/>
          </w:tcPr>
          <w:p w14:paraId="2458579C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Biesal Stacja</w:t>
            </w:r>
          </w:p>
        </w:tc>
        <w:tc>
          <w:tcPr>
            <w:tcW w:w="1276" w:type="dxa"/>
            <w:vAlign w:val="bottom"/>
          </w:tcPr>
          <w:p w14:paraId="6C25B79D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53.721182</w:t>
            </w:r>
          </w:p>
        </w:tc>
        <w:tc>
          <w:tcPr>
            <w:tcW w:w="1277" w:type="dxa"/>
            <w:vAlign w:val="bottom"/>
          </w:tcPr>
          <w:p w14:paraId="7E01E7DC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20.197133</w:t>
            </w:r>
          </w:p>
        </w:tc>
        <w:tc>
          <w:tcPr>
            <w:tcW w:w="850" w:type="dxa"/>
          </w:tcPr>
          <w:p w14:paraId="2A28DD6E" w14:textId="77777777" w:rsidR="002659F6" w:rsidRPr="00504B3E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7CC39E32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7:20</w:t>
            </w:r>
          </w:p>
        </w:tc>
        <w:tc>
          <w:tcPr>
            <w:tcW w:w="1134" w:type="dxa"/>
          </w:tcPr>
          <w:p w14:paraId="7798F12D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13:50</w:t>
            </w:r>
          </w:p>
        </w:tc>
        <w:tc>
          <w:tcPr>
            <w:tcW w:w="851" w:type="dxa"/>
          </w:tcPr>
          <w:p w14:paraId="416945DB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15:10</w:t>
            </w:r>
          </w:p>
        </w:tc>
        <w:tc>
          <w:tcPr>
            <w:tcW w:w="1134" w:type="dxa"/>
          </w:tcPr>
          <w:p w14:paraId="7EA9BBCB" w14:textId="77777777" w:rsidR="002659F6" w:rsidRPr="00504B3E" w:rsidRDefault="002659F6" w:rsidP="005F6D6B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</w:p>
        </w:tc>
      </w:tr>
      <w:tr w:rsidR="002659F6" w:rsidRPr="00621ACD" w14:paraId="559025E0" w14:textId="77777777" w:rsidTr="005F6D6B">
        <w:tc>
          <w:tcPr>
            <w:tcW w:w="567" w:type="dxa"/>
            <w:vAlign w:val="bottom"/>
          </w:tcPr>
          <w:p w14:paraId="351777FC" w14:textId="77777777" w:rsidR="002659F6" w:rsidRPr="00504B3E" w:rsidRDefault="002659F6" w:rsidP="005F6D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584</w:t>
            </w:r>
          </w:p>
        </w:tc>
        <w:tc>
          <w:tcPr>
            <w:tcW w:w="2267" w:type="dxa"/>
            <w:vAlign w:val="bottom"/>
          </w:tcPr>
          <w:p w14:paraId="6062D7B6" w14:textId="77777777" w:rsidR="002659F6" w:rsidRPr="00504B3E" w:rsidRDefault="002659F6" w:rsidP="005F6D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Tomaryny wieś</w:t>
            </w:r>
          </w:p>
        </w:tc>
        <w:tc>
          <w:tcPr>
            <w:tcW w:w="1276" w:type="dxa"/>
          </w:tcPr>
          <w:p w14:paraId="4AFA40CD" w14:textId="77777777" w:rsidR="002659F6" w:rsidRPr="00504B3E" w:rsidRDefault="002659F6" w:rsidP="005F6D6B">
            <w:pPr>
              <w:rPr>
                <w:color w:val="000000"/>
                <w:sz w:val="18"/>
                <w:szCs w:val="18"/>
              </w:rPr>
            </w:pPr>
            <w:r w:rsidRPr="00334E02">
              <w:rPr>
                <w:sz w:val="18"/>
                <w:szCs w:val="18"/>
              </w:rPr>
              <w:t>53.725293</w:t>
            </w:r>
          </w:p>
        </w:tc>
        <w:tc>
          <w:tcPr>
            <w:tcW w:w="1277" w:type="dxa"/>
          </w:tcPr>
          <w:p w14:paraId="7D94D096" w14:textId="77777777" w:rsidR="002659F6" w:rsidRPr="00504B3E" w:rsidRDefault="002659F6" w:rsidP="005F6D6B">
            <w:pPr>
              <w:rPr>
                <w:color w:val="000000"/>
                <w:sz w:val="18"/>
                <w:szCs w:val="18"/>
              </w:rPr>
            </w:pPr>
            <w:r w:rsidRPr="00334E02">
              <w:rPr>
                <w:sz w:val="18"/>
                <w:szCs w:val="18"/>
              </w:rPr>
              <w:t>20.219579</w:t>
            </w:r>
          </w:p>
        </w:tc>
        <w:tc>
          <w:tcPr>
            <w:tcW w:w="850" w:type="dxa"/>
          </w:tcPr>
          <w:p w14:paraId="5112FBB5" w14:textId="77777777" w:rsidR="002659F6" w:rsidRPr="00504B3E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604F3A46" w14:textId="77777777" w:rsidR="002659F6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7B825E" w14:textId="77777777" w:rsidR="002659F6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14:04</w:t>
            </w:r>
          </w:p>
        </w:tc>
        <w:tc>
          <w:tcPr>
            <w:tcW w:w="851" w:type="dxa"/>
          </w:tcPr>
          <w:p w14:paraId="4F45426A" w14:textId="77777777" w:rsidR="002659F6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15:14</w:t>
            </w:r>
          </w:p>
        </w:tc>
        <w:tc>
          <w:tcPr>
            <w:tcW w:w="1134" w:type="dxa"/>
          </w:tcPr>
          <w:p w14:paraId="2F11B66C" w14:textId="77777777" w:rsidR="002659F6" w:rsidRPr="00504B3E" w:rsidRDefault="002659F6" w:rsidP="005F6D6B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</w:p>
        </w:tc>
      </w:tr>
      <w:tr w:rsidR="002659F6" w:rsidRPr="00621ACD" w14:paraId="1EECCA89" w14:textId="77777777" w:rsidTr="005F6D6B">
        <w:tc>
          <w:tcPr>
            <w:tcW w:w="567" w:type="dxa"/>
            <w:vAlign w:val="bottom"/>
          </w:tcPr>
          <w:p w14:paraId="1609D7A5" w14:textId="77777777" w:rsidR="002659F6" w:rsidRPr="00504B3E" w:rsidRDefault="002659F6" w:rsidP="005F6D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583</w:t>
            </w:r>
          </w:p>
        </w:tc>
        <w:tc>
          <w:tcPr>
            <w:tcW w:w="2267" w:type="dxa"/>
            <w:vAlign w:val="bottom"/>
          </w:tcPr>
          <w:p w14:paraId="12A2A38B" w14:textId="77777777" w:rsidR="002659F6" w:rsidRPr="00504B3E" w:rsidRDefault="002659F6" w:rsidP="005F6D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Tomaryny 8 L</w:t>
            </w:r>
          </w:p>
        </w:tc>
        <w:tc>
          <w:tcPr>
            <w:tcW w:w="1276" w:type="dxa"/>
          </w:tcPr>
          <w:p w14:paraId="0468D3BB" w14:textId="77777777" w:rsidR="002659F6" w:rsidRPr="00504B3E" w:rsidRDefault="002659F6" w:rsidP="005F6D6B">
            <w:pPr>
              <w:rPr>
                <w:color w:val="000000"/>
                <w:sz w:val="18"/>
                <w:szCs w:val="18"/>
              </w:rPr>
            </w:pPr>
            <w:r w:rsidRPr="00334E02">
              <w:rPr>
                <w:sz w:val="18"/>
                <w:szCs w:val="18"/>
              </w:rPr>
              <w:t>53.727367</w:t>
            </w:r>
          </w:p>
        </w:tc>
        <w:tc>
          <w:tcPr>
            <w:tcW w:w="1277" w:type="dxa"/>
          </w:tcPr>
          <w:p w14:paraId="448F644E" w14:textId="77777777" w:rsidR="002659F6" w:rsidRPr="00504B3E" w:rsidRDefault="002659F6" w:rsidP="005F6D6B">
            <w:pPr>
              <w:rPr>
                <w:color w:val="000000"/>
                <w:sz w:val="18"/>
                <w:szCs w:val="18"/>
              </w:rPr>
            </w:pPr>
            <w:r w:rsidRPr="00334E02">
              <w:rPr>
                <w:sz w:val="18"/>
                <w:szCs w:val="18"/>
              </w:rPr>
              <w:t>20.214012</w:t>
            </w:r>
          </w:p>
        </w:tc>
        <w:tc>
          <w:tcPr>
            <w:tcW w:w="850" w:type="dxa"/>
          </w:tcPr>
          <w:p w14:paraId="4C07E717" w14:textId="77777777" w:rsidR="002659F6" w:rsidRPr="00504B3E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663946A1" w14:textId="77777777" w:rsidR="002659F6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577032" w14:textId="77777777" w:rsidR="002659F6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14:05</w:t>
            </w:r>
          </w:p>
        </w:tc>
        <w:tc>
          <w:tcPr>
            <w:tcW w:w="851" w:type="dxa"/>
          </w:tcPr>
          <w:p w14:paraId="3B78029C" w14:textId="77777777" w:rsidR="002659F6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15:15</w:t>
            </w:r>
          </w:p>
        </w:tc>
        <w:tc>
          <w:tcPr>
            <w:tcW w:w="1134" w:type="dxa"/>
          </w:tcPr>
          <w:p w14:paraId="0608E95A" w14:textId="77777777" w:rsidR="002659F6" w:rsidRPr="00504B3E" w:rsidRDefault="002659F6" w:rsidP="005F6D6B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</w:p>
        </w:tc>
      </w:tr>
      <w:tr w:rsidR="002659F6" w:rsidRPr="00621ACD" w14:paraId="6CD98BAC" w14:textId="77777777" w:rsidTr="005F6D6B">
        <w:tc>
          <w:tcPr>
            <w:tcW w:w="567" w:type="dxa"/>
            <w:vAlign w:val="bottom"/>
          </w:tcPr>
          <w:p w14:paraId="7D229D04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 xml:space="preserve">549 </w:t>
            </w:r>
          </w:p>
        </w:tc>
        <w:tc>
          <w:tcPr>
            <w:tcW w:w="2267" w:type="dxa"/>
            <w:vAlign w:val="bottom"/>
          </w:tcPr>
          <w:p w14:paraId="33EEABF3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DK51 Tomaryny L</w:t>
            </w:r>
          </w:p>
        </w:tc>
        <w:tc>
          <w:tcPr>
            <w:tcW w:w="1276" w:type="dxa"/>
            <w:vAlign w:val="bottom"/>
          </w:tcPr>
          <w:p w14:paraId="664748BD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53.735437</w:t>
            </w:r>
          </w:p>
        </w:tc>
        <w:tc>
          <w:tcPr>
            <w:tcW w:w="1277" w:type="dxa"/>
            <w:vAlign w:val="bottom"/>
          </w:tcPr>
          <w:p w14:paraId="57BE7518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20.205457</w:t>
            </w:r>
          </w:p>
        </w:tc>
        <w:tc>
          <w:tcPr>
            <w:tcW w:w="850" w:type="dxa"/>
            <w:vAlign w:val="bottom"/>
          </w:tcPr>
          <w:p w14:paraId="409EEBEA" w14:textId="77777777" w:rsidR="002659F6" w:rsidRPr="00504B3E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14:paraId="2BCD53D0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7:22</w:t>
            </w:r>
          </w:p>
        </w:tc>
        <w:tc>
          <w:tcPr>
            <w:tcW w:w="1134" w:type="dxa"/>
          </w:tcPr>
          <w:p w14:paraId="7F152A4D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14:07</w:t>
            </w:r>
          </w:p>
        </w:tc>
        <w:tc>
          <w:tcPr>
            <w:tcW w:w="851" w:type="dxa"/>
          </w:tcPr>
          <w:p w14:paraId="6A04C0B5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15:17</w:t>
            </w:r>
          </w:p>
        </w:tc>
        <w:tc>
          <w:tcPr>
            <w:tcW w:w="1134" w:type="dxa"/>
          </w:tcPr>
          <w:p w14:paraId="5361DFF5" w14:textId="77777777" w:rsidR="002659F6" w:rsidRPr="00504B3E" w:rsidRDefault="002659F6" w:rsidP="005F6D6B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</w:p>
        </w:tc>
      </w:tr>
      <w:tr w:rsidR="002659F6" w:rsidRPr="00621ACD" w14:paraId="72E3A0BD" w14:textId="77777777" w:rsidTr="005F6D6B">
        <w:tc>
          <w:tcPr>
            <w:tcW w:w="567" w:type="dxa"/>
            <w:vAlign w:val="bottom"/>
          </w:tcPr>
          <w:p w14:paraId="70D0453C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 xml:space="preserve">542 </w:t>
            </w:r>
          </w:p>
        </w:tc>
        <w:tc>
          <w:tcPr>
            <w:tcW w:w="2267" w:type="dxa"/>
            <w:vAlign w:val="bottom"/>
          </w:tcPr>
          <w:p w14:paraId="00FD0377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Gietrzwałd szkoła pętla</w:t>
            </w:r>
          </w:p>
        </w:tc>
        <w:tc>
          <w:tcPr>
            <w:tcW w:w="1276" w:type="dxa"/>
            <w:vAlign w:val="bottom"/>
          </w:tcPr>
          <w:p w14:paraId="057A98AB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53.746094</w:t>
            </w:r>
          </w:p>
        </w:tc>
        <w:tc>
          <w:tcPr>
            <w:tcW w:w="1277" w:type="dxa"/>
            <w:vAlign w:val="bottom"/>
          </w:tcPr>
          <w:p w14:paraId="4B3F8095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20.236582</w:t>
            </w:r>
          </w:p>
        </w:tc>
        <w:tc>
          <w:tcPr>
            <w:tcW w:w="850" w:type="dxa"/>
            <w:vAlign w:val="bottom"/>
          </w:tcPr>
          <w:p w14:paraId="5E34BCC3" w14:textId="77777777" w:rsidR="002659F6" w:rsidRPr="00504B3E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14:paraId="283A5D42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7:25</w:t>
            </w:r>
          </w:p>
        </w:tc>
        <w:tc>
          <w:tcPr>
            <w:tcW w:w="1134" w:type="dxa"/>
          </w:tcPr>
          <w:p w14:paraId="62186D57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14:09</w:t>
            </w:r>
          </w:p>
        </w:tc>
        <w:tc>
          <w:tcPr>
            <w:tcW w:w="851" w:type="dxa"/>
          </w:tcPr>
          <w:p w14:paraId="5E277D91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15:19</w:t>
            </w:r>
          </w:p>
        </w:tc>
        <w:tc>
          <w:tcPr>
            <w:tcW w:w="1134" w:type="dxa"/>
          </w:tcPr>
          <w:p w14:paraId="2C091126" w14:textId="77777777" w:rsidR="002659F6" w:rsidRPr="00504B3E" w:rsidRDefault="002659F6" w:rsidP="005F6D6B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</w:p>
        </w:tc>
      </w:tr>
    </w:tbl>
    <w:p w14:paraId="219A6CDF" w14:textId="77777777" w:rsidR="002659F6" w:rsidRDefault="002659F6" w:rsidP="002659F6"/>
    <w:p w14:paraId="3C4F6461" w14:textId="77777777" w:rsidR="002659F6" w:rsidRDefault="002659F6" w:rsidP="002659F6"/>
    <w:p w14:paraId="4CCAAE03" w14:textId="77777777" w:rsidR="002659F6" w:rsidRDefault="002659F6" w:rsidP="002659F6"/>
    <w:p w14:paraId="16827B97" w14:textId="77777777" w:rsidR="002659F6" w:rsidRDefault="002659F6" w:rsidP="002659F6"/>
    <w:p w14:paraId="26CC02CF" w14:textId="77777777" w:rsidR="002659F6" w:rsidRDefault="002659F6" w:rsidP="002659F6"/>
    <w:p w14:paraId="7B948674" w14:textId="77777777" w:rsidR="002659F6" w:rsidRDefault="002659F6" w:rsidP="002659F6"/>
    <w:p w14:paraId="0BF70662" w14:textId="77777777" w:rsidR="002659F6" w:rsidRDefault="002659F6" w:rsidP="002659F6"/>
    <w:p w14:paraId="1EBC82FE" w14:textId="77777777" w:rsidR="002659F6" w:rsidRDefault="002659F6" w:rsidP="002659F6"/>
    <w:p w14:paraId="40FA1640" w14:textId="77777777" w:rsidR="002659F6" w:rsidRDefault="002659F6" w:rsidP="002659F6"/>
    <w:p w14:paraId="55347622" w14:textId="77777777" w:rsidR="002659F6" w:rsidRDefault="002659F6" w:rsidP="002659F6"/>
    <w:p w14:paraId="58A9958D" w14:textId="77777777" w:rsidR="005F6D6B" w:rsidRDefault="005F6D6B" w:rsidP="002659F6"/>
    <w:p w14:paraId="7CDB33BC" w14:textId="77777777" w:rsidR="005F6D6B" w:rsidRDefault="005F6D6B" w:rsidP="002659F6"/>
    <w:p w14:paraId="58A4CADF" w14:textId="77777777" w:rsidR="002659F6" w:rsidRDefault="002659F6" w:rsidP="002659F6"/>
    <w:p w14:paraId="4507A2A8" w14:textId="77777777" w:rsidR="002659F6" w:rsidRDefault="002659F6" w:rsidP="002659F6"/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2837"/>
        <w:gridCol w:w="2265"/>
        <w:gridCol w:w="4963"/>
      </w:tblGrid>
      <w:tr w:rsidR="002659F6" w14:paraId="2EAA4281" w14:textId="77777777" w:rsidTr="005F6D6B">
        <w:tc>
          <w:tcPr>
            <w:tcW w:w="2837" w:type="dxa"/>
          </w:tcPr>
          <w:p w14:paraId="50F7D21C" w14:textId="77777777" w:rsidR="002659F6" w:rsidRPr="0062627F" w:rsidRDefault="002659F6" w:rsidP="005F6D6B">
            <w:pPr>
              <w:rPr>
                <w:sz w:val="44"/>
                <w:szCs w:val="44"/>
              </w:rPr>
            </w:pPr>
            <w:r w:rsidRPr="000A1C34">
              <w:rPr>
                <w:sz w:val="44"/>
                <w:szCs w:val="44"/>
              </w:rPr>
              <w:lastRenderedPageBreak/>
              <w:t xml:space="preserve">Linia  </w:t>
            </w:r>
            <w:r>
              <w:rPr>
                <w:sz w:val="44"/>
                <w:szCs w:val="44"/>
              </w:rPr>
              <w:t>G-1</w:t>
            </w:r>
          </w:p>
        </w:tc>
        <w:tc>
          <w:tcPr>
            <w:tcW w:w="7228" w:type="dxa"/>
            <w:gridSpan w:val="2"/>
          </w:tcPr>
          <w:p w14:paraId="4E445629" w14:textId="77777777" w:rsidR="002659F6" w:rsidRPr="005A0EC1" w:rsidRDefault="002659F6" w:rsidP="005F6D6B">
            <w:pPr>
              <w:rPr>
                <w:color w:val="7030A0"/>
                <w:sz w:val="44"/>
                <w:szCs w:val="44"/>
              </w:rPr>
            </w:pPr>
            <w:r w:rsidRPr="005A0EC1">
              <w:rPr>
                <w:color w:val="7030A0"/>
                <w:sz w:val="44"/>
                <w:szCs w:val="44"/>
              </w:rPr>
              <w:t>Kierunek – Naglady przez Gietrzwałd</w:t>
            </w:r>
          </w:p>
        </w:tc>
      </w:tr>
      <w:tr w:rsidR="002659F6" w14:paraId="601A5ED9" w14:textId="77777777" w:rsidTr="005F6D6B">
        <w:tc>
          <w:tcPr>
            <w:tcW w:w="2837" w:type="dxa"/>
          </w:tcPr>
          <w:p w14:paraId="54C62002" w14:textId="77777777" w:rsidR="002659F6" w:rsidRDefault="002659F6" w:rsidP="005F6D6B">
            <w:r>
              <w:t>Rozkład Jazdy</w:t>
            </w:r>
          </w:p>
          <w:p w14:paraId="4FC6E210" w14:textId="77777777" w:rsidR="002659F6" w:rsidRDefault="002659F6" w:rsidP="005F6D6B"/>
        </w:tc>
        <w:tc>
          <w:tcPr>
            <w:tcW w:w="2265" w:type="dxa"/>
          </w:tcPr>
          <w:p w14:paraId="1BDB6AE3" w14:textId="77777777" w:rsidR="002659F6" w:rsidRDefault="002659F6" w:rsidP="005F6D6B">
            <w:r>
              <w:t>DZIEŃ ROBOCZY – nie szkolny</w:t>
            </w:r>
          </w:p>
        </w:tc>
        <w:tc>
          <w:tcPr>
            <w:tcW w:w="4963" w:type="dxa"/>
          </w:tcPr>
          <w:p w14:paraId="4BA04F98" w14:textId="77777777" w:rsidR="002659F6" w:rsidRDefault="002659F6" w:rsidP="005F6D6B">
            <w:r w:rsidRPr="0062627F">
              <w:t>rozkład ważny od dnia 1.</w:t>
            </w:r>
            <w:r>
              <w:t>10.2019</w:t>
            </w:r>
          </w:p>
        </w:tc>
      </w:tr>
      <w:tr w:rsidR="002659F6" w14:paraId="445C2FE8" w14:textId="77777777" w:rsidTr="005F6D6B">
        <w:tc>
          <w:tcPr>
            <w:tcW w:w="10065" w:type="dxa"/>
            <w:gridSpan w:val="3"/>
          </w:tcPr>
          <w:p w14:paraId="6EB5827F" w14:textId="77777777" w:rsidR="002659F6" w:rsidRPr="0062627F" w:rsidRDefault="002659F6" w:rsidP="005F6D6B">
            <w:r w:rsidRPr="0062627F">
              <w:t>rozkład ważny od dnia</w:t>
            </w:r>
            <w:r>
              <w:t>.</w:t>
            </w:r>
          </w:p>
        </w:tc>
      </w:tr>
      <w:tr w:rsidR="002659F6" w14:paraId="5980FCF3" w14:textId="77777777" w:rsidTr="005F6D6B">
        <w:tc>
          <w:tcPr>
            <w:tcW w:w="10065" w:type="dxa"/>
            <w:gridSpan w:val="3"/>
          </w:tcPr>
          <w:p w14:paraId="1FA6B52B" w14:textId="77777777" w:rsidR="002659F6" w:rsidRPr="0062627F" w:rsidRDefault="002659F6" w:rsidP="005F6D6B">
            <w:r>
              <w:rPr>
                <w:color w:val="000000"/>
              </w:rPr>
              <w:t xml:space="preserve">Przewoźnik -  </w:t>
            </w:r>
          </w:p>
        </w:tc>
      </w:tr>
      <w:tr w:rsidR="002659F6" w14:paraId="5174D427" w14:textId="77777777" w:rsidTr="005F6D6B">
        <w:tc>
          <w:tcPr>
            <w:tcW w:w="10065" w:type="dxa"/>
            <w:gridSpan w:val="3"/>
          </w:tcPr>
          <w:p w14:paraId="4474D74F" w14:textId="77777777" w:rsidR="002659F6" w:rsidRDefault="002659F6" w:rsidP="005F6D6B">
            <w:pPr>
              <w:rPr>
                <w:color w:val="000000"/>
              </w:rPr>
            </w:pPr>
            <w:r>
              <w:rPr>
                <w:color w:val="000000"/>
              </w:rPr>
              <w:t xml:space="preserve">Nadzór nad realizacją linii - Urząd Gminy </w:t>
            </w:r>
          </w:p>
        </w:tc>
      </w:tr>
      <w:tr w:rsidR="002659F6" w14:paraId="1C64CFA7" w14:textId="77777777" w:rsidTr="005F6D6B">
        <w:tc>
          <w:tcPr>
            <w:tcW w:w="10065" w:type="dxa"/>
            <w:gridSpan w:val="3"/>
          </w:tcPr>
          <w:p w14:paraId="09FBCFF0" w14:textId="77777777" w:rsidR="002659F6" w:rsidRDefault="002659F6" w:rsidP="005F6D6B">
            <w:pPr>
              <w:rPr>
                <w:color w:val="000000"/>
              </w:rPr>
            </w:pPr>
            <w:r>
              <w:rPr>
                <w:color w:val="000000"/>
              </w:rPr>
              <w:t xml:space="preserve">Rozkład jazdy online – </w:t>
            </w:r>
          </w:p>
        </w:tc>
      </w:tr>
    </w:tbl>
    <w:p w14:paraId="627F0C9D" w14:textId="77777777" w:rsidR="002659F6" w:rsidRDefault="002659F6" w:rsidP="002659F6"/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992"/>
        <w:gridCol w:w="992"/>
        <w:gridCol w:w="567"/>
        <w:gridCol w:w="567"/>
        <w:gridCol w:w="567"/>
        <w:gridCol w:w="567"/>
        <w:gridCol w:w="142"/>
        <w:gridCol w:w="709"/>
        <w:gridCol w:w="709"/>
        <w:gridCol w:w="708"/>
        <w:gridCol w:w="709"/>
        <w:gridCol w:w="709"/>
      </w:tblGrid>
      <w:tr w:rsidR="002659F6" w14:paraId="5D3B23C8" w14:textId="77777777" w:rsidTr="005F6D6B">
        <w:tc>
          <w:tcPr>
            <w:tcW w:w="709" w:type="dxa"/>
            <w:vAlign w:val="bottom"/>
          </w:tcPr>
          <w:p w14:paraId="3F13BFCC" w14:textId="77777777" w:rsidR="002659F6" w:rsidRPr="00983E9A" w:rsidRDefault="002659F6" w:rsidP="005F6D6B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3B1CA00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Nazwa przystanku</w:t>
            </w:r>
          </w:p>
        </w:tc>
        <w:tc>
          <w:tcPr>
            <w:tcW w:w="992" w:type="dxa"/>
          </w:tcPr>
          <w:p w14:paraId="069F5A7D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Dane GPS</w:t>
            </w:r>
          </w:p>
        </w:tc>
        <w:tc>
          <w:tcPr>
            <w:tcW w:w="992" w:type="dxa"/>
          </w:tcPr>
          <w:p w14:paraId="2A5F23E2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Dane GPS</w:t>
            </w:r>
          </w:p>
        </w:tc>
        <w:tc>
          <w:tcPr>
            <w:tcW w:w="567" w:type="dxa"/>
          </w:tcPr>
          <w:p w14:paraId="1EF070F7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 xml:space="preserve">KM </w:t>
            </w:r>
          </w:p>
        </w:tc>
        <w:tc>
          <w:tcPr>
            <w:tcW w:w="1701" w:type="dxa"/>
            <w:gridSpan w:val="3"/>
          </w:tcPr>
          <w:p w14:paraId="092A81BC" w14:textId="77777777" w:rsidR="002659F6" w:rsidRPr="00983E9A" w:rsidRDefault="002659F6" w:rsidP="005F6D6B">
            <w:pPr>
              <w:ind w:right="-40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6" w:type="dxa"/>
            <w:gridSpan w:val="6"/>
          </w:tcPr>
          <w:p w14:paraId="3EBFC025" w14:textId="77777777" w:rsidR="002659F6" w:rsidRPr="00983E9A" w:rsidRDefault="002659F6" w:rsidP="005F6D6B">
            <w:pPr>
              <w:ind w:right="-40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Godziny odjazdów</w:t>
            </w:r>
          </w:p>
        </w:tc>
      </w:tr>
      <w:tr w:rsidR="002659F6" w14:paraId="0537B46A" w14:textId="77777777" w:rsidTr="005F6D6B">
        <w:tc>
          <w:tcPr>
            <w:tcW w:w="4536" w:type="dxa"/>
            <w:gridSpan w:val="4"/>
            <w:vAlign w:val="bottom"/>
          </w:tcPr>
          <w:p w14:paraId="40D88F6A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4F02B497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26,4</w:t>
            </w:r>
          </w:p>
        </w:tc>
        <w:tc>
          <w:tcPr>
            <w:tcW w:w="567" w:type="dxa"/>
          </w:tcPr>
          <w:p w14:paraId="35D6F1F4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120CE31A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13711E89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75AD292F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color w:val="C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C0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0F11F1DA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3E7802C0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1D0E4F54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4905F93F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621ACD" w14:paraId="4C0A3E1C" w14:textId="77777777" w:rsidTr="005F6D6B">
        <w:trPr>
          <w:trHeight w:val="322"/>
        </w:trPr>
        <w:tc>
          <w:tcPr>
            <w:tcW w:w="709" w:type="dxa"/>
          </w:tcPr>
          <w:p w14:paraId="451107C5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963F26C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A57FB9D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2C5CA2D5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8DF9553" w14:textId="77777777" w:rsidR="002659F6" w:rsidRPr="00983E9A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34708A16" w14:textId="77777777" w:rsidR="002659F6" w:rsidRPr="00983E9A" w:rsidRDefault="002659F6" w:rsidP="005F6D6B">
            <w:pPr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5C6E4E6C" w14:textId="77777777" w:rsidR="002659F6" w:rsidRPr="00983E9A" w:rsidRDefault="002659F6" w:rsidP="005F6D6B">
            <w:pPr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0EC37CAC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7C929A7D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1F3D9C9B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19ADAF11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3721E0F7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29C029A4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621ACD" w14:paraId="1682A6AE" w14:textId="77777777" w:rsidTr="005F6D6B">
        <w:tc>
          <w:tcPr>
            <w:tcW w:w="709" w:type="dxa"/>
            <w:vAlign w:val="bottom"/>
          </w:tcPr>
          <w:p w14:paraId="3FFDA797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01132985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983E9A">
              <w:rPr>
                <w:rFonts w:asciiTheme="minorHAnsi" w:hAnsiTheme="minorHAnsi" w:cs="Arial"/>
                <w:sz w:val="18"/>
                <w:szCs w:val="18"/>
              </w:rPr>
              <w:t>Dajtki</w:t>
            </w:r>
            <w:proofErr w:type="spellEnd"/>
          </w:p>
        </w:tc>
        <w:tc>
          <w:tcPr>
            <w:tcW w:w="992" w:type="dxa"/>
          </w:tcPr>
          <w:p w14:paraId="572C88BD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286A80E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2EA0DE1" w14:textId="77777777" w:rsidR="002659F6" w:rsidRPr="00983E9A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4823670D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7:05</w:t>
            </w:r>
          </w:p>
        </w:tc>
        <w:tc>
          <w:tcPr>
            <w:tcW w:w="567" w:type="dxa"/>
          </w:tcPr>
          <w:p w14:paraId="1135304C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408A8D87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10:05</w:t>
            </w:r>
          </w:p>
        </w:tc>
        <w:tc>
          <w:tcPr>
            <w:tcW w:w="709" w:type="dxa"/>
          </w:tcPr>
          <w:p w14:paraId="1E645D8B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:05</w:t>
            </w:r>
          </w:p>
        </w:tc>
        <w:tc>
          <w:tcPr>
            <w:tcW w:w="709" w:type="dxa"/>
          </w:tcPr>
          <w:p w14:paraId="0B656DBF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:05</w:t>
            </w:r>
          </w:p>
        </w:tc>
        <w:tc>
          <w:tcPr>
            <w:tcW w:w="708" w:type="dxa"/>
          </w:tcPr>
          <w:p w14:paraId="4D300078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458ECB64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:05</w:t>
            </w:r>
          </w:p>
        </w:tc>
        <w:tc>
          <w:tcPr>
            <w:tcW w:w="709" w:type="dxa"/>
          </w:tcPr>
          <w:p w14:paraId="121DA654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621ACD" w14:paraId="56D3C5E5" w14:textId="77777777" w:rsidTr="005F6D6B">
        <w:tc>
          <w:tcPr>
            <w:tcW w:w="709" w:type="dxa"/>
            <w:vAlign w:val="bottom"/>
          </w:tcPr>
          <w:p w14:paraId="2D412399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503 </w:t>
            </w:r>
          </w:p>
        </w:tc>
        <w:tc>
          <w:tcPr>
            <w:tcW w:w="1843" w:type="dxa"/>
            <w:vAlign w:val="bottom"/>
          </w:tcPr>
          <w:p w14:paraId="36FF7BE0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Kudypy Arboretum P</w:t>
            </w:r>
          </w:p>
        </w:tc>
        <w:tc>
          <w:tcPr>
            <w:tcW w:w="992" w:type="dxa"/>
            <w:vAlign w:val="bottom"/>
          </w:tcPr>
          <w:p w14:paraId="02400B4F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53.770126</w:t>
            </w:r>
          </w:p>
        </w:tc>
        <w:tc>
          <w:tcPr>
            <w:tcW w:w="992" w:type="dxa"/>
            <w:vAlign w:val="bottom"/>
          </w:tcPr>
          <w:p w14:paraId="6DFE7B63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20.382203</w:t>
            </w:r>
          </w:p>
        </w:tc>
        <w:tc>
          <w:tcPr>
            <w:tcW w:w="567" w:type="dxa"/>
          </w:tcPr>
          <w:p w14:paraId="56D06CD1" w14:textId="77777777" w:rsidR="002659F6" w:rsidRPr="00983E9A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14EB7568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7:09</w:t>
            </w:r>
          </w:p>
        </w:tc>
        <w:tc>
          <w:tcPr>
            <w:tcW w:w="567" w:type="dxa"/>
          </w:tcPr>
          <w:p w14:paraId="2803C457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339001DE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10:09</w:t>
            </w:r>
          </w:p>
        </w:tc>
        <w:tc>
          <w:tcPr>
            <w:tcW w:w="709" w:type="dxa"/>
          </w:tcPr>
          <w:p w14:paraId="36A46755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:09</w:t>
            </w:r>
          </w:p>
        </w:tc>
        <w:tc>
          <w:tcPr>
            <w:tcW w:w="709" w:type="dxa"/>
          </w:tcPr>
          <w:p w14:paraId="5C1CFEDF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:09</w:t>
            </w:r>
          </w:p>
        </w:tc>
        <w:tc>
          <w:tcPr>
            <w:tcW w:w="708" w:type="dxa"/>
          </w:tcPr>
          <w:p w14:paraId="5F6A866E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14B40680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:09</w:t>
            </w:r>
          </w:p>
        </w:tc>
        <w:tc>
          <w:tcPr>
            <w:tcW w:w="709" w:type="dxa"/>
          </w:tcPr>
          <w:p w14:paraId="596A1C7D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621ACD" w14:paraId="70691653" w14:textId="77777777" w:rsidTr="005F6D6B">
        <w:tc>
          <w:tcPr>
            <w:tcW w:w="709" w:type="dxa"/>
            <w:vAlign w:val="bottom"/>
          </w:tcPr>
          <w:p w14:paraId="155BBDE8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505 </w:t>
            </w:r>
          </w:p>
        </w:tc>
        <w:tc>
          <w:tcPr>
            <w:tcW w:w="1843" w:type="dxa"/>
            <w:vAlign w:val="bottom"/>
          </w:tcPr>
          <w:p w14:paraId="7B912D57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Kudypy Muzeum Arboretum P</w:t>
            </w:r>
          </w:p>
        </w:tc>
        <w:tc>
          <w:tcPr>
            <w:tcW w:w="992" w:type="dxa"/>
            <w:vAlign w:val="bottom"/>
          </w:tcPr>
          <w:p w14:paraId="0B856E6D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53.765278</w:t>
            </w:r>
          </w:p>
        </w:tc>
        <w:tc>
          <w:tcPr>
            <w:tcW w:w="992" w:type="dxa"/>
            <w:vAlign w:val="bottom"/>
          </w:tcPr>
          <w:p w14:paraId="18E9FCFA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20.379382</w:t>
            </w:r>
          </w:p>
        </w:tc>
        <w:tc>
          <w:tcPr>
            <w:tcW w:w="567" w:type="dxa"/>
          </w:tcPr>
          <w:p w14:paraId="639AD132" w14:textId="77777777" w:rsidR="002659F6" w:rsidRPr="00983E9A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455844DA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7:11</w:t>
            </w:r>
          </w:p>
        </w:tc>
        <w:tc>
          <w:tcPr>
            <w:tcW w:w="567" w:type="dxa"/>
          </w:tcPr>
          <w:p w14:paraId="6656494B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1746A3E1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10:11</w:t>
            </w:r>
          </w:p>
        </w:tc>
        <w:tc>
          <w:tcPr>
            <w:tcW w:w="709" w:type="dxa"/>
          </w:tcPr>
          <w:p w14:paraId="0C09BC38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:11</w:t>
            </w:r>
          </w:p>
        </w:tc>
        <w:tc>
          <w:tcPr>
            <w:tcW w:w="709" w:type="dxa"/>
          </w:tcPr>
          <w:p w14:paraId="6C865CC6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:11</w:t>
            </w:r>
          </w:p>
        </w:tc>
        <w:tc>
          <w:tcPr>
            <w:tcW w:w="708" w:type="dxa"/>
          </w:tcPr>
          <w:p w14:paraId="79A20D1D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58DE1508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:11</w:t>
            </w:r>
          </w:p>
        </w:tc>
        <w:tc>
          <w:tcPr>
            <w:tcW w:w="709" w:type="dxa"/>
          </w:tcPr>
          <w:p w14:paraId="5AD9CBB7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621ACD" w14:paraId="6946A964" w14:textId="77777777" w:rsidTr="005F6D6B">
        <w:tc>
          <w:tcPr>
            <w:tcW w:w="709" w:type="dxa"/>
            <w:vAlign w:val="bottom"/>
          </w:tcPr>
          <w:p w14:paraId="0A8A6F1C" w14:textId="77777777" w:rsidR="002659F6" w:rsidRPr="00983E9A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506 </w:t>
            </w:r>
          </w:p>
        </w:tc>
        <w:tc>
          <w:tcPr>
            <w:tcW w:w="1843" w:type="dxa"/>
            <w:vAlign w:val="bottom"/>
          </w:tcPr>
          <w:p w14:paraId="7BD52982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Gronity 1 L</w:t>
            </w:r>
          </w:p>
        </w:tc>
        <w:tc>
          <w:tcPr>
            <w:tcW w:w="992" w:type="dxa"/>
            <w:vAlign w:val="bottom"/>
          </w:tcPr>
          <w:p w14:paraId="3BA6641A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53.757786</w:t>
            </w:r>
          </w:p>
        </w:tc>
        <w:tc>
          <w:tcPr>
            <w:tcW w:w="992" w:type="dxa"/>
            <w:vAlign w:val="bottom"/>
          </w:tcPr>
          <w:p w14:paraId="795B074B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20.384403</w:t>
            </w:r>
          </w:p>
        </w:tc>
        <w:tc>
          <w:tcPr>
            <w:tcW w:w="567" w:type="dxa"/>
          </w:tcPr>
          <w:p w14:paraId="3433BDE2" w14:textId="77777777" w:rsidR="002659F6" w:rsidRPr="00983E9A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400867D6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7:12</w:t>
            </w:r>
          </w:p>
        </w:tc>
        <w:tc>
          <w:tcPr>
            <w:tcW w:w="567" w:type="dxa"/>
          </w:tcPr>
          <w:p w14:paraId="1D844354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7617A509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10:12</w:t>
            </w:r>
          </w:p>
        </w:tc>
        <w:tc>
          <w:tcPr>
            <w:tcW w:w="709" w:type="dxa"/>
          </w:tcPr>
          <w:p w14:paraId="04233AF7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:12</w:t>
            </w:r>
          </w:p>
        </w:tc>
        <w:tc>
          <w:tcPr>
            <w:tcW w:w="709" w:type="dxa"/>
          </w:tcPr>
          <w:p w14:paraId="5699D066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:12</w:t>
            </w:r>
          </w:p>
        </w:tc>
        <w:tc>
          <w:tcPr>
            <w:tcW w:w="708" w:type="dxa"/>
          </w:tcPr>
          <w:p w14:paraId="65DCBB82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60125DFD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:12</w:t>
            </w:r>
          </w:p>
        </w:tc>
        <w:tc>
          <w:tcPr>
            <w:tcW w:w="709" w:type="dxa"/>
          </w:tcPr>
          <w:p w14:paraId="3BACA51A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621ACD" w14:paraId="43C1F10D" w14:textId="77777777" w:rsidTr="005F6D6B">
        <w:tc>
          <w:tcPr>
            <w:tcW w:w="709" w:type="dxa"/>
            <w:vAlign w:val="bottom"/>
          </w:tcPr>
          <w:p w14:paraId="56DD3E17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508 </w:t>
            </w:r>
          </w:p>
        </w:tc>
        <w:tc>
          <w:tcPr>
            <w:tcW w:w="1843" w:type="dxa"/>
            <w:vAlign w:val="bottom"/>
          </w:tcPr>
          <w:p w14:paraId="00A3CD41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Gronity 2 L</w:t>
            </w:r>
          </w:p>
        </w:tc>
        <w:tc>
          <w:tcPr>
            <w:tcW w:w="992" w:type="dxa"/>
            <w:vAlign w:val="bottom"/>
          </w:tcPr>
          <w:p w14:paraId="2705E260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53.753504</w:t>
            </w:r>
          </w:p>
        </w:tc>
        <w:tc>
          <w:tcPr>
            <w:tcW w:w="992" w:type="dxa"/>
            <w:vAlign w:val="bottom"/>
          </w:tcPr>
          <w:p w14:paraId="27CA335A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20.395475</w:t>
            </w:r>
          </w:p>
        </w:tc>
        <w:tc>
          <w:tcPr>
            <w:tcW w:w="567" w:type="dxa"/>
          </w:tcPr>
          <w:p w14:paraId="1320C4B3" w14:textId="77777777" w:rsidR="002659F6" w:rsidRPr="00983E9A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6B26BD50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7:13</w:t>
            </w:r>
          </w:p>
        </w:tc>
        <w:tc>
          <w:tcPr>
            <w:tcW w:w="567" w:type="dxa"/>
          </w:tcPr>
          <w:p w14:paraId="483983AF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617DBC18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10:13</w:t>
            </w:r>
          </w:p>
        </w:tc>
        <w:tc>
          <w:tcPr>
            <w:tcW w:w="709" w:type="dxa"/>
          </w:tcPr>
          <w:p w14:paraId="2FA5D7A9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:13</w:t>
            </w:r>
          </w:p>
        </w:tc>
        <w:tc>
          <w:tcPr>
            <w:tcW w:w="709" w:type="dxa"/>
          </w:tcPr>
          <w:p w14:paraId="084F3A4D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:13</w:t>
            </w:r>
          </w:p>
        </w:tc>
        <w:tc>
          <w:tcPr>
            <w:tcW w:w="708" w:type="dxa"/>
          </w:tcPr>
          <w:p w14:paraId="627C4F86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5603A052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:13</w:t>
            </w:r>
          </w:p>
        </w:tc>
        <w:tc>
          <w:tcPr>
            <w:tcW w:w="709" w:type="dxa"/>
          </w:tcPr>
          <w:p w14:paraId="642A3F0E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621ACD" w14:paraId="2CD63171" w14:textId="77777777" w:rsidTr="005F6D6B">
        <w:tc>
          <w:tcPr>
            <w:tcW w:w="709" w:type="dxa"/>
            <w:vAlign w:val="bottom"/>
          </w:tcPr>
          <w:p w14:paraId="024947F5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510 </w:t>
            </w:r>
          </w:p>
        </w:tc>
        <w:tc>
          <w:tcPr>
            <w:tcW w:w="1843" w:type="dxa"/>
            <w:vAlign w:val="bottom"/>
          </w:tcPr>
          <w:p w14:paraId="505A3960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Gronity </w:t>
            </w:r>
            <w:proofErr w:type="spellStart"/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Wies</w:t>
            </w:r>
            <w:proofErr w:type="spellEnd"/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L</w:t>
            </w:r>
          </w:p>
        </w:tc>
        <w:tc>
          <w:tcPr>
            <w:tcW w:w="992" w:type="dxa"/>
            <w:vAlign w:val="bottom"/>
          </w:tcPr>
          <w:p w14:paraId="3057FAA2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53.748055</w:t>
            </w:r>
          </w:p>
        </w:tc>
        <w:tc>
          <w:tcPr>
            <w:tcW w:w="992" w:type="dxa"/>
            <w:vAlign w:val="bottom"/>
          </w:tcPr>
          <w:p w14:paraId="3A36F2C4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20.399983</w:t>
            </w:r>
          </w:p>
        </w:tc>
        <w:tc>
          <w:tcPr>
            <w:tcW w:w="567" w:type="dxa"/>
          </w:tcPr>
          <w:p w14:paraId="690C21D7" w14:textId="77777777" w:rsidR="002659F6" w:rsidRPr="00983E9A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117B30BE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7:15</w:t>
            </w:r>
          </w:p>
        </w:tc>
        <w:tc>
          <w:tcPr>
            <w:tcW w:w="567" w:type="dxa"/>
          </w:tcPr>
          <w:p w14:paraId="3E099143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10167F93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10:15</w:t>
            </w:r>
          </w:p>
        </w:tc>
        <w:tc>
          <w:tcPr>
            <w:tcW w:w="709" w:type="dxa"/>
          </w:tcPr>
          <w:p w14:paraId="4A28E1C6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:15</w:t>
            </w:r>
          </w:p>
        </w:tc>
        <w:tc>
          <w:tcPr>
            <w:tcW w:w="709" w:type="dxa"/>
          </w:tcPr>
          <w:p w14:paraId="1D6A4BB0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:15</w:t>
            </w:r>
          </w:p>
        </w:tc>
        <w:tc>
          <w:tcPr>
            <w:tcW w:w="708" w:type="dxa"/>
          </w:tcPr>
          <w:p w14:paraId="11E661DA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4E44A38A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:15</w:t>
            </w:r>
          </w:p>
        </w:tc>
        <w:tc>
          <w:tcPr>
            <w:tcW w:w="709" w:type="dxa"/>
          </w:tcPr>
          <w:p w14:paraId="3A42B994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621ACD" w14:paraId="6F0DD721" w14:textId="77777777" w:rsidTr="005F6D6B">
        <w:tc>
          <w:tcPr>
            <w:tcW w:w="709" w:type="dxa"/>
            <w:vAlign w:val="bottom"/>
          </w:tcPr>
          <w:p w14:paraId="30338B40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512 </w:t>
            </w:r>
          </w:p>
        </w:tc>
        <w:tc>
          <w:tcPr>
            <w:tcW w:w="1843" w:type="dxa"/>
            <w:vAlign w:val="bottom"/>
          </w:tcPr>
          <w:p w14:paraId="4471EFDD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Gronity </w:t>
            </w:r>
            <w:proofErr w:type="spellStart"/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Wies</w:t>
            </w:r>
            <w:proofErr w:type="spellEnd"/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2 L</w:t>
            </w:r>
          </w:p>
        </w:tc>
        <w:tc>
          <w:tcPr>
            <w:tcW w:w="992" w:type="dxa"/>
            <w:vAlign w:val="bottom"/>
          </w:tcPr>
          <w:p w14:paraId="620BD46A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53.745958</w:t>
            </w:r>
          </w:p>
        </w:tc>
        <w:tc>
          <w:tcPr>
            <w:tcW w:w="992" w:type="dxa"/>
            <w:vAlign w:val="bottom"/>
          </w:tcPr>
          <w:p w14:paraId="7AE0CC42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20.399444</w:t>
            </w:r>
          </w:p>
        </w:tc>
        <w:tc>
          <w:tcPr>
            <w:tcW w:w="567" w:type="dxa"/>
          </w:tcPr>
          <w:p w14:paraId="1D08F372" w14:textId="77777777" w:rsidR="002659F6" w:rsidRPr="00983E9A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B700C71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7:17</w:t>
            </w:r>
          </w:p>
        </w:tc>
        <w:tc>
          <w:tcPr>
            <w:tcW w:w="567" w:type="dxa"/>
          </w:tcPr>
          <w:p w14:paraId="149A3574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7B0153EA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10:17</w:t>
            </w:r>
          </w:p>
        </w:tc>
        <w:tc>
          <w:tcPr>
            <w:tcW w:w="709" w:type="dxa"/>
          </w:tcPr>
          <w:p w14:paraId="7CFD41B9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:17</w:t>
            </w:r>
          </w:p>
        </w:tc>
        <w:tc>
          <w:tcPr>
            <w:tcW w:w="709" w:type="dxa"/>
          </w:tcPr>
          <w:p w14:paraId="1ACF5104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:17</w:t>
            </w:r>
          </w:p>
        </w:tc>
        <w:tc>
          <w:tcPr>
            <w:tcW w:w="708" w:type="dxa"/>
          </w:tcPr>
          <w:p w14:paraId="1E63D535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76F7020E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:17</w:t>
            </w:r>
          </w:p>
        </w:tc>
        <w:tc>
          <w:tcPr>
            <w:tcW w:w="709" w:type="dxa"/>
          </w:tcPr>
          <w:p w14:paraId="7D16CEF0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621ACD" w14:paraId="2A3347B6" w14:textId="77777777" w:rsidTr="005F6D6B">
        <w:tc>
          <w:tcPr>
            <w:tcW w:w="709" w:type="dxa"/>
            <w:vAlign w:val="bottom"/>
          </w:tcPr>
          <w:p w14:paraId="0102F644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514 </w:t>
            </w:r>
          </w:p>
        </w:tc>
        <w:tc>
          <w:tcPr>
            <w:tcW w:w="1843" w:type="dxa"/>
            <w:vAlign w:val="bottom"/>
          </w:tcPr>
          <w:p w14:paraId="69AE4A1E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Naterki 1 L</w:t>
            </w:r>
          </w:p>
        </w:tc>
        <w:tc>
          <w:tcPr>
            <w:tcW w:w="992" w:type="dxa"/>
            <w:vAlign w:val="bottom"/>
          </w:tcPr>
          <w:p w14:paraId="5E5E62AD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53.744549</w:t>
            </w:r>
          </w:p>
        </w:tc>
        <w:tc>
          <w:tcPr>
            <w:tcW w:w="992" w:type="dxa"/>
            <w:vAlign w:val="bottom"/>
          </w:tcPr>
          <w:p w14:paraId="65FC5CDD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20.383876</w:t>
            </w:r>
          </w:p>
        </w:tc>
        <w:tc>
          <w:tcPr>
            <w:tcW w:w="567" w:type="dxa"/>
          </w:tcPr>
          <w:p w14:paraId="1D837835" w14:textId="77777777" w:rsidR="002659F6" w:rsidRPr="00983E9A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57A74EA3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7:19</w:t>
            </w:r>
          </w:p>
        </w:tc>
        <w:tc>
          <w:tcPr>
            <w:tcW w:w="567" w:type="dxa"/>
          </w:tcPr>
          <w:p w14:paraId="4880A4B2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0A3B2692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10:19</w:t>
            </w:r>
          </w:p>
        </w:tc>
        <w:tc>
          <w:tcPr>
            <w:tcW w:w="709" w:type="dxa"/>
          </w:tcPr>
          <w:p w14:paraId="1A4363B7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:19</w:t>
            </w:r>
          </w:p>
        </w:tc>
        <w:tc>
          <w:tcPr>
            <w:tcW w:w="709" w:type="dxa"/>
          </w:tcPr>
          <w:p w14:paraId="2655318F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:19</w:t>
            </w:r>
          </w:p>
        </w:tc>
        <w:tc>
          <w:tcPr>
            <w:tcW w:w="708" w:type="dxa"/>
          </w:tcPr>
          <w:p w14:paraId="2D5AF8C4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16064B6D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:19</w:t>
            </w:r>
          </w:p>
        </w:tc>
        <w:tc>
          <w:tcPr>
            <w:tcW w:w="709" w:type="dxa"/>
          </w:tcPr>
          <w:p w14:paraId="0A884E5F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621ACD" w14:paraId="6266FF54" w14:textId="77777777" w:rsidTr="005F6D6B">
        <w:tc>
          <w:tcPr>
            <w:tcW w:w="709" w:type="dxa"/>
            <w:vAlign w:val="bottom"/>
          </w:tcPr>
          <w:p w14:paraId="0C52E99C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516 </w:t>
            </w:r>
          </w:p>
        </w:tc>
        <w:tc>
          <w:tcPr>
            <w:tcW w:w="1843" w:type="dxa"/>
            <w:vAlign w:val="bottom"/>
          </w:tcPr>
          <w:p w14:paraId="63D8CD00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Naterki krzyżówki P</w:t>
            </w:r>
          </w:p>
        </w:tc>
        <w:tc>
          <w:tcPr>
            <w:tcW w:w="992" w:type="dxa"/>
            <w:vAlign w:val="bottom"/>
          </w:tcPr>
          <w:p w14:paraId="0F3D7635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53.742991</w:t>
            </w:r>
          </w:p>
        </w:tc>
        <w:tc>
          <w:tcPr>
            <w:tcW w:w="992" w:type="dxa"/>
            <w:vAlign w:val="bottom"/>
          </w:tcPr>
          <w:p w14:paraId="43EC96BC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20.368056</w:t>
            </w:r>
          </w:p>
        </w:tc>
        <w:tc>
          <w:tcPr>
            <w:tcW w:w="567" w:type="dxa"/>
          </w:tcPr>
          <w:p w14:paraId="665F8F13" w14:textId="77777777" w:rsidR="002659F6" w:rsidRPr="00983E9A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B00B180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7:20</w:t>
            </w:r>
          </w:p>
        </w:tc>
        <w:tc>
          <w:tcPr>
            <w:tcW w:w="567" w:type="dxa"/>
          </w:tcPr>
          <w:p w14:paraId="64A68764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63A4E5F6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10:20</w:t>
            </w:r>
          </w:p>
        </w:tc>
        <w:tc>
          <w:tcPr>
            <w:tcW w:w="709" w:type="dxa"/>
          </w:tcPr>
          <w:p w14:paraId="4816F804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:20</w:t>
            </w:r>
          </w:p>
        </w:tc>
        <w:tc>
          <w:tcPr>
            <w:tcW w:w="709" w:type="dxa"/>
          </w:tcPr>
          <w:p w14:paraId="34358FA4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:20</w:t>
            </w:r>
          </w:p>
        </w:tc>
        <w:tc>
          <w:tcPr>
            <w:tcW w:w="708" w:type="dxa"/>
          </w:tcPr>
          <w:p w14:paraId="05D4466C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3B9E476B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:20</w:t>
            </w:r>
          </w:p>
        </w:tc>
        <w:tc>
          <w:tcPr>
            <w:tcW w:w="709" w:type="dxa"/>
          </w:tcPr>
          <w:p w14:paraId="4226B7D3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621ACD" w14:paraId="66B77DF1" w14:textId="77777777" w:rsidTr="005F6D6B">
        <w:tc>
          <w:tcPr>
            <w:tcW w:w="709" w:type="dxa"/>
            <w:vAlign w:val="bottom"/>
          </w:tcPr>
          <w:p w14:paraId="245E2604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518 </w:t>
            </w:r>
          </w:p>
        </w:tc>
        <w:tc>
          <w:tcPr>
            <w:tcW w:w="1843" w:type="dxa"/>
            <w:vAlign w:val="bottom"/>
          </w:tcPr>
          <w:p w14:paraId="4AE51B87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Sząbruk 1 P</w:t>
            </w:r>
          </w:p>
        </w:tc>
        <w:tc>
          <w:tcPr>
            <w:tcW w:w="992" w:type="dxa"/>
            <w:vAlign w:val="bottom"/>
          </w:tcPr>
          <w:p w14:paraId="525DED19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53.731836</w:t>
            </w:r>
          </w:p>
        </w:tc>
        <w:tc>
          <w:tcPr>
            <w:tcW w:w="992" w:type="dxa"/>
            <w:vAlign w:val="bottom"/>
          </w:tcPr>
          <w:p w14:paraId="785DB6DD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20.349527</w:t>
            </w:r>
          </w:p>
        </w:tc>
        <w:tc>
          <w:tcPr>
            <w:tcW w:w="567" w:type="dxa"/>
          </w:tcPr>
          <w:p w14:paraId="3E3D33DF" w14:textId="77777777" w:rsidR="002659F6" w:rsidRPr="00983E9A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4CFBC7F4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7:21</w:t>
            </w:r>
          </w:p>
        </w:tc>
        <w:tc>
          <w:tcPr>
            <w:tcW w:w="567" w:type="dxa"/>
          </w:tcPr>
          <w:p w14:paraId="7232C297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20600ABA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10:21</w:t>
            </w:r>
          </w:p>
        </w:tc>
        <w:tc>
          <w:tcPr>
            <w:tcW w:w="709" w:type="dxa"/>
          </w:tcPr>
          <w:p w14:paraId="1F883C64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:21</w:t>
            </w:r>
          </w:p>
        </w:tc>
        <w:tc>
          <w:tcPr>
            <w:tcW w:w="709" w:type="dxa"/>
          </w:tcPr>
          <w:p w14:paraId="4881925B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:21</w:t>
            </w:r>
          </w:p>
        </w:tc>
        <w:tc>
          <w:tcPr>
            <w:tcW w:w="708" w:type="dxa"/>
          </w:tcPr>
          <w:p w14:paraId="2DD89895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696258B4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:21</w:t>
            </w:r>
          </w:p>
        </w:tc>
        <w:tc>
          <w:tcPr>
            <w:tcW w:w="709" w:type="dxa"/>
          </w:tcPr>
          <w:p w14:paraId="7CF1E3A7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621ACD" w14:paraId="5CEB2C64" w14:textId="77777777" w:rsidTr="005F6D6B">
        <w:tc>
          <w:tcPr>
            <w:tcW w:w="709" w:type="dxa"/>
            <w:vAlign w:val="bottom"/>
          </w:tcPr>
          <w:p w14:paraId="2867858E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520 </w:t>
            </w:r>
          </w:p>
        </w:tc>
        <w:tc>
          <w:tcPr>
            <w:tcW w:w="1843" w:type="dxa"/>
            <w:vAlign w:val="bottom"/>
          </w:tcPr>
          <w:p w14:paraId="267B6DDB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Sząbruk 2 P</w:t>
            </w:r>
          </w:p>
        </w:tc>
        <w:tc>
          <w:tcPr>
            <w:tcW w:w="992" w:type="dxa"/>
            <w:vAlign w:val="bottom"/>
          </w:tcPr>
          <w:p w14:paraId="68323928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53.726601</w:t>
            </w:r>
          </w:p>
        </w:tc>
        <w:tc>
          <w:tcPr>
            <w:tcW w:w="992" w:type="dxa"/>
            <w:vAlign w:val="bottom"/>
          </w:tcPr>
          <w:p w14:paraId="69C7A220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20.34117</w:t>
            </w:r>
          </w:p>
        </w:tc>
        <w:tc>
          <w:tcPr>
            <w:tcW w:w="567" w:type="dxa"/>
          </w:tcPr>
          <w:p w14:paraId="2AA3835D" w14:textId="77777777" w:rsidR="002659F6" w:rsidRPr="00983E9A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5DF3432D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7:23</w:t>
            </w:r>
          </w:p>
        </w:tc>
        <w:tc>
          <w:tcPr>
            <w:tcW w:w="567" w:type="dxa"/>
          </w:tcPr>
          <w:p w14:paraId="5864FE9F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3588FB78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10:23</w:t>
            </w:r>
          </w:p>
        </w:tc>
        <w:tc>
          <w:tcPr>
            <w:tcW w:w="709" w:type="dxa"/>
          </w:tcPr>
          <w:p w14:paraId="6323FF09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:23</w:t>
            </w:r>
          </w:p>
        </w:tc>
        <w:tc>
          <w:tcPr>
            <w:tcW w:w="709" w:type="dxa"/>
          </w:tcPr>
          <w:p w14:paraId="76FBF14E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:23</w:t>
            </w:r>
          </w:p>
        </w:tc>
        <w:tc>
          <w:tcPr>
            <w:tcW w:w="708" w:type="dxa"/>
          </w:tcPr>
          <w:p w14:paraId="3A6532E6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575E7B3E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:23</w:t>
            </w:r>
          </w:p>
        </w:tc>
        <w:tc>
          <w:tcPr>
            <w:tcW w:w="709" w:type="dxa"/>
          </w:tcPr>
          <w:p w14:paraId="5EAAE39F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621ACD" w14:paraId="54EFA58A" w14:textId="77777777" w:rsidTr="005F6D6B">
        <w:tc>
          <w:tcPr>
            <w:tcW w:w="709" w:type="dxa"/>
            <w:vAlign w:val="bottom"/>
          </w:tcPr>
          <w:p w14:paraId="4512EC2B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526 </w:t>
            </w:r>
          </w:p>
        </w:tc>
        <w:tc>
          <w:tcPr>
            <w:tcW w:w="1843" w:type="dxa"/>
            <w:vAlign w:val="bottom"/>
          </w:tcPr>
          <w:p w14:paraId="01FB006C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Sząbruk Kościół P</w:t>
            </w:r>
          </w:p>
        </w:tc>
        <w:tc>
          <w:tcPr>
            <w:tcW w:w="992" w:type="dxa"/>
            <w:vAlign w:val="bottom"/>
          </w:tcPr>
          <w:p w14:paraId="154BD7B3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53.724058</w:t>
            </w:r>
          </w:p>
        </w:tc>
        <w:tc>
          <w:tcPr>
            <w:tcW w:w="992" w:type="dxa"/>
            <w:vAlign w:val="bottom"/>
          </w:tcPr>
          <w:p w14:paraId="199EA4CE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20.335162</w:t>
            </w:r>
          </w:p>
        </w:tc>
        <w:tc>
          <w:tcPr>
            <w:tcW w:w="567" w:type="dxa"/>
          </w:tcPr>
          <w:p w14:paraId="762534D8" w14:textId="77777777" w:rsidR="002659F6" w:rsidRPr="00983E9A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C6943A6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7:25</w:t>
            </w:r>
          </w:p>
        </w:tc>
        <w:tc>
          <w:tcPr>
            <w:tcW w:w="567" w:type="dxa"/>
          </w:tcPr>
          <w:p w14:paraId="3D54F07A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7E9A427F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10:25</w:t>
            </w:r>
          </w:p>
        </w:tc>
        <w:tc>
          <w:tcPr>
            <w:tcW w:w="709" w:type="dxa"/>
          </w:tcPr>
          <w:p w14:paraId="7EF5FB98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:25</w:t>
            </w:r>
          </w:p>
        </w:tc>
        <w:tc>
          <w:tcPr>
            <w:tcW w:w="709" w:type="dxa"/>
          </w:tcPr>
          <w:p w14:paraId="3DC1E0FE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:25</w:t>
            </w:r>
          </w:p>
        </w:tc>
        <w:tc>
          <w:tcPr>
            <w:tcW w:w="708" w:type="dxa"/>
          </w:tcPr>
          <w:p w14:paraId="51E143F8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49F956D0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:25</w:t>
            </w:r>
          </w:p>
        </w:tc>
        <w:tc>
          <w:tcPr>
            <w:tcW w:w="709" w:type="dxa"/>
          </w:tcPr>
          <w:p w14:paraId="7D843B9B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621ACD" w14:paraId="425881BB" w14:textId="77777777" w:rsidTr="005F6D6B">
        <w:tc>
          <w:tcPr>
            <w:tcW w:w="709" w:type="dxa"/>
            <w:vAlign w:val="bottom"/>
          </w:tcPr>
          <w:p w14:paraId="08AE7F45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528 </w:t>
            </w:r>
          </w:p>
        </w:tc>
        <w:tc>
          <w:tcPr>
            <w:tcW w:w="1843" w:type="dxa"/>
            <w:vAlign w:val="bottom"/>
          </w:tcPr>
          <w:p w14:paraId="29552F44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Sząbruk Osiedle P</w:t>
            </w:r>
          </w:p>
        </w:tc>
        <w:tc>
          <w:tcPr>
            <w:tcW w:w="992" w:type="dxa"/>
            <w:vAlign w:val="bottom"/>
          </w:tcPr>
          <w:p w14:paraId="44031C32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53.725138</w:t>
            </w:r>
          </w:p>
        </w:tc>
        <w:tc>
          <w:tcPr>
            <w:tcW w:w="992" w:type="dxa"/>
            <w:vAlign w:val="bottom"/>
          </w:tcPr>
          <w:p w14:paraId="465D717F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20.329432</w:t>
            </w:r>
          </w:p>
        </w:tc>
        <w:tc>
          <w:tcPr>
            <w:tcW w:w="567" w:type="dxa"/>
          </w:tcPr>
          <w:p w14:paraId="09D7EBFB" w14:textId="77777777" w:rsidR="002659F6" w:rsidRPr="00983E9A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3B84C3AA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7:27</w:t>
            </w:r>
          </w:p>
        </w:tc>
        <w:tc>
          <w:tcPr>
            <w:tcW w:w="567" w:type="dxa"/>
          </w:tcPr>
          <w:p w14:paraId="6F533589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6639AE5F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10:27</w:t>
            </w:r>
          </w:p>
        </w:tc>
        <w:tc>
          <w:tcPr>
            <w:tcW w:w="709" w:type="dxa"/>
          </w:tcPr>
          <w:p w14:paraId="4DE3580A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:27</w:t>
            </w:r>
          </w:p>
        </w:tc>
        <w:tc>
          <w:tcPr>
            <w:tcW w:w="709" w:type="dxa"/>
          </w:tcPr>
          <w:p w14:paraId="25B55632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:27</w:t>
            </w:r>
          </w:p>
        </w:tc>
        <w:tc>
          <w:tcPr>
            <w:tcW w:w="708" w:type="dxa"/>
          </w:tcPr>
          <w:p w14:paraId="38B8787B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17F2E8FE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:27</w:t>
            </w:r>
          </w:p>
        </w:tc>
        <w:tc>
          <w:tcPr>
            <w:tcW w:w="709" w:type="dxa"/>
          </w:tcPr>
          <w:p w14:paraId="5CE117BC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621ACD" w14:paraId="43294E41" w14:textId="77777777" w:rsidTr="005F6D6B">
        <w:tc>
          <w:tcPr>
            <w:tcW w:w="709" w:type="dxa"/>
            <w:vAlign w:val="bottom"/>
          </w:tcPr>
          <w:p w14:paraId="5875B521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560 </w:t>
            </w:r>
          </w:p>
        </w:tc>
        <w:tc>
          <w:tcPr>
            <w:tcW w:w="1843" w:type="dxa"/>
            <w:vAlign w:val="bottom"/>
          </w:tcPr>
          <w:p w14:paraId="36B296CB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Unieszewo Dołek P</w:t>
            </w:r>
          </w:p>
        </w:tc>
        <w:tc>
          <w:tcPr>
            <w:tcW w:w="992" w:type="dxa"/>
            <w:vAlign w:val="bottom"/>
          </w:tcPr>
          <w:p w14:paraId="7C4FC17C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53.724229</w:t>
            </w:r>
          </w:p>
        </w:tc>
        <w:tc>
          <w:tcPr>
            <w:tcW w:w="992" w:type="dxa"/>
            <w:vAlign w:val="bottom"/>
          </w:tcPr>
          <w:p w14:paraId="1ABEA6CA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20.321432</w:t>
            </w:r>
          </w:p>
        </w:tc>
        <w:tc>
          <w:tcPr>
            <w:tcW w:w="567" w:type="dxa"/>
          </w:tcPr>
          <w:p w14:paraId="1F1146DC" w14:textId="77777777" w:rsidR="002659F6" w:rsidRPr="00983E9A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4D83797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7:28</w:t>
            </w:r>
          </w:p>
        </w:tc>
        <w:tc>
          <w:tcPr>
            <w:tcW w:w="567" w:type="dxa"/>
          </w:tcPr>
          <w:p w14:paraId="25D99B9C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28337DF9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10:28</w:t>
            </w:r>
          </w:p>
        </w:tc>
        <w:tc>
          <w:tcPr>
            <w:tcW w:w="709" w:type="dxa"/>
          </w:tcPr>
          <w:p w14:paraId="5A748C2D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:28</w:t>
            </w:r>
          </w:p>
        </w:tc>
        <w:tc>
          <w:tcPr>
            <w:tcW w:w="709" w:type="dxa"/>
          </w:tcPr>
          <w:p w14:paraId="44328891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:28</w:t>
            </w:r>
          </w:p>
        </w:tc>
        <w:tc>
          <w:tcPr>
            <w:tcW w:w="708" w:type="dxa"/>
          </w:tcPr>
          <w:p w14:paraId="61AE03EE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6BD9B8D2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:28</w:t>
            </w:r>
          </w:p>
        </w:tc>
        <w:tc>
          <w:tcPr>
            <w:tcW w:w="709" w:type="dxa"/>
          </w:tcPr>
          <w:p w14:paraId="1A9437B1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621ACD" w14:paraId="42A734B2" w14:textId="77777777" w:rsidTr="005F6D6B">
        <w:tc>
          <w:tcPr>
            <w:tcW w:w="709" w:type="dxa"/>
            <w:vAlign w:val="bottom"/>
          </w:tcPr>
          <w:p w14:paraId="22ABDBFF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532 </w:t>
            </w:r>
          </w:p>
        </w:tc>
        <w:tc>
          <w:tcPr>
            <w:tcW w:w="1843" w:type="dxa"/>
            <w:vAlign w:val="bottom"/>
          </w:tcPr>
          <w:p w14:paraId="36238AF2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Unieszewo wieś P</w:t>
            </w:r>
          </w:p>
        </w:tc>
        <w:tc>
          <w:tcPr>
            <w:tcW w:w="992" w:type="dxa"/>
            <w:vAlign w:val="bottom"/>
          </w:tcPr>
          <w:p w14:paraId="0C96406E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53.718745</w:t>
            </w:r>
          </w:p>
        </w:tc>
        <w:tc>
          <w:tcPr>
            <w:tcW w:w="992" w:type="dxa"/>
            <w:vAlign w:val="bottom"/>
          </w:tcPr>
          <w:p w14:paraId="7B327F9E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20.311717</w:t>
            </w:r>
          </w:p>
        </w:tc>
        <w:tc>
          <w:tcPr>
            <w:tcW w:w="567" w:type="dxa"/>
          </w:tcPr>
          <w:p w14:paraId="5B56D16C" w14:textId="77777777" w:rsidR="002659F6" w:rsidRPr="00983E9A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2CAD1459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7:29</w:t>
            </w:r>
          </w:p>
        </w:tc>
        <w:tc>
          <w:tcPr>
            <w:tcW w:w="567" w:type="dxa"/>
          </w:tcPr>
          <w:p w14:paraId="06F25455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1999E49F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10:29</w:t>
            </w:r>
          </w:p>
        </w:tc>
        <w:tc>
          <w:tcPr>
            <w:tcW w:w="709" w:type="dxa"/>
          </w:tcPr>
          <w:p w14:paraId="3FE473E4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:29</w:t>
            </w:r>
          </w:p>
        </w:tc>
        <w:tc>
          <w:tcPr>
            <w:tcW w:w="709" w:type="dxa"/>
          </w:tcPr>
          <w:p w14:paraId="3A3EBA49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:29</w:t>
            </w:r>
          </w:p>
        </w:tc>
        <w:tc>
          <w:tcPr>
            <w:tcW w:w="708" w:type="dxa"/>
          </w:tcPr>
          <w:p w14:paraId="137D4ECD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4944BE80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:29</w:t>
            </w:r>
          </w:p>
        </w:tc>
        <w:tc>
          <w:tcPr>
            <w:tcW w:w="709" w:type="dxa"/>
          </w:tcPr>
          <w:p w14:paraId="6D4D1EE5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621ACD" w14:paraId="4B5E9F69" w14:textId="77777777" w:rsidTr="005F6D6B">
        <w:tc>
          <w:tcPr>
            <w:tcW w:w="709" w:type="dxa"/>
            <w:vAlign w:val="bottom"/>
          </w:tcPr>
          <w:p w14:paraId="239D7419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535 </w:t>
            </w:r>
          </w:p>
        </w:tc>
        <w:tc>
          <w:tcPr>
            <w:tcW w:w="1843" w:type="dxa"/>
            <w:vAlign w:val="bottom"/>
          </w:tcPr>
          <w:p w14:paraId="6A7B97FB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Unieszewo Osp L</w:t>
            </w:r>
          </w:p>
        </w:tc>
        <w:tc>
          <w:tcPr>
            <w:tcW w:w="992" w:type="dxa"/>
            <w:vAlign w:val="bottom"/>
          </w:tcPr>
          <w:p w14:paraId="22825B2A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53.71594</w:t>
            </w:r>
          </w:p>
        </w:tc>
        <w:tc>
          <w:tcPr>
            <w:tcW w:w="992" w:type="dxa"/>
            <w:vAlign w:val="bottom"/>
          </w:tcPr>
          <w:p w14:paraId="7DF03212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20.308695</w:t>
            </w:r>
          </w:p>
        </w:tc>
        <w:tc>
          <w:tcPr>
            <w:tcW w:w="567" w:type="dxa"/>
          </w:tcPr>
          <w:p w14:paraId="02BDD840" w14:textId="77777777" w:rsidR="002659F6" w:rsidRPr="00983E9A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481DBE88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7:31</w:t>
            </w:r>
          </w:p>
        </w:tc>
        <w:tc>
          <w:tcPr>
            <w:tcW w:w="567" w:type="dxa"/>
          </w:tcPr>
          <w:p w14:paraId="3823327D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3954B00A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10:31</w:t>
            </w:r>
          </w:p>
        </w:tc>
        <w:tc>
          <w:tcPr>
            <w:tcW w:w="709" w:type="dxa"/>
          </w:tcPr>
          <w:p w14:paraId="00F2462E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:31</w:t>
            </w:r>
          </w:p>
        </w:tc>
        <w:tc>
          <w:tcPr>
            <w:tcW w:w="709" w:type="dxa"/>
          </w:tcPr>
          <w:p w14:paraId="697AFE51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:31</w:t>
            </w:r>
          </w:p>
        </w:tc>
        <w:tc>
          <w:tcPr>
            <w:tcW w:w="708" w:type="dxa"/>
          </w:tcPr>
          <w:p w14:paraId="2E7B5EB1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4DEC7581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:31</w:t>
            </w:r>
          </w:p>
        </w:tc>
        <w:tc>
          <w:tcPr>
            <w:tcW w:w="709" w:type="dxa"/>
          </w:tcPr>
          <w:p w14:paraId="0364C177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621ACD" w14:paraId="4AAA93C8" w14:textId="77777777" w:rsidTr="005F6D6B">
        <w:tc>
          <w:tcPr>
            <w:tcW w:w="709" w:type="dxa"/>
            <w:vAlign w:val="bottom"/>
          </w:tcPr>
          <w:p w14:paraId="08166D4B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536 </w:t>
            </w:r>
          </w:p>
        </w:tc>
        <w:tc>
          <w:tcPr>
            <w:tcW w:w="1843" w:type="dxa"/>
            <w:vAlign w:val="bottom"/>
          </w:tcPr>
          <w:p w14:paraId="5F6B8A2B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Unieszewo Ceramika P</w:t>
            </w:r>
          </w:p>
        </w:tc>
        <w:tc>
          <w:tcPr>
            <w:tcW w:w="992" w:type="dxa"/>
            <w:vAlign w:val="bottom"/>
          </w:tcPr>
          <w:p w14:paraId="3BA08F1A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53.728878</w:t>
            </w:r>
          </w:p>
        </w:tc>
        <w:tc>
          <w:tcPr>
            <w:tcW w:w="992" w:type="dxa"/>
            <w:vAlign w:val="bottom"/>
          </w:tcPr>
          <w:p w14:paraId="199EBF79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20.304977</w:t>
            </w:r>
          </w:p>
        </w:tc>
        <w:tc>
          <w:tcPr>
            <w:tcW w:w="567" w:type="dxa"/>
          </w:tcPr>
          <w:p w14:paraId="7A24556D" w14:textId="77777777" w:rsidR="002659F6" w:rsidRPr="00983E9A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EE39F2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7:32</w:t>
            </w:r>
          </w:p>
        </w:tc>
        <w:tc>
          <w:tcPr>
            <w:tcW w:w="567" w:type="dxa"/>
          </w:tcPr>
          <w:p w14:paraId="7431E2C9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38D62C1C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10:32</w:t>
            </w:r>
          </w:p>
        </w:tc>
        <w:tc>
          <w:tcPr>
            <w:tcW w:w="709" w:type="dxa"/>
          </w:tcPr>
          <w:p w14:paraId="0B670804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:32</w:t>
            </w:r>
          </w:p>
        </w:tc>
        <w:tc>
          <w:tcPr>
            <w:tcW w:w="709" w:type="dxa"/>
          </w:tcPr>
          <w:p w14:paraId="0AAB2CC4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:32</w:t>
            </w:r>
          </w:p>
        </w:tc>
        <w:tc>
          <w:tcPr>
            <w:tcW w:w="708" w:type="dxa"/>
          </w:tcPr>
          <w:p w14:paraId="63E10E3A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4BEBBBA9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:32</w:t>
            </w:r>
          </w:p>
        </w:tc>
        <w:tc>
          <w:tcPr>
            <w:tcW w:w="709" w:type="dxa"/>
          </w:tcPr>
          <w:p w14:paraId="2D8B0E26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621ACD" w14:paraId="2FE0DA60" w14:textId="77777777" w:rsidTr="005F6D6B">
        <w:tc>
          <w:tcPr>
            <w:tcW w:w="709" w:type="dxa"/>
            <w:vAlign w:val="bottom"/>
          </w:tcPr>
          <w:p w14:paraId="0CF4408B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538 </w:t>
            </w:r>
          </w:p>
        </w:tc>
        <w:tc>
          <w:tcPr>
            <w:tcW w:w="1843" w:type="dxa"/>
            <w:vAlign w:val="bottom"/>
          </w:tcPr>
          <w:p w14:paraId="115CC2A8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Unieszewo Cegłowo P</w:t>
            </w:r>
          </w:p>
        </w:tc>
        <w:tc>
          <w:tcPr>
            <w:tcW w:w="992" w:type="dxa"/>
            <w:vAlign w:val="bottom"/>
          </w:tcPr>
          <w:p w14:paraId="2EA45650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53.727875</w:t>
            </w:r>
          </w:p>
        </w:tc>
        <w:tc>
          <w:tcPr>
            <w:tcW w:w="992" w:type="dxa"/>
            <w:vAlign w:val="bottom"/>
          </w:tcPr>
          <w:p w14:paraId="71900623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20.291764</w:t>
            </w:r>
          </w:p>
        </w:tc>
        <w:tc>
          <w:tcPr>
            <w:tcW w:w="567" w:type="dxa"/>
          </w:tcPr>
          <w:p w14:paraId="3D486D11" w14:textId="77777777" w:rsidR="002659F6" w:rsidRPr="00983E9A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1E8D04DD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7:33</w:t>
            </w:r>
          </w:p>
        </w:tc>
        <w:tc>
          <w:tcPr>
            <w:tcW w:w="567" w:type="dxa"/>
          </w:tcPr>
          <w:p w14:paraId="2300440A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5C3EFE7C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10:33</w:t>
            </w:r>
          </w:p>
        </w:tc>
        <w:tc>
          <w:tcPr>
            <w:tcW w:w="709" w:type="dxa"/>
          </w:tcPr>
          <w:p w14:paraId="77B5C67E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:33</w:t>
            </w:r>
          </w:p>
        </w:tc>
        <w:tc>
          <w:tcPr>
            <w:tcW w:w="709" w:type="dxa"/>
          </w:tcPr>
          <w:p w14:paraId="138CBBC0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:33</w:t>
            </w:r>
          </w:p>
        </w:tc>
        <w:tc>
          <w:tcPr>
            <w:tcW w:w="708" w:type="dxa"/>
          </w:tcPr>
          <w:p w14:paraId="190B5E7D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64349B8D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:33</w:t>
            </w:r>
          </w:p>
        </w:tc>
        <w:tc>
          <w:tcPr>
            <w:tcW w:w="709" w:type="dxa"/>
          </w:tcPr>
          <w:p w14:paraId="51406EA0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621ACD" w14:paraId="5C6F7153" w14:textId="77777777" w:rsidTr="005F6D6B">
        <w:tc>
          <w:tcPr>
            <w:tcW w:w="709" w:type="dxa"/>
            <w:vAlign w:val="bottom"/>
          </w:tcPr>
          <w:p w14:paraId="60265E14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540 </w:t>
            </w:r>
          </w:p>
        </w:tc>
        <w:tc>
          <w:tcPr>
            <w:tcW w:w="1843" w:type="dxa"/>
            <w:vAlign w:val="bottom"/>
          </w:tcPr>
          <w:p w14:paraId="3AF410DD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Łajsy Zakład rolny  P</w:t>
            </w:r>
          </w:p>
        </w:tc>
        <w:tc>
          <w:tcPr>
            <w:tcW w:w="992" w:type="dxa"/>
            <w:vAlign w:val="bottom"/>
          </w:tcPr>
          <w:p w14:paraId="4037C1D5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53.725172</w:t>
            </w:r>
          </w:p>
        </w:tc>
        <w:tc>
          <w:tcPr>
            <w:tcW w:w="992" w:type="dxa"/>
            <w:vAlign w:val="bottom"/>
          </w:tcPr>
          <w:p w14:paraId="3613D029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20.270801</w:t>
            </w:r>
          </w:p>
        </w:tc>
        <w:tc>
          <w:tcPr>
            <w:tcW w:w="567" w:type="dxa"/>
          </w:tcPr>
          <w:p w14:paraId="31258F2F" w14:textId="77777777" w:rsidR="002659F6" w:rsidRPr="00983E9A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8F2D332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7:35</w:t>
            </w:r>
          </w:p>
        </w:tc>
        <w:tc>
          <w:tcPr>
            <w:tcW w:w="567" w:type="dxa"/>
          </w:tcPr>
          <w:p w14:paraId="669CE5D3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2C29C67D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10:35</w:t>
            </w:r>
          </w:p>
        </w:tc>
        <w:tc>
          <w:tcPr>
            <w:tcW w:w="709" w:type="dxa"/>
          </w:tcPr>
          <w:p w14:paraId="59B08665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:35</w:t>
            </w:r>
          </w:p>
        </w:tc>
        <w:tc>
          <w:tcPr>
            <w:tcW w:w="709" w:type="dxa"/>
          </w:tcPr>
          <w:p w14:paraId="6420BA7D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:35</w:t>
            </w:r>
          </w:p>
        </w:tc>
        <w:tc>
          <w:tcPr>
            <w:tcW w:w="708" w:type="dxa"/>
          </w:tcPr>
          <w:p w14:paraId="569F3988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356EF45E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:35</w:t>
            </w:r>
          </w:p>
        </w:tc>
        <w:tc>
          <w:tcPr>
            <w:tcW w:w="709" w:type="dxa"/>
          </w:tcPr>
          <w:p w14:paraId="7CA18B71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621ACD" w14:paraId="35895633" w14:textId="77777777" w:rsidTr="005F6D6B">
        <w:tc>
          <w:tcPr>
            <w:tcW w:w="709" w:type="dxa"/>
            <w:vAlign w:val="bottom"/>
          </w:tcPr>
          <w:p w14:paraId="3A5B5FFC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543 </w:t>
            </w:r>
          </w:p>
        </w:tc>
        <w:tc>
          <w:tcPr>
            <w:tcW w:w="1843" w:type="dxa"/>
            <w:vAlign w:val="bottom"/>
          </w:tcPr>
          <w:p w14:paraId="5E7E106D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Pęglity pętla</w:t>
            </w:r>
          </w:p>
        </w:tc>
        <w:tc>
          <w:tcPr>
            <w:tcW w:w="992" w:type="dxa"/>
            <w:vAlign w:val="bottom"/>
          </w:tcPr>
          <w:p w14:paraId="2549032F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53.718633</w:t>
            </w:r>
          </w:p>
        </w:tc>
        <w:tc>
          <w:tcPr>
            <w:tcW w:w="992" w:type="dxa"/>
            <w:vAlign w:val="bottom"/>
          </w:tcPr>
          <w:p w14:paraId="7D0BF6E4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20.259434</w:t>
            </w:r>
          </w:p>
        </w:tc>
        <w:tc>
          <w:tcPr>
            <w:tcW w:w="567" w:type="dxa"/>
          </w:tcPr>
          <w:p w14:paraId="4F0B7A58" w14:textId="77777777" w:rsidR="002659F6" w:rsidRPr="00983E9A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6616301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7:38</w:t>
            </w:r>
          </w:p>
        </w:tc>
        <w:tc>
          <w:tcPr>
            <w:tcW w:w="567" w:type="dxa"/>
          </w:tcPr>
          <w:p w14:paraId="611FD974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1DE62AE8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10:38</w:t>
            </w:r>
          </w:p>
        </w:tc>
        <w:tc>
          <w:tcPr>
            <w:tcW w:w="709" w:type="dxa"/>
          </w:tcPr>
          <w:p w14:paraId="2208D21C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:38</w:t>
            </w:r>
          </w:p>
        </w:tc>
        <w:tc>
          <w:tcPr>
            <w:tcW w:w="709" w:type="dxa"/>
          </w:tcPr>
          <w:p w14:paraId="47714F1E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:38</w:t>
            </w:r>
          </w:p>
        </w:tc>
        <w:tc>
          <w:tcPr>
            <w:tcW w:w="708" w:type="dxa"/>
          </w:tcPr>
          <w:p w14:paraId="60F50EA8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34403E4A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:38</w:t>
            </w:r>
          </w:p>
        </w:tc>
        <w:tc>
          <w:tcPr>
            <w:tcW w:w="709" w:type="dxa"/>
          </w:tcPr>
          <w:p w14:paraId="1FA26F02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621ACD" w14:paraId="4838F054" w14:textId="77777777" w:rsidTr="005F6D6B">
        <w:tc>
          <w:tcPr>
            <w:tcW w:w="709" w:type="dxa"/>
            <w:vAlign w:val="bottom"/>
          </w:tcPr>
          <w:p w14:paraId="70BCBE63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542 </w:t>
            </w:r>
          </w:p>
        </w:tc>
        <w:tc>
          <w:tcPr>
            <w:tcW w:w="1843" w:type="dxa"/>
            <w:vAlign w:val="bottom"/>
          </w:tcPr>
          <w:p w14:paraId="13E0D055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Gietrzwałd szkoła pętla</w:t>
            </w:r>
          </w:p>
        </w:tc>
        <w:tc>
          <w:tcPr>
            <w:tcW w:w="992" w:type="dxa"/>
            <w:vAlign w:val="bottom"/>
          </w:tcPr>
          <w:p w14:paraId="32A503CD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53.746094</w:t>
            </w:r>
          </w:p>
        </w:tc>
        <w:tc>
          <w:tcPr>
            <w:tcW w:w="992" w:type="dxa"/>
            <w:vAlign w:val="bottom"/>
          </w:tcPr>
          <w:p w14:paraId="7F8FAEC7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20.236582</w:t>
            </w:r>
          </w:p>
        </w:tc>
        <w:tc>
          <w:tcPr>
            <w:tcW w:w="567" w:type="dxa"/>
          </w:tcPr>
          <w:p w14:paraId="46310A4B" w14:textId="77777777" w:rsidR="002659F6" w:rsidRPr="00983E9A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6264BEC7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7:41</w:t>
            </w:r>
          </w:p>
        </w:tc>
        <w:tc>
          <w:tcPr>
            <w:tcW w:w="567" w:type="dxa"/>
          </w:tcPr>
          <w:p w14:paraId="4DF7C8D6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35E08CD7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10:41</w:t>
            </w:r>
          </w:p>
        </w:tc>
        <w:tc>
          <w:tcPr>
            <w:tcW w:w="709" w:type="dxa"/>
          </w:tcPr>
          <w:p w14:paraId="0287D872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:41</w:t>
            </w:r>
          </w:p>
        </w:tc>
        <w:tc>
          <w:tcPr>
            <w:tcW w:w="709" w:type="dxa"/>
          </w:tcPr>
          <w:p w14:paraId="308733B4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:41</w:t>
            </w:r>
          </w:p>
        </w:tc>
        <w:tc>
          <w:tcPr>
            <w:tcW w:w="708" w:type="dxa"/>
          </w:tcPr>
          <w:p w14:paraId="4DD75343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58A21E22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:41</w:t>
            </w:r>
          </w:p>
        </w:tc>
        <w:tc>
          <w:tcPr>
            <w:tcW w:w="709" w:type="dxa"/>
          </w:tcPr>
          <w:p w14:paraId="5E6AF4A9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621ACD" w14:paraId="6276A1D4" w14:textId="77777777" w:rsidTr="005F6D6B">
        <w:tc>
          <w:tcPr>
            <w:tcW w:w="709" w:type="dxa"/>
            <w:vAlign w:val="bottom"/>
          </w:tcPr>
          <w:p w14:paraId="4B68A6CC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1843" w:type="dxa"/>
            <w:vAlign w:val="bottom"/>
          </w:tcPr>
          <w:p w14:paraId="08D3C99D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Gietrzwałd Centrum </w:t>
            </w:r>
          </w:p>
        </w:tc>
        <w:tc>
          <w:tcPr>
            <w:tcW w:w="992" w:type="dxa"/>
            <w:vAlign w:val="bottom"/>
          </w:tcPr>
          <w:p w14:paraId="3FEA35EC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53.747844</w:t>
            </w:r>
          </w:p>
        </w:tc>
        <w:tc>
          <w:tcPr>
            <w:tcW w:w="992" w:type="dxa"/>
            <w:vAlign w:val="bottom"/>
          </w:tcPr>
          <w:p w14:paraId="172366D1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20.236971</w:t>
            </w:r>
          </w:p>
        </w:tc>
        <w:tc>
          <w:tcPr>
            <w:tcW w:w="567" w:type="dxa"/>
          </w:tcPr>
          <w:p w14:paraId="442C2FB9" w14:textId="77777777" w:rsidR="002659F6" w:rsidRPr="00983E9A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6E2FB734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7:43</w:t>
            </w:r>
          </w:p>
        </w:tc>
        <w:tc>
          <w:tcPr>
            <w:tcW w:w="567" w:type="dxa"/>
          </w:tcPr>
          <w:p w14:paraId="37942E6B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4AC58155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10:43</w:t>
            </w:r>
          </w:p>
        </w:tc>
        <w:tc>
          <w:tcPr>
            <w:tcW w:w="709" w:type="dxa"/>
          </w:tcPr>
          <w:p w14:paraId="15FF7824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:43</w:t>
            </w:r>
          </w:p>
        </w:tc>
        <w:tc>
          <w:tcPr>
            <w:tcW w:w="709" w:type="dxa"/>
          </w:tcPr>
          <w:p w14:paraId="04B0C3E4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:43</w:t>
            </w:r>
          </w:p>
        </w:tc>
        <w:tc>
          <w:tcPr>
            <w:tcW w:w="708" w:type="dxa"/>
          </w:tcPr>
          <w:p w14:paraId="0C57A7E5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19D0BA29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:43</w:t>
            </w:r>
          </w:p>
        </w:tc>
        <w:tc>
          <w:tcPr>
            <w:tcW w:w="709" w:type="dxa"/>
          </w:tcPr>
          <w:p w14:paraId="778272AF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621ACD" w14:paraId="7A38877A" w14:textId="77777777" w:rsidTr="005F6D6B">
        <w:tc>
          <w:tcPr>
            <w:tcW w:w="709" w:type="dxa"/>
            <w:vAlign w:val="bottom"/>
          </w:tcPr>
          <w:p w14:paraId="7C2B1E66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575 </w:t>
            </w:r>
          </w:p>
        </w:tc>
        <w:tc>
          <w:tcPr>
            <w:tcW w:w="1843" w:type="dxa"/>
            <w:vAlign w:val="bottom"/>
          </w:tcPr>
          <w:p w14:paraId="1D3A2DD6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Naglady  Drzewna</w:t>
            </w:r>
          </w:p>
        </w:tc>
        <w:tc>
          <w:tcPr>
            <w:tcW w:w="992" w:type="dxa"/>
            <w:vAlign w:val="bottom"/>
          </w:tcPr>
          <w:p w14:paraId="5BFD2B1B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53.748543</w:t>
            </w:r>
          </w:p>
        </w:tc>
        <w:tc>
          <w:tcPr>
            <w:tcW w:w="992" w:type="dxa"/>
            <w:vAlign w:val="bottom"/>
          </w:tcPr>
          <w:p w14:paraId="1A6B85C6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20.274661</w:t>
            </w:r>
          </w:p>
        </w:tc>
        <w:tc>
          <w:tcPr>
            <w:tcW w:w="567" w:type="dxa"/>
          </w:tcPr>
          <w:p w14:paraId="29F7C40A" w14:textId="77777777" w:rsidR="002659F6" w:rsidRPr="00983E9A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21287592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7:46</w:t>
            </w:r>
          </w:p>
        </w:tc>
        <w:tc>
          <w:tcPr>
            <w:tcW w:w="567" w:type="dxa"/>
          </w:tcPr>
          <w:p w14:paraId="283335E3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4FA702C1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10:46</w:t>
            </w:r>
          </w:p>
        </w:tc>
        <w:tc>
          <w:tcPr>
            <w:tcW w:w="709" w:type="dxa"/>
          </w:tcPr>
          <w:p w14:paraId="55219648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:46</w:t>
            </w:r>
          </w:p>
        </w:tc>
        <w:tc>
          <w:tcPr>
            <w:tcW w:w="709" w:type="dxa"/>
          </w:tcPr>
          <w:p w14:paraId="048F1EC7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:46</w:t>
            </w:r>
          </w:p>
        </w:tc>
        <w:tc>
          <w:tcPr>
            <w:tcW w:w="708" w:type="dxa"/>
          </w:tcPr>
          <w:p w14:paraId="019C6AE0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68BCB7CA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:46</w:t>
            </w:r>
          </w:p>
        </w:tc>
        <w:tc>
          <w:tcPr>
            <w:tcW w:w="709" w:type="dxa"/>
          </w:tcPr>
          <w:p w14:paraId="2AE3A4DD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621ACD" w14:paraId="47806A88" w14:textId="77777777" w:rsidTr="005F6D6B">
        <w:tc>
          <w:tcPr>
            <w:tcW w:w="709" w:type="dxa"/>
            <w:vAlign w:val="bottom"/>
          </w:tcPr>
          <w:p w14:paraId="65B24150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576 </w:t>
            </w:r>
          </w:p>
        </w:tc>
        <w:tc>
          <w:tcPr>
            <w:tcW w:w="1843" w:type="dxa"/>
            <w:vAlign w:val="bottom"/>
          </w:tcPr>
          <w:p w14:paraId="02808CC8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Naglady Wiejska</w:t>
            </w:r>
          </w:p>
        </w:tc>
        <w:tc>
          <w:tcPr>
            <w:tcW w:w="992" w:type="dxa"/>
            <w:vAlign w:val="bottom"/>
          </w:tcPr>
          <w:p w14:paraId="18A58BA8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53.750355</w:t>
            </w:r>
          </w:p>
        </w:tc>
        <w:tc>
          <w:tcPr>
            <w:tcW w:w="992" w:type="dxa"/>
            <w:vAlign w:val="bottom"/>
          </w:tcPr>
          <w:p w14:paraId="21EB6BF3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20.276634</w:t>
            </w:r>
          </w:p>
        </w:tc>
        <w:tc>
          <w:tcPr>
            <w:tcW w:w="567" w:type="dxa"/>
          </w:tcPr>
          <w:p w14:paraId="5F99116F" w14:textId="77777777" w:rsidR="002659F6" w:rsidRPr="00983E9A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E3EA618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7:47</w:t>
            </w:r>
          </w:p>
        </w:tc>
        <w:tc>
          <w:tcPr>
            <w:tcW w:w="567" w:type="dxa"/>
          </w:tcPr>
          <w:p w14:paraId="1476A73C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26FA6B56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10:47</w:t>
            </w:r>
          </w:p>
        </w:tc>
        <w:tc>
          <w:tcPr>
            <w:tcW w:w="709" w:type="dxa"/>
          </w:tcPr>
          <w:p w14:paraId="6FF4811B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:47</w:t>
            </w:r>
          </w:p>
        </w:tc>
        <w:tc>
          <w:tcPr>
            <w:tcW w:w="709" w:type="dxa"/>
          </w:tcPr>
          <w:p w14:paraId="1209D1DC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:47</w:t>
            </w:r>
          </w:p>
        </w:tc>
        <w:tc>
          <w:tcPr>
            <w:tcW w:w="708" w:type="dxa"/>
          </w:tcPr>
          <w:p w14:paraId="1DC4B1E0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1DE8A6C2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983E9A">
              <w:rPr>
                <w:rFonts w:asciiTheme="minorHAnsi" w:hAnsiTheme="minorHAnsi"/>
                <w:sz w:val="18"/>
                <w:szCs w:val="18"/>
              </w:rPr>
              <w:t>:47</w:t>
            </w:r>
          </w:p>
        </w:tc>
        <w:tc>
          <w:tcPr>
            <w:tcW w:w="709" w:type="dxa"/>
          </w:tcPr>
          <w:p w14:paraId="015225CA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621ACD" w14:paraId="0DB67F22" w14:textId="77777777" w:rsidTr="005F6D6B">
        <w:tc>
          <w:tcPr>
            <w:tcW w:w="709" w:type="dxa"/>
            <w:vAlign w:val="bottom"/>
          </w:tcPr>
          <w:p w14:paraId="2483CD6F" w14:textId="77777777" w:rsidR="002659F6" w:rsidRPr="00621ACD" w:rsidRDefault="002659F6" w:rsidP="005F6D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6F6CDB16" w14:textId="77777777" w:rsidR="002659F6" w:rsidRDefault="002659F6" w:rsidP="005F6D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3E1DCAEF" w14:textId="77777777" w:rsidR="002659F6" w:rsidRPr="002C7730" w:rsidRDefault="002659F6" w:rsidP="005F6D6B">
            <w:pPr>
              <w:jc w:val="center"/>
            </w:pPr>
          </w:p>
        </w:tc>
        <w:tc>
          <w:tcPr>
            <w:tcW w:w="992" w:type="dxa"/>
          </w:tcPr>
          <w:p w14:paraId="17FF1B0D" w14:textId="77777777" w:rsidR="002659F6" w:rsidRPr="002C7730" w:rsidRDefault="002659F6" w:rsidP="005F6D6B">
            <w:pPr>
              <w:jc w:val="center"/>
            </w:pPr>
          </w:p>
        </w:tc>
        <w:tc>
          <w:tcPr>
            <w:tcW w:w="567" w:type="dxa"/>
          </w:tcPr>
          <w:p w14:paraId="30BD8E9A" w14:textId="77777777" w:rsidR="002659F6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3146B5B" w14:textId="77777777" w:rsidR="002659F6" w:rsidRDefault="002659F6" w:rsidP="005F6D6B">
            <w:pPr>
              <w:rPr>
                <w:b/>
                <w:color w:val="C00000"/>
              </w:rPr>
            </w:pPr>
          </w:p>
        </w:tc>
        <w:tc>
          <w:tcPr>
            <w:tcW w:w="567" w:type="dxa"/>
          </w:tcPr>
          <w:p w14:paraId="716771D9" w14:textId="77777777" w:rsidR="002659F6" w:rsidRDefault="002659F6" w:rsidP="005F6D6B">
            <w:pPr>
              <w:rPr>
                <w:b/>
                <w:color w:val="C00000"/>
              </w:rPr>
            </w:pPr>
          </w:p>
        </w:tc>
        <w:tc>
          <w:tcPr>
            <w:tcW w:w="709" w:type="dxa"/>
            <w:gridSpan w:val="2"/>
          </w:tcPr>
          <w:p w14:paraId="28879256" w14:textId="77777777" w:rsidR="002659F6" w:rsidRDefault="002659F6" w:rsidP="005F6D6B">
            <w:pPr>
              <w:rPr>
                <w:b/>
                <w:color w:val="C00000"/>
              </w:rPr>
            </w:pPr>
          </w:p>
        </w:tc>
        <w:tc>
          <w:tcPr>
            <w:tcW w:w="709" w:type="dxa"/>
          </w:tcPr>
          <w:p w14:paraId="7405B47F" w14:textId="77777777" w:rsidR="002659F6" w:rsidRDefault="002659F6" w:rsidP="005F6D6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709" w:type="dxa"/>
          </w:tcPr>
          <w:p w14:paraId="19EA6260" w14:textId="77777777" w:rsidR="002659F6" w:rsidRPr="00621ACD" w:rsidRDefault="002659F6" w:rsidP="005F6D6B"/>
        </w:tc>
        <w:tc>
          <w:tcPr>
            <w:tcW w:w="708" w:type="dxa"/>
          </w:tcPr>
          <w:p w14:paraId="4FCCC8A0" w14:textId="77777777" w:rsidR="002659F6" w:rsidRPr="00621ACD" w:rsidRDefault="002659F6" w:rsidP="005F6D6B"/>
        </w:tc>
        <w:tc>
          <w:tcPr>
            <w:tcW w:w="709" w:type="dxa"/>
          </w:tcPr>
          <w:p w14:paraId="7E399476" w14:textId="77777777" w:rsidR="002659F6" w:rsidRPr="00621ACD" w:rsidRDefault="002659F6" w:rsidP="005F6D6B"/>
        </w:tc>
        <w:tc>
          <w:tcPr>
            <w:tcW w:w="709" w:type="dxa"/>
          </w:tcPr>
          <w:p w14:paraId="02017A1E" w14:textId="77777777" w:rsidR="002659F6" w:rsidRPr="00621ACD" w:rsidRDefault="002659F6" w:rsidP="005F6D6B"/>
        </w:tc>
      </w:tr>
      <w:tr w:rsidR="002659F6" w:rsidRPr="00621ACD" w14:paraId="7673AC3D" w14:textId="77777777" w:rsidTr="005F6D6B">
        <w:tc>
          <w:tcPr>
            <w:tcW w:w="709" w:type="dxa"/>
            <w:vAlign w:val="bottom"/>
          </w:tcPr>
          <w:p w14:paraId="2D37F19A" w14:textId="77777777" w:rsidR="002659F6" w:rsidRPr="00621ACD" w:rsidRDefault="002659F6" w:rsidP="005F6D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563C7EE8" w14:textId="77777777" w:rsidR="002659F6" w:rsidRDefault="002659F6" w:rsidP="005F6D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69DD5B94" w14:textId="77777777" w:rsidR="002659F6" w:rsidRPr="002C7730" w:rsidRDefault="002659F6" w:rsidP="005F6D6B">
            <w:pPr>
              <w:jc w:val="center"/>
            </w:pPr>
          </w:p>
        </w:tc>
        <w:tc>
          <w:tcPr>
            <w:tcW w:w="992" w:type="dxa"/>
          </w:tcPr>
          <w:p w14:paraId="6C0F19AD" w14:textId="77777777" w:rsidR="002659F6" w:rsidRPr="002C7730" w:rsidRDefault="002659F6" w:rsidP="005F6D6B">
            <w:pPr>
              <w:jc w:val="center"/>
            </w:pPr>
          </w:p>
        </w:tc>
        <w:tc>
          <w:tcPr>
            <w:tcW w:w="567" w:type="dxa"/>
          </w:tcPr>
          <w:p w14:paraId="1A58E4AE" w14:textId="77777777" w:rsidR="002659F6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5F49B12A" w14:textId="77777777" w:rsidR="002659F6" w:rsidRDefault="002659F6" w:rsidP="005F6D6B">
            <w:pPr>
              <w:rPr>
                <w:b/>
                <w:color w:val="C00000"/>
              </w:rPr>
            </w:pPr>
          </w:p>
        </w:tc>
        <w:tc>
          <w:tcPr>
            <w:tcW w:w="567" w:type="dxa"/>
          </w:tcPr>
          <w:p w14:paraId="291E7CD0" w14:textId="77777777" w:rsidR="002659F6" w:rsidRDefault="002659F6" w:rsidP="005F6D6B">
            <w:pPr>
              <w:rPr>
                <w:b/>
                <w:color w:val="C00000"/>
              </w:rPr>
            </w:pPr>
          </w:p>
        </w:tc>
        <w:tc>
          <w:tcPr>
            <w:tcW w:w="709" w:type="dxa"/>
            <w:gridSpan w:val="2"/>
          </w:tcPr>
          <w:p w14:paraId="11A70843" w14:textId="77777777" w:rsidR="002659F6" w:rsidRDefault="002659F6" w:rsidP="005F6D6B">
            <w:pPr>
              <w:rPr>
                <w:b/>
                <w:color w:val="C00000"/>
              </w:rPr>
            </w:pPr>
          </w:p>
        </w:tc>
        <w:tc>
          <w:tcPr>
            <w:tcW w:w="709" w:type="dxa"/>
          </w:tcPr>
          <w:p w14:paraId="4FF4BDDE" w14:textId="77777777" w:rsidR="002659F6" w:rsidRDefault="002659F6" w:rsidP="005F6D6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709" w:type="dxa"/>
          </w:tcPr>
          <w:p w14:paraId="7B24CB15" w14:textId="77777777" w:rsidR="002659F6" w:rsidRPr="00621ACD" w:rsidRDefault="002659F6" w:rsidP="005F6D6B"/>
        </w:tc>
        <w:tc>
          <w:tcPr>
            <w:tcW w:w="708" w:type="dxa"/>
          </w:tcPr>
          <w:p w14:paraId="4D8FD1E0" w14:textId="77777777" w:rsidR="002659F6" w:rsidRPr="00621ACD" w:rsidRDefault="002659F6" w:rsidP="005F6D6B"/>
        </w:tc>
        <w:tc>
          <w:tcPr>
            <w:tcW w:w="709" w:type="dxa"/>
          </w:tcPr>
          <w:p w14:paraId="217351EC" w14:textId="77777777" w:rsidR="002659F6" w:rsidRPr="00621ACD" w:rsidRDefault="002659F6" w:rsidP="005F6D6B"/>
        </w:tc>
        <w:tc>
          <w:tcPr>
            <w:tcW w:w="709" w:type="dxa"/>
          </w:tcPr>
          <w:p w14:paraId="601A9284" w14:textId="77777777" w:rsidR="002659F6" w:rsidRPr="00621ACD" w:rsidRDefault="002659F6" w:rsidP="005F6D6B"/>
        </w:tc>
      </w:tr>
    </w:tbl>
    <w:p w14:paraId="4EA39BA4" w14:textId="77777777" w:rsidR="002659F6" w:rsidRDefault="002659F6" w:rsidP="002659F6"/>
    <w:p w14:paraId="7596C99A" w14:textId="77777777" w:rsidR="002659F6" w:rsidRDefault="002659F6" w:rsidP="002659F6"/>
    <w:p w14:paraId="34C10FC8" w14:textId="77777777" w:rsidR="002659F6" w:rsidRDefault="002659F6" w:rsidP="002659F6"/>
    <w:p w14:paraId="6D8748CA" w14:textId="77777777" w:rsidR="002659F6" w:rsidRDefault="002659F6" w:rsidP="002659F6"/>
    <w:p w14:paraId="7A00651D" w14:textId="77777777" w:rsidR="002659F6" w:rsidRDefault="002659F6" w:rsidP="002659F6"/>
    <w:p w14:paraId="005CBA9F" w14:textId="77777777" w:rsidR="005F6D6B" w:rsidRDefault="005F6D6B" w:rsidP="002659F6"/>
    <w:p w14:paraId="00701B0A" w14:textId="77777777" w:rsidR="005F6D6B" w:rsidRDefault="005F6D6B" w:rsidP="002659F6"/>
    <w:p w14:paraId="7C3413ED" w14:textId="77777777" w:rsidR="002659F6" w:rsidRDefault="002659F6" w:rsidP="002659F6"/>
    <w:p w14:paraId="74ED57D1" w14:textId="77777777" w:rsidR="002659F6" w:rsidRPr="00621ACD" w:rsidRDefault="002659F6" w:rsidP="002659F6"/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2837"/>
        <w:gridCol w:w="2265"/>
        <w:gridCol w:w="4963"/>
      </w:tblGrid>
      <w:tr w:rsidR="002659F6" w:rsidRPr="00621ACD" w14:paraId="3BE35126" w14:textId="77777777" w:rsidTr="005F6D6B">
        <w:tc>
          <w:tcPr>
            <w:tcW w:w="2837" w:type="dxa"/>
          </w:tcPr>
          <w:p w14:paraId="504EDC58" w14:textId="77777777" w:rsidR="002659F6" w:rsidRPr="00621ACD" w:rsidRDefault="002659F6" w:rsidP="005F6D6B">
            <w:pPr>
              <w:rPr>
                <w:sz w:val="44"/>
                <w:szCs w:val="44"/>
              </w:rPr>
            </w:pPr>
            <w:r w:rsidRPr="00510415">
              <w:rPr>
                <w:sz w:val="44"/>
                <w:szCs w:val="44"/>
              </w:rPr>
              <w:lastRenderedPageBreak/>
              <w:t xml:space="preserve">Linia   </w:t>
            </w:r>
            <w:r>
              <w:rPr>
                <w:sz w:val="44"/>
                <w:szCs w:val="44"/>
              </w:rPr>
              <w:t>G</w:t>
            </w:r>
            <w:r w:rsidRPr="00510415">
              <w:rPr>
                <w:sz w:val="44"/>
                <w:szCs w:val="44"/>
              </w:rPr>
              <w:t xml:space="preserve"> - </w:t>
            </w:r>
            <w:r>
              <w:rPr>
                <w:sz w:val="44"/>
                <w:szCs w:val="44"/>
              </w:rPr>
              <w:t>1</w:t>
            </w:r>
          </w:p>
        </w:tc>
        <w:tc>
          <w:tcPr>
            <w:tcW w:w="7228" w:type="dxa"/>
            <w:gridSpan w:val="2"/>
          </w:tcPr>
          <w:p w14:paraId="7C67F9B3" w14:textId="77777777" w:rsidR="002659F6" w:rsidRPr="00621ACD" w:rsidRDefault="002659F6" w:rsidP="005F6D6B">
            <w:pPr>
              <w:rPr>
                <w:sz w:val="44"/>
                <w:szCs w:val="44"/>
              </w:rPr>
            </w:pPr>
            <w:r w:rsidRPr="0077327B">
              <w:rPr>
                <w:color w:val="C00000"/>
                <w:sz w:val="44"/>
                <w:szCs w:val="44"/>
              </w:rPr>
              <w:t xml:space="preserve">Kierunek – </w:t>
            </w:r>
            <w:r>
              <w:rPr>
                <w:color w:val="C00000"/>
                <w:sz w:val="44"/>
                <w:szCs w:val="44"/>
              </w:rPr>
              <w:t xml:space="preserve">Olsztyn </w:t>
            </w:r>
            <w:proofErr w:type="spellStart"/>
            <w:r>
              <w:rPr>
                <w:color w:val="C00000"/>
                <w:sz w:val="44"/>
                <w:szCs w:val="44"/>
              </w:rPr>
              <w:t>Dajtki</w:t>
            </w:r>
            <w:proofErr w:type="spellEnd"/>
          </w:p>
        </w:tc>
      </w:tr>
      <w:tr w:rsidR="002659F6" w:rsidRPr="00621ACD" w14:paraId="3F2EC142" w14:textId="77777777" w:rsidTr="005F6D6B">
        <w:tc>
          <w:tcPr>
            <w:tcW w:w="2837" w:type="dxa"/>
          </w:tcPr>
          <w:p w14:paraId="1AACE1DE" w14:textId="77777777" w:rsidR="002659F6" w:rsidRPr="00621ACD" w:rsidRDefault="002659F6" w:rsidP="005F6D6B">
            <w:r w:rsidRPr="00621ACD">
              <w:t>Rozkład Jazdy</w:t>
            </w:r>
          </w:p>
        </w:tc>
        <w:tc>
          <w:tcPr>
            <w:tcW w:w="2265" w:type="dxa"/>
          </w:tcPr>
          <w:p w14:paraId="7561CAED" w14:textId="77777777" w:rsidR="002659F6" w:rsidRPr="00621ACD" w:rsidRDefault="002659F6" w:rsidP="005F6D6B">
            <w:r w:rsidRPr="00621ACD">
              <w:t>DZIEŃ ROBOCZY -</w:t>
            </w:r>
            <w:r>
              <w:t xml:space="preserve">nie </w:t>
            </w:r>
            <w:r w:rsidRPr="00621ACD">
              <w:t xml:space="preserve"> szkolny</w:t>
            </w:r>
          </w:p>
        </w:tc>
        <w:tc>
          <w:tcPr>
            <w:tcW w:w="4963" w:type="dxa"/>
          </w:tcPr>
          <w:p w14:paraId="43B2D8AA" w14:textId="77777777" w:rsidR="002659F6" w:rsidRPr="00621ACD" w:rsidRDefault="002659F6" w:rsidP="005F6D6B">
            <w:r w:rsidRPr="00621ACD">
              <w:t xml:space="preserve">rozkład ważny od dnia </w:t>
            </w:r>
            <w:r>
              <w:t>1.10.2019</w:t>
            </w:r>
          </w:p>
        </w:tc>
      </w:tr>
      <w:tr w:rsidR="002659F6" w:rsidRPr="00621ACD" w14:paraId="70144817" w14:textId="77777777" w:rsidTr="005F6D6B">
        <w:tc>
          <w:tcPr>
            <w:tcW w:w="10065" w:type="dxa"/>
            <w:gridSpan w:val="3"/>
          </w:tcPr>
          <w:p w14:paraId="7FB8D019" w14:textId="77777777" w:rsidR="002659F6" w:rsidRPr="00621ACD" w:rsidRDefault="002659F6" w:rsidP="005F6D6B">
            <w:r w:rsidRPr="00621ACD">
              <w:t>rozkład ważny od dnia.</w:t>
            </w:r>
          </w:p>
        </w:tc>
      </w:tr>
      <w:tr w:rsidR="002659F6" w:rsidRPr="00621ACD" w14:paraId="0E61DCA3" w14:textId="77777777" w:rsidTr="005F6D6B">
        <w:tc>
          <w:tcPr>
            <w:tcW w:w="10065" w:type="dxa"/>
            <w:gridSpan w:val="3"/>
          </w:tcPr>
          <w:p w14:paraId="551E81AE" w14:textId="77777777" w:rsidR="002659F6" w:rsidRPr="00621ACD" w:rsidRDefault="002659F6" w:rsidP="005F6D6B">
            <w:r w:rsidRPr="00621ACD">
              <w:t xml:space="preserve">Przewoźnik -  </w:t>
            </w:r>
          </w:p>
        </w:tc>
      </w:tr>
      <w:tr w:rsidR="002659F6" w:rsidRPr="00621ACD" w14:paraId="27B15EF8" w14:textId="77777777" w:rsidTr="005F6D6B">
        <w:tc>
          <w:tcPr>
            <w:tcW w:w="10065" w:type="dxa"/>
            <w:gridSpan w:val="3"/>
          </w:tcPr>
          <w:p w14:paraId="5B5A0652" w14:textId="77777777" w:rsidR="002659F6" w:rsidRPr="00621ACD" w:rsidRDefault="002659F6" w:rsidP="005F6D6B">
            <w:r w:rsidRPr="00621ACD">
              <w:t xml:space="preserve">Nadzór nad realizacją linii -  </w:t>
            </w:r>
          </w:p>
        </w:tc>
      </w:tr>
      <w:tr w:rsidR="002659F6" w:rsidRPr="00621ACD" w14:paraId="226621D3" w14:textId="77777777" w:rsidTr="005F6D6B">
        <w:tc>
          <w:tcPr>
            <w:tcW w:w="10065" w:type="dxa"/>
            <w:gridSpan w:val="3"/>
          </w:tcPr>
          <w:p w14:paraId="5A950824" w14:textId="77777777" w:rsidR="002659F6" w:rsidRPr="00621ACD" w:rsidRDefault="002659F6" w:rsidP="005F6D6B">
            <w:r w:rsidRPr="00621ACD">
              <w:t xml:space="preserve">Rozkład jazdy online </w:t>
            </w:r>
          </w:p>
        </w:tc>
      </w:tr>
    </w:tbl>
    <w:p w14:paraId="432C5FD6" w14:textId="77777777" w:rsidR="002659F6" w:rsidRPr="00621ACD" w:rsidRDefault="002659F6" w:rsidP="002659F6"/>
    <w:tbl>
      <w:tblPr>
        <w:tblStyle w:val="Tabela-Siatka"/>
        <w:tblW w:w="1034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1134"/>
        <w:gridCol w:w="1134"/>
        <w:gridCol w:w="567"/>
        <w:gridCol w:w="567"/>
        <w:gridCol w:w="567"/>
        <w:gridCol w:w="567"/>
        <w:gridCol w:w="709"/>
        <w:gridCol w:w="850"/>
        <w:gridCol w:w="709"/>
        <w:gridCol w:w="426"/>
        <w:gridCol w:w="709"/>
      </w:tblGrid>
      <w:tr w:rsidR="002659F6" w:rsidRPr="00621ACD" w14:paraId="4A118D18" w14:textId="77777777" w:rsidTr="005F6D6B">
        <w:tc>
          <w:tcPr>
            <w:tcW w:w="566" w:type="dxa"/>
            <w:vAlign w:val="bottom"/>
          </w:tcPr>
          <w:p w14:paraId="186579D3" w14:textId="77777777" w:rsidR="002659F6" w:rsidRPr="00983E9A" w:rsidRDefault="002659F6" w:rsidP="005F6D6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</w:tcPr>
          <w:p w14:paraId="07FF4868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 xml:space="preserve">       Miejscowość</w:t>
            </w:r>
          </w:p>
        </w:tc>
        <w:tc>
          <w:tcPr>
            <w:tcW w:w="1134" w:type="dxa"/>
          </w:tcPr>
          <w:p w14:paraId="67896C76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Dane GPS</w:t>
            </w:r>
          </w:p>
        </w:tc>
        <w:tc>
          <w:tcPr>
            <w:tcW w:w="1134" w:type="dxa"/>
          </w:tcPr>
          <w:p w14:paraId="1E12CAED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Dane GPS</w:t>
            </w:r>
          </w:p>
        </w:tc>
        <w:tc>
          <w:tcPr>
            <w:tcW w:w="567" w:type="dxa"/>
          </w:tcPr>
          <w:p w14:paraId="51FFBAB1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KM</w:t>
            </w:r>
          </w:p>
        </w:tc>
        <w:tc>
          <w:tcPr>
            <w:tcW w:w="567" w:type="dxa"/>
          </w:tcPr>
          <w:p w14:paraId="5AA9F4E9" w14:textId="77777777" w:rsidR="002659F6" w:rsidRPr="00621ACD" w:rsidRDefault="002659F6" w:rsidP="005F6D6B"/>
        </w:tc>
        <w:tc>
          <w:tcPr>
            <w:tcW w:w="4537" w:type="dxa"/>
            <w:gridSpan w:val="7"/>
          </w:tcPr>
          <w:p w14:paraId="45257BF7" w14:textId="77777777" w:rsidR="002659F6" w:rsidRPr="00621ACD" w:rsidRDefault="002659F6" w:rsidP="005F6D6B">
            <w:pPr>
              <w:jc w:val="center"/>
            </w:pPr>
            <w:r w:rsidRPr="00983E9A">
              <w:rPr>
                <w:rFonts w:asciiTheme="minorHAnsi" w:hAnsiTheme="minorHAnsi"/>
                <w:sz w:val="18"/>
                <w:szCs w:val="18"/>
              </w:rPr>
              <w:t>Godziny odjazdów</w:t>
            </w:r>
          </w:p>
        </w:tc>
      </w:tr>
      <w:tr w:rsidR="002659F6" w:rsidRPr="00621ACD" w14:paraId="5A504038" w14:textId="77777777" w:rsidTr="005F6D6B">
        <w:tc>
          <w:tcPr>
            <w:tcW w:w="566" w:type="dxa"/>
            <w:vAlign w:val="bottom"/>
          </w:tcPr>
          <w:p w14:paraId="1E5EADCF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4" w:type="dxa"/>
            <w:vAlign w:val="bottom"/>
          </w:tcPr>
          <w:p w14:paraId="313E9ABE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C33BDF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DCB379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ADE2483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26,4</w:t>
            </w:r>
          </w:p>
        </w:tc>
        <w:tc>
          <w:tcPr>
            <w:tcW w:w="567" w:type="dxa"/>
          </w:tcPr>
          <w:p w14:paraId="672BA395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102F7DD9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8FBA4D5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38EF3F4B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4D5BF7C3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5C3CD3AC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2491538A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763E97BE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621ACD" w14:paraId="010FCD51" w14:textId="77777777" w:rsidTr="005F6D6B">
        <w:tc>
          <w:tcPr>
            <w:tcW w:w="566" w:type="dxa"/>
            <w:vAlign w:val="bottom"/>
          </w:tcPr>
          <w:p w14:paraId="53BC8945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576 </w:t>
            </w:r>
          </w:p>
        </w:tc>
        <w:tc>
          <w:tcPr>
            <w:tcW w:w="1844" w:type="dxa"/>
            <w:vAlign w:val="bottom"/>
          </w:tcPr>
          <w:p w14:paraId="02EB0F9C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Naglady Wiejska</w:t>
            </w:r>
          </w:p>
        </w:tc>
        <w:tc>
          <w:tcPr>
            <w:tcW w:w="1134" w:type="dxa"/>
            <w:vAlign w:val="bottom"/>
          </w:tcPr>
          <w:p w14:paraId="0EC28A99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53.750355</w:t>
            </w:r>
          </w:p>
        </w:tc>
        <w:tc>
          <w:tcPr>
            <w:tcW w:w="1134" w:type="dxa"/>
            <w:vAlign w:val="bottom"/>
          </w:tcPr>
          <w:p w14:paraId="584BC887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20.276634</w:t>
            </w:r>
          </w:p>
        </w:tc>
        <w:tc>
          <w:tcPr>
            <w:tcW w:w="567" w:type="dxa"/>
          </w:tcPr>
          <w:p w14:paraId="6E58D5AE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10A70F7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6:16</w:t>
            </w:r>
          </w:p>
        </w:tc>
        <w:tc>
          <w:tcPr>
            <w:tcW w:w="567" w:type="dxa"/>
          </w:tcPr>
          <w:p w14:paraId="689C9E34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5B6E0F00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9:16</w:t>
            </w:r>
          </w:p>
        </w:tc>
        <w:tc>
          <w:tcPr>
            <w:tcW w:w="709" w:type="dxa"/>
          </w:tcPr>
          <w:p w14:paraId="2842523C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12:16</w:t>
            </w:r>
          </w:p>
        </w:tc>
        <w:tc>
          <w:tcPr>
            <w:tcW w:w="850" w:type="dxa"/>
          </w:tcPr>
          <w:p w14:paraId="13599C78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14:16</w:t>
            </w:r>
          </w:p>
        </w:tc>
        <w:tc>
          <w:tcPr>
            <w:tcW w:w="709" w:type="dxa"/>
          </w:tcPr>
          <w:p w14:paraId="6FD464CF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16:16</w:t>
            </w:r>
          </w:p>
        </w:tc>
        <w:tc>
          <w:tcPr>
            <w:tcW w:w="426" w:type="dxa"/>
          </w:tcPr>
          <w:p w14:paraId="422C4266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36FC1DCB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621ACD" w14:paraId="42ADBF4D" w14:textId="77777777" w:rsidTr="005F6D6B">
        <w:tc>
          <w:tcPr>
            <w:tcW w:w="566" w:type="dxa"/>
            <w:vAlign w:val="bottom"/>
          </w:tcPr>
          <w:p w14:paraId="5644445D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1844" w:type="dxa"/>
            <w:vAlign w:val="bottom"/>
          </w:tcPr>
          <w:p w14:paraId="13FF7683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Gietrzwałd Centrum P</w:t>
            </w:r>
          </w:p>
        </w:tc>
        <w:tc>
          <w:tcPr>
            <w:tcW w:w="1134" w:type="dxa"/>
          </w:tcPr>
          <w:p w14:paraId="4A722C8C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53.747917</w:t>
            </w:r>
          </w:p>
        </w:tc>
        <w:tc>
          <w:tcPr>
            <w:tcW w:w="1134" w:type="dxa"/>
          </w:tcPr>
          <w:p w14:paraId="1923D01A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sz w:val="18"/>
                <w:szCs w:val="18"/>
              </w:rPr>
              <w:t>20.236925</w:t>
            </w:r>
          </w:p>
        </w:tc>
        <w:tc>
          <w:tcPr>
            <w:tcW w:w="567" w:type="dxa"/>
          </w:tcPr>
          <w:p w14:paraId="0DF335BD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661414B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6:19</w:t>
            </w:r>
          </w:p>
        </w:tc>
        <w:tc>
          <w:tcPr>
            <w:tcW w:w="567" w:type="dxa"/>
          </w:tcPr>
          <w:p w14:paraId="1C12A57A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1262FAE3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9:19</w:t>
            </w:r>
          </w:p>
        </w:tc>
        <w:tc>
          <w:tcPr>
            <w:tcW w:w="709" w:type="dxa"/>
          </w:tcPr>
          <w:p w14:paraId="7A3F8777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12:19</w:t>
            </w:r>
          </w:p>
        </w:tc>
        <w:tc>
          <w:tcPr>
            <w:tcW w:w="850" w:type="dxa"/>
          </w:tcPr>
          <w:p w14:paraId="723CD87D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14:19</w:t>
            </w:r>
          </w:p>
        </w:tc>
        <w:tc>
          <w:tcPr>
            <w:tcW w:w="709" w:type="dxa"/>
          </w:tcPr>
          <w:p w14:paraId="234A21C8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16:19</w:t>
            </w:r>
          </w:p>
        </w:tc>
        <w:tc>
          <w:tcPr>
            <w:tcW w:w="426" w:type="dxa"/>
          </w:tcPr>
          <w:p w14:paraId="6DFEBE8F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60E16A09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621ACD" w14:paraId="7929AB39" w14:textId="77777777" w:rsidTr="005F6D6B">
        <w:tc>
          <w:tcPr>
            <w:tcW w:w="566" w:type="dxa"/>
            <w:vAlign w:val="bottom"/>
          </w:tcPr>
          <w:p w14:paraId="1E90B342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542 </w:t>
            </w:r>
          </w:p>
        </w:tc>
        <w:tc>
          <w:tcPr>
            <w:tcW w:w="1844" w:type="dxa"/>
            <w:vAlign w:val="bottom"/>
          </w:tcPr>
          <w:p w14:paraId="3039ACFD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Gietrzwałd szkoła pętla</w:t>
            </w:r>
          </w:p>
        </w:tc>
        <w:tc>
          <w:tcPr>
            <w:tcW w:w="1134" w:type="dxa"/>
            <w:vAlign w:val="bottom"/>
          </w:tcPr>
          <w:p w14:paraId="2FAE40B9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53.746094</w:t>
            </w:r>
          </w:p>
        </w:tc>
        <w:tc>
          <w:tcPr>
            <w:tcW w:w="1134" w:type="dxa"/>
            <w:vAlign w:val="bottom"/>
          </w:tcPr>
          <w:p w14:paraId="4AF5D8BE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20.236582</w:t>
            </w:r>
          </w:p>
        </w:tc>
        <w:tc>
          <w:tcPr>
            <w:tcW w:w="567" w:type="dxa"/>
          </w:tcPr>
          <w:p w14:paraId="5488BB34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C828CFD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6:21</w:t>
            </w:r>
          </w:p>
        </w:tc>
        <w:tc>
          <w:tcPr>
            <w:tcW w:w="567" w:type="dxa"/>
          </w:tcPr>
          <w:p w14:paraId="57678A3E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3A2F5F8A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9:21</w:t>
            </w:r>
          </w:p>
        </w:tc>
        <w:tc>
          <w:tcPr>
            <w:tcW w:w="709" w:type="dxa"/>
          </w:tcPr>
          <w:p w14:paraId="46710401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12:21</w:t>
            </w:r>
          </w:p>
        </w:tc>
        <w:tc>
          <w:tcPr>
            <w:tcW w:w="850" w:type="dxa"/>
          </w:tcPr>
          <w:p w14:paraId="78B37027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14:21</w:t>
            </w:r>
          </w:p>
        </w:tc>
        <w:tc>
          <w:tcPr>
            <w:tcW w:w="709" w:type="dxa"/>
          </w:tcPr>
          <w:p w14:paraId="16E2878D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16:21</w:t>
            </w:r>
          </w:p>
        </w:tc>
        <w:tc>
          <w:tcPr>
            <w:tcW w:w="426" w:type="dxa"/>
          </w:tcPr>
          <w:p w14:paraId="0B76D79C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693A35AA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621ACD" w14:paraId="7CE9D823" w14:textId="77777777" w:rsidTr="005F6D6B">
        <w:tc>
          <w:tcPr>
            <w:tcW w:w="566" w:type="dxa"/>
            <w:vAlign w:val="bottom"/>
          </w:tcPr>
          <w:p w14:paraId="4E9A9C32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543 </w:t>
            </w:r>
          </w:p>
        </w:tc>
        <w:tc>
          <w:tcPr>
            <w:tcW w:w="1844" w:type="dxa"/>
            <w:vAlign w:val="bottom"/>
          </w:tcPr>
          <w:p w14:paraId="1C6718FC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Pęglity pętla</w:t>
            </w:r>
          </w:p>
        </w:tc>
        <w:tc>
          <w:tcPr>
            <w:tcW w:w="1134" w:type="dxa"/>
            <w:vAlign w:val="bottom"/>
          </w:tcPr>
          <w:p w14:paraId="3A3647D3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53.718633</w:t>
            </w:r>
          </w:p>
        </w:tc>
        <w:tc>
          <w:tcPr>
            <w:tcW w:w="1134" w:type="dxa"/>
            <w:vAlign w:val="bottom"/>
          </w:tcPr>
          <w:p w14:paraId="4F6E400B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20.259434</w:t>
            </w:r>
          </w:p>
        </w:tc>
        <w:tc>
          <w:tcPr>
            <w:tcW w:w="567" w:type="dxa"/>
          </w:tcPr>
          <w:p w14:paraId="539BD065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B9689D6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6:24</w:t>
            </w:r>
          </w:p>
        </w:tc>
        <w:tc>
          <w:tcPr>
            <w:tcW w:w="567" w:type="dxa"/>
          </w:tcPr>
          <w:p w14:paraId="793293BB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245A6798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9:24</w:t>
            </w:r>
          </w:p>
        </w:tc>
        <w:tc>
          <w:tcPr>
            <w:tcW w:w="709" w:type="dxa"/>
          </w:tcPr>
          <w:p w14:paraId="3B44F308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12:24</w:t>
            </w:r>
          </w:p>
        </w:tc>
        <w:tc>
          <w:tcPr>
            <w:tcW w:w="850" w:type="dxa"/>
          </w:tcPr>
          <w:p w14:paraId="5F2C5850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14:24</w:t>
            </w:r>
          </w:p>
        </w:tc>
        <w:tc>
          <w:tcPr>
            <w:tcW w:w="709" w:type="dxa"/>
          </w:tcPr>
          <w:p w14:paraId="4344F02B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16:24</w:t>
            </w:r>
          </w:p>
        </w:tc>
        <w:tc>
          <w:tcPr>
            <w:tcW w:w="426" w:type="dxa"/>
          </w:tcPr>
          <w:p w14:paraId="46BE8C2B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171432B4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621ACD" w14:paraId="0AB28CE1" w14:textId="77777777" w:rsidTr="005F6D6B">
        <w:tc>
          <w:tcPr>
            <w:tcW w:w="566" w:type="dxa"/>
            <w:vAlign w:val="bottom"/>
          </w:tcPr>
          <w:p w14:paraId="3215B21F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541 </w:t>
            </w:r>
          </w:p>
        </w:tc>
        <w:tc>
          <w:tcPr>
            <w:tcW w:w="1844" w:type="dxa"/>
            <w:vAlign w:val="bottom"/>
          </w:tcPr>
          <w:p w14:paraId="055F2F66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Łajsy Zakład rolny  L</w:t>
            </w:r>
          </w:p>
        </w:tc>
        <w:tc>
          <w:tcPr>
            <w:tcW w:w="1134" w:type="dxa"/>
            <w:vAlign w:val="bottom"/>
          </w:tcPr>
          <w:p w14:paraId="2FAA1141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53.725</w:t>
            </w:r>
          </w:p>
        </w:tc>
        <w:tc>
          <w:tcPr>
            <w:tcW w:w="1134" w:type="dxa"/>
            <w:vAlign w:val="bottom"/>
          </w:tcPr>
          <w:p w14:paraId="2A64C31B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20.270808</w:t>
            </w:r>
          </w:p>
        </w:tc>
        <w:tc>
          <w:tcPr>
            <w:tcW w:w="567" w:type="dxa"/>
          </w:tcPr>
          <w:p w14:paraId="769DAA23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994FDEC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6:26</w:t>
            </w:r>
          </w:p>
        </w:tc>
        <w:tc>
          <w:tcPr>
            <w:tcW w:w="567" w:type="dxa"/>
          </w:tcPr>
          <w:p w14:paraId="03DE0E4B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78D718A0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9:26</w:t>
            </w:r>
          </w:p>
        </w:tc>
        <w:tc>
          <w:tcPr>
            <w:tcW w:w="709" w:type="dxa"/>
          </w:tcPr>
          <w:p w14:paraId="6ED8B9F8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12:26</w:t>
            </w:r>
          </w:p>
        </w:tc>
        <w:tc>
          <w:tcPr>
            <w:tcW w:w="850" w:type="dxa"/>
          </w:tcPr>
          <w:p w14:paraId="0B634513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14:26</w:t>
            </w:r>
          </w:p>
        </w:tc>
        <w:tc>
          <w:tcPr>
            <w:tcW w:w="709" w:type="dxa"/>
          </w:tcPr>
          <w:p w14:paraId="7A5DA59E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16:26</w:t>
            </w:r>
          </w:p>
        </w:tc>
        <w:tc>
          <w:tcPr>
            <w:tcW w:w="426" w:type="dxa"/>
          </w:tcPr>
          <w:p w14:paraId="75A795AE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39263B02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621ACD" w14:paraId="2ADE8AE6" w14:textId="77777777" w:rsidTr="005F6D6B">
        <w:tc>
          <w:tcPr>
            <w:tcW w:w="566" w:type="dxa"/>
            <w:vAlign w:val="bottom"/>
          </w:tcPr>
          <w:p w14:paraId="7ED33C59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539 </w:t>
            </w:r>
          </w:p>
        </w:tc>
        <w:tc>
          <w:tcPr>
            <w:tcW w:w="1844" w:type="dxa"/>
            <w:vAlign w:val="bottom"/>
          </w:tcPr>
          <w:p w14:paraId="08BF0D69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Unieszewo Cegłowo L</w:t>
            </w:r>
          </w:p>
        </w:tc>
        <w:tc>
          <w:tcPr>
            <w:tcW w:w="1134" w:type="dxa"/>
            <w:vAlign w:val="bottom"/>
          </w:tcPr>
          <w:p w14:paraId="247217FD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53.727724</w:t>
            </w:r>
          </w:p>
        </w:tc>
        <w:tc>
          <w:tcPr>
            <w:tcW w:w="1134" w:type="dxa"/>
            <w:vAlign w:val="bottom"/>
          </w:tcPr>
          <w:p w14:paraId="480F0A25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20.291389</w:t>
            </w:r>
          </w:p>
        </w:tc>
        <w:tc>
          <w:tcPr>
            <w:tcW w:w="567" w:type="dxa"/>
          </w:tcPr>
          <w:p w14:paraId="040500FE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F03B1B1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6:27</w:t>
            </w:r>
          </w:p>
        </w:tc>
        <w:tc>
          <w:tcPr>
            <w:tcW w:w="567" w:type="dxa"/>
          </w:tcPr>
          <w:p w14:paraId="5BC4AD97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23444EFA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9:27</w:t>
            </w:r>
          </w:p>
        </w:tc>
        <w:tc>
          <w:tcPr>
            <w:tcW w:w="709" w:type="dxa"/>
          </w:tcPr>
          <w:p w14:paraId="0E968D7D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12:27</w:t>
            </w:r>
          </w:p>
        </w:tc>
        <w:tc>
          <w:tcPr>
            <w:tcW w:w="850" w:type="dxa"/>
          </w:tcPr>
          <w:p w14:paraId="40BE9E85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14:27</w:t>
            </w:r>
          </w:p>
        </w:tc>
        <w:tc>
          <w:tcPr>
            <w:tcW w:w="709" w:type="dxa"/>
          </w:tcPr>
          <w:p w14:paraId="6BD4314D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16:27</w:t>
            </w:r>
          </w:p>
        </w:tc>
        <w:tc>
          <w:tcPr>
            <w:tcW w:w="426" w:type="dxa"/>
          </w:tcPr>
          <w:p w14:paraId="467440C5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74E5B1AF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621ACD" w14:paraId="48438051" w14:textId="77777777" w:rsidTr="005F6D6B">
        <w:tc>
          <w:tcPr>
            <w:tcW w:w="566" w:type="dxa"/>
            <w:vAlign w:val="bottom"/>
          </w:tcPr>
          <w:p w14:paraId="36836B01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537 </w:t>
            </w:r>
          </w:p>
        </w:tc>
        <w:tc>
          <w:tcPr>
            <w:tcW w:w="1844" w:type="dxa"/>
            <w:vAlign w:val="bottom"/>
          </w:tcPr>
          <w:p w14:paraId="6AACC9D8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Unieszewo Ceramika L</w:t>
            </w:r>
          </w:p>
        </w:tc>
        <w:tc>
          <w:tcPr>
            <w:tcW w:w="1134" w:type="dxa"/>
            <w:vAlign w:val="bottom"/>
          </w:tcPr>
          <w:p w14:paraId="01C8646D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53.7287</w:t>
            </w:r>
          </w:p>
        </w:tc>
        <w:tc>
          <w:tcPr>
            <w:tcW w:w="1134" w:type="dxa"/>
            <w:vAlign w:val="bottom"/>
          </w:tcPr>
          <w:p w14:paraId="7FC14DDC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20.305029</w:t>
            </w:r>
          </w:p>
        </w:tc>
        <w:tc>
          <w:tcPr>
            <w:tcW w:w="567" w:type="dxa"/>
          </w:tcPr>
          <w:p w14:paraId="35D4EDD5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4B4C6FD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6:29</w:t>
            </w:r>
          </w:p>
        </w:tc>
        <w:tc>
          <w:tcPr>
            <w:tcW w:w="567" w:type="dxa"/>
          </w:tcPr>
          <w:p w14:paraId="6642C41B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2A6A24BD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9:29</w:t>
            </w:r>
          </w:p>
        </w:tc>
        <w:tc>
          <w:tcPr>
            <w:tcW w:w="709" w:type="dxa"/>
          </w:tcPr>
          <w:p w14:paraId="451033D6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12:29</w:t>
            </w:r>
          </w:p>
        </w:tc>
        <w:tc>
          <w:tcPr>
            <w:tcW w:w="850" w:type="dxa"/>
          </w:tcPr>
          <w:p w14:paraId="19A17608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14:29</w:t>
            </w:r>
          </w:p>
        </w:tc>
        <w:tc>
          <w:tcPr>
            <w:tcW w:w="709" w:type="dxa"/>
          </w:tcPr>
          <w:p w14:paraId="6239C9DA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16:29</w:t>
            </w:r>
          </w:p>
        </w:tc>
        <w:tc>
          <w:tcPr>
            <w:tcW w:w="426" w:type="dxa"/>
          </w:tcPr>
          <w:p w14:paraId="5E018BD5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7C5E49D6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621ACD" w14:paraId="3DCD54CE" w14:textId="77777777" w:rsidTr="005F6D6B">
        <w:tc>
          <w:tcPr>
            <w:tcW w:w="566" w:type="dxa"/>
            <w:vAlign w:val="bottom"/>
          </w:tcPr>
          <w:p w14:paraId="609E7AB7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535 </w:t>
            </w:r>
          </w:p>
        </w:tc>
        <w:tc>
          <w:tcPr>
            <w:tcW w:w="1844" w:type="dxa"/>
            <w:vAlign w:val="bottom"/>
          </w:tcPr>
          <w:p w14:paraId="3AD6AFC6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Unieszewo Osp L</w:t>
            </w:r>
          </w:p>
        </w:tc>
        <w:tc>
          <w:tcPr>
            <w:tcW w:w="1134" w:type="dxa"/>
            <w:vAlign w:val="bottom"/>
          </w:tcPr>
          <w:p w14:paraId="59220AFB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53.71594</w:t>
            </w:r>
          </w:p>
        </w:tc>
        <w:tc>
          <w:tcPr>
            <w:tcW w:w="1134" w:type="dxa"/>
            <w:vAlign w:val="bottom"/>
          </w:tcPr>
          <w:p w14:paraId="0A0C270A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20.308695</w:t>
            </w:r>
          </w:p>
        </w:tc>
        <w:tc>
          <w:tcPr>
            <w:tcW w:w="567" w:type="dxa"/>
          </w:tcPr>
          <w:p w14:paraId="0F4254AC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EB6FA23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6:30</w:t>
            </w:r>
          </w:p>
        </w:tc>
        <w:tc>
          <w:tcPr>
            <w:tcW w:w="567" w:type="dxa"/>
          </w:tcPr>
          <w:p w14:paraId="4CA6FEA2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3D8378AD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9:30</w:t>
            </w:r>
          </w:p>
        </w:tc>
        <w:tc>
          <w:tcPr>
            <w:tcW w:w="709" w:type="dxa"/>
          </w:tcPr>
          <w:p w14:paraId="77B946EE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12:30</w:t>
            </w:r>
          </w:p>
        </w:tc>
        <w:tc>
          <w:tcPr>
            <w:tcW w:w="850" w:type="dxa"/>
          </w:tcPr>
          <w:p w14:paraId="19E3209C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14:30</w:t>
            </w:r>
          </w:p>
        </w:tc>
        <w:tc>
          <w:tcPr>
            <w:tcW w:w="709" w:type="dxa"/>
          </w:tcPr>
          <w:p w14:paraId="3966B5CC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16:30</w:t>
            </w:r>
          </w:p>
        </w:tc>
        <w:tc>
          <w:tcPr>
            <w:tcW w:w="426" w:type="dxa"/>
          </w:tcPr>
          <w:p w14:paraId="345924A2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5ADF264E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621ACD" w14:paraId="170B303D" w14:textId="77777777" w:rsidTr="005F6D6B">
        <w:tc>
          <w:tcPr>
            <w:tcW w:w="566" w:type="dxa"/>
            <w:vAlign w:val="bottom"/>
          </w:tcPr>
          <w:p w14:paraId="093B2DD8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533 </w:t>
            </w:r>
          </w:p>
        </w:tc>
        <w:tc>
          <w:tcPr>
            <w:tcW w:w="1844" w:type="dxa"/>
            <w:vAlign w:val="bottom"/>
          </w:tcPr>
          <w:p w14:paraId="3E5A6420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Unieszewo wieś L</w:t>
            </w:r>
          </w:p>
        </w:tc>
        <w:tc>
          <w:tcPr>
            <w:tcW w:w="1134" w:type="dxa"/>
            <w:vAlign w:val="bottom"/>
          </w:tcPr>
          <w:p w14:paraId="2CC0035B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53.718868</w:t>
            </w:r>
          </w:p>
        </w:tc>
        <w:tc>
          <w:tcPr>
            <w:tcW w:w="1134" w:type="dxa"/>
            <w:vAlign w:val="bottom"/>
          </w:tcPr>
          <w:p w14:paraId="5D4D8AD4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20.312077</w:t>
            </w:r>
          </w:p>
        </w:tc>
        <w:tc>
          <w:tcPr>
            <w:tcW w:w="567" w:type="dxa"/>
          </w:tcPr>
          <w:p w14:paraId="02D3DFE1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5406DB1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6:31</w:t>
            </w:r>
          </w:p>
        </w:tc>
        <w:tc>
          <w:tcPr>
            <w:tcW w:w="567" w:type="dxa"/>
          </w:tcPr>
          <w:p w14:paraId="63BCE68F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60E5E2D3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9:31</w:t>
            </w:r>
          </w:p>
        </w:tc>
        <w:tc>
          <w:tcPr>
            <w:tcW w:w="709" w:type="dxa"/>
          </w:tcPr>
          <w:p w14:paraId="6E3BA18D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12:31</w:t>
            </w:r>
          </w:p>
        </w:tc>
        <w:tc>
          <w:tcPr>
            <w:tcW w:w="850" w:type="dxa"/>
          </w:tcPr>
          <w:p w14:paraId="00B18374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14:31</w:t>
            </w:r>
          </w:p>
        </w:tc>
        <w:tc>
          <w:tcPr>
            <w:tcW w:w="709" w:type="dxa"/>
          </w:tcPr>
          <w:p w14:paraId="350CBBE7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16:31</w:t>
            </w:r>
          </w:p>
        </w:tc>
        <w:tc>
          <w:tcPr>
            <w:tcW w:w="426" w:type="dxa"/>
          </w:tcPr>
          <w:p w14:paraId="449160B0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18372821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621ACD" w14:paraId="21D5DA3E" w14:textId="77777777" w:rsidTr="005F6D6B">
        <w:tc>
          <w:tcPr>
            <w:tcW w:w="566" w:type="dxa"/>
            <w:vAlign w:val="bottom"/>
          </w:tcPr>
          <w:p w14:paraId="23465B1F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531 </w:t>
            </w:r>
          </w:p>
        </w:tc>
        <w:tc>
          <w:tcPr>
            <w:tcW w:w="1844" w:type="dxa"/>
            <w:vAlign w:val="bottom"/>
          </w:tcPr>
          <w:p w14:paraId="5D226843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Unieszewo Dołek L</w:t>
            </w:r>
          </w:p>
        </w:tc>
        <w:tc>
          <w:tcPr>
            <w:tcW w:w="1134" w:type="dxa"/>
            <w:vAlign w:val="bottom"/>
          </w:tcPr>
          <w:p w14:paraId="0C06AE6E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53.724229</w:t>
            </w:r>
          </w:p>
        </w:tc>
        <w:tc>
          <w:tcPr>
            <w:tcW w:w="1134" w:type="dxa"/>
            <w:vAlign w:val="bottom"/>
          </w:tcPr>
          <w:p w14:paraId="775E6E80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20.321432</w:t>
            </w:r>
          </w:p>
        </w:tc>
        <w:tc>
          <w:tcPr>
            <w:tcW w:w="567" w:type="dxa"/>
          </w:tcPr>
          <w:p w14:paraId="7CC21BB5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DADEEA8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6:32</w:t>
            </w:r>
          </w:p>
        </w:tc>
        <w:tc>
          <w:tcPr>
            <w:tcW w:w="567" w:type="dxa"/>
          </w:tcPr>
          <w:p w14:paraId="54A97F44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584448D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9:32</w:t>
            </w:r>
          </w:p>
        </w:tc>
        <w:tc>
          <w:tcPr>
            <w:tcW w:w="709" w:type="dxa"/>
          </w:tcPr>
          <w:p w14:paraId="3E467777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12:32</w:t>
            </w:r>
          </w:p>
        </w:tc>
        <w:tc>
          <w:tcPr>
            <w:tcW w:w="850" w:type="dxa"/>
          </w:tcPr>
          <w:p w14:paraId="3061EA72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14:32</w:t>
            </w:r>
          </w:p>
        </w:tc>
        <w:tc>
          <w:tcPr>
            <w:tcW w:w="709" w:type="dxa"/>
          </w:tcPr>
          <w:p w14:paraId="376BE591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16:32</w:t>
            </w:r>
          </w:p>
        </w:tc>
        <w:tc>
          <w:tcPr>
            <w:tcW w:w="426" w:type="dxa"/>
          </w:tcPr>
          <w:p w14:paraId="4152B076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1C486EF8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59F6" w:rsidRPr="00621ACD" w14:paraId="485452F0" w14:textId="77777777" w:rsidTr="005F6D6B">
        <w:tc>
          <w:tcPr>
            <w:tcW w:w="566" w:type="dxa"/>
            <w:vAlign w:val="bottom"/>
          </w:tcPr>
          <w:p w14:paraId="24222E34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529 </w:t>
            </w:r>
          </w:p>
        </w:tc>
        <w:tc>
          <w:tcPr>
            <w:tcW w:w="1844" w:type="dxa"/>
            <w:vAlign w:val="bottom"/>
          </w:tcPr>
          <w:p w14:paraId="4E5344C6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Sząbruk Osiedle L</w:t>
            </w:r>
          </w:p>
        </w:tc>
        <w:tc>
          <w:tcPr>
            <w:tcW w:w="1134" w:type="dxa"/>
            <w:vAlign w:val="bottom"/>
          </w:tcPr>
          <w:p w14:paraId="6B824F7F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53.725079</w:t>
            </w:r>
          </w:p>
        </w:tc>
        <w:tc>
          <w:tcPr>
            <w:tcW w:w="1134" w:type="dxa"/>
            <w:vAlign w:val="bottom"/>
          </w:tcPr>
          <w:p w14:paraId="0130A6BD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20.329448</w:t>
            </w:r>
          </w:p>
        </w:tc>
        <w:tc>
          <w:tcPr>
            <w:tcW w:w="567" w:type="dxa"/>
          </w:tcPr>
          <w:p w14:paraId="42794DD8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2AC1F40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6:33</w:t>
            </w:r>
          </w:p>
        </w:tc>
        <w:tc>
          <w:tcPr>
            <w:tcW w:w="567" w:type="dxa"/>
          </w:tcPr>
          <w:p w14:paraId="6037C000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55CDB377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9:33</w:t>
            </w:r>
          </w:p>
        </w:tc>
        <w:tc>
          <w:tcPr>
            <w:tcW w:w="709" w:type="dxa"/>
          </w:tcPr>
          <w:p w14:paraId="4F6AB28C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12:33</w:t>
            </w:r>
          </w:p>
        </w:tc>
        <w:tc>
          <w:tcPr>
            <w:tcW w:w="850" w:type="dxa"/>
          </w:tcPr>
          <w:p w14:paraId="4B50884A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14:33</w:t>
            </w:r>
          </w:p>
        </w:tc>
        <w:tc>
          <w:tcPr>
            <w:tcW w:w="709" w:type="dxa"/>
          </w:tcPr>
          <w:p w14:paraId="6B895A25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16:33</w:t>
            </w:r>
          </w:p>
        </w:tc>
        <w:tc>
          <w:tcPr>
            <w:tcW w:w="426" w:type="dxa"/>
          </w:tcPr>
          <w:p w14:paraId="0F54206D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296CA721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2659F6" w:rsidRPr="00621ACD" w14:paraId="7C4C4716" w14:textId="77777777" w:rsidTr="005F6D6B">
        <w:tc>
          <w:tcPr>
            <w:tcW w:w="566" w:type="dxa"/>
            <w:vAlign w:val="bottom"/>
          </w:tcPr>
          <w:p w14:paraId="65FE92A2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527 </w:t>
            </w:r>
          </w:p>
        </w:tc>
        <w:tc>
          <w:tcPr>
            <w:tcW w:w="1844" w:type="dxa"/>
            <w:vAlign w:val="bottom"/>
          </w:tcPr>
          <w:p w14:paraId="724C3BB2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Sząbruk Kościół L</w:t>
            </w:r>
          </w:p>
        </w:tc>
        <w:tc>
          <w:tcPr>
            <w:tcW w:w="1134" w:type="dxa"/>
            <w:vAlign w:val="bottom"/>
          </w:tcPr>
          <w:p w14:paraId="719B1C9D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53.724139</w:t>
            </w:r>
          </w:p>
        </w:tc>
        <w:tc>
          <w:tcPr>
            <w:tcW w:w="1134" w:type="dxa"/>
            <w:vAlign w:val="bottom"/>
          </w:tcPr>
          <w:p w14:paraId="66A5A41A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20.335558</w:t>
            </w:r>
          </w:p>
        </w:tc>
        <w:tc>
          <w:tcPr>
            <w:tcW w:w="567" w:type="dxa"/>
          </w:tcPr>
          <w:p w14:paraId="7B955707" w14:textId="77777777" w:rsidR="002659F6" w:rsidRPr="00983E9A" w:rsidRDefault="002659F6" w:rsidP="005F6D6B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2B38A2BA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6:35</w:t>
            </w:r>
          </w:p>
        </w:tc>
        <w:tc>
          <w:tcPr>
            <w:tcW w:w="567" w:type="dxa"/>
          </w:tcPr>
          <w:p w14:paraId="36C784B9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1F3B8E2B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9:35</w:t>
            </w:r>
          </w:p>
        </w:tc>
        <w:tc>
          <w:tcPr>
            <w:tcW w:w="709" w:type="dxa"/>
          </w:tcPr>
          <w:p w14:paraId="4AC9BCBF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12:35</w:t>
            </w:r>
          </w:p>
        </w:tc>
        <w:tc>
          <w:tcPr>
            <w:tcW w:w="850" w:type="dxa"/>
          </w:tcPr>
          <w:p w14:paraId="385ABCE9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14:35</w:t>
            </w:r>
          </w:p>
        </w:tc>
        <w:tc>
          <w:tcPr>
            <w:tcW w:w="709" w:type="dxa"/>
          </w:tcPr>
          <w:p w14:paraId="0C0E021A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16:35</w:t>
            </w:r>
          </w:p>
        </w:tc>
        <w:tc>
          <w:tcPr>
            <w:tcW w:w="426" w:type="dxa"/>
          </w:tcPr>
          <w:p w14:paraId="10734F8D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32BF9F3A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2659F6" w:rsidRPr="00621ACD" w14:paraId="7E5F7663" w14:textId="77777777" w:rsidTr="005F6D6B">
        <w:tc>
          <w:tcPr>
            <w:tcW w:w="566" w:type="dxa"/>
            <w:vAlign w:val="bottom"/>
          </w:tcPr>
          <w:p w14:paraId="15502117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519 </w:t>
            </w:r>
          </w:p>
        </w:tc>
        <w:tc>
          <w:tcPr>
            <w:tcW w:w="1844" w:type="dxa"/>
            <w:vAlign w:val="bottom"/>
          </w:tcPr>
          <w:p w14:paraId="3E1219D7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Sząbruk 2 L</w:t>
            </w:r>
          </w:p>
        </w:tc>
        <w:tc>
          <w:tcPr>
            <w:tcW w:w="1134" w:type="dxa"/>
            <w:vAlign w:val="bottom"/>
          </w:tcPr>
          <w:p w14:paraId="57762692" w14:textId="77777777" w:rsidR="002659F6" w:rsidRPr="00983E9A" w:rsidRDefault="002659F6" w:rsidP="005F6D6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53.72639</w:t>
            </w:r>
          </w:p>
        </w:tc>
        <w:tc>
          <w:tcPr>
            <w:tcW w:w="1134" w:type="dxa"/>
            <w:vAlign w:val="bottom"/>
          </w:tcPr>
          <w:p w14:paraId="6AB2843B" w14:textId="77777777" w:rsidR="002659F6" w:rsidRPr="00983E9A" w:rsidRDefault="002659F6" w:rsidP="005F6D6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20.340881</w:t>
            </w:r>
          </w:p>
        </w:tc>
        <w:tc>
          <w:tcPr>
            <w:tcW w:w="567" w:type="dxa"/>
          </w:tcPr>
          <w:p w14:paraId="5D87B96D" w14:textId="77777777" w:rsidR="002659F6" w:rsidRPr="00983E9A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3AE17D50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6:36</w:t>
            </w:r>
          </w:p>
        </w:tc>
        <w:tc>
          <w:tcPr>
            <w:tcW w:w="567" w:type="dxa"/>
          </w:tcPr>
          <w:p w14:paraId="7791436C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1AD46C84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9:36</w:t>
            </w:r>
          </w:p>
        </w:tc>
        <w:tc>
          <w:tcPr>
            <w:tcW w:w="709" w:type="dxa"/>
          </w:tcPr>
          <w:p w14:paraId="6253B52E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12:36</w:t>
            </w:r>
          </w:p>
        </w:tc>
        <w:tc>
          <w:tcPr>
            <w:tcW w:w="850" w:type="dxa"/>
          </w:tcPr>
          <w:p w14:paraId="405A8C83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14:36</w:t>
            </w:r>
          </w:p>
        </w:tc>
        <w:tc>
          <w:tcPr>
            <w:tcW w:w="709" w:type="dxa"/>
          </w:tcPr>
          <w:p w14:paraId="6CCD5F85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16:36</w:t>
            </w:r>
          </w:p>
        </w:tc>
        <w:tc>
          <w:tcPr>
            <w:tcW w:w="426" w:type="dxa"/>
          </w:tcPr>
          <w:p w14:paraId="1DD65AAB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43611495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</w:p>
        </w:tc>
      </w:tr>
      <w:tr w:rsidR="002659F6" w:rsidRPr="00621ACD" w14:paraId="32294889" w14:textId="77777777" w:rsidTr="005F6D6B">
        <w:tc>
          <w:tcPr>
            <w:tcW w:w="566" w:type="dxa"/>
            <w:vAlign w:val="bottom"/>
          </w:tcPr>
          <w:p w14:paraId="2F4DA123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517 </w:t>
            </w:r>
          </w:p>
        </w:tc>
        <w:tc>
          <w:tcPr>
            <w:tcW w:w="1844" w:type="dxa"/>
            <w:vAlign w:val="bottom"/>
          </w:tcPr>
          <w:p w14:paraId="502B8837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Sząbruk 1 L</w:t>
            </w:r>
          </w:p>
        </w:tc>
        <w:tc>
          <w:tcPr>
            <w:tcW w:w="1134" w:type="dxa"/>
            <w:vAlign w:val="bottom"/>
          </w:tcPr>
          <w:p w14:paraId="31159147" w14:textId="77777777" w:rsidR="002659F6" w:rsidRPr="00983E9A" w:rsidRDefault="002659F6" w:rsidP="005F6D6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53.73178</w:t>
            </w:r>
          </w:p>
        </w:tc>
        <w:tc>
          <w:tcPr>
            <w:tcW w:w="1134" w:type="dxa"/>
            <w:vAlign w:val="bottom"/>
          </w:tcPr>
          <w:p w14:paraId="23732ED4" w14:textId="77777777" w:rsidR="002659F6" w:rsidRPr="00983E9A" w:rsidRDefault="002659F6" w:rsidP="005F6D6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20.349479</w:t>
            </w:r>
          </w:p>
        </w:tc>
        <w:tc>
          <w:tcPr>
            <w:tcW w:w="567" w:type="dxa"/>
          </w:tcPr>
          <w:p w14:paraId="14D85349" w14:textId="77777777" w:rsidR="002659F6" w:rsidRPr="00983E9A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49FFC9F2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6:37</w:t>
            </w:r>
          </w:p>
        </w:tc>
        <w:tc>
          <w:tcPr>
            <w:tcW w:w="567" w:type="dxa"/>
          </w:tcPr>
          <w:p w14:paraId="74F32C1E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2FF0679F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9:37</w:t>
            </w:r>
          </w:p>
        </w:tc>
        <w:tc>
          <w:tcPr>
            <w:tcW w:w="709" w:type="dxa"/>
          </w:tcPr>
          <w:p w14:paraId="34C407D1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12:37</w:t>
            </w:r>
          </w:p>
        </w:tc>
        <w:tc>
          <w:tcPr>
            <w:tcW w:w="850" w:type="dxa"/>
          </w:tcPr>
          <w:p w14:paraId="5F6CBA96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14:37</w:t>
            </w:r>
          </w:p>
        </w:tc>
        <w:tc>
          <w:tcPr>
            <w:tcW w:w="709" w:type="dxa"/>
          </w:tcPr>
          <w:p w14:paraId="693EE847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16:37</w:t>
            </w:r>
          </w:p>
        </w:tc>
        <w:tc>
          <w:tcPr>
            <w:tcW w:w="426" w:type="dxa"/>
          </w:tcPr>
          <w:p w14:paraId="2D61D931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1DD5E7C6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2659F6" w:rsidRPr="00621ACD" w14:paraId="25145F75" w14:textId="77777777" w:rsidTr="005F6D6B">
        <w:tc>
          <w:tcPr>
            <w:tcW w:w="566" w:type="dxa"/>
            <w:vAlign w:val="bottom"/>
          </w:tcPr>
          <w:p w14:paraId="74D06CAF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515 </w:t>
            </w:r>
          </w:p>
        </w:tc>
        <w:tc>
          <w:tcPr>
            <w:tcW w:w="1844" w:type="dxa"/>
            <w:vAlign w:val="bottom"/>
          </w:tcPr>
          <w:p w14:paraId="7AE66943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Naterki krzyżówki L</w:t>
            </w:r>
          </w:p>
        </w:tc>
        <w:tc>
          <w:tcPr>
            <w:tcW w:w="1134" w:type="dxa"/>
            <w:vAlign w:val="bottom"/>
          </w:tcPr>
          <w:p w14:paraId="74611A8F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53.742961</w:t>
            </w:r>
          </w:p>
        </w:tc>
        <w:tc>
          <w:tcPr>
            <w:tcW w:w="1134" w:type="dxa"/>
            <w:vAlign w:val="bottom"/>
          </w:tcPr>
          <w:p w14:paraId="4C44DD74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20.368015</w:t>
            </w:r>
          </w:p>
        </w:tc>
        <w:tc>
          <w:tcPr>
            <w:tcW w:w="567" w:type="dxa"/>
          </w:tcPr>
          <w:p w14:paraId="08F08E93" w14:textId="77777777" w:rsidR="002659F6" w:rsidRPr="00983E9A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F9A524E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6:39</w:t>
            </w:r>
          </w:p>
        </w:tc>
        <w:tc>
          <w:tcPr>
            <w:tcW w:w="567" w:type="dxa"/>
          </w:tcPr>
          <w:p w14:paraId="2E5436F4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6FCD0674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9:39</w:t>
            </w:r>
          </w:p>
        </w:tc>
        <w:tc>
          <w:tcPr>
            <w:tcW w:w="709" w:type="dxa"/>
          </w:tcPr>
          <w:p w14:paraId="277D8BD9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12:39</w:t>
            </w:r>
          </w:p>
        </w:tc>
        <w:tc>
          <w:tcPr>
            <w:tcW w:w="850" w:type="dxa"/>
          </w:tcPr>
          <w:p w14:paraId="166AD97A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14:39</w:t>
            </w:r>
          </w:p>
        </w:tc>
        <w:tc>
          <w:tcPr>
            <w:tcW w:w="709" w:type="dxa"/>
          </w:tcPr>
          <w:p w14:paraId="1C25E867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16:39</w:t>
            </w:r>
          </w:p>
        </w:tc>
        <w:tc>
          <w:tcPr>
            <w:tcW w:w="426" w:type="dxa"/>
          </w:tcPr>
          <w:p w14:paraId="75516B0A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4F84649B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2659F6" w:rsidRPr="00621ACD" w14:paraId="5D50EA68" w14:textId="77777777" w:rsidTr="005F6D6B">
        <w:tc>
          <w:tcPr>
            <w:tcW w:w="566" w:type="dxa"/>
            <w:vAlign w:val="bottom"/>
          </w:tcPr>
          <w:p w14:paraId="199EDA7B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513 </w:t>
            </w:r>
          </w:p>
        </w:tc>
        <w:tc>
          <w:tcPr>
            <w:tcW w:w="1844" w:type="dxa"/>
            <w:vAlign w:val="bottom"/>
          </w:tcPr>
          <w:p w14:paraId="7E306564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Naterki 1 P</w:t>
            </w:r>
          </w:p>
        </w:tc>
        <w:tc>
          <w:tcPr>
            <w:tcW w:w="1134" w:type="dxa"/>
            <w:vAlign w:val="bottom"/>
          </w:tcPr>
          <w:p w14:paraId="21AE9CD3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53.744666</w:t>
            </w:r>
          </w:p>
        </w:tc>
        <w:tc>
          <w:tcPr>
            <w:tcW w:w="1134" w:type="dxa"/>
            <w:vAlign w:val="bottom"/>
          </w:tcPr>
          <w:p w14:paraId="42C308EB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20.382973</w:t>
            </w:r>
          </w:p>
        </w:tc>
        <w:tc>
          <w:tcPr>
            <w:tcW w:w="567" w:type="dxa"/>
          </w:tcPr>
          <w:p w14:paraId="4F39F709" w14:textId="77777777" w:rsidR="002659F6" w:rsidRPr="00983E9A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DC70209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6:40</w:t>
            </w:r>
          </w:p>
        </w:tc>
        <w:tc>
          <w:tcPr>
            <w:tcW w:w="567" w:type="dxa"/>
          </w:tcPr>
          <w:p w14:paraId="56A61771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3CDE33C6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9:40</w:t>
            </w:r>
          </w:p>
        </w:tc>
        <w:tc>
          <w:tcPr>
            <w:tcW w:w="709" w:type="dxa"/>
          </w:tcPr>
          <w:p w14:paraId="33751815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12:40</w:t>
            </w:r>
          </w:p>
        </w:tc>
        <w:tc>
          <w:tcPr>
            <w:tcW w:w="850" w:type="dxa"/>
          </w:tcPr>
          <w:p w14:paraId="2E29BFB6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14:40</w:t>
            </w:r>
          </w:p>
        </w:tc>
        <w:tc>
          <w:tcPr>
            <w:tcW w:w="709" w:type="dxa"/>
          </w:tcPr>
          <w:p w14:paraId="12AC7A0B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16:40</w:t>
            </w:r>
          </w:p>
        </w:tc>
        <w:tc>
          <w:tcPr>
            <w:tcW w:w="426" w:type="dxa"/>
          </w:tcPr>
          <w:p w14:paraId="7DD2B210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17060740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2659F6" w:rsidRPr="00621ACD" w14:paraId="0554EAC8" w14:textId="77777777" w:rsidTr="005F6D6B">
        <w:tc>
          <w:tcPr>
            <w:tcW w:w="566" w:type="dxa"/>
            <w:vAlign w:val="bottom"/>
          </w:tcPr>
          <w:p w14:paraId="043D6E8D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511 </w:t>
            </w:r>
          </w:p>
        </w:tc>
        <w:tc>
          <w:tcPr>
            <w:tcW w:w="1844" w:type="dxa"/>
            <w:vAlign w:val="bottom"/>
          </w:tcPr>
          <w:p w14:paraId="43C6D7BC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Gronity </w:t>
            </w:r>
            <w:proofErr w:type="spellStart"/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Wies</w:t>
            </w:r>
            <w:proofErr w:type="spellEnd"/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P</w:t>
            </w:r>
          </w:p>
        </w:tc>
        <w:tc>
          <w:tcPr>
            <w:tcW w:w="1134" w:type="dxa"/>
            <w:vAlign w:val="bottom"/>
          </w:tcPr>
          <w:p w14:paraId="3E4F3032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53.746222</w:t>
            </w:r>
          </w:p>
        </w:tc>
        <w:tc>
          <w:tcPr>
            <w:tcW w:w="1134" w:type="dxa"/>
            <w:vAlign w:val="bottom"/>
          </w:tcPr>
          <w:p w14:paraId="7EF8D363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20.400432</w:t>
            </w:r>
          </w:p>
        </w:tc>
        <w:tc>
          <w:tcPr>
            <w:tcW w:w="567" w:type="dxa"/>
            <w:vAlign w:val="bottom"/>
          </w:tcPr>
          <w:p w14:paraId="2AD28C61" w14:textId="77777777" w:rsidR="002659F6" w:rsidRPr="00983E9A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6A603230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6:42</w:t>
            </w:r>
          </w:p>
        </w:tc>
        <w:tc>
          <w:tcPr>
            <w:tcW w:w="567" w:type="dxa"/>
          </w:tcPr>
          <w:p w14:paraId="07724A2F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4694B262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9:42</w:t>
            </w:r>
          </w:p>
        </w:tc>
        <w:tc>
          <w:tcPr>
            <w:tcW w:w="709" w:type="dxa"/>
          </w:tcPr>
          <w:p w14:paraId="518C341D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12:42</w:t>
            </w:r>
          </w:p>
        </w:tc>
        <w:tc>
          <w:tcPr>
            <w:tcW w:w="850" w:type="dxa"/>
          </w:tcPr>
          <w:p w14:paraId="0AB82690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14:42</w:t>
            </w:r>
          </w:p>
        </w:tc>
        <w:tc>
          <w:tcPr>
            <w:tcW w:w="709" w:type="dxa"/>
          </w:tcPr>
          <w:p w14:paraId="55AC169D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16:42</w:t>
            </w:r>
          </w:p>
        </w:tc>
        <w:tc>
          <w:tcPr>
            <w:tcW w:w="426" w:type="dxa"/>
          </w:tcPr>
          <w:p w14:paraId="45EC56A2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16C45747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2659F6" w:rsidRPr="00621ACD" w14:paraId="443D489C" w14:textId="77777777" w:rsidTr="005F6D6B">
        <w:tc>
          <w:tcPr>
            <w:tcW w:w="566" w:type="dxa"/>
            <w:vAlign w:val="bottom"/>
          </w:tcPr>
          <w:p w14:paraId="25BF9FAC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509 </w:t>
            </w:r>
          </w:p>
        </w:tc>
        <w:tc>
          <w:tcPr>
            <w:tcW w:w="1844" w:type="dxa"/>
            <w:vAlign w:val="bottom"/>
          </w:tcPr>
          <w:p w14:paraId="435D58FC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Gronity 2 P</w:t>
            </w:r>
          </w:p>
        </w:tc>
        <w:tc>
          <w:tcPr>
            <w:tcW w:w="1134" w:type="dxa"/>
            <w:vAlign w:val="bottom"/>
          </w:tcPr>
          <w:p w14:paraId="6F2B8AAB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53.752872</w:t>
            </w:r>
          </w:p>
        </w:tc>
        <w:tc>
          <w:tcPr>
            <w:tcW w:w="1134" w:type="dxa"/>
            <w:vAlign w:val="bottom"/>
          </w:tcPr>
          <w:p w14:paraId="7473BB21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20.395991</w:t>
            </w:r>
          </w:p>
        </w:tc>
        <w:tc>
          <w:tcPr>
            <w:tcW w:w="567" w:type="dxa"/>
            <w:vAlign w:val="bottom"/>
          </w:tcPr>
          <w:p w14:paraId="16DEC851" w14:textId="77777777" w:rsidR="002659F6" w:rsidRPr="00983E9A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BB7917B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6:44</w:t>
            </w:r>
          </w:p>
        </w:tc>
        <w:tc>
          <w:tcPr>
            <w:tcW w:w="567" w:type="dxa"/>
          </w:tcPr>
          <w:p w14:paraId="4C551584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77275047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9:44</w:t>
            </w:r>
          </w:p>
        </w:tc>
        <w:tc>
          <w:tcPr>
            <w:tcW w:w="709" w:type="dxa"/>
          </w:tcPr>
          <w:p w14:paraId="3A3FA024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12:44</w:t>
            </w:r>
          </w:p>
        </w:tc>
        <w:tc>
          <w:tcPr>
            <w:tcW w:w="850" w:type="dxa"/>
          </w:tcPr>
          <w:p w14:paraId="35EF51BB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14:44</w:t>
            </w:r>
          </w:p>
        </w:tc>
        <w:tc>
          <w:tcPr>
            <w:tcW w:w="709" w:type="dxa"/>
          </w:tcPr>
          <w:p w14:paraId="391F45CE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16:44</w:t>
            </w:r>
          </w:p>
        </w:tc>
        <w:tc>
          <w:tcPr>
            <w:tcW w:w="426" w:type="dxa"/>
          </w:tcPr>
          <w:p w14:paraId="7FC5C5A0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613B8A80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2659F6" w:rsidRPr="00621ACD" w14:paraId="4A508C2A" w14:textId="77777777" w:rsidTr="005F6D6B">
        <w:tc>
          <w:tcPr>
            <w:tcW w:w="566" w:type="dxa"/>
            <w:vAlign w:val="bottom"/>
          </w:tcPr>
          <w:p w14:paraId="7E176907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507 </w:t>
            </w:r>
          </w:p>
        </w:tc>
        <w:tc>
          <w:tcPr>
            <w:tcW w:w="1844" w:type="dxa"/>
            <w:vAlign w:val="bottom"/>
          </w:tcPr>
          <w:p w14:paraId="63252202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Gronity 1 P</w:t>
            </w:r>
          </w:p>
        </w:tc>
        <w:tc>
          <w:tcPr>
            <w:tcW w:w="1134" w:type="dxa"/>
            <w:vAlign w:val="bottom"/>
          </w:tcPr>
          <w:p w14:paraId="2296994B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53.757754</w:t>
            </w:r>
          </w:p>
        </w:tc>
        <w:tc>
          <w:tcPr>
            <w:tcW w:w="1134" w:type="dxa"/>
            <w:vAlign w:val="bottom"/>
          </w:tcPr>
          <w:p w14:paraId="0683A1AD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20.385173</w:t>
            </w:r>
          </w:p>
        </w:tc>
        <w:tc>
          <w:tcPr>
            <w:tcW w:w="567" w:type="dxa"/>
            <w:vAlign w:val="bottom"/>
          </w:tcPr>
          <w:p w14:paraId="02DE0BA5" w14:textId="77777777" w:rsidR="002659F6" w:rsidRPr="00983E9A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1B716959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6:45</w:t>
            </w:r>
          </w:p>
        </w:tc>
        <w:tc>
          <w:tcPr>
            <w:tcW w:w="567" w:type="dxa"/>
          </w:tcPr>
          <w:p w14:paraId="68E33BD8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707BCD5E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9:45</w:t>
            </w:r>
          </w:p>
        </w:tc>
        <w:tc>
          <w:tcPr>
            <w:tcW w:w="709" w:type="dxa"/>
          </w:tcPr>
          <w:p w14:paraId="588291AC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12:45</w:t>
            </w:r>
          </w:p>
        </w:tc>
        <w:tc>
          <w:tcPr>
            <w:tcW w:w="850" w:type="dxa"/>
          </w:tcPr>
          <w:p w14:paraId="241B5D83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14:45</w:t>
            </w:r>
          </w:p>
        </w:tc>
        <w:tc>
          <w:tcPr>
            <w:tcW w:w="709" w:type="dxa"/>
          </w:tcPr>
          <w:p w14:paraId="48DF1EE4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16:45</w:t>
            </w:r>
          </w:p>
        </w:tc>
        <w:tc>
          <w:tcPr>
            <w:tcW w:w="426" w:type="dxa"/>
          </w:tcPr>
          <w:p w14:paraId="32B0E26D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46EB4205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</w:p>
        </w:tc>
      </w:tr>
      <w:tr w:rsidR="002659F6" w:rsidRPr="00621ACD" w14:paraId="334EA3D6" w14:textId="77777777" w:rsidTr="005F6D6B">
        <w:tc>
          <w:tcPr>
            <w:tcW w:w="566" w:type="dxa"/>
            <w:vAlign w:val="bottom"/>
          </w:tcPr>
          <w:p w14:paraId="0F1DF2A4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504 </w:t>
            </w:r>
          </w:p>
        </w:tc>
        <w:tc>
          <w:tcPr>
            <w:tcW w:w="1844" w:type="dxa"/>
            <w:vAlign w:val="bottom"/>
          </w:tcPr>
          <w:p w14:paraId="0AF226B8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Kudypy Muzeum  Arboretum L</w:t>
            </w:r>
          </w:p>
        </w:tc>
        <w:tc>
          <w:tcPr>
            <w:tcW w:w="1134" w:type="dxa"/>
            <w:vAlign w:val="bottom"/>
          </w:tcPr>
          <w:p w14:paraId="06C4099C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53.76506</w:t>
            </w:r>
          </w:p>
        </w:tc>
        <w:tc>
          <w:tcPr>
            <w:tcW w:w="1134" w:type="dxa"/>
            <w:vAlign w:val="bottom"/>
          </w:tcPr>
          <w:p w14:paraId="29B151F5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20.379163</w:t>
            </w:r>
          </w:p>
        </w:tc>
        <w:tc>
          <w:tcPr>
            <w:tcW w:w="567" w:type="dxa"/>
            <w:vAlign w:val="bottom"/>
          </w:tcPr>
          <w:p w14:paraId="12A1E4E5" w14:textId="77777777" w:rsidR="002659F6" w:rsidRPr="00983E9A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67D6E434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6:47</w:t>
            </w:r>
          </w:p>
        </w:tc>
        <w:tc>
          <w:tcPr>
            <w:tcW w:w="567" w:type="dxa"/>
          </w:tcPr>
          <w:p w14:paraId="39FD95E1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506B9D4C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9:47</w:t>
            </w:r>
          </w:p>
        </w:tc>
        <w:tc>
          <w:tcPr>
            <w:tcW w:w="709" w:type="dxa"/>
          </w:tcPr>
          <w:p w14:paraId="4B7E4E2A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12:47</w:t>
            </w:r>
          </w:p>
        </w:tc>
        <w:tc>
          <w:tcPr>
            <w:tcW w:w="850" w:type="dxa"/>
          </w:tcPr>
          <w:p w14:paraId="47898E21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14:47</w:t>
            </w:r>
          </w:p>
        </w:tc>
        <w:tc>
          <w:tcPr>
            <w:tcW w:w="709" w:type="dxa"/>
          </w:tcPr>
          <w:p w14:paraId="031E5EE9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16:47</w:t>
            </w:r>
          </w:p>
        </w:tc>
        <w:tc>
          <w:tcPr>
            <w:tcW w:w="426" w:type="dxa"/>
          </w:tcPr>
          <w:p w14:paraId="3F2BB8BB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0B5ABE99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</w:p>
        </w:tc>
      </w:tr>
      <w:tr w:rsidR="002659F6" w:rsidRPr="00621ACD" w14:paraId="3BACF635" w14:textId="77777777" w:rsidTr="005F6D6B">
        <w:tc>
          <w:tcPr>
            <w:tcW w:w="566" w:type="dxa"/>
            <w:vAlign w:val="bottom"/>
          </w:tcPr>
          <w:p w14:paraId="6AF021AE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 w:cs="Arial"/>
                <w:sz w:val="18"/>
                <w:szCs w:val="18"/>
              </w:rPr>
              <w:t>502</w:t>
            </w:r>
          </w:p>
        </w:tc>
        <w:tc>
          <w:tcPr>
            <w:tcW w:w="1844" w:type="dxa"/>
            <w:vAlign w:val="bottom"/>
          </w:tcPr>
          <w:p w14:paraId="1949015B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Kudypy Arboretum L</w:t>
            </w:r>
          </w:p>
        </w:tc>
        <w:tc>
          <w:tcPr>
            <w:tcW w:w="1134" w:type="dxa"/>
            <w:vAlign w:val="bottom"/>
          </w:tcPr>
          <w:p w14:paraId="20C5BE54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53.770502</w:t>
            </w:r>
          </w:p>
        </w:tc>
        <w:tc>
          <w:tcPr>
            <w:tcW w:w="1134" w:type="dxa"/>
            <w:vAlign w:val="bottom"/>
          </w:tcPr>
          <w:p w14:paraId="5D234DD1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  <w:r w:rsidRPr="00983E9A">
              <w:rPr>
                <w:rFonts w:asciiTheme="minorHAnsi" w:hAnsiTheme="minorHAnsi"/>
                <w:color w:val="000000"/>
                <w:sz w:val="18"/>
                <w:szCs w:val="18"/>
              </w:rPr>
              <w:t>20.38529</w:t>
            </w:r>
          </w:p>
        </w:tc>
        <w:tc>
          <w:tcPr>
            <w:tcW w:w="567" w:type="dxa"/>
            <w:vAlign w:val="bottom"/>
          </w:tcPr>
          <w:p w14:paraId="2E6D38B2" w14:textId="77777777" w:rsidR="002659F6" w:rsidRPr="00983E9A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2F24E27A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6:48</w:t>
            </w:r>
          </w:p>
        </w:tc>
        <w:tc>
          <w:tcPr>
            <w:tcW w:w="567" w:type="dxa"/>
          </w:tcPr>
          <w:p w14:paraId="351125AF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6DDF695D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9:48</w:t>
            </w:r>
          </w:p>
        </w:tc>
        <w:tc>
          <w:tcPr>
            <w:tcW w:w="709" w:type="dxa"/>
          </w:tcPr>
          <w:p w14:paraId="2ED9F6DE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12:48</w:t>
            </w:r>
          </w:p>
        </w:tc>
        <w:tc>
          <w:tcPr>
            <w:tcW w:w="850" w:type="dxa"/>
          </w:tcPr>
          <w:p w14:paraId="7AE073A5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14:48</w:t>
            </w:r>
          </w:p>
        </w:tc>
        <w:tc>
          <w:tcPr>
            <w:tcW w:w="709" w:type="dxa"/>
          </w:tcPr>
          <w:p w14:paraId="0FC16859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/>
                <w:bCs/>
                <w:sz w:val="18"/>
                <w:szCs w:val="18"/>
              </w:rPr>
              <w:t>16:48</w:t>
            </w:r>
          </w:p>
        </w:tc>
        <w:tc>
          <w:tcPr>
            <w:tcW w:w="426" w:type="dxa"/>
          </w:tcPr>
          <w:p w14:paraId="09CCC4EC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0FAB5A1E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</w:p>
        </w:tc>
      </w:tr>
      <w:tr w:rsidR="002659F6" w:rsidRPr="00621ACD" w14:paraId="410F45A6" w14:textId="77777777" w:rsidTr="005F6D6B">
        <w:tc>
          <w:tcPr>
            <w:tcW w:w="566" w:type="dxa"/>
            <w:vAlign w:val="bottom"/>
          </w:tcPr>
          <w:p w14:paraId="756E29C4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4" w:type="dxa"/>
            <w:vAlign w:val="bottom"/>
          </w:tcPr>
          <w:p w14:paraId="1E452E3B" w14:textId="77777777" w:rsidR="002659F6" w:rsidRPr="00983E9A" w:rsidRDefault="002659F6" w:rsidP="005F6D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83E9A">
              <w:rPr>
                <w:rFonts w:asciiTheme="minorHAnsi" w:hAnsiTheme="minorHAnsi" w:cs="Arial"/>
                <w:sz w:val="18"/>
                <w:szCs w:val="18"/>
              </w:rPr>
              <w:t xml:space="preserve">Pętla autobusowa </w:t>
            </w:r>
            <w:proofErr w:type="spellStart"/>
            <w:r w:rsidRPr="00983E9A">
              <w:rPr>
                <w:rFonts w:asciiTheme="minorHAnsi" w:hAnsiTheme="minorHAnsi" w:cs="Arial"/>
                <w:sz w:val="18"/>
                <w:szCs w:val="18"/>
              </w:rPr>
              <w:t>Dajtki</w:t>
            </w:r>
            <w:proofErr w:type="spellEnd"/>
          </w:p>
        </w:tc>
        <w:tc>
          <w:tcPr>
            <w:tcW w:w="1134" w:type="dxa"/>
          </w:tcPr>
          <w:p w14:paraId="5F0B41CF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E87AC4" w14:textId="77777777" w:rsidR="002659F6" w:rsidRPr="00983E9A" w:rsidRDefault="002659F6" w:rsidP="005F6D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14:paraId="6ABA7F80" w14:textId="77777777" w:rsidR="002659F6" w:rsidRPr="00983E9A" w:rsidRDefault="002659F6" w:rsidP="005F6D6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14:paraId="0FBA4A96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 w:cs="Arial"/>
                <w:bCs/>
                <w:sz w:val="18"/>
                <w:szCs w:val="18"/>
              </w:rPr>
              <w:t>6:52</w:t>
            </w:r>
          </w:p>
        </w:tc>
        <w:tc>
          <w:tcPr>
            <w:tcW w:w="567" w:type="dxa"/>
            <w:vAlign w:val="bottom"/>
          </w:tcPr>
          <w:p w14:paraId="78CC2458" w14:textId="77777777" w:rsidR="002659F6" w:rsidRPr="00CE4076" w:rsidRDefault="002659F6" w:rsidP="005F6D6B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14:paraId="4A9B4B97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 w:cs="Arial"/>
                <w:bCs/>
                <w:sz w:val="18"/>
                <w:szCs w:val="18"/>
              </w:rPr>
              <w:t>9:52</w:t>
            </w:r>
          </w:p>
        </w:tc>
        <w:tc>
          <w:tcPr>
            <w:tcW w:w="709" w:type="dxa"/>
            <w:vAlign w:val="bottom"/>
          </w:tcPr>
          <w:p w14:paraId="42AFB101" w14:textId="77777777" w:rsidR="002659F6" w:rsidRPr="00CE4076" w:rsidRDefault="002659F6" w:rsidP="005F6D6B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 w:cs="Arial"/>
                <w:bCs/>
                <w:sz w:val="18"/>
                <w:szCs w:val="18"/>
              </w:rPr>
              <w:t>12:52</w:t>
            </w:r>
          </w:p>
        </w:tc>
        <w:tc>
          <w:tcPr>
            <w:tcW w:w="850" w:type="dxa"/>
            <w:vAlign w:val="bottom"/>
          </w:tcPr>
          <w:p w14:paraId="69264256" w14:textId="77777777" w:rsidR="002659F6" w:rsidRPr="00CE4076" w:rsidRDefault="002659F6" w:rsidP="005F6D6B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 w:cs="Arial"/>
                <w:bCs/>
                <w:sz w:val="18"/>
                <w:szCs w:val="18"/>
              </w:rPr>
              <w:t>14:52</w:t>
            </w:r>
          </w:p>
        </w:tc>
        <w:tc>
          <w:tcPr>
            <w:tcW w:w="709" w:type="dxa"/>
            <w:vAlign w:val="bottom"/>
          </w:tcPr>
          <w:p w14:paraId="7BCBC850" w14:textId="77777777" w:rsidR="002659F6" w:rsidRPr="00CE4076" w:rsidRDefault="002659F6" w:rsidP="005F6D6B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CE4076">
              <w:rPr>
                <w:rFonts w:asciiTheme="minorHAnsi" w:hAnsiTheme="minorHAnsi" w:cs="Arial"/>
                <w:bCs/>
                <w:sz w:val="18"/>
                <w:szCs w:val="18"/>
              </w:rPr>
              <w:t>16:52</w:t>
            </w:r>
          </w:p>
        </w:tc>
        <w:tc>
          <w:tcPr>
            <w:tcW w:w="426" w:type="dxa"/>
            <w:vAlign w:val="bottom"/>
          </w:tcPr>
          <w:p w14:paraId="53D0948E" w14:textId="77777777" w:rsidR="002659F6" w:rsidRPr="00CE4076" w:rsidRDefault="002659F6" w:rsidP="005F6D6B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14:paraId="03DFF038" w14:textId="77777777" w:rsidR="002659F6" w:rsidRPr="00983E9A" w:rsidRDefault="002659F6" w:rsidP="005F6D6B">
            <w:pPr>
              <w:jc w:val="center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</w:p>
        </w:tc>
      </w:tr>
    </w:tbl>
    <w:p w14:paraId="01EFB8B7" w14:textId="77777777" w:rsidR="002659F6" w:rsidRDefault="002659F6" w:rsidP="002659F6"/>
    <w:p w14:paraId="648DFBED" w14:textId="77777777" w:rsidR="002659F6" w:rsidRDefault="002659F6" w:rsidP="002659F6"/>
    <w:p w14:paraId="36069CD3" w14:textId="77777777" w:rsidR="002659F6" w:rsidRDefault="002659F6" w:rsidP="002659F6"/>
    <w:p w14:paraId="36BB2072" w14:textId="77777777" w:rsidR="002659F6" w:rsidRDefault="002659F6" w:rsidP="002659F6"/>
    <w:p w14:paraId="43D88E6E" w14:textId="77777777" w:rsidR="002659F6" w:rsidRDefault="002659F6" w:rsidP="002659F6"/>
    <w:p w14:paraId="65DCE3B5" w14:textId="77777777" w:rsidR="002659F6" w:rsidRDefault="002659F6" w:rsidP="002659F6"/>
    <w:p w14:paraId="6618771C" w14:textId="77777777" w:rsidR="002659F6" w:rsidRDefault="002659F6" w:rsidP="002659F6"/>
    <w:p w14:paraId="539E5DA3" w14:textId="77777777" w:rsidR="002659F6" w:rsidRDefault="002659F6" w:rsidP="002659F6"/>
    <w:p w14:paraId="7D7B28B4" w14:textId="77777777" w:rsidR="002659F6" w:rsidRDefault="002659F6" w:rsidP="002659F6"/>
    <w:p w14:paraId="78D57035" w14:textId="77777777" w:rsidR="002659F6" w:rsidRDefault="002659F6" w:rsidP="002659F6"/>
    <w:p w14:paraId="2F3E93F8" w14:textId="77777777" w:rsidR="002659F6" w:rsidRDefault="002659F6" w:rsidP="002659F6"/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2837"/>
        <w:gridCol w:w="2265"/>
        <w:gridCol w:w="4963"/>
      </w:tblGrid>
      <w:tr w:rsidR="002659F6" w14:paraId="5C96D047" w14:textId="77777777" w:rsidTr="005F6D6B">
        <w:tc>
          <w:tcPr>
            <w:tcW w:w="2837" w:type="dxa"/>
          </w:tcPr>
          <w:p w14:paraId="0EBF6E88" w14:textId="77777777" w:rsidR="002659F6" w:rsidRPr="0062627F" w:rsidRDefault="002659F6" w:rsidP="005F6D6B">
            <w:pPr>
              <w:rPr>
                <w:sz w:val="44"/>
                <w:szCs w:val="44"/>
              </w:rPr>
            </w:pPr>
            <w:r w:rsidRPr="000A1C34">
              <w:rPr>
                <w:sz w:val="44"/>
                <w:szCs w:val="44"/>
              </w:rPr>
              <w:lastRenderedPageBreak/>
              <w:t xml:space="preserve">Linia  </w:t>
            </w:r>
            <w:r>
              <w:rPr>
                <w:sz w:val="44"/>
                <w:szCs w:val="44"/>
              </w:rPr>
              <w:t>G-3</w:t>
            </w:r>
          </w:p>
        </w:tc>
        <w:tc>
          <w:tcPr>
            <w:tcW w:w="7228" w:type="dxa"/>
            <w:gridSpan w:val="2"/>
          </w:tcPr>
          <w:p w14:paraId="61001E49" w14:textId="77777777" w:rsidR="002659F6" w:rsidRPr="0062627F" w:rsidRDefault="002659F6" w:rsidP="005F6D6B">
            <w:pPr>
              <w:rPr>
                <w:sz w:val="44"/>
                <w:szCs w:val="44"/>
              </w:rPr>
            </w:pPr>
            <w:r w:rsidRPr="0077327B">
              <w:rPr>
                <w:color w:val="C00000"/>
                <w:sz w:val="44"/>
                <w:szCs w:val="44"/>
              </w:rPr>
              <w:t>Kierunek –</w:t>
            </w:r>
            <w:r>
              <w:rPr>
                <w:color w:val="C00000"/>
                <w:sz w:val="44"/>
                <w:szCs w:val="44"/>
              </w:rPr>
              <w:t xml:space="preserve"> Biesal przez Łęguty</w:t>
            </w:r>
          </w:p>
        </w:tc>
      </w:tr>
      <w:tr w:rsidR="002659F6" w14:paraId="73142051" w14:textId="77777777" w:rsidTr="005F6D6B">
        <w:tc>
          <w:tcPr>
            <w:tcW w:w="2837" w:type="dxa"/>
          </w:tcPr>
          <w:p w14:paraId="20C11401" w14:textId="77777777" w:rsidR="002659F6" w:rsidRDefault="002659F6" w:rsidP="005F6D6B">
            <w:r>
              <w:t>Rozkład Jazdy</w:t>
            </w:r>
          </w:p>
          <w:p w14:paraId="2A292688" w14:textId="77777777" w:rsidR="002659F6" w:rsidRDefault="002659F6" w:rsidP="005F6D6B"/>
        </w:tc>
        <w:tc>
          <w:tcPr>
            <w:tcW w:w="2265" w:type="dxa"/>
          </w:tcPr>
          <w:p w14:paraId="07B803C7" w14:textId="77777777" w:rsidR="002659F6" w:rsidRDefault="002659F6" w:rsidP="005F6D6B">
            <w:r>
              <w:t xml:space="preserve">DZIEŃ ROBOCZY - </w:t>
            </w:r>
            <w:proofErr w:type="spellStart"/>
            <w:r>
              <w:t>nieszkolny</w:t>
            </w:r>
            <w:proofErr w:type="spellEnd"/>
          </w:p>
        </w:tc>
        <w:tc>
          <w:tcPr>
            <w:tcW w:w="4963" w:type="dxa"/>
          </w:tcPr>
          <w:p w14:paraId="3975B100" w14:textId="77777777" w:rsidR="002659F6" w:rsidRDefault="002659F6" w:rsidP="005F6D6B">
            <w:r w:rsidRPr="0062627F">
              <w:t>rozkład ważny od dnia 1.</w:t>
            </w:r>
            <w:r>
              <w:t>10.2019</w:t>
            </w:r>
          </w:p>
        </w:tc>
      </w:tr>
      <w:tr w:rsidR="002659F6" w14:paraId="44CECA45" w14:textId="77777777" w:rsidTr="005F6D6B">
        <w:tc>
          <w:tcPr>
            <w:tcW w:w="10065" w:type="dxa"/>
            <w:gridSpan w:val="3"/>
          </w:tcPr>
          <w:p w14:paraId="6628C307" w14:textId="77777777" w:rsidR="002659F6" w:rsidRPr="0062627F" w:rsidRDefault="002659F6" w:rsidP="005F6D6B">
            <w:r w:rsidRPr="0062627F">
              <w:t>rozkład ważny od dnia</w:t>
            </w:r>
            <w:r>
              <w:t>.</w:t>
            </w:r>
          </w:p>
        </w:tc>
      </w:tr>
      <w:tr w:rsidR="002659F6" w14:paraId="4B65BE03" w14:textId="77777777" w:rsidTr="005F6D6B">
        <w:tc>
          <w:tcPr>
            <w:tcW w:w="10065" w:type="dxa"/>
            <w:gridSpan w:val="3"/>
          </w:tcPr>
          <w:p w14:paraId="4C329407" w14:textId="77777777" w:rsidR="002659F6" w:rsidRPr="0062627F" w:rsidRDefault="002659F6" w:rsidP="005F6D6B">
            <w:r>
              <w:rPr>
                <w:color w:val="000000"/>
              </w:rPr>
              <w:t xml:space="preserve">Przewoźnik -  </w:t>
            </w:r>
          </w:p>
        </w:tc>
      </w:tr>
      <w:tr w:rsidR="002659F6" w14:paraId="7CA00D2B" w14:textId="77777777" w:rsidTr="005F6D6B">
        <w:tc>
          <w:tcPr>
            <w:tcW w:w="10065" w:type="dxa"/>
            <w:gridSpan w:val="3"/>
          </w:tcPr>
          <w:p w14:paraId="19376165" w14:textId="77777777" w:rsidR="002659F6" w:rsidRDefault="002659F6" w:rsidP="005F6D6B">
            <w:pPr>
              <w:rPr>
                <w:color w:val="000000"/>
              </w:rPr>
            </w:pPr>
            <w:r>
              <w:rPr>
                <w:color w:val="000000"/>
              </w:rPr>
              <w:t xml:space="preserve">Nadzór nad realizacją linii - Urząd Gminy </w:t>
            </w:r>
          </w:p>
        </w:tc>
      </w:tr>
      <w:tr w:rsidR="002659F6" w14:paraId="0BBE4189" w14:textId="77777777" w:rsidTr="005F6D6B">
        <w:tc>
          <w:tcPr>
            <w:tcW w:w="10065" w:type="dxa"/>
            <w:gridSpan w:val="3"/>
          </w:tcPr>
          <w:p w14:paraId="232634A4" w14:textId="77777777" w:rsidR="002659F6" w:rsidRDefault="002659F6" w:rsidP="005F6D6B">
            <w:pPr>
              <w:rPr>
                <w:color w:val="000000"/>
              </w:rPr>
            </w:pPr>
            <w:r>
              <w:rPr>
                <w:color w:val="000000"/>
              </w:rPr>
              <w:t xml:space="preserve">Rozkład jazdy online – </w:t>
            </w:r>
          </w:p>
        </w:tc>
      </w:tr>
    </w:tbl>
    <w:p w14:paraId="1CE4E2F6" w14:textId="77777777" w:rsidR="002659F6" w:rsidRDefault="002659F6" w:rsidP="002659F6"/>
    <w:tbl>
      <w:tblPr>
        <w:tblStyle w:val="Tabela-Siatka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276"/>
        <w:gridCol w:w="1276"/>
        <w:gridCol w:w="882"/>
        <w:gridCol w:w="695"/>
        <w:gridCol w:w="832"/>
        <w:gridCol w:w="851"/>
        <w:gridCol w:w="850"/>
        <w:gridCol w:w="426"/>
      </w:tblGrid>
      <w:tr w:rsidR="002659F6" w14:paraId="7BB2F393" w14:textId="77777777" w:rsidTr="005F6D6B">
        <w:tc>
          <w:tcPr>
            <w:tcW w:w="709" w:type="dxa"/>
            <w:vAlign w:val="bottom"/>
          </w:tcPr>
          <w:p w14:paraId="13E3C811" w14:textId="77777777" w:rsidR="002659F6" w:rsidRDefault="002659F6" w:rsidP="005F6D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47EFFB5" w14:textId="77777777" w:rsidR="002659F6" w:rsidRDefault="002659F6" w:rsidP="005F6D6B">
            <w:r>
              <w:t>Nazwa przystanku</w:t>
            </w:r>
          </w:p>
        </w:tc>
        <w:tc>
          <w:tcPr>
            <w:tcW w:w="1276" w:type="dxa"/>
          </w:tcPr>
          <w:p w14:paraId="372479D4" w14:textId="77777777" w:rsidR="002659F6" w:rsidRDefault="002659F6" w:rsidP="005F6D6B">
            <w:r>
              <w:t>Dane GPS</w:t>
            </w:r>
          </w:p>
        </w:tc>
        <w:tc>
          <w:tcPr>
            <w:tcW w:w="1276" w:type="dxa"/>
          </w:tcPr>
          <w:p w14:paraId="0D6280E7" w14:textId="77777777" w:rsidR="002659F6" w:rsidRDefault="002659F6" w:rsidP="005F6D6B">
            <w:r>
              <w:t>Dane GPS</w:t>
            </w:r>
          </w:p>
        </w:tc>
        <w:tc>
          <w:tcPr>
            <w:tcW w:w="882" w:type="dxa"/>
          </w:tcPr>
          <w:p w14:paraId="16F7CAF4" w14:textId="77777777" w:rsidR="002659F6" w:rsidRDefault="002659F6" w:rsidP="005F6D6B">
            <w:r>
              <w:t xml:space="preserve">KM </w:t>
            </w:r>
          </w:p>
        </w:tc>
        <w:tc>
          <w:tcPr>
            <w:tcW w:w="3654" w:type="dxa"/>
            <w:gridSpan w:val="5"/>
          </w:tcPr>
          <w:p w14:paraId="3B31AC7C" w14:textId="77777777" w:rsidR="002659F6" w:rsidRDefault="002659F6" w:rsidP="005F6D6B">
            <w:pPr>
              <w:ind w:right="-400"/>
              <w:jc w:val="center"/>
            </w:pPr>
            <w:r>
              <w:t>Godziny odjazdów</w:t>
            </w:r>
          </w:p>
        </w:tc>
      </w:tr>
      <w:tr w:rsidR="002659F6" w14:paraId="55ECA60B" w14:textId="77777777" w:rsidTr="005F6D6B">
        <w:tc>
          <w:tcPr>
            <w:tcW w:w="5529" w:type="dxa"/>
            <w:gridSpan w:val="4"/>
            <w:vAlign w:val="bottom"/>
          </w:tcPr>
          <w:p w14:paraId="1B374923" w14:textId="77777777" w:rsidR="002659F6" w:rsidRPr="001972A2" w:rsidRDefault="002659F6" w:rsidP="005F6D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2" w:type="dxa"/>
          </w:tcPr>
          <w:p w14:paraId="32FD8B92" w14:textId="77777777" w:rsidR="002659F6" w:rsidRPr="007626BC" w:rsidRDefault="002659F6" w:rsidP="005F6D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695" w:type="dxa"/>
          </w:tcPr>
          <w:p w14:paraId="43E0414C" w14:textId="77777777" w:rsidR="002659F6" w:rsidRPr="00390F01" w:rsidRDefault="002659F6" w:rsidP="005F6D6B">
            <w:pPr>
              <w:jc w:val="center"/>
              <w:rPr>
                <w:bCs/>
              </w:rPr>
            </w:pPr>
            <w:r w:rsidRPr="00390F01">
              <w:rPr>
                <w:bCs/>
              </w:rPr>
              <w:t>4</w:t>
            </w:r>
          </w:p>
        </w:tc>
        <w:tc>
          <w:tcPr>
            <w:tcW w:w="832" w:type="dxa"/>
          </w:tcPr>
          <w:p w14:paraId="0D35D19C" w14:textId="77777777" w:rsidR="002659F6" w:rsidRPr="00390F01" w:rsidRDefault="002659F6" w:rsidP="005F6D6B">
            <w:pPr>
              <w:rPr>
                <w:bCs/>
              </w:rPr>
            </w:pPr>
            <w:r w:rsidRPr="00390F01">
              <w:rPr>
                <w:bCs/>
              </w:rPr>
              <w:t xml:space="preserve">   4</w:t>
            </w:r>
          </w:p>
        </w:tc>
        <w:tc>
          <w:tcPr>
            <w:tcW w:w="851" w:type="dxa"/>
          </w:tcPr>
          <w:p w14:paraId="64B70EB5" w14:textId="77777777" w:rsidR="002659F6" w:rsidRPr="00EB27D3" w:rsidRDefault="002659F6" w:rsidP="005F6D6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850" w:type="dxa"/>
          </w:tcPr>
          <w:p w14:paraId="5DBC2911" w14:textId="77777777" w:rsidR="002659F6" w:rsidRPr="0077327B" w:rsidRDefault="002659F6" w:rsidP="005F6D6B">
            <w:pPr>
              <w:jc w:val="center"/>
              <w:rPr>
                <w:color w:val="C00000"/>
              </w:rPr>
            </w:pPr>
          </w:p>
        </w:tc>
        <w:tc>
          <w:tcPr>
            <w:tcW w:w="426" w:type="dxa"/>
          </w:tcPr>
          <w:p w14:paraId="16805FEC" w14:textId="77777777" w:rsidR="002659F6" w:rsidRDefault="002659F6" w:rsidP="005F6D6B"/>
        </w:tc>
      </w:tr>
      <w:tr w:rsidR="002659F6" w:rsidRPr="00621ACD" w14:paraId="0CDBB466" w14:textId="77777777" w:rsidTr="005F6D6B">
        <w:tc>
          <w:tcPr>
            <w:tcW w:w="709" w:type="dxa"/>
            <w:vAlign w:val="bottom"/>
          </w:tcPr>
          <w:p w14:paraId="72AACE82" w14:textId="77777777" w:rsidR="002659F6" w:rsidRPr="00621ACD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 xml:space="preserve">542 </w:t>
            </w:r>
          </w:p>
        </w:tc>
        <w:tc>
          <w:tcPr>
            <w:tcW w:w="2268" w:type="dxa"/>
            <w:vAlign w:val="bottom"/>
          </w:tcPr>
          <w:p w14:paraId="1DC13B41" w14:textId="77777777" w:rsidR="002659F6" w:rsidRPr="00061F72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>Gietrzwałd szkoła pętla</w:t>
            </w:r>
          </w:p>
        </w:tc>
        <w:tc>
          <w:tcPr>
            <w:tcW w:w="1276" w:type="dxa"/>
            <w:vAlign w:val="bottom"/>
          </w:tcPr>
          <w:p w14:paraId="190AE0FE" w14:textId="77777777" w:rsidR="002659F6" w:rsidRPr="002C7730" w:rsidRDefault="002659F6" w:rsidP="005F6D6B">
            <w:r>
              <w:rPr>
                <w:color w:val="000000"/>
              </w:rPr>
              <w:t>53.746094</w:t>
            </w:r>
          </w:p>
        </w:tc>
        <w:tc>
          <w:tcPr>
            <w:tcW w:w="1276" w:type="dxa"/>
            <w:vAlign w:val="bottom"/>
          </w:tcPr>
          <w:p w14:paraId="5166227A" w14:textId="77777777" w:rsidR="002659F6" w:rsidRPr="002C7730" w:rsidRDefault="002659F6" w:rsidP="005F6D6B">
            <w:r>
              <w:rPr>
                <w:color w:val="000000"/>
              </w:rPr>
              <w:t>20.236582</w:t>
            </w:r>
          </w:p>
        </w:tc>
        <w:tc>
          <w:tcPr>
            <w:tcW w:w="882" w:type="dxa"/>
          </w:tcPr>
          <w:p w14:paraId="5645709F" w14:textId="77777777" w:rsidR="002659F6" w:rsidRPr="00621ACD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14:paraId="40FE567C" w14:textId="77777777" w:rsidR="002659F6" w:rsidRDefault="002659F6" w:rsidP="005F6D6B">
            <w:r>
              <w:rPr>
                <w:rFonts w:ascii="Arial" w:hAnsi="Arial" w:cs="Arial"/>
                <w:sz w:val="18"/>
                <w:szCs w:val="18"/>
              </w:rPr>
              <w:t>5:52</w:t>
            </w:r>
          </w:p>
        </w:tc>
        <w:tc>
          <w:tcPr>
            <w:tcW w:w="832" w:type="dxa"/>
          </w:tcPr>
          <w:p w14:paraId="78489AE6" w14:textId="77777777" w:rsidR="002659F6" w:rsidRDefault="002659F6" w:rsidP="005F6D6B">
            <w:r>
              <w:rPr>
                <w:rFonts w:ascii="Arial" w:hAnsi="Arial" w:cs="Arial"/>
                <w:sz w:val="18"/>
                <w:szCs w:val="18"/>
              </w:rPr>
              <w:t>7:31</w:t>
            </w:r>
          </w:p>
        </w:tc>
        <w:tc>
          <w:tcPr>
            <w:tcW w:w="851" w:type="dxa"/>
          </w:tcPr>
          <w:p w14:paraId="146B712E" w14:textId="77777777" w:rsidR="002659F6" w:rsidRDefault="002659F6" w:rsidP="005F6D6B"/>
        </w:tc>
        <w:tc>
          <w:tcPr>
            <w:tcW w:w="850" w:type="dxa"/>
          </w:tcPr>
          <w:p w14:paraId="78E19C7E" w14:textId="77777777" w:rsidR="002659F6" w:rsidRPr="0077327B" w:rsidRDefault="002659F6" w:rsidP="005F6D6B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023D831E" w14:textId="77777777" w:rsidR="002659F6" w:rsidRPr="00621ACD" w:rsidRDefault="002659F6" w:rsidP="005F6D6B"/>
        </w:tc>
      </w:tr>
      <w:tr w:rsidR="002659F6" w:rsidRPr="00621ACD" w14:paraId="43FC039C" w14:textId="77777777" w:rsidTr="005F6D6B">
        <w:tc>
          <w:tcPr>
            <w:tcW w:w="709" w:type="dxa"/>
            <w:vAlign w:val="bottom"/>
          </w:tcPr>
          <w:p w14:paraId="63A45DC2" w14:textId="77777777" w:rsidR="002659F6" w:rsidRDefault="002659F6" w:rsidP="005F6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546 </w:t>
            </w:r>
          </w:p>
        </w:tc>
        <w:tc>
          <w:tcPr>
            <w:tcW w:w="2268" w:type="dxa"/>
            <w:vAlign w:val="bottom"/>
          </w:tcPr>
          <w:p w14:paraId="33ADCEDC" w14:textId="77777777" w:rsidR="002659F6" w:rsidRDefault="002659F6" w:rsidP="005F6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Gietrzwałd Ostródzka</w:t>
            </w:r>
          </w:p>
        </w:tc>
        <w:tc>
          <w:tcPr>
            <w:tcW w:w="1276" w:type="dxa"/>
            <w:vAlign w:val="bottom"/>
          </w:tcPr>
          <w:p w14:paraId="2DE58DFD" w14:textId="77777777" w:rsidR="002659F6" w:rsidRDefault="002659F6" w:rsidP="005F6D6B">
            <w:pPr>
              <w:rPr>
                <w:color w:val="000000"/>
              </w:rPr>
            </w:pPr>
            <w:r>
              <w:rPr>
                <w:color w:val="000000"/>
              </w:rPr>
              <w:t>53.745657</w:t>
            </w:r>
          </w:p>
        </w:tc>
        <w:tc>
          <w:tcPr>
            <w:tcW w:w="1276" w:type="dxa"/>
            <w:vAlign w:val="bottom"/>
          </w:tcPr>
          <w:p w14:paraId="5A84E200" w14:textId="77777777" w:rsidR="002659F6" w:rsidRDefault="002659F6" w:rsidP="005F6D6B">
            <w:pPr>
              <w:rPr>
                <w:color w:val="000000"/>
              </w:rPr>
            </w:pPr>
            <w:r>
              <w:rPr>
                <w:color w:val="000000"/>
              </w:rPr>
              <w:t>20.228598</w:t>
            </w:r>
          </w:p>
        </w:tc>
        <w:tc>
          <w:tcPr>
            <w:tcW w:w="882" w:type="dxa"/>
          </w:tcPr>
          <w:p w14:paraId="36DEF198" w14:textId="77777777" w:rsidR="002659F6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14:paraId="21E714A9" w14:textId="77777777" w:rsidR="002659F6" w:rsidRDefault="002659F6" w:rsidP="005F6D6B">
            <w:pPr>
              <w:rPr>
                <w:b/>
                <w:color w:val="C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5:55</w:t>
            </w:r>
          </w:p>
        </w:tc>
        <w:tc>
          <w:tcPr>
            <w:tcW w:w="832" w:type="dxa"/>
          </w:tcPr>
          <w:p w14:paraId="391052F7" w14:textId="77777777" w:rsidR="002659F6" w:rsidRDefault="002659F6" w:rsidP="005F6D6B">
            <w:pPr>
              <w:rPr>
                <w:b/>
                <w:color w:val="C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7:33</w:t>
            </w:r>
          </w:p>
        </w:tc>
        <w:tc>
          <w:tcPr>
            <w:tcW w:w="851" w:type="dxa"/>
          </w:tcPr>
          <w:p w14:paraId="424B90B7" w14:textId="77777777" w:rsidR="002659F6" w:rsidRDefault="002659F6" w:rsidP="005F6D6B"/>
        </w:tc>
        <w:tc>
          <w:tcPr>
            <w:tcW w:w="850" w:type="dxa"/>
          </w:tcPr>
          <w:p w14:paraId="67FBA527" w14:textId="77777777" w:rsidR="002659F6" w:rsidRPr="0077327B" w:rsidRDefault="002659F6" w:rsidP="005F6D6B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3BFBBFDB" w14:textId="77777777" w:rsidR="002659F6" w:rsidRPr="00621ACD" w:rsidRDefault="002659F6" w:rsidP="005F6D6B"/>
        </w:tc>
      </w:tr>
      <w:tr w:rsidR="002659F6" w:rsidRPr="00621ACD" w14:paraId="4B43ABC5" w14:textId="77777777" w:rsidTr="005F6D6B">
        <w:tc>
          <w:tcPr>
            <w:tcW w:w="709" w:type="dxa"/>
            <w:vAlign w:val="bottom"/>
          </w:tcPr>
          <w:p w14:paraId="3623435A" w14:textId="77777777" w:rsidR="002659F6" w:rsidRDefault="002659F6" w:rsidP="005F6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548 </w:t>
            </w:r>
          </w:p>
        </w:tc>
        <w:tc>
          <w:tcPr>
            <w:tcW w:w="2268" w:type="dxa"/>
            <w:vAlign w:val="bottom"/>
          </w:tcPr>
          <w:p w14:paraId="01DB98B5" w14:textId="77777777" w:rsidR="002659F6" w:rsidRDefault="002659F6" w:rsidP="005F6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DK 16 Tomaryny P</w:t>
            </w:r>
          </w:p>
        </w:tc>
        <w:tc>
          <w:tcPr>
            <w:tcW w:w="1276" w:type="dxa"/>
            <w:vAlign w:val="bottom"/>
          </w:tcPr>
          <w:p w14:paraId="607E1664" w14:textId="77777777" w:rsidR="002659F6" w:rsidRDefault="002659F6" w:rsidP="005F6D6B">
            <w:pPr>
              <w:rPr>
                <w:color w:val="000000"/>
              </w:rPr>
            </w:pPr>
            <w:r>
              <w:rPr>
                <w:color w:val="000000"/>
              </w:rPr>
              <w:t>53.735101</w:t>
            </w:r>
          </w:p>
        </w:tc>
        <w:tc>
          <w:tcPr>
            <w:tcW w:w="1276" w:type="dxa"/>
            <w:vAlign w:val="bottom"/>
          </w:tcPr>
          <w:p w14:paraId="602DF4D6" w14:textId="77777777" w:rsidR="002659F6" w:rsidRDefault="002659F6" w:rsidP="005F6D6B">
            <w:pPr>
              <w:rPr>
                <w:color w:val="000000"/>
              </w:rPr>
            </w:pPr>
            <w:r>
              <w:rPr>
                <w:color w:val="000000"/>
              </w:rPr>
              <w:t>20.204851</w:t>
            </w:r>
          </w:p>
        </w:tc>
        <w:tc>
          <w:tcPr>
            <w:tcW w:w="882" w:type="dxa"/>
          </w:tcPr>
          <w:p w14:paraId="5E16A5E9" w14:textId="77777777" w:rsidR="002659F6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14:paraId="25E7B243" w14:textId="77777777" w:rsidR="002659F6" w:rsidRDefault="002659F6" w:rsidP="005F6D6B">
            <w:pPr>
              <w:rPr>
                <w:b/>
                <w:color w:val="C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5:57</w:t>
            </w:r>
          </w:p>
        </w:tc>
        <w:tc>
          <w:tcPr>
            <w:tcW w:w="832" w:type="dxa"/>
          </w:tcPr>
          <w:p w14:paraId="44AE8D48" w14:textId="77777777" w:rsidR="002659F6" w:rsidRDefault="002659F6" w:rsidP="005F6D6B">
            <w:pPr>
              <w:rPr>
                <w:b/>
                <w:color w:val="C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7:35</w:t>
            </w:r>
          </w:p>
        </w:tc>
        <w:tc>
          <w:tcPr>
            <w:tcW w:w="851" w:type="dxa"/>
          </w:tcPr>
          <w:p w14:paraId="776ECDEE" w14:textId="77777777" w:rsidR="002659F6" w:rsidRDefault="002659F6" w:rsidP="005F6D6B"/>
        </w:tc>
        <w:tc>
          <w:tcPr>
            <w:tcW w:w="850" w:type="dxa"/>
          </w:tcPr>
          <w:p w14:paraId="70DF2E4D" w14:textId="77777777" w:rsidR="002659F6" w:rsidRPr="0077327B" w:rsidRDefault="002659F6" w:rsidP="005F6D6B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3D003024" w14:textId="77777777" w:rsidR="002659F6" w:rsidRPr="00621ACD" w:rsidRDefault="002659F6" w:rsidP="005F6D6B"/>
        </w:tc>
      </w:tr>
      <w:tr w:rsidR="002659F6" w:rsidRPr="00621ACD" w14:paraId="4C0AFABB" w14:textId="77777777" w:rsidTr="005F6D6B">
        <w:tc>
          <w:tcPr>
            <w:tcW w:w="709" w:type="dxa"/>
            <w:vAlign w:val="bottom"/>
          </w:tcPr>
          <w:p w14:paraId="7E218479" w14:textId="77777777" w:rsidR="002659F6" w:rsidRPr="00621ACD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 xml:space="preserve">550 </w:t>
            </w:r>
          </w:p>
        </w:tc>
        <w:tc>
          <w:tcPr>
            <w:tcW w:w="2268" w:type="dxa"/>
            <w:vAlign w:val="bottom"/>
          </w:tcPr>
          <w:p w14:paraId="66E402FA" w14:textId="77777777" w:rsidR="002659F6" w:rsidRPr="00061F72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color w:val="000000"/>
              </w:rPr>
              <w:t>Zaskwierki</w:t>
            </w:r>
            <w:proofErr w:type="spellEnd"/>
            <w:r>
              <w:rPr>
                <w:color w:val="000000"/>
              </w:rPr>
              <w:t xml:space="preserve"> P</w:t>
            </w:r>
          </w:p>
        </w:tc>
        <w:tc>
          <w:tcPr>
            <w:tcW w:w="1276" w:type="dxa"/>
            <w:vAlign w:val="bottom"/>
          </w:tcPr>
          <w:p w14:paraId="545315BF" w14:textId="77777777" w:rsidR="002659F6" w:rsidRPr="002C7730" w:rsidRDefault="002659F6" w:rsidP="005F6D6B">
            <w:r>
              <w:rPr>
                <w:color w:val="000000"/>
              </w:rPr>
              <w:t>53.741814</w:t>
            </w:r>
          </w:p>
        </w:tc>
        <w:tc>
          <w:tcPr>
            <w:tcW w:w="1276" w:type="dxa"/>
            <w:vAlign w:val="bottom"/>
          </w:tcPr>
          <w:p w14:paraId="127633EE" w14:textId="77777777" w:rsidR="002659F6" w:rsidRPr="002C7730" w:rsidRDefault="002659F6" w:rsidP="005F6D6B">
            <w:r>
              <w:rPr>
                <w:color w:val="000000"/>
              </w:rPr>
              <w:t>20.189971</w:t>
            </w:r>
          </w:p>
        </w:tc>
        <w:tc>
          <w:tcPr>
            <w:tcW w:w="882" w:type="dxa"/>
          </w:tcPr>
          <w:p w14:paraId="5BB2E862" w14:textId="77777777" w:rsidR="002659F6" w:rsidRPr="00621ACD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14:paraId="7989D6E8" w14:textId="77777777" w:rsidR="002659F6" w:rsidRDefault="002659F6" w:rsidP="005F6D6B">
            <w:r>
              <w:rPr>
                <w:rFonts w:ascii="Arial" w:hAnsi="Arial" w:cs="Arial"/>
                <w:sz w:val="18"/>
                <w:szCs w:val="18"/>
              </w:rPr>
              <w:t>5:59</w:t>
            </w:r>
          </w:p>
        </w:tc>
        <w:tc>
          <w:tcPr>
            <w:tcW w:w="832" w:type="dxa"/>
          </w:tcPr>
          <w:p w14:paraId="38068448" w14:textId="77777777" w:rsidR="002659F6" w:rsidRDefault="002659F6" w:rsidP="005F6D6B">
            <w:r>
              <w:rPr>
                <w:rFonts w:ascii="Arial" w:hAnsi="Arial" w:cs="Arial"/>
                <w:sz w:val="18"/>
                <w:szCs w:val="18"/>
              </w:rPr>
              <w:t>7:36</w:t>
            </w:r>
          </w:p>
        </w:tc>
        <w:tc>
          <w:tcPr>
            <w:tcW w:w="851" w:type="dxa"/>
          </w:tcPr>
          <w:p w14:paraId="6D0D9DB0" w14:textId="77777777" w:rsidR="002659F6" w:rsidRPr="008261C6" w:rsidRDefault="002659F6" w:rsidP="005F6D6B">
            <w:pPr>
              <w:rPr>
                <w:b/>
                <w:color w:val="C00000"/>
              </w:rPr>
            </w:pPr>
          </w:p>
        </w:tc>
        <w:tc>
          <w:tcPr>
            <w:tcW w:w="850" w:type="dxa"/>
          </w:tcPr>
          <w:p w14:paraId="3E67597B" w14:textId="77777777" w:rsidR="002659F6" w:rsidRPr="0077327B" w:rsidRDefault="002659F6" w:rsidP="005F6D6B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1DE096EE" w14:textId="77777777" w:rsidR="002659F6" w:rsidRPr="00621ACD" w:rsidRDefault="002659F6" w:rsidP="005F6D6B"/>
        </w:tc>
      </w:tr>
      <w:tr w:rsidR="002659F6" w:rsidRPr="00621ACD" w14:paraId="4238BA70" w14:textId="77777777" w:rsidTr="005F6D6B">
        <w:tc>
          <w:tcPr>
            <w:tcW w:w="709" w:type="dxa"/>
            <w:vAlign w:val="bottom"/>
          </w:tcPr>
          <w:p w14:paraId="5C41C2B4" w14:textId="77777777" w:rsidR="002659F6" w:rsidRPr="00621ACD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 xml:space="preserve">552 </w:t>
            </w:r>
          </w:p>
        </w:tc>
        <w:tc>
          <w:tcPr>
            <w:tcW w:w="2268" w:type="dxa"/>
            <w:vAlign w:val="bottom"/>
          </w:tcPr>
          <w:p w14:paraId="61D76D5F" w14:textId="77777777" w:rsidR="002659F6" w:rsidRPr="00061F72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>Łęguty P</w:t>
            </w:r>
          </w:p>
        </w:tc>
        <w:tc>
          <w:tcPr>
            <w:tcW w:w="1276" w:type="dxa"/>
            <w:vAlign w:val="bottom"/>
          </w:tcPr>
          <w:p w14:paraId="208BCAA0" w14:textId="77777777" w:rsidR="002659F6" w:rsidRPr="002C7730" w:rsidRDefault="002659F6" w:rsidP="005F6D6B">
            <w:r>
              <w:rPr>
                <w:color w:val="000000"/>
              </w:rPr>
              <w:t>53.75507</w:t>
            </w:r>
          </w:p>
        </w:tc>
        <w:tc>
          <w:tcPr>
            <w:tcW w:w="1276" w:type="dxa"/>
            <w:vAlign w:val="bottom"/>
          </w:tcPr>
          <w:p w14:paraId="2DE9324B" w14:textId="77777777" w:rsidR="002659F6" w:rsidRPr="002C7730" w:rsidRDefault="002659F6" w:rsidP="005F6D6B">
            <w:r>
              <w:rPr>
                <w:color w:val="000000"/>
              </w:rPr>
              <w:t>20.167398</w:t>
            </w:r>
          </w:p>
        </w:tc>
        <w:tc>
          <w:tcPr>
            <w:tcW w:w="882" w:type="dxa"/>
          </w:tcPr>
          <w:p w14:paraId="663B3CBD" w14:textId="77777777" w:rsidR="002659F6" w:rsidRPr="00621ACD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14:paraId="0996022B" w14:textId="77777777" w:rsidR="002659F6" w:rsidRDefault="002659F6" w:rsidP="005F6D6B">
            <w:r>
              <w:rPr>
                <w:rFonts w:ascii="Arial" w:hAnsi="Arial" w:cs="Arial"/>
                <w:sz w:val="18"/>
                <w:szCs w:val="18"/>
              </w:rPr>
              <w:t>6:00</w:t>
            </w:r>
          </w:p>
        </w:tc>
        <w:tc>
          <w:tcPr>
            <w:tcW w:w="832" w:type="dxa"/>
          </w:tcPr>
          <w:p w14:paraId="5ADDE77D" w14:textId="77777777" w:rsidR="002659F6" w:rsidRDefault="002659F6" w:rsidP="005F6D6B">
            <w:r>
              <w:rPr>
                <w:rFonts w:ascii="Arial" w:hAnsi="Arial" w:cs="Arial"/>
                <w:sz w:val="18"/>
                <w:szCs w:val="18"/>
              </w:rPr>
              <w:t>7:37</w:t>
            </w:r>
          </w:p>
        </w:tc>
        <w:tc>
          <w:tcPr>
            <w:tcW w:w="851" w:type="dxa"/>
          </w:tcPr>
          <w:p w14:paraId="0E068546" w14:textId="77777777" w:rsidR="002659F6" w:rsidRDefault="002659F6" w:rsidP="005F6D6B"/>
        </w:tc>
        <w:tc>
          <w:tcPr>
            <w:tcW w:w="850" w:type="dxa"/>
          </w:tcPr>
          <w:p w14:paraId="2B338042" w14:textId="77777777" w:rsidR="002659F6" w:rsidRPr="0077327B" w:rsidRDefault="002659F6" w:rsidP="005F6D6B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71CC35CC" w14:textId="77777777" w:rsidR="002659F6" w:rsidRPr="00621ACD" w:rsidRDefault="002659F6" w:rsidP="005F6D6B"/>
        </w:tc>
      </w:tr>
      <w:tr w:rsidR="002659F6" w:rsidRPr="00621ACD" w14:paraId="04E97020" w14:textId="77777777" w:rsidTr="005F6D6B">
        <w:tc>
          <w:tcPr>
            <w:tcW w:w="709" w:type="dxa"/>
            <w:vAlign w:val="bottom"/>
          </w:tcPr>
          <w:p w14:paraId="155520C0" w14:textId="77777777" w:rsidR="002659F6" w:rsidRPr="004F3BCA" w:rsidRDefault="002659F6" w:rsidP="005F6D6B">
            <w:pPr>
              <w:jc w:val="center"/>
            </w:pPr>
            <w:r>
              <w:rPr>
                <w:color w:val="000000"/>
              </w:rPr>
              <w:t xml:space="preserve">555 </w:t>
            </w:r>
          </w:p>
        </w:tc>
        <w:tc>
          <w:tcPr>
            <w:tcW w:w="2268" w:type="dxa"/>
            <w:vAlign w:val="bottom"/>
          </w:tcPr>
          <w:p w14:paraId="7DD612DA" w14:textId="77777777" w:rsidR="002659F6" w:rsidRPr="00061F72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>Łęguty Nawrotka</w:t>
            </w:r>
          </w:p>
        </w:tc>
        <w:tc>
          <w:tcPr>
            <w:tcW w:w="1276" w:type="dxa"/>
            <w:vAlign w:val="bottom"/>
          </w:tcPr>
          <w:p w14:paraId="189E42BD" w14:textId="77777777" w:rsidR="002659F6" w:rsidRDefault="002659F6" w:rsidP="005F6D6B">
            <w:r>
              <w:rPr>
                <w:color w:val="000000"/>
              </w:rPr>
              <w:t>53.755049</w:t>
            </w:r>
          </w:p>
        </w:tc>
        <w:tc>
          <w:tcPr>
            <w:tcW w:w="1276" w:type="dxa"/>
            <w:vAlign w:val="bottom"/>
          </w:tcPr>
          <w:p w14:paraId="0A7304C9" w14:textId="77777777" w:rsidR="002659F6" w:rsidRDefault="002659F6" w:rsidP="005F6D6B">
            <w:r>
              <w:rPr>
                <w:color w:val="000000"/>
              </w:rPr>
              <w:t>20.163614</w:t>
            </w:r>
          </w:p>
        </w:tc>
        <w:tc>
          <w:tcPr>
            <w:tcW w:w="882" w:type="dxa"/>
          </w:tcPr>
          <w:p w14:paraId="798B485E" w14:textId="77777777" w:rsidR="002659F6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14:paraId="6F642493" w14:textId="77777777" w:rsidR="002659F6" w:rsidRPr="007D3526" w:rsidRDefault="002659F6" w:rsidP="005F6D6B">
            <w:pPr>
              <w:rPr>
                <w:b/>
                <w:color w:val="C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6:02</w:t>
            </w:r>
          </w:p>
        </w:tc>
        <w:tc>
          <w:tcPr>
            <w:tcW w:w="832" w:type="dxa"/>
          </w:tcPr>
          <w:p w14:paraId="6FDC00ED" w14:textId="77777777" w:rsidR="002659F6" w:rsidRPr="007D3526" w:rsidRDefault="002659F6" w:rsidP="005F6D6B">
            <w:pPr>
              <w:rPr>
                <w:b/>
                <w:color w:val="C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7:39</w:t>
            </w:r>
          </w:p>
        </w:tc>
        <w:tc>
          <w:tcPr>
            <w:tcW w:w="851" w:type="dxa"/>
          </w:tcPr>
          <w:p w14:paraId="661C8918" w14:textId="77777777" w:rsidR="002659F6" w:rsidRPr="007D3526" w:rsidRDefault="002659F6" w:rsidP="005F6D6B">
            <w:pPr>
              <w:rPr>
                <w:b/>
                <w:color w:val="C00000"/>
              </w:rPr>
            </w:pPr>
          </w:p>
        </w:tc>
        <w:tc>
          <w:tcPr>
            <w:tcW w:w="850" w:type="dxa"/>
          </w:tcPr>
          <w:p w14:paraId="6FC44771" w14:textId="77777777" w:rsidR="002659F6" w:rsidRDefault="002659F6" w:rsidP="005F6D6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26" w:type="dxa"/>
          </w:tcPr>
          <w:p w14:paraId="57F59F34" w14:textId="77777777" w:rsidR="002659F6" w:rsidRPr="00621ACD" w:rsidRDefault="002659F6" w:rsidP="005F6D6B"/>
        </w:tc>
      </w:tr>
      <w:tr w:rsidR="002659F6" w:rsidRPr="00621ACD" w14:paraId="3CBA04CE" w14:textId="77777777" w:rsidTr="005F6D6B">
        <w:tc>
          <w:tcPr>
            <w:tcW w:w="709" w:type="dxa"/>
            <w:vAlign w:val="bottom"/>
          </w:tcPr>
          <w:p w14:paraId="0A7F3420" w14:textId="77777777" w:rsidR="002659F6" w:rsidRPr="00621ACD" w:rsidRDefault="002659F6" w:rsidP="005F6D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553 </w:t>
            </w:r>
          </w:p>
        </w:tc>
        <w:tc>
          <w:tcPr>
            <w:tcW w:w="2268" w:type="dxa"/>
            <w:vAlign w:val="bottom"/>
          </w:tcPr>
          <w:p w14:paraId="4CFF6174" w14:textId="77777777" w:rsidR="002659F6" w:rsidRPr="00061F72" w:rsidRDefault="002659F6" w:rsidP="005F6D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Łęguty L</w:t>
            </w:r>
          </w:p>
        </w:tc>
        <w:tc>
          <w:tcPr>
            <w:tcW w:w="1276" w:type="dxa"/>
            <w:vAlign w:val="bottom"/>
          </w:tcPr>
          <w:p w14:paraId="7C4A70F5" w14:textId="77777777" w:rsidR="002659F6" w:rsidRPr="002C7730" w:rsidRDefault="002659F6" w:rsidP="005F6D6B">
            <w:pPr>
              <w:jc w:val="center"/>
            </w:pPr>
            <w:r>
              <w:rPr>
                <w:color w:val="000000"/>
              </w:rPr>
              <w:t>53.75501</w:t>
            </w:r>
          </w:p>
        </w:tc>
        <w:tc>
          <w:tcPr>
            <w:tcW w:w="1276" w:type="dxa"/>
            <w:vAlign w:val="bottom"/>
          </w:tcPr>
          <w:p w14:paraId="4EDC74B1" w14:textId="77777777" w:rsidR="002659F6" w:rsidRPr="002C7730" w:rsidRDefault="002659F6" w:rsidP="005F6D6B">
            <w:pPr>
              <w:jc w:val="center"/>
            </w:pPr>
            <w:r>
              <w:rPr>
                <w:color w:val="000000"/>
              </w:rPr>
              <w:t>20.167824</w:t>
            </w:r>
          </w:p>
        </w:tc>
        <w:tc>
          <w:tcPr>
            <w:tcW w:w="882" w:type="dxa"/>
          </w:tcPr>
          <w:p w14:paraId="7A7596B8" w14:textId="77777777" w:rsidR="002659F6" w:rsidRPr="00621ACD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14:paraId="0C240AAE" w14:textId="77777777" w:rsidR="002659F6" w:rsidRPr="007D3526" w:rsidRDefault="002659F6" w:rsidP="005F6D6B">
            <w:pPr>
              <w:rPr>
                <w:b/>
                <w:color w:val="C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6:03</w:t>
            </w:r>
          </w:p>
        </w:tc>
        <w:tc>
          <w:tcPr>
            <w:tcW w:w="832" w:type="dxa"/>
          </w:tcPr>
          <w:p w14:paraId="5DBA762C" w14:textId="77777777" w:rsidR="002659F6" w:rsidRPr="007D3526" w:rsidRDefault="002659F6" w:rsidP="005F6D6B">
            <w:pPr>
              <w:rPr>
                <w:b/>
                <w:color w:val="C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7:40</w:t>
            </w:r>
          </w:p>
        </w:tc>
        <w:tc>
          <w:tcPr>
            <w:tcW w:w="851" w:type="dxa"/>
          </w:tcPr>
          <w:p w14:paraId="55546254" w14:textId="77777777" w:rsidR="002659F6" w:rsidRPr="007D3526" w:rsidRDefault="002659F6" w:rsidP="005F6D6B">
            <w:pPr>
              <w:rPr>
                <w:b/>
                <w:color w:val="C00000"/>
              </w:rPr>
            </w:pPr>
          </w:p>
        </w:tc>
        <w:tc>
          <w:tcPr>
            <w:tcW w:w="850" w:type="dxa"/>
          </w:tcPr>
          <w:p w14:paraId="214D2362" w14:textId="77777777" w:rsidR="002659F6" w:rsidRPr="0077327B" w:rsidRDefault="002659F6" w:rsidP="005F6D6B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27532B8A" w14:textId="77777777" w:rsidR="002659F6" w:rsidRPr="00621ACD" w:rsidRDefault="002659F6" w:rsidP="005F6D6B"/>
        </w:tc>
      </w:tr>
      <w:tr w:rsidR="002659F6" w:rsidRPr="00621ACD" w14:paraId="5861775E" w14:textId="77777777" w:rsidTr="005F6D6B">
        <w:tc>
          <w:tcPr>
            <w:tcW w:w="709" w:type="dxa"/>
            <w:vAlign w:val="bottom"/>
          </w:tcPr>
          <w:p w14:paraId="47572B1A" w14:textId="77777777" w:rsidR="002659F6" w:rsidRPr="00621ACD" w:rsidRDefault="002659F6" w:rsidP="005F6D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551 </w:t>
            </w:r>
          </w:p>
        </w:tc>
        <w:tc>
          <w:tcPr>
            <w:tcW w:w="2268" w:type="dxa"/>
            <w:vAlign w:val="bottom"/>
          </w:tcPr>
          <w:p w14:paraId="761D5D3B" w14:textId="77777777" w:rsidR="002659F6" w:rsidRPr="00061F72" w:rsidRDefault="002659F6" w:rsidP="005F6D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</w:rPr>
              <w:t>Zaskwierki</w:t>
            </w:r>
            <w:proofErr w:type="spellEnd"/>
            <w:r>
              <w:rPr>
                <w:color w:val="000000"/>
              </w:rPr>
              <w:t xml:space="preserve"> L</w:t>
            </w:r>
          </w:p>
        </w:tc>
        <w:tc>
          <w:tcPr>
            <w:tcW w:w="1276" w:type="dxa"/>
            <w:vAlign w:val="bottom"/>
          </w:tcPr>
          <w:p w14:paraId="5F8EAA00" w14:textId="77777777" w:rsidR="002659F6" w:rsidRPr="002C7730" w:rsidRDefault="002659F6" w:rsidP="005F6D6B">
            <w:pPr>
              <w:jc w:val="center"/>
            </w:pPr>
            <w:r>
              <w:rPr>
                <w:color w:val="000000"/>
              </w:rPr>
              <w:t>53.743181</w:t>
            </w:r>
          </w:p>
        </w:tc>
        <w:tc>
          <w:tcPr>
            <w:tcW w:w="1276" w:type="dxa"/>
            <w:vAlign w:val="bottom"/>
          </w:tcPr>
          <w:p w14:paraId="7F1CAEB8" w14:textId="77777777" w:rsidR="002659F6" w:rsidRPr="002C7730" w:rsidRDefault="002659F6" w:rsidP="005F6D6B">
            <w:pPr>
              <w:jc w:val="center"/>
            </w:pPr>
            <w:r>
              <w:rPr>
                <w:color w:val="000000"/>
              </w:rPr>
              <w:t>20.189029</w:t>
            </w:r>
          </w:p>
        </w:tc>
        <w:tc>
          <w:tcPr>
            <w:tcW w:w="882" w:type="dxa"/>
          </w:tcPr>
          <w:p w14:paraId="0A67B831" w14:textId="77777777" w:rsidR="002659F6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14:paraId="4811E047" w14:textId="77777777" w:rsidR="002659F6" w:rsidRPr="007D3526" w:rsidRDefault="002659F6" w:rsidP="005F6D6B">
            <w:pPr>
              <w:rPr>
                <w:b/>
                <w:color w:val="C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6:05</w:t>
            </w:r>
          </w:p>
        </w:tc>
        <w:tc>
          <w:tcPr>
            <w:tcW w:w="832" w:type="dxa"/>
          </w:tcPr>
          <w:p w14:paraId="70D5F1A3" w14:textId="77777777" w:rsidR="002659F6" w:rsidRDefault="002659F6" w:rsidP="005F6D6B">
            <w:pPr>
              <w:rPr>
                <w:b/>
                <w:color w:val="C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7:42</w:t>
            </w:r>
          </w:p>
        </w:tc>
        <w:tc>
          <w:tcPr>
            <w:tcW w:w="851" w:type="dxa"/>
          </w:tcPr>
          <w:p w14:paraId="5AA3DEFE" w14:textId="77777777" w:rsidR="002659F6" w:rsidRDefault="002659F6" w:rsidP="005F6D6B">
            <w:pPr>
              <w:rPr>
                <w:b/>
                <w:color w:val="C00000"/>
              </w:rPr>
            </w:pPr>
          </w:p>
        </w:tc>
        <w:tc>
          <w:tcPr>
            <w:tcW w:w="850" w:type="dxa"/>
          </w:tcPr>
          <w:p w14:paraId="5BAE9BF3" w14:textId="77777777" w:rsidR="002659F6" w:rsidRPr="0077327B" w:rsidRDefault="002659F6" w:rsidP="005F6D6B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54A1A5C6" w14:textId="77777777" w:rsidR="002659F6" w:rsidRPr="00621ACD" w:rsidRDefault="002659F6" w:rsidP="005F6D6B"/>
        </w:tc>
      </w:tr>
      <w:tr w:rsidR="002659F6" w:rsidRPr="00621ACD" w14:paraId="5EF09784" w14:textId="77777777" w:rsidTr="005F6D6B">
        <w:tc>
          <w:tcPr>
            <w:tcW w:w="709" w:type="dxa"/>
            <w:vAlign w:val="bottom"/>
          </w:tcPr>
          <w:p w14:paraId="2E2D3434" w14:textId="77777777" w:rsidR="002659F6" w:rsidRDefault="002659F6" w:rsidP="005F6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572 </w:t>
            </w:r>
          </w:p>
        </w:tc>
        <w:tc>
          <w:tcPr>
            <w:tcW w:w="2268" w:type="dxa"/>
            <w:vAlign w:val="bottom"/>
          </w:tcPr>
          <w:p w14:paraId="17388DAD" w14:textId="77777777" w:rsidR="002659F6" w:rsidRDefault="002659F6" w:rsidP="005F6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Biesal szkoła </w:t>
            </w:r>
          </w:p>
        </w:tc>
        <w:tc>
          <w:tcPr>
            <w:tcW w:w="1276" w:type="dxa"/>
            <w:vAlign w:val="bottom"/>
          </w:tcPr>
          <w:p w14:paraId="6F9FF711" w14:textId="77777777" w:rsidR="002659F6" w:rsidRDefault="002659F6" w:rsidP="005F6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53.721869</w:t>
            </w:r>
          </w:p>
        </w:tc>
        <w:tc>
          <w:tcPr>
            <w:tcW w:w="1276" w:type="dxa"/>
            <w:vAlign w:val="bottom"/>
          </w:tcPr>
          <w:p w14:paraId="66D6437B" w14:textId="77777777" w:rsidR="002659F6" w:rsidRDefault="002659F6" w:rsidP="005F6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20.187868</w:t>
            </w:r>
          </w:p>
        </w:tc>
        <w:tc>
          <w:tcPr>
            <w:tcW w:w="882" w:type="dxa"/>
          </w:tcPr>
          <w:p w14:paraId="44E7ACB6" w14:textId="77777777" w:rsidR="002659F6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14:paraId="06D99298" w14:textId="77777777" w:rsidR="002659F6" w:rsidRDefault="002659F6" w:rsidP="005F6D6B">
            <w:pPr>
              <w:rPr>
                <w:b/>
                <w:color w:val="C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6:08</w:t>
            </w:r>
          </w:p>
        </w:tc>
        <w:tc>
          <w:tcPr>
            <w:tcW w:w="832" w:type="dxa"/>
          </w:tcPr>
          <w:p w14:paraId="63D987D7" w14:textId="77777777" w:rsidR="002659F6" w:rsidRDefault="002659F6" w:rsidP="005F6D6B">
            <w:pPr>
              <w:rPr>
                <w:b/>
                <w:color w:val="C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7:45</w:t>
            </w:r>
          </w:p>
        </w:tc>
        <w:tc>
          <w:tcPr>
            <w:tcW w:w="851" w:type="dxa"/>
          </w:tcPr>
          <w:p w14:paraId="2B3D2CE8" w14:textId="77777777" w:rsidR="002659F6" w:rsidRDefault="002659F6" w:rsidP="005F6D6B">
            <w:pPr>
              <w:rPr>
                <w:b/>
                <w:color w:val="C00000"/>
              </w:rPr>
            </w:pPr>
          </w:p>
        </w:tc>
        <w:tc>
          <w:tcPr>
            <w:tcW w:w="850" w:type="dxa"/>
          </w:tcPr>
          <w:p w14:paraId="64F0860A" w14:textId="77777777" w:rsidR="002659F6" w:rsidRPr="0077327B" w:rsidRDefault="002659F6" w:rsidP="005F6D6B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7A530B97" w14:textId="77777777" w:rsidR="002659F6" w:rsidRPr="00621ACD" w:rsidRDefault="002659F6" w:rsidP="005F6D6B"/>
        </w:tc>
      </w:tr>
      <w:tr w:rsidR="002659F6" w:rsidRPr="00621ACD" w14:paraId="637F13BA" w14:textId="77777777" w:rsidTr="005F6D6B">
        <w:tc>
          <w:tcPr>
            <w:tcW w:w="709" w:type="dxa"/>
            <w:vAlign w:val="bottom"/>
          </w:tcPr>
          <w:p w14:paraId="4EF17FF0" w14:textId="77777777" w:rsidR="002659F6" w:rsidRDefault="002659F6" w:rsidP="005F6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571 </w:t>
            </w:r>
          </w:p>
        </w:tc>
        <w:tc>
          <w:tcPr>
            <w:tcW w:w="2268" w:type="dxa"/>
            <w:vAlign w:val="bottom"/>
          </w:tcPr>
          <w:p w14:paraId="21C603FD" w14:textId="77777777" w:rsidR="002659F6" w:rsidRDefault="002659F6" w:rsidP="005F6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Biesal Stacja</w:t>
            </w:r>
          </w:p>
        </w:tc>
        <w:tc>
          <w:tcPr>
            <w:tcW w:w="1276" w:type="dxa"/>
            <w:vAlign w:val="bottom"/>
          </w:tcPr>
          <w:p w14:paraId="4493C6AB" w14:textId="77777777" w:rsidR="002659F6" w:rsidRDefault="002659F6" w:rsidP="005F6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53.721182</w:t>
            </w:r>
          </w:p>
        </w:tc>
        <w:tc>
          <w:tcPr>
            <w:tcW w:w="1276" w:type="dxa"/>
            <w:vAlign w:val="bottom"/>
          </w:tcPr>
          <w:p w14:paraId="74396C14" w14:textId="77777777" w:rsidR="002659F6" w:rsidRDefault="002659F6" w:rsidP="005F6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20.197133</w:t>
            </w:r>
          </w:p>
        </w:tc>
        <w:tc>
          <w:tcPr>
            <w:tcW w:w="882" w:type="dxa"/>
          </w:tcPr>
          <w:p w14:paraId="59F432ED" w14:textId="77777777" w:rsidR="002659F6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14:paraId="08528B16" w14:textId="77777777" w:rsidR="002659F6" w:rsidRDefault="002659F6" w:rsidP="005F6D6B">
            <w:pPr>
              <w:rPr>
                <w:b/>
                <w:color w:val="C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6:09</w:t>
            </w:r>
          </w:p>
        </w:tc>
        <w:tc>
          <w:tcPr>
            <w:tcW w:w="832" w:type="dxa"/>
          </w:tcPr>
          <w:p w14:paraId="61AE8E6D" w14:textId="77777777" w:rsidR="002659F6" w:rsidRDefault="002659F6" w:rsidP="005F6D6B">
            <w:pPr>
              <w:rPr>
                <w:b/>
                <w:color w:val="C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7:47</w:t>
            </w:r>
          </w:p>
        </w:tc>
        <w:tc>
          <w:tcPr>
            <w:tcW w:w="851" w:type="dxa"/>
          </w:tcPr>
          <w:p w14:paraId="009AD7B9" w14:textId="77777777" w:rsidR="002659F6" w:rsidRDefault="002659F6" w:rsidP="005F6D6B">
            <w:pPr>
              <w:rPr>
                <w:b/>
                <w:color w:val="C00000"/>
              </w:rPr>
            </w:pPr>
          </w:p>
        </w:tc>
        <w:tc>
          <w:tcPr>
            <w:tcW w:w="850" w:type="dxa"/>
          </w:tcPr>
          <w:p w14:paraId="4F528BCE" w14:textId="77777777" w:rsidR="002659F6" w:rsidRPr="0077327B" w:rsidRDefault="002659F6" w:rsidP="005F6D6B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14:paraId="2CCA2F23" w14:textId="77777777" w:rsidR="002659F6" w:rsidRPr="00621ACD" w:rsidRDefault="002659F6" w:rsidP="005F6D6B"/>
        </w:tc>
      </w:tr>
      <w:tr w:rsidR="002659F6" w:rsidRPr="00621ACD" w14:paraId="39E99EA7" w14:textId="77777777" w:rsidTr="005F6D6B">
        <w:tc>
          <w:tcPr>
            <w:tcW w:w="709" w:type="dxa"/>
            <w:vAlign w:val="bottom"/>
          </w:tcPr>
          <w:p w14:paraId="1D24A163" w14:textId="77777777" w:rsidR="002659F6" w:rsidRDefault="002659F6" w:rsidP="005F6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549 </w:t>
            </w:r>
          </w:p>
          <w:p w14:paraId="21500C23" w14:textId="77777777" w:rsidR="002659F6" w:rsidRPr="00621ACD" w:rsidRDefault="002659F6" w:rsidP="005F6D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14:paraId="16EE64E6" w14:textId="77777777" w:rsidR="002659F6" w:rsidRPr="00061F72" w:rsidRDefault="002659F6" w:rsidP="005F6D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DK51 Tomaryny L</w:t>
            </w:r>
          </w:p>
        </w:tc>
        <w:tc>
          <w:tcPr>
            <w:tcW w:w="1276" w:type="dxa"/>
            <w:vAlign w:val="bottom"/>
          </w:tcPr>
          <w:p w14:paraId="52A17849" w14:textId="77777777" w:rsidR="002659F6" w:rsidRPr="002C7730" w:rsidRDefault="002659F6" w:rsidP="005F6D6B">
            <w:pPr>
              <w:jc w:val="center"/>
            </w:pPr>
            <w:r>
              <w:rPr>
                <w:color w:val="000000"/>
              </w:rPr>
              <w:t>53.735437</w:t>
            </w:r>
          </w:p>
        </w:tc>
        <w:tc>
          <w:tcPr>
            <w:tcW w:w="1276" w:type="dxa"/>
            <w:vAlign w:val="bottom"/>
          </w:tcPr>
          <w:p w14:paraId="17907338" w14:textId="77777777" w:rsidR="002659F6" w:rsidRPr="002C7730" w:rsidRDefault="002659F6" w:rsidP="005F6D6B">
            <w:pPr>
              <w:jc w:val="center"/>
            </w:pPr>
            <w:r>
              <w:rPr>
                <w:color w:val="000000"/>
              </w:rPr>
              <w:t>20.205457</w:t>
            </w:r>
          </w:p>
        </w:tc>
        <w:tc>
          <w:tcPr>
            <w:tcW w:w="882" w:type="dxa"/>
          </w:tcPr>
          <w:p w14:paraId="1BA0F7FF" w14:textId="77777777" w:rsidR="002659F6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14:paraId="0956C483" w14:textId="77777777" w:rsidR="002659F6" w:rsidRDefault="002659F6" w:rsidP="005F6D6B">
            <w:pPr>
              <w:rPr>
                <w:b/>
                <w:color w:val="C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6:11</w:t>
            </w:r>
          </w:p>
        </w:tc>
        <w:tc>
          <w:tcPr>
            <w:tcW w:w="832" w:type="dxa"/>
          </w:tcPr>
          <w:p w14:paraId="60BD8505" w14:textId="77777777" w:rsidR="002659F6" w:rsidRDefault="002659F6" w:rsidP="005F6D6B">
            <w:pPr>
              <w:rPr>
                <w:b/>
                <w:color w:val="C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7:49</w:t>
            </w:r>
          </w:p>
        </w:tc>
        <w:tc>
          <w:tcPr>
            <w:tcW w:w="851" w:type="dxa"/>
          </w:tcPr>
          <w:p w14:paraId="61A4E9D4" w14:textId="77777777" w:rsidR="002659F6" w:rsidRDefault="002659F6" w:rsidP="005F6D6B">
            <w:pPr>
              <w:rPr>
                <w:b/>
                <w:color w:val="C00000"/>
              </w:rPr>
            </w:pPr>
          </w:p>
        </w:tc>
        <w:tc>
          <w:tcPr>
            <w:tcW w:w="850" w:type="dxa"/>
          </w:tcPr>
          <w:p w14:paraId="0EAB6221" w14:textId="77777777" w:rsidR="002659F6" w:rsidRDefault="002659F6" w:rsidP="005F6D6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26" w:type="dxa"/>
          </w:tcPr>
          <w:p w14:paraId="5FE045FB" w14:textId="77777777" w:rsidR="002659F6" w:rsidRPr="00621ACD" w:rsidRDefault="002659F6" w:rsidP="005F6D6B"/>
        </w:tc>
      </w:tr>
      <w:tr w:rsidR="002659F6" w:rsidRPr="00621ACD" w14:paraId="2060FC09" w14:textId="77777777" w:rsidTr="005F6D6B">
        <w:tc>
          <w:tcPr>
            <w:tcW w:w="709" w:type="dxa"/>
            <w:vAlign w:val="bottom"/>
          </w:tcPr>
          <w:p w14:paraId="527838CB" w14:textId="77777777" w:rsidR="002659F6" w:rsidRPr="00621ACD" w:rsidRDefault="002659F6" w:rsidP="005F6D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542 </w:t>
            </w:r>
          </w:p>
        </w:tc>
        <w:tc>
          <w:tcPr>
            <w:tcW w:w="2268" w:type="dxa"/>
            <w:vAlign w:val="bottom"/>
          </w:tcPr>
          <w:p w14:paraId="6927B290" w14:textId="77777777" w:rsidR="002659F6" w:rsidRPr="00061F72" w:rsidRDefault="002659F6" w:rsidP="005F6D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Gietrzwałd szkoła pętla</w:t>
            </w:r>
          </w:p>
        </w:tc>
        <w:tc>
          <w:tcPr>
            <w:tcW w:w="1276" w:type="dxa"/>
            <w:vAlign w:val="bottom"/>
          </w:tcPr>
          <w:p w14:paraId="32FA30F4" w14:textId="77777777" w:rsidR="002659F6" w:rsidRPr="002C7730" w:rsidRDefault="002659F6" w:rsidP="005F6D6B">
            <w:pPr>
              <w:jc w:val="center"/>
            </w:pPr>
            <w:r>
              <w:rPr>
                <w:color w:val="000000"/>
              </w:rPr>
              <w:t>53.746094</w:t>
            </w:r>
          </w:p>
        </w:tc>
        <w:tc>
          <w:tcPr>
            <w:tcW w:w="1276" w:type="dxa"/>
            <w:vAlign w:val="bottom"/>
          </w:tcPr>
          <w:p w14:paraId="4334D708" w14:textId="77777777" w:rsidR="002659F6" w:rsidRPr="002C7730" w:rsidRDefault="002659F6" w:rsidP="005F6D6B">
            <w:pPr>
              <w:jc w:val="center"/>
            </w:pPr>
            <w:r>
              <w:rPr>
                <w:color w:val="000000"/>
              </w:rPr>
              <w:t>20.236582</w:t>
            </w:r>
          </w:p>
        </w:tc>
        <w:tc>
          <w:tcPr>
            <w:tcW w:w="882" w:type="dxa"/>
          </w:tcPr>
          <w:p w14:paraId="5D2A384E" w14:textId="77777777" w:rsidR="002659F6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14:paraId="37BEDF7A" w14:textId="77777777" w:rsidR="002659F6" w:rsidRDefault="002659F6" w:rsidP="005F6D6B">
            <w:pPr>
              <w:rPr>
                <w:b/>
                <w:color w:val="C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6:15</w:t>
            </w:r>
          </w:p>
        </w:tc>
        <w:tc>
          <w:tcPr>
            <w:tcW w:w="832" w:type="dxa"/>
          </w:tcPr>
          <w:p w14:paraId="30902EAD" w14:textId="77777777" w:rsidR="002659F6" w:rsidRDefault="002659F6" w:rsidP="005F6D6B">
            <w:pPr>
              <w:rPr>
                <w:b/>
                <w:color w:val="C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7:53</w:t>
            </w:r>
          </w:p>
        </w:tc>
        <w:tc>
          <w:tcPr>
            <w:tcW w:w="851" w:type="dxa"/>
          </w:tcPr>
          <w:p w14:paraId="265B7725" w14:textId="77777777" w:rsidR="002659F6" w:rsidRDefault="002659F6" w:rsidP="005F6D6B">
            <w:pPr>
              <w:rPr>
                <w:b/>
                <w:color w:val="C00000"/>
              </w:rPr>
            </w:pPr>
          </w:p>
        </w:tc>
        <w:tc>
          <w:tcPr>
            <w:tcW w:w="850" w:type="dxa"/>
          </w:tcPr>
          <w:p w14:paraId="1DF6872F" w14:textId="77777777" w:rsidR="002659F6" w:rsidRDefault="002659F6" w:rsidP="005F6D6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26" w:type="dxa"/>
          </w:tcPr>
          <w:p w14:paraId="15ACC728" w14:textId="77777777" w:rsidR="002659F6" w:rsidRPr="00621ACD" w:rsidRDefault="002659F6" w:rsidP="005F6D6B"/>
        </w:tc>
      </w:tr>
    </w:tbl>
    <w:p w14:paraId="43B1A914" w14:textId="77777777" w:rsidR="002659F6" w:rsidRDefault="002659F6" w:rsidP="002659F6"/>
    <w:p w14:paraId="02522F03" w14:textId="77777777" w:rsidR="002659F6" w:rsidRDefault="002659F6" w:rsidP="002659F6"/>
    <w:p w14:paraId="25E23C6A" w14:textId="77777777" w:rsidR="002659F6" w:rsidRPr="00621ACD" w:rsidRDefault="002659F6" w:rsidP="002659F6"/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2837"/>
        <w:gridCol w:w="2265"/>
        <w:gridCol w:w="4963"/>
      </w:tblGrid>
      <w:tr w:rsidR="002659F6" w:rsidRPr="00621ACD" w14:paraId="0FDB0396" w14:textId="77777777" w:rsidTr="005F6D6B">
        <w:tc>
          <w:tcPr>
            <w:tcW w:w="2837" w:type="dxa"/>
          </w:tcPr>
          <w:p w14:paraId="73347C6F" w14:textId="77777777" w:rsidR="002659F6" w:rsidRPr="00621ACD" w:rsidRDefault="002659F6" w:rsidP="005F6D6B">
            <w:pPr>
              <w:rPr>
                <w:sz w:val="44"/>
                <w:szCs w:val="44"/>
              </w:rPr>
            </w:pPr>
            <w:r w:rsidRPr="00510415">
              <w:rPr>
                <w:sz w:val="44"/>
                <w:szCs w:val="44"/>
              </w:rPr>
              <w:t xml:space="preserve">Linia   </w:t>
            </w:r>
            <w:r>
              <w:rPr>
                <w:sz w:val="44"/>
                <w:szCs w:val="44"/>
              </w:rPr>
              <w:t>G</w:t>
            </w:r>
            <w:r w:rsidRPr="00510415">
              <w:rPr>
                <w:sz w:val="44"/>
                <w:szCs w:val="44"/>
              </w:rPr>
              <w:t xml:space="preserve"> - </w:t>
            </w:r>
            <w:r>
              <w:rPr>
                <w:sz w:val="44"/>
                <w:szCs w:val="44"/>
              </w:rPr>
              <w:t>3</w:t>
            </w:r>
          </w:p>
        </w:tc>
        <w:tc>
          <w:tcPr>
            <w:tcW w:w="7228" w:type="dxa"/>
            <w:gridSpan w:val="2"/>
          </w:tcPr>
          <w:p w14:paraId="3F969B92" w14:textId="77777777" w:rsidR="002659F6" w:rsidRPr="00621ACD" w:rsidRDefault="002659F6" w:rsidP="005F6D6B">
            <w:pPr>
              <w:rPr>
                <w:sz w:val="44"/>
                <w:szCs w:val="44"/>
              </w:rPr>
            </w:pPr>
            <w:r w:rsidRPr="0077327B">
              <w:rPr>
                <w:color w:val="C00000"/>
                <w:sz w:val="44"/>
                <w:szCs w:val="44"/>
              </w:rPr>
              <w:t>Kierunek –</w:t>
            </w:r>
            <w:r>
              <w:rPr>
                <w:color w:val="C00000"/>
                <w:sz w:val="44"/>
                <w:szCs w:val="44"/>
              </w:rPr>
              <w:t xml:space="preserve"> Gietrzwałd przez Łęguty</w:t>
            </w:r>
          </w:p>
        </w:tc>
      </w:tr>
      <w:tr w:rsidR="002659F6" w:rsidRPr="00621ACD" w14:paraId="4AFA3B65" w14:textId="77777777" w:rsidTr="005F6D6B">
        <w:tc>
          <w:tcPr>
            <w:tcW w:w="2837" w:type="dxa"/>
          </w:tcPr>
          <w:p w14:paraId="60255946" w14:textId="77777777" w:rsidR="002659F6" w:rsidRPr="00621ACD" w:rsidRDefault="002659F6" w:rsidP="005F6D6B">
            <w:r w:rsidRPr="00621ACD">
              <w:t>Rozkład Jazdy</w:t>
            </w:r>
          </w:p>
        </w:tc>
        <w:tc>
          <w:tcPr>
            <w:tcW w:w="2265" w:type="dxa"/>
          </w:tcPr>
          <w:p w14:paraId="13DEACB9" w14:textId="77777777" w:rsidR="002659F6" w:rsidRPr="00621ACD" w:rsidRDefault="002659F6" w:rsidP="005F6D6B">
            <w:r w:rsidRPr="00621ACD">
              <w:t xml:space="preserve">DZIEŃ ROBOCZY </w:t>
            </w:r>
            <w:r>
              <w:t>–</w:t>
            </w:r>
            <w:r w:rsidRPr="00621ACD">
              <w:t xml:space="preserve"> </w:t>
            </w:r>
            <w:r>
              <w:t xml:space="preserve">nie </w:t>
            </w:r>
            <w:r w:rsidRPr="00621ACD">
              <w:t>szkolny</w:t>
            </w:r>
          </w:p>
        </w:tc>
        <w:tc>
          <w:tcPr>
            <w:tcW w:w="4963" w:type="dxa"/>
          </w:tcPr>
          <w:p w14:paraId="6094E3F6" w14:textId="77777777" w:rsidR="002659F6" w:rsidRPr="00621ACD" w:rsidRDefault="002659F6" w:rsidP="005F6D6B">
            <w:r w:rsidRPr="00621ACD">
              <w:t xml:space="preserve">rozkład ważny od dnia </w:t>
            </w:r>
            <w:r>
              <w:t>1.10.2019</w:t>
            </w:r>
          </w:p>
        </w:tc>
      </w:tr>
      <w:tr w:rsidR="002659F6" w:rsidRPr="00621ACD" w14:paraId="3B53C23F" w14:textId="77777777" w:rsidTr="005F6D6B">
        <w:tc>
          <w:tcPr>
            <w:tcW w:w="10065" w:type="dxa"/>
            <w:gridSpan w:val="3"/>
          </w:tcPr>
          <w:p w14:paraId="7CC56229" w14:textId="77777777" w:rsidR="002659F6" w:rsidRPr="00621ACD" w:rsidRDefault="002659F6" w:rsidP="005F6D6B">
            <w:r w:rsidRPr="00621ACD">
              <w:t>rozkład ważny od dnia.</w:t>
            </w:r>
          </w:p>
        </w:tc>
      </w:tr>
      <w:tr w:rsidR="002659F6" w:rsidRPr="00621ACD" w14:paraId="66E24BC7" w14:textId="77777777" w:rsidTr="005F6D6B">
        <w:tc>
          <w:tcPr>
            <w:tcW w:w="10065" w:type="dxa"/>
            <w:gridSpan w:val="3"/>
          </w:tcPr>
          <w:p w14:paraId="174FAE66" w14:textId="77777777" w:rsidR="002659F6" w:rsidRPr="00621ACD" w:rsidRDefault="002659F6" w:rsidP="005F6D6B">
            <w:r w:rsidRPr="00621ACD">
              <w:t xml:space="preserve">Przewoźnik -  </w:t>
            </w:r>
          </w:p>
        </w:tc>
      </w:tr>
      <w:tr w:rsidR="002659F6" w:rsidRPr="00621ACD" w14:paraId="22E606D0" w14:textId="77777777" w:rsidTr="005F6D6B">
        <w:tc>
          <w:tcPr>
            <w:tcW w:w="10065" w:type="dxa"/>
            <w:gridSpan w:val="3"/>
          </w:tcPr>
          <w:p w14:paraId="12821180" w14:textId="77777777" w:rsidR="002659F6" w:rsidRPr="00621ACD" w:rsidRDefault="002659F6" w:rsidP="005F6D6B">
            <w:r w:rsidRPr="00621ACD">
              <w:t xml:space="preserve">Nadzór nad realizacją linii -  </w:t>
            </w:r>
          </w:p>
        </w:tc>
      </w:tr>
      <w:tr w:rsidR="002659F6" w:rsidRPr="00621ACD" w14:paraId="300FCB15" w14:textId="77777777" w:rsidTr="005F6D6B">
        <w:tc>
          <w:tcPr>
            <w:tcW w:w="10065" w:type="dxa"/>
            <w:gridSpan w:val="3"/>
          </w:tcPr>
          <w:p w14:paraId="6DA00C96" w14:textId="77777777" w:rsidR="002659F6" w:rsidRPr="00621ACD" w:rsidRDefault="002659F6" w:rsidP="005F6D6B">
            <w:r w:rsidRPr="00621ACD">
              <w:t xml:space="preserve">Rozkład jazdy online </w:t>
            </w:r>
          </w:p>
        </w:tc>
      </w:tr>
    </w:tbl>
    <w:p w14:paraId="68EEB061" w14:textId="77777777" w:rsidR="002659F6" w:rsidRPr="00621ACD" w:rsidRDefault="002659F6" w:rsidP="002659F6"/>
    <w:tbl>
      <w:tblPr>
        <w:tblStyle w:val="Tabela-Siatka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267"/>
        <w:gridCol w:w="1276"/>
        <w:gridCol w:w="1277"/>
        <w:gridCol w:w="850"/>
        <w:gridCol w:w="993"/>
        <w:gridCol w:w="850"/>
        <w:gridCol w:w="851"/>
        <w:gridCol w:w="1134"/>
      </w:tblGrid>
      <w:tr w:rsidR="002659F6" w:rsidRPr="00621ACD" w14:paraId="76C9D7B4" w14:textId="77777777" w:rsidTr="005F6D6B">
        <w:tc>
          <w:tcPr>
            <w:tcW w:w="567" w:type="dxa"/>
            <w:vAlign w:val="bottom"/>
          </w:tcPr>
          <w:p w14:paraId="27F16B95" w14:textId="77777777" w:rsidR="002659F6" w:rsidRPr="00621ACD" w:rsidRDefault="002659F6" w:rsidP="005F6D6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</w:tcPr>
          <w:p w14:paraId="73B8EDA5" w14:textId="77777777" w:rsidR="002659F6" w:rsidRPr="00621ACD" w:rsidRDefault="002659F6" w:rsidP="005F6D6B">
            <w:r>
              <w:t xml:space="preserve">       Miejscowość</w:t>
            </w:r>
          </w:p>
        </w:tc>
        <w:tc>
          <w:tcPr>
            <w:tcW w:w="1276" w:type="dxa"/>
          </w:tcPr>
          <w:p w14:paraId="1881CDD4" w14:textId="77777777" w:rsidR="002659F6" w:rsidRPr="00621ACD" w:rsidRDefault="002659F6" w:rsidP="005F6D6B">
            <w:r w:rsidRPr="00621ACD">
              <w:t>Dane GPS</w:t>
            </w:r>
          </w:p>
        </w:tc>
        <w:tc>
          <w:tcPr>
            <w:tcW w:w="1277" w:type="dxa"/>
          </w:tcPr>
          <w:p w14:paraId="46C1ED4C" w14:textId="77777777" w:rsidR="002659F6" w:rsidRPr="00621ACD" w:rsidRDefault="002659F6" w:rsidP="005F6D6B">
            <w:r w:rsidRPr="00621ACD">
              <w:t>Dane GPS</w:t>
            </w:r>
          </w:p>
        </w:tc>
        <w:tc>
          <w:tcPr>
            <w:tcW w:w="850" w:type="dxa"/>
          </w:tcPr>
          <w:p w14:paraId="18B947B1" w14:textId="77777777" w:rsidR="002659F6" w:rsidRPr="00621ACD" w:rsidRDefault="002659F6" w:rsidP="005F6D6B">
            <w:r w:rsidRPr="00621ACD">
              <w:t>KM</w:t>
            </w:r>
          </w:p>
        </w:tc>
        <w:tc>
          <w:tcPr>
            <w:tcW w:w="3828" w:type="dxa"/>
            <w:gridSpan w:val="4"/>
          </w:tcPr>
          <w:p w14:paraId="170004EE" w14:textId="77777777" w:rsidR="002659F6" w:rsidRPr="00621ACD" w:rsidRDefault="002659F6" w:rsidP="005F6D6B"/>
        </w:tc>
      </w:tr>
      <w:tr w:rsidR="002659F6" w:rsidRPr="00621ACD" w14:paraId="444C31BF" w14:textId="77777777" w:rsidTr="005F6D6B">
        <w:tc>
          <w:tcPr>
            <w:tcW w:w="567" w:type="dxa"/>
            <w:vAlign w:val="bottom"/>
          </w:tcPr>
          <w:p w14:paraId="38650BE7" w14:textId="77777777" w:rsidR="002659F6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vAlign w:val="bottom"/>
          </w:tcPr>
          <w:p w14:paraId="17866BF8" w14:textId="77777777" w:rsidR="002659F6" w:rsidRPr="00D862A7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1AE8D4C6" w14:textId="77777777" w:rsidR="002659F6" w:rsidRPr="00B25AF7" w:rsidRDefault="002659F6" w:rsidP="005F6D6B"/>
        </w:tc>
        <w:tc>
          <w:tcPr>
            <w:tcW w:w="1277" w:type="dxa"/>
            <w:vAlign w:val="bottom"/>
          </w:tcPr>
          <w:p w14:paraId="713774F0" w14:textId="77777777" w:rsidR="002659F6" w:rsidRPr="00B25AF7" w:rsidRDefault="002659F6" w:rsidP="005F6D6B"/>
        </w:tc>
        <w:tc>
          <w:tcPr>
            <w:tcW w:w="850" w:type="dxa"/>
          </w:tcPr>
          <w:p w14:paraId="778E0030" w14:textId="77777777" w:rsidR="002659F6" w:rsidRDefault="002659F6" w:rsidP="005F6D6B">
            <w:r>
              <w:t>18,8</w:t>
            </w:r>
          </w:p>
        </w:tc>
        <w:tc>
          <w:tcPr>
            <w:tcW w:w="993" w:type="dxa"/>
          </w:tcPr>
          <w:p w14:paraId="1DAA2BF3" w14:textId="77777777" w:rsidR="002659F6" w:rsidRPr="00390F01" w:rsidRDefault="002659F6" w:rsidP="005F6D6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2464BC28" w14:textId="77777777" w:rsidR="002659F6" w:rsidRPr="00390F01" w:rsidRDefault="002659F6" w:rsidP="005F6D6B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47930AD2" w14:textId="77777777" w:rsidR="002659F6" w:rsidRPr="00390F01" w:rsidRDefault="002659F6" w:rsidP="005F6D6B">
            <w:pPr>
              <w:jc w:val="center"/>
              <w:rPr>
                <w:bCs/>
              </w:rPr>
            </w:pPr>
            <w:r w:rsidRPr="00390F01">
              <w:rPr>
                <w:bCs/>
              </w:rPr>
              <w:t>4</w:t>
            </w:r>
          </w:p>
        </w:tc>
        <w:tc>
          <w:tcPr>
            <w:tcW w:w="1134" w:type="dxa"/>
          </w:tcPr>
          <w:p w14:paraId="6F12EE48" w14:textId="77777777" w:rsidR="002659F6" w:rsidRPr="00390F01" w:rsidRDefault="002659F6" w:rsidP="005F6D6B">
            <w:pPr>
              <w:jc w:val="center"/>
              <w:rPr>
                <w:bCs/>
              </w:rPr>
            </w:pPr>
            <w:r w:rsidRPr="00390F01">
              <w:rPr>
                <w:bCs/>
              </w:rPr>
              <w:t>4</w:t>
            </w:r>
          </w:p>
        </w:tc>
      </w:tr>
      <w:tr w:rsidR="002659F6" w:rsidRPr="00621ACD" w14:paraId="5F84385F" w14:textId="77777777" w:rsidTr="005F6D6B">
        <w:tc>
          <w:tcPr>
            <w:tcW w:w="567" w:type="dxa"/>
            <w:vAlign w:val="bottom"/>
          </w:tcPr>
          <w:p w14:paraId="3A1D5450" w14:textId="77777777" w:rsidR="002659F6" w:rsidRDefault="002659F6" w:rsidP="005F6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542 </w:t>
            </w:r>
          </w:p>
        </w:tc>
        <w:tc>
          <w:tcPr>
            <w:tcW w:w="2267" w:type="dxa"/>
            <w:vAlign w:val="bottom"/>
          </w:tcPr>
          <w:p w14:paraId="1238586F" w14:textId="77777777" w:rsidR="002659F6" w:rsidRDefault="002659F6" w:rsidP="005F6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Gietrzwałd szkoła pętla</w:t>
            </w:r>
          </w:p>
        </w:tc>
        <w:tc>
          <w:tcPr>
            <w:tcW w:w="1276" w:type="dxa"/>
            <w:vAlign w:val="bottom"/>
          </w:tcPr>
          <w:p w14:paraId="16A545DC" w14:textId="77777777" w:rsidR="002659F6" w:rsidRDefault="002659F6" w:rsidP="005F6D6B">
            <w:pPr>
              <w:rPr>
                <w:color w:val="000000"/>
              </w:rPr>
            </w:pPr>
            <w:r>
              <w:rPr>
                <w:color w:val="000000"/>
              </w:rPr>
              <w:t>53.746094</w:t>
            </w:r>
          </w:p>
        </w:tc>
        <w:tc>
          <w:tcPr>
            <w:tcW w:w="1277" w:type="dxa"/>
            <w:vAlign w:val="bottom"/>
          </w:tcPr>
          <w:p w14:paraId="5D75D0DA" w14:textId="77777777" w:rsidR="002659F6" w:rsidRDefault="002659F6" w:rsidP="005F6D6B">
            <w:pPr>
              <w:rPr>
                <w:color w:val="000000"/>
              </w:rPr>
            </w:pPr>
            <w:r>
              <w:rPr>
                <w:color w:val="000000"/>
              </w:rPr>
              <w:t>20.236582</w:t>
            </w:r>
          </w:p>
        </w:tc>
        <w:tc>
          <w:tcPr>
            <w:tcW w:w="850" w:type="dxa"/>
          </w:tcPr>
          <w:p w14:paraId="0BDA236D" w14:textId="77777777" w:rsidR="002659F6" w:rsidRDefault="002659F6" w:rsidP="005F6D6B"/>
        </w:tc>
        <w:tc>
          <w:tcPr>
            <w:tcW w:w="993" w:type="dxa"/>
          </w:tcPr>
          <w:p w14:paraId="4A8DB31C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391D20F3" w14:textId="77777777" w:rsidR="002659F6" w:rsidRPr="00C90C25" w:rsidRDefault="002659F6" w:rsidP="005F6D6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851" w:type="dxa"/>
          </w:tcPr>
          <w:p w14:paraId="2D85D3B5" w14:textId="77777777" w:rsidR="002659F6" w:rsidRPr="00621ACD" w:rsidRDefault="002659F6" w:rsidP="005F6D6B">
            <w:pPr>
              <w:jc w:val="center"/>
            </w:pPr>
            <w:r>
              <w:rPr>
                <w:bCs/>
                <w:sz w:val="18"/>
                <w:szCs w:val="18"/>
              </w:rPr>
              <w:t>15:00</w:t>
            </w:r>
          </w:p>
        </w:tc>
        <w:tc>
          <w:tcPr>
            <w:tcW w:w="1134" w:type="dxa"/>
          </w:tcPr>
          <w:p w14:paraId="0217A0E6" w14:textId="77777777" w:rsidR="002659F6" w:rsidRPr="00621ACD" w:rsidRDefault="002659F6" w:rsidP="005F6D6B">
            <w:pPr>
              <w:jc w:val="center"/>
            </w:pPr>
            <w:r>
              <w:rPr>
                <w:bCs/>
                <w:sz w:val="18"/>
                <w:szCs w:val="18"/>
              </w:rPr>
              <w:t>16:00</w:t>
            </w:r>
          </w:p>
        </w:tc>
      </w:tr>
      <w:tr w:rsidR="002659F6" w:rsidRPr="00621ACD" w14:paraId="43645772" w14:textId="77777777" w:rsidTr="005F6D6B">
        <w:tc>
          <w:tcPr>
            <w:tcW w:w="567" w:type="dxa"/>
            <w:vAlign w:val="bottom"/>
          </w:tcPr>
          <w:p w14:paraId="6E7383C8" w14:textId="77777777" w:rsidR="002659F6" w:rsidRPr="00621ACD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 xml:space="preserve">546 </w:t>
            </w:r>
          </w:p>
        </w:tc>
        <w:tc>
          <w:tcPr>
            <w:tcW w:w="2267" w:type="dxa"/>
            <w:vAlign w:val="bottom"/>
          </w:tcPr>
          <w:p w14:paraId="60937662" w14:textId="77777777" w:rsidR="002659F6" w:rsidRPr="00061F72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>Gietrzwałd Ostródzka</w:t>
            </w:r>
          </w:p>
        </w:tc>
        <w:tc>
          <w:tcPr>
            <w:tcW w:w="1276" w:type="dxa"/>
            <w:vAlign w:val="bottom"/>
          </w:tcPr>
          <w:p w14:paraId="143168A4" w14:textId="77777777" w:rsidR="002659F6" w:rsidRPr="00DF6D8E" w:rsidRDefault="002659F6" w:rsidP="005F6D6B">
            <w:pPr>
              <w:rPr>
                <w:color w:val="000000"/>
              </w:rPr>
            </w:pPr>
            <w:r>
              <w:rPr>
                <w:color w:val="000000"/>
              </w:rPr>
              <w:t>53.745657</w:t>
            </w:r>
          </w:p>
        </w:tc>
        <w:tc>
          <w:tcPr>
            <w:tcW w:w="1277" w:type="dxa"/>
            <w:vAlign w:val="bottom"/>
          </w:tcPr>
          <w:p w14:paraId="468829A7" w14:textId="77777777" w:rsidR="002659F6" w:rsidRPr="00DF6D8E" w:rsidRDefault="002659F6" w:rsidP="005F6D6B">
            <w:pPr>
              <w:rPr>
                <w:color w:val="000000"/>
              </w:rPr>
            </w:pPr>
            <w:r>
              <w:rPr>
                <w:color w:val="000000"/>
              </w:rPr>
              <w:t>20.228598</w:t>
            </w:r>
          </w:p>
        </w:tc>
        <w:tc>
          <w:tcPr>
            <w:tcW w:w="850" w:type="dxa"/>
          </w:tcPr>
          <w:p w14:paraId="70B2CFD8" w14:textId="77777777" w:rsidR="002659F6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16DC8C0E" w14:textId="77777777" w:rsidR="002659F6" w:rsidRPr="00A0631E" w:rsidRDefault="002659F6" w:rsidP="005F6D6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850" w:type="dxa"/>
          </w:tcPr>
          <w:p w14:paraId="25F5AEDC" w14:textId="77777777" w:rsidR="002659F6" w:rsidRDefault="002659F6" w:rsidP="005F6D6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851" w:type="dxa"/>
          </w:tcPr>
          <w:p w14:paraId="5D41E31F" w14:textId="77777777" w:rsidR="002659F6" w:rsidRDefault="002659F6" w:rsidP="005F6D6B">
            <w:pPr>
              <w:jc w:val="center"/>
              <w:rPr>
                <w:b/>
                <w:color w:val="C00000"/>
              </w:rPr>
            </w:pPr>
            <w:r w:rsidRPr="00504B3E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5</w:t>
            </w:r>
            <w:r w:rsidRPr="00504B3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</w:t>
            </w:r>
            <w:r w:rsidRPr="00504B3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43B2F4C1" w14:textId="77777777" w:rsidR="002659F6" w:rsidRDefault="002659F6" w:rsidP="005F6D6B">
            <w:pPr>
              <w:jc w:val="center"/>
              <w:rPr>
                <w:b/>
                <w:color w:val="C00000"/>
              </w:rPr>
            </w:pPr>
            <w:r w:rsidRPr="00504B3E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6</w:t>
            </w:r>
            <w:r w:rsidRPr="00504B3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</w:t>
            </w:r>
            <w:r w:rsidRPr="00504B3E">
              <w:rPr>
                <w:bCs/>
                <w:sz w:val="18"/>
                <w:szCs w:val="18"/>
              </w:rPr>
              <w:t>2</w:t>
            </w:r>
          </w:p>
        </w:tc>
      </w:tr>
      <w:tr w:rsidR="002659F6" w:rsidRPr="00621ACD" w14:paraId="69D9D551" w14:textId="77777777" w:rsidTr="005F6D6B">
        <w:tc>
          <w:tcPr>
            <w:tcW w:w="567" w:type="dxa"/>
            <w:vAlign w:val="bottom"/>
          </w:tcPr>
          <w:p w14:paraId="7B7B8741" w14:textId="77777777" w:rsidR="002659F6" w:rsidRPr="00621ACD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 xml:space="preserve">548 </w:t>
            </w:r>
          </w:p>
        </w:tc>
        <w:tc>
          <w:tcPr>
            <w:tcW w:w="2267" w:type="dxa"/>
            <w:vAlign w:val="bottom"/>
          </w:tcPr>
          <w:p w14:paraId="4D00B675" w14:textId="77777777" w:rsidR="002659F6" w:rsidRPr="00061F72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>DK 16 Tomaryny P</w:t>
            </w:r>
          </w:p>
        </w:tc>
        <w:tc>
          <w:tcPr>
            <w:tcW w:w="1276" w:type="dxa"/>
            <w:vAlign w:val="bottom"/>
          </w:tcPr>
          <w:p w14:paraId="2F648B6F" w14:textId="77777777" w:rsidR="002659F6" w:rsidRPr="00DF6D8E" w:rsidRDefault="002659F6" w:rsidP="005F6D6B">
            <w:pPr>
              <w:rPr>
                <w:color w:val="000000"/>
              </w:rPr>
            </w:pPr>
            <w:r>
              <w:rPr>
                <w:color w:val="000000"/>
              </w:rPr>
              <w:t>53.735101</w:t>
            </w:r>
          </w:p>
        </w:tc>
        <w:tc>
          <w:tcPr>
            <w:tcW w:w="1277" w:type="dxa"/>
            <w:vAlign w:val="bottom"/>
          </w:tcPr>
          <w:p w14:paraId="3F45EE80" w14:textId="77777777" w:rsidR="002659F6" w:rsidRPr="00DF6D8E" w:rsidRDefault="002659F6" w:rsidP="005F6D6B">
            <w:pPr>
              <w:rPr>
                <w:color w:val="000000"/>
              </w:rPr>
            </w:pPr>
            <w:r>
              <w:rPr>
                <w:color w:val="000000"/>
              </w:rPr>
              <w:t>20.204851</w:t>
            </w:r>
          </w:p>
        </w:tc>
        <w:tc>
          <w:tcPr>
            <w:tcW w:w="850" w:type="dxa"/>
          </w:tcPr>
          <w:p w14:paraId="78DB81C8" w14:textId="77777777" w:rsidR="002659F6" w:rsidRPr="00621ACD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180EDB55" w14:textId="77777777" w:rsidR="002659F6" w:rsidRDefault="002659F6" w:rsidP="005F6D6B">
            <w:pPr>
              <w:jc w:val="center"/>
            </w:pPr>
          </w:p>
        </w:tc>
        <w:tc>
          <w:tcPr>
            <w:tcW w:w="850" w:type="dxa"/>
          </w:tcPr>
          <w:p w14:paraId="0D010128" w14:textId="77777777" w:rsidR="002659F6" w:rsidRDefault="002659F6" w:rsidP="005F6D6B">
            <w:pPr>
              <w:jc w:val="center"/>
            </w:pPr>
          </w:p>
        </w:tc>
        <w:tc>
          <w:tcPr>
            <w:tcW w:w="851" w:type="dxa"/>
          </w:tcPr>
          <w:p w14:paraId="7A9614A0" w14:textId="77777777" w:rsidR="002659F6" w:rsidRDefault="002659F6" w:rsidP="005F6D6B">
            <w:pPr>
              <w:jc w:val="center"/>
            </w:pPr>
            <w:r w:rsidRPr="00504B3E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5</w:t>
            </w:r>
            <w:r w:rsidRPr="00504B3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</w:t>
            </w:r>
            <w:r w:rsidRPr="00504B3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6AA227B2" w14:textId="77777777" w:rsidR="002659F6" w:rsidRPr="007242CA" w:rsidRDefault="002659F6" w:rsidP="005F6D6B">
            <w:pPr>
              <w:jc w:val="center"/>
              <w:rPr>
                <w:color w:val="2F5496" w:themeColor="accent1" w:themeShade="BF"/>
              </w:rPr>
            </w:pPr>
            <w:r w:rsidRPr="00504B3E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6</w:t>
            </w:r>
            <w:r w:rsidRPr="00504B3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</w:t>
            </w:r>
            <w:r w:rsidRPr="00504B3E">
              <w:rPr>
                <w:bCs/>
                <w:sz w:val="18"/>
                <w:szCs w:val="18"/>
              </w:rPr>
              <w:t>3</w:t>
            </w:r>
          </w:p>
        </w:tc>
      </w:tr>
      <w:tr w:rsidR="002659F6" w:rsidRPr="00621ACD" w14:paraId="0048FF98" w14:textId="77777777" w:rsidTr="005F6D6B">
        <w:tc>
          <w:tcPr>
            <w:tcW w:w="567" w:type="dxa"/>
            <w:vAlign w:val="bottom"/>
          </w:tcPr>
          <w:p w14:paraId="64D975B7" w14:textId="77777777" w:rsidR="002659F6" w:rsidRDefault="002659F6" w:rsidP="005F6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572 </w:t>
            </w:r>
          </w:p>
        </w:tc>
        <w:tc>
          <w:tcPr>
            <w:tcW w:w="2267" w:type="dxa"/>
            <w:vAlign w:val="bottom"/>
          </w:tcPr>
          <w:p w14:paraId="0585DFE6" w14:textId="77777777" w:rsidR="002659F6" w:rsidRDefault="002659F6" w:rsidP="005F6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Biesal szkoła </w:t>
            </w:r>
          </w:p>
        </w:tc>
        <w:tc>
          <w:tcPr>
            <w:tcW w:w="1276" w:type="dxa"/>
            <w:vAlign w:val="bottom"/>
          </w:tcPr>
          <w:p w14:paraId="7BEB3C0A" w14:textId="77777777" w:rsidR="002659F6" w:rsidRDefault="002659F6" w:rsidP="005F6D6B">
            <w:pPr>
              <w:rPr>
                <w:color w:val="000000"/>
              </w:rPr>
            </w:pPr>
            <w:r>
              <w:rPr>
                <w:color w:val="000000"/>
              </w:rPr>
              <w:t>53.721869</w:t>
            </w:r>
          </w:p>
        </w:tc>
        <w:tc>
          <w:tcPr>
            <w:tcW w:w="1277" w:type="dxa"/>
            <w:vAlign w:val="bottom"/>
          </w:tcPr>
          <w:p w14:paraId="0A6B4266" w14:textId="77777777" w:rsidR="002659F6" w:rsidRDefault="002659F6" w:rsidP="005F6D6B">
            <w:pPr>
              <w:rPr>
                <w:color w:val="000000"/>
              </w:rPr>
            </w:pPr>
            <w:r>
              <w:rPr>
                <w:color w:val="000000"/>
              </w:rPr>
              <w:t>20.187868</w:t>
            </w:r>
          </w:p>
        </w:tc>
        <w:tc>
          <w:tcPr>
            <w:tcW w:w="850" w:type="dxa"/>
          </w:tcPr>
          <w:p w14:paraId="4FDEF2C9" w14:textId="77777777" w:rsidR="002659F6" w:rsidRPr="00621ACD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3714D78C" w14:textId="77777777" w:rsidR="002659F6" w:rsidRDefault="002659F6" w:rsidP="005F6D6B">
            <w:pPr>
              <w:jc w:val="center"/>
            </w:pPr>
          </w:p>
        </w:tc>
        <w:tc>
          <w:tcPr>
            <w:tcW w:w="850" w:type="dxa"/>
          </w:tcPr>
          <w:p w14:paraId="359DD71F" w14:textId="77777777" w:rsidR="002659F6" w:rsidRDefault="002659F6" w:rsidP="005F6D6B">
            <w:pPr>
              <w:jc w:val="center"/>
            </w:pPr>
          </w:p>
        </w:tc>
        <w:tc>
          <w:tcPr>
            <w:tcW w:w="851" w:type="dxa"/>
          </w:tcPr>
          <w:p w14:paraId="0352A21F" w14:textId="77777777" w:rsidR="002659F6" w:rsidRDefault="002659F6" w:rsidP="005F6D6B">
            <w:pPr>
              <w:jc w:val="center"/>
            </w:pPr>
            <w:r w:rsidRPr="00504B3E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5</w:t>
            </w:r>
            <w:r w:rsidRPr="00504B3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</w:t>
            </w:r>
            <w:r w:rsidRPr="00504B3E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14223B48" w14:textId="77777777" w:rsidR="002659F6" w:rsidRPr="007242CA" w:rsidRDefault="002659F6" w:rsidP="005F6D6B">
            <w:pPr>
              <w:jc w:val="center"/>
              <w:rPr>
                <w:color w:val="2F5496" w:themeColor="accent1" w:themeShade="BF"/>
              </w:rPr>
            </w:pPr>
            <w:r w:rsidRPr="00504B3E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6</w:t>
            </w:r>
            <w:r w:rsidRPr="00504B3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</w:t>
            </w:r>
            <w:r w:rsidRPr="00504B3E">
              <w:rPr>
                <w:bCs/>
                <w:sz w:val="18"/>
                <w:szCs w:val="18"/>
              </w:rPr>
              <w:t>6</w:t>
            </w:r>
          </w:p>
        </w:tc>
      </w:tr>
      <w:tr w:rsidR="002659F6" w:rsidRPr="00621ACD" w14:paraId="05A4C0E2" w14:textId="77777777" w:rsidTr="005F6D6B">
        <w:tc>
          <w:tcPr>
            <w:tcW w:w="567" w:type="dxa"/>
            <w:vAlign w:val="bottom"/>
          </w:tcPr>
          <w:p w14:paraId="0B822ACF" w14:textId="77777777" w:rsidR="002659F6" w:rsidRDefault="002659F6" w:rsidP="005F6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571 </w:t>
            </w:r>
          </w:p>
        </w:tc>
        <w:tc>
          <w:tcPr>
            <w:tcW w:w="2267" w:type="dxa"/>
            <w:vAlign w:val="bottom"/>
          </w:tcPr>
          <w:p w14:paraId="1BB110B5" w14:textId="77777777" w:rsidR="002659F6" w:rsidRDefault="002659F6" w:rsidP="005F6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Biesal Stacja</w:t>
            </w:r>
          </w:p>
        </w:tc>
        <w:tc>
          <w:tcPr>
            <w:tcW w:w="1276" w:type="dxa"/>
            <w:vAlign w:val="bottom"/>
          </w:tcPr>
          <w:p w14:paraId="72DAB8DF" w14:textId="77777777" w:rsidR="002659F6" w:rsidRDefault="002659F6" w:rsidP="005F6D6B">
            <w:pPr>
              <w:rPr>
                <w:color w:val="000000"/>
              </w:rPr>
            </w:pPr>
            <w:r>
              <w:rPr>
                <w:color w:val="000000"/>
              </w:rPr>
              <w:t>53.721182</w:t>
            </w:r>
          </w:p>
        </w:tc>
        <w:tc>
          <w:tcPr>
            <w:tcW w:w="1277" w:type="dxa"/>
            <w:vAlign w:val="bottom"/>
          </w:tcPr>
          <w:p w14:paraId="4BF33EC1" w14:textId="77777777" w:rsidR="002659F6" w:rsidRDefault="002659F6" w:rsidP="005F6D6B">
            <w:pPr>
              <w:rPr>
                <w:color w:val="000000"/>
              </w:rPr>
            </w:pPr>
            <w:r>
              <w:rPr>
                <w:color w:val="000000"/>
              </w:rPr>
              <w:t>20.197133</w:t>
            </w:r>
          </w:p>
        </w:tc>
        <w:tc>
          <w:tcPr>
            <w:tcW w:w="850" w:type="dxa"/>
          </w:tcPr>
          <w:p w14:paraId="4DBB5E62" w14:textId="77777777" w:rsidR="002659F6" w:rsidRPr="00621ACD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2820C180" w14:textId="77777777" w:rsidR="002659F6" w:rsidRDefault="002659F6" w:rsidP="005F6D6B">
            <w:pPr>
              <w:jc w:val="center"/>
            </w:pPr>
          </w:p>
        </w:tc>
        <w:tc>
          <w:tcPr>
            <w:tcW w:w="850" w:type="dxa"/>
          </w:tcPr>
          <w:p w14:paraId="0BAC148F" w14:textId="77777777" w:rsidR="002659F6" w:rsidRDefault="002659F6" w:rsidP="005F6D6B">
            <w:pPr>
              <w:jc w:val="center"/>
            </w:pPr>
          </w:p>
        </w:tc>
        <w:tc>
          <w:tcPr>
            <w:tcW w:w="851" w:type="dxa"/>
          </w:tcPr>
          <w:p w14:paraId="639D693F" w14:textId="77777777" w:rsidR="002659F6" w:rsidRDefault="002659F6" w:rsidP="005F6D6B">
            <w:pPr>
              <w:jc w:val="center"/>
            </w:pPr>
            <w:r w:rsidRPr="00504B3E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5</w:t>
            </w:r>
            <w:r w:rsidRPr="00504B3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</w:t>
            </w:r>
            <w:r w:rsidRPr="00504B3E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28DB71AD" w14:textId="77777777" w:rsidR="002659F6" w:rsidRPr="007242CA" w:rsidRDefault="002659F6" w:rsidP="005F6D6B">
            <w:pPr>
              <w:jc w:val="center"/>
              <w:rPr>
                <w:color w:val="2F5496" w:themeColor="accent1" w:themeShade="BF"/>
              </w:rPr>
            </w:pPr>
            <w:r w:rsidRPr="00504B3E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6</w:t>
            </w:r>
            <w:r w:rsidRPr="00504B3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</w:t>
            </w:r>
            <w:r w:rsidRPr="00504B3E">
              <w:rPr>
                <w:bCs/>
                <w:sz w:val="18"/>
                <w:szCs w:val="18"/>
              </w:rPr>
              <w:t>7</w:t>
            </w:r>
          </w:p>
        </w:tc>
      </w:tr>
      <w:tr w:rsidR="002659F6" w:rsidRPr="00621ACD" w14:paraId="3355E97C" w14:textId="77777777" w:rsidTr="005F6D6B">
        <w:tc>
          <w:tcPr>
            <w:tcW w:w="567" w:type="dxa"/>
            <w:vAlign w:val="bottom"/>
          </w:tcPr>
          <w:p w14:paraId="1C885913" w14:textId="77777777" w:rsidR="002659F6" w:rsidRPr="00621ACD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 xml:space="preserve">550 </w:t>
            </w:r>
          </w:p>
        </w:tc>
        <w:tc>
          <w:tcPr>
            <w:tcW w:w="2267" w:type="dxa"/>
            <w:vAlign w:val="bottom"/>
          </w:tcPr>
          <w:p w14:paraId="35CDDF81" w14:textId="77777777" w:rsidR="002659F6" w:rsidRPr="00061F72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color w:val="000000"/>
              </w:rPr>
              <w:t>Zaskwierki</w:t>
            </w:r>
            <w:proofErr w:type="spellEnd"/>
            <w:r>
              <w:rPr>
                <w:color w:val="000000"/>
              </w:rPr>
              <w:t xml:space="preserve"> P</w:t>
            </w:r>
          </w:p>
        </w:tc>
        <w:tc>
          <w:tcPr>
            <w:tcW w:w="1276" w:type="dxa"/>
            <w:vAlign w:val="bottom"/>
          </w:tcPr>
          <w:p w14:paraId="36043B25" w14:textId="77777777" w:rsidR="002659F6" w:rsidRDefault="002659F6" w:rsidP="005F6D6B">
            <w:r>
              <w:rPr>
                <w:color w:val="000000"/>
              </w:rPr>
              <w:t>53.741814</w:t>
            </w:r>
          </w:p>
        </w:tc>
        <w:tc>
          <w:tcPr>
            <w:tcW w:w="1277" w:type="dxa"/>
            <w:vAlign w:val="bottom"/>
          </w:tcPr>
          <w:p w14:paraId="5B5DC7C4" w14:textId="77777777" w:rsidR="002659F6" w:rsidRDefault="002659F6" w:rsidP="005F6D6B">
            <w:r>
              <w:rPr>
                <w:color w:val="000000"/>
              </w:rPr>
              <w:t>20.189971</w:t>
            </w:r>
          </w:p>
        </w:tc>
        <w:tc>
          <w:tcPr>
            <w:tcW w:w="850" w:type="dxa"/>
          </w:tcPr>
          <w:p w14:paraId="37C5956D" w14:textId="77777777" w:rsidR="002659F6" w:rsidRPr="00621ACD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32024DAA" w14:textId="77777777" w:rsidR="002659F6" w:rsidRDefault="002659F6" w:rsidP="005F6D6B">
            <w:pPr>
              <w:jc w:val="center"/>
            </w:pPr>
          </w:p>
        </w:tc>
        <w:tc>
          <w:tcPr>
            <w:tcW w:w="850" w:type="dxa"/>
          </w:tcPr>
          <w:p w14:paraId="1D6A4F26" w14:textId="77777777" w:rsidR="002659F6" w:rsidRDefault="002659F6" w:rsidP="005F6D6B">
            <w:pPr>
              <w:jc w:val="center"/>
            </w:pPr>
          </w:p>
        </w:tc>
        <w:tc>
          <w:tcPr>
            <w:tcW w:w="851" w:type="dxa"/>
          </w:tcPr>
          <w:p w14:paraId="126B16DC" w14:textId="77777777" w:rsidR="002659F6" w:rsidRDefault="002659F6" w:rsidP="005F6D6B">
            <w:pPr>
              <w:jc w:val="center"/>
            </w:pPr>
            <w:r>
              <w:rPr>
                <w:bCs/>
                <w:sz w:val="18"/>
                <w:szCs w:val="18"/>
              </w:rPr>
              <w:t>15:10</w:t>
            </w:r>
          </w:p>
        </w:tc>
        <w:tc>
          <w:tcPr>
            <w:tcW w:w="1134" w:type="dxa"/>
          </w:tcPr>
          <w:p w14:paraId="3158B649" w14:textId="77777777" w:rsidR="002659F6" w:rsidRPr="007242CA" w:rsidRDefault="002659F6" w:rsidP="005F6D6B">
            <w:pPr>
              <w:jc w:val="center"/>
              <w:rPr>
                <w:color w:val="2F5496" w:themeColor="accent1" w:themeShade="BF"/>
              </w:rPr>
            </w:pPr>
            <w:r>
              <w:rPr>
                <w:bCs/>
                <w:sz w:val="18"/>
                <w:szCs w:val="18"/>
              </w:rPr>
              <w:t>16:10</w:t>
            </w:r>
          </w:p>
        </w:tc>
      </w:tr>
      <w:tr w:rsidR="002659F6" w:rsidRPr="00621ACD" w14:paraId="4DA03FE1" w14:textId="77777777" w:rsidTr="005F6D6B">
        <w:tc>
          <w:tcPr>
            <w:tcW w:w="567" w:type="dxa"/>
            <w:vAlign w:val="bottom"/>
          </w:tcPr>
          <w:p w14:paraId="01EB0128" w14:textId="77777777" w:rsidR="002659F6" w:rsidRPr="00621ACD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 xml:space="preserve">552 </w:t>
            </w:r>
          </w:p>
        </w:tc>
        <w:tc>
          <w:tcPr>
            <w:tcW w:w="2267" w:type="dxa"/>
            <w:vAlign w:val="bottom"/>
          </w:tcPr>
          <w:p w14:paraId="2F981D78" w14:textId="77777777" w:rsidR="002659F6" w:rsidRPr="00061F72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>Łęguty P</w:t>
            </w:r>
          </w:p>
        </w:tc>
        <w:tc>
          <w:tcPr>
            <w:tcW w:w="1276" w:type="dxa"/>
            <w:vAlign w:val="bottom"/>
          </w:tcPr>
          <w:p w14:paraId="79AF5870" w14:textId="77777777" w:rsidR="002659F6" w:rsidRDefault="002659F6" w:rsidP="005F6D6B">
            <w:r>
              <w:rPr>
                <w:color w:val="000000"/>
              </w:rPr>
              <w:t>53.75507</w:t>
            </w:r>
          </w:p>
        </w:tc>
        <w:tc>
          <w:tcPr>
            <w:tcW w:w="1277" w:type="dxa"/>
            <w:vAlign w:val="bottom"/>
          </w:tcPr>
          <w:p w14:paraId="56E0BB58" w14:textId="77777777" w:rsidR="002659F6" w:rsidRDefault="002659F6" w:rsidP="005F6D6B">
            <w:r>
              <w:rPr>
                <w:color w:val="000000"/>
              </w:rPr>
              <w:t>20.167398</w:t>
            </w:r>
          </w:p>
        </w:tc>
        <w:tc>
          <w:tcPr>
            <w:tcW w:w="850" w:type="dxa"/>
          </w:tcPr>
          <w:p w14:paraId="06800626" w14:textId="77777777" w:rsidR="002659F6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787897D9" w14:textId="77777777" w:rsidR="002659F6" w:rsidRPr="00A0631E" w:rsidRDefault="002659F6" w:rsidP="005F6D6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850" w:type="dxa"/>
          </w:tcPr>
          <w:p w14:paraId="45665AF0" w14:textId="77777777" w:rsidR="002659F6" w:rsidRDefault="002659F6" w:rsidP="005F6D6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851" w:type="dxa"/>
          </w:tcPr>
          <w:p w14:paraId="02BB93D1" w14:textId="77777777" w:rsidR="002659F6" w:rsidRDefault="002659F6" w:rsidP="005F6D6B">
            <w:pPr>
              <w:jc w:val="center"/>
              <w:rPr>
                <w:b/>
                <w:color w:val="C00000"/>
              </w:rPr>
            </w:pPr>
            <w:r w:rsidRPr="00504B3E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5</w:t>
            </w:r>
            <w:r w:rsidRPr="00504B3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</w:t>
            </w:r>
            <w:r w:rsidRPr="00504B3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7122583E" w14:textId="77777777" w:rsidR="002659F6" w:rsidRDefault="002659F6" w:rsidP="005F6D6B">
            <w:pPr>
              <w:jc w:val="center"/>
              <w:rPr>
                <w:b/>
                <w:color w:val="C00000"/>
              </w:rPr>
            </w:pPr>
            <w:r w:rsidRPr="00504B3E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6</w:t>
            </w:r>
            <w:r w:rsidRPr="00504B3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</w:t>
            </w:r>
            <w:r w:rsidRPr="00504B3E">
              <w:rPr>
                <w:bCs/>
                <w:sz w:val="18"/>
                <w:szCs w:val="18"/>
              </w:rPr>
              <w:t>2</w:t>
            </w:r>
          </w:p>
        </w:tc>
      </w:tr>
      <w:tr w:rsidR="002659F6" w:rsidRPr="00621ACD" w14:paraId="161C36D9" w14:textId="77777777" w:rsidTr="005F6D6B">
        <w:tc>
          <w:tcPr>
            <w:tcW w:w="567" w:type="dxa"/>
            <w:vAlign w:val="bottom"/>
          </w:tcPr>
          <w:p w14:paraId="17BF872A" w14:textId="77777777" w:rsidR="002659F6" w:rsidRDefault="002659F6" w:rsidP="005F6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555 </w:t>
            </w:r>
          </w:p>
        </w:tc>
        <w:tc>
          <w:tcPr>
            <w:tcW w:w="2267" w:type="dxa"/>
            <w:vAlign w:val="bottom"/>
          </w:tcPr>
          <w:p w14:paraId="29B1035E" w14:textId="77777777" w:rsidR="002659F6" w:rsidRDefault="002659F6" w:rsidP="005F6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Łęguty Nawrotka</w:t>
            </w:r>
          </w:p>
        </w:tc>
        <w:tc>
          <w:tcPr>
            <w:tcW w:w="1276" w:type="dxa"/>
            <w:vAlign w:val="bottom"/>
          </w:tcPr>
          <w:p w14:paraId="06DAEDF7" w14:textId="77777777" w:rsidR="002659F6" w:rsidRDefault="002659F6" w:rsidP="005F6D6B">
            <w:pPr>
              <w:rPr>
                <w:color w:val="000000"/>
              </w:rPr>
            </w:pPr>
            <w:r>
              <w:rPr>
                <w:color w:val="000000"/>
              </w:rPr>
              <w:t>53.755049</w:t>
            </w:r>
          </w:p>
        </w:tc>
        <w:tc>
          <w:tcPr>
            <w:tcW w:w="1277" w:type="dxa"/>
            <w:vAlign w:val="bottom"/>
          </w:tcPr>
          <w:p w14:paraId="17E7D4C8" w14:textId="77777777" w:rsidR="002659F6" w:rsidRDefault="002659F6" w:rsidP="005F6D6B">
            <w:pPr>
              <w:rPr>
                <w:color w:val="000000"/>
              </w:rPr>
            </w:pPr>
            <w:r>
              <w:rPr>
                <w:color w:val="000000"/>
              </w:rPr>
              <w:t>20.163614</w:t>
            </w:r>
          </w:p>
        </w:tc>
        <w:tc>
          <w:tcPr>
            <w:tcW w:w="850" w:type="dxa"/>
          </w:tcPr>
          <w:p w14:paraId="33DAAB0A" w14:textId="77777777" w:rsidR="002659F6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66E062D1" w14:textId="77777777" w:rsidR="002659F6" w:rsidRPr="00A0631E" w:rsidRDefault="002659F6" w:rsidP="005F6D6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850" w:type="dxa"/>
          </w:tcPr>
          <w:p w14:paraId="493BD101" w14:textId="77777777" w:rsidR="002659F6" w:rsidRDefault="002659F6" w:rsidP="005F6D6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851" w:type="dxa"/>
          </w:tcPr>
          <w:p w14:paraId="16CDEE7B" w14:textId="77777777" w:rsidR="002659F6" w:rsidRDefault="002659F6" w:rsidP="005F6D6B">
            <w:pPr>
              <w:jc w:val="center"/>
              <w:rPr>
                <w:b/>
                <w:color w:val="C00000"/>
              </w:rPr>
            </w:pPr>
            <w:r w:rsidRPr="00504B3E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5</w:t>
            </w:r>
            <w:r w:rsidRPr="00504B3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</w:t>
            </w:r>
            <w:r w:rsidRPr="00504B3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7542935C" w14:textId="77777777" w:rsidR="002659F6" w:rsidRDefault="002659F6" w:rsidP="005F6D6B">
            <w:pPr>
              <w:jc w:val="center"/>
              <w:rPr>
                <w:b/>
                <w:color w:val="C00000"/>
              </w:rPr>
            </w:pPr>
            <w:r w:rsidRPr="00504B3E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6</w:t>
            </w:r>
            <w:r w:rsidRPr="00504B3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</w:t>
            </w:r>
            <w:r w:rsidRPr="00504B3E">
              <w:rPr>
                <w:bCs/>
                <w:sz w:val="18"/>
                <w:szCs w:val="18"/>
              </w:rPr>
              <w:t>3</w:t>
            </w:r>
          </w:p>
        </w:tc>
      </w:tr>
      <w:tr w:rsidR="002659F6" w:rsidRPr="00621ACD" w14:paraId="5AFEFAD0" w14:textId="77777777" w:rsidTr="005F6D6B">
        <w:tc>
          <w:tcPr>
            <w:tcW w:w="567" w:type="dxa"/>
            <w:vAlign w:val="bottom"/>
          </w:tcPr>
          <w:p w14:paraId="5370D136" w14:textId="77777777" w:rsidR="002659F6" w:rsidRPr="00621ACD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 xml:space="preserve">553 </w:t>
            </w:r>
          </w:p>
        </w:tc>
        <w:tc>
          <w:tcPr>
            <w:tcW w:w="2267" w:type="dxa"/>
            <w:vAlign w:val="bottom"/>
          </w:tcPr>
          <w:p w14:paraId="2A16EF2B" w14:textId="77777777" w:rsidR="002659F6" w:rsidRPr="00061F72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>Łęguty L</w:t>
            </w:r>
          </w:p>
        </w:tc>
        <w:tc>
          <w:tcPr>
            <w:tcW w:w="1276" w:type="dxa"/>
            <w:vAlign w:val="bottom"/>
          </w:tcPr>
          <w:p w14:paraId="4CE20356" w14:textId="77777777" w:rsidR="002659F6" w:rsidRDefault="002659F6" w:rsidP="005F6D6B">
            <w:r>
              <w:rPr>
                <w:color w:val="000000"/>
              </w:rPr>
              <w:t>53.75501</w:t>
            </w:r>
          </w:p>
        </w:tc>
        <w:tc>
          <w:tcPr>
            <w:tcW w:w="1277" w:type="dxa"/>
            <w:vAlign w:val="bottom"/>
          </w:tcPr>
          <w:p w14:paraId="15A6D55C" w14:textId="77777777" w:rsidR="002659F6" w:rsidRDefault="002659F6" w:rsidP="005F6D6B">
            <w:r>
              <w:rPr>
                <w:color w:val="000000"/>
              </w:rPr>
              <w:t>20.167824</w:t>
            </w:r>
          </w:p>
        </w:tc>
        <w:tc>
          <w:tcPr>
            <w:tcW w:w="850" w:type="dxa"/>
          </w:tcPr>
          <w:p w14:paraId="3C53D91A" w14:textId="77777777" w:rsidR="002659F6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77BC9A80" w14:textId="77777777" w:rsidR="002659F6" w:rsidRPr="00A0631E" w:rsidRDefault="002659F6" w:rsidP="005F6D6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850" w:type="dxa"/>
          </w:tcPr>
          <w:p w14:paraId="19801B76" w14:textId="77777777" w:rsidR="002659F6" w:rsidRDefault="002659F6" w:rsidP="005F6D6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851" w:type="dxa"/>
          </w:tcPr>
          <w:p w14:paraId="62AA3430" w14:textId="77777777" w:rsidR="002659F6" w:rsidRDefault="002659F6" w:rsidP="005F6D6B">
            <w:pPr>
              <w:jc w:val="center"/>
              <w:rPr>
                <w:b/>
                <w:color w:val="C00000"/>
              </w:rPr>
            </w:pPr>
            <w:r w:rsidRPr="00504B3E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5</w:t>
            </w:r>
            <w:r w:rsidRPr="00504B3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14:paraId="36A109BA" w14:textId="77777777" w:rsidR="002659F6" w:rsidRDefault="002659F6" w:rsidP="005F6D6B">
            <w:pPr>
              <w:jc w:val="center"/>
              <w:rPr>
                <w:b/>
                <w:color w:val="C00000"/>
              </w:rPr>
            </w:pPr>
            <w:r w:rsidRPr="00504B3E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6</w:t>
            </w:r>
            <w:r w:rsidRPr="00504B3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</w:p>
        </w:tc>
      </w:tr>
      <w:tr w:rsidR="002659F6" w:rsidRPr="00621ACD" w14:paraId="18510E07" w14:textId="77777777" w:rsidTr="005F6D6B">
        <w:tc>
          <w:tcPr>
            <w:tcW w:w="567" w:type="dxa"/>
            <w:vAlign w:val="bottom"/>
          </w:tcPr>
          <w:p w14:paraId="02E8DA07" w14:textId="77777777" w:rsidR="002659F6" w:rsidRPr="00621ACD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 xml:space="preserve">551 </w:t>
            </w:r>
          </w:p>
        </w:tc>
        <w:tc>
          <w:tcPr>
            <w:tcW w:w="2267" w:type="dxa"/>
            <w:vAlign w:val="bottom"/>
          </w:tcPr>
          <w:p w14:paraId="3A00F790" w14:textId="77777777" w:rsidR="002659F6" w:rsidRPr="00061F72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color w:val="000000"/>
              </w:rPr>
              <w:t>Zaskwierki</w:t>
            </w:r>
            <w:proofErr w:type="spellEnd"/>
            <w:r>
              <w:rPr>
                <w:color w:val="000000"/>
              </w:rPr>
              <w:t xml:space="preserve"> L</w:t>
            </w:r>
          </w:p>
        </w:tc>
        <w:tc>
          <w:tcPr>
            <w:tcW w:w="1276" w:type="dxa"/>
            <w:vAlign w:val="bottom"/>
          </w:tcPr>
          <w:p w14:paraId="522631EB" w14:textId="77777777" w:rsidR="002659F6" w:rsidRDefault="002659F6" w:rsidP="005F6D6B">
            <w:r>
              <w:rPr>
                <w:color w:val="000000"/>
              </w:rPr>
              <w:t>53.743181</w:t>
            </w:r>
          </w:p>
        </w:tc>
        <w:tc>
          <w:tcPr>
            <w:tcW w:w="1277" w:type="dxa"/>
            <w:vAlign w:val="bottom"/>
          </w:tcPr>
          <w:p w14:paraId="1E55F6B7" w14:textId="77777777" w:rsidR="002659F6" w:rsidRDefault="002659F6" w:rsidP="005F6D6B">
            <w:r>
              <w:rPr>
                <w:color w:val="000000"/>
              </w:rPr>
              <w:t>20.189029</w:t>
            </w:r>
          </w:p>
        </w:tc>
        <w:tc>
          <w:tcPr>
            <w:tcW w:w="850" w:type="dxa"/>
          </w:tcPr>
          <w:p w14:paraId="62E684FF" w14:textId="77777777" w:rsidR="002659F6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40892585" w14:textId="77777777" w:rsidR="002659F6" w:rsidRPr="00A0631E" w:rsidRDefault="002659F6" w:rsidP="005F6D6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850" w:type="dxa"/>
          </w:tcPr>
          <w:p w14:paraId="687134F5" w14:textId="77777777" w:rsidR="002659F6" w:rsidRDefault="002659F6" w:rsidP="005F6D6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851" w:type="dxa"/>
          </w:tcPr>
          <w:p w14:paraId="5A098C72" w14:textId="77777777" w:rsidR="002659F6" w:rsidRDefault="002659F6" w:rsidP="005F6D6B">
            <w:pPr>
              <w:jc w:val="center"/>
              <w:rPr>
                <w:b/>
                <w:color w:val="C00000"/>
              </w:rPr>
            </w:pPr>
            <w:r w:rsidRPr="00504B3E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5</w:t>
            </w:r>
            <w:r w:rsidRPr="00504B3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14:paraId="3B5DCB67" w14:textId="77777777" w:rsidR="002659F6" w:rsidRDefault="002659F6" w:rsidP="005F6D6B">
            <w:pPr>
              <w:jc w:val="center"/>
              <w:rPr>
                <w:b/>
                <w:color w:val="C00000"/>
              </w:rPr>
            </w:pPr>
            <w:r w:rsidRPr="00504B3E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6</w:t>
            </w:r>
            <w:r w:rsidRPr="00504B3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16</w:t>
            </w:r>
          </w:p>
        </w:tc>
      </w:tr>
      <w:tr w:rsidR="002659F6" w:rsidRPr="00621ACD" w14:paraId="722E8831" w14:textId="77777777" w:rsidTr="005F6D6B">
        <w:tc>
          <w:tcPr>
            <w:tcW w:w="567" w:type="dxa"/>
            <w:vAlign w:val="bottom"/>
          </w:tcPr>
          <w:p w14:paraId="7893F3B0" w14:textId="77777777" w:rsidR="002659F6" w:rsidRDefault="002659F6" w:rsidP="005F6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549 </w:t>
            </w:r>
          </w:p>
          <w:p w14:paraId="5EF89C46" w14:textId="77777777" w:rsidR="002659F6" w:rsidRPr="00621ACD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vAlign w:val="bottom"/>
          </w:tcPr>
          <w:p w14:paraId="029014A8" w14:textId="77777777" w:rsidR="002659F6" w:rsidRPr="00061F72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>DK51 Tomaryny L</w:t>
            </w:r>
          </w:p>
        </w:tc>
        <w:tc>
          <w:tcPr>
            <w:tcW w:w="1276" w:type="dxa"/>
            <w:vAlign w:val="bottom"/>
          </w:tcPr>
          <w:p w14:paraId="6C7521BB" w14:textId="77777777" w:rsidR="002659F6" w:rsidRDefault="002659F6" w:rsidP="005F6D6B">
            <w:r>
              <w:rPr>
                <w:color w:val="000000"/>
              </w:rPr>
              <w:t>53.735437</w:t>
            </w:r>
          </w:p>
        </w:tc>
        <w:tc>
          <w:tcPr>
            <w:tcW w:w="1277" w:type="dxa"/>
            <w:vAlign w:val="bottom"/>
          </w:tcPr>
          <w:p w14:paraId="649C05AF" w14:textId="77777777" w:rsidR="002659F6" w:rsidRDefault="002659F6" w:rsidP="005F6D6B">
            <w:r>
              <w:rPr>
                <w:color w:val="000000"/>
              </w:rPr>
              <w:t>20.205457</w:t>
            </w:r>
          </w:p>
        </w:tc>
        <w:tc>
          <w:tcPr>
            <w:tcW w:w="850" w:type="dxa"/>
          </w:tcPr>
          <w:p w14:paraId="5092F9FE" w14:textId="77777777" w:rsidR="002659F6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318D62EF" w14:textId="77777777" w:rsidR="002659F6" w:rsidRPr="00A0631E" w:rsidRDefault="002659F6" w:rsidP="005F6D6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850" w:type="dxa"/>
          </w:tcPr>
          <w:p w14:paraId="1819469D" w14:textId="77777777" w:rsidR="002659F6" w:rsidRDefault="002659F6" w:rsidP="005F6D6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851" w:type="dxa"/>
          </w:tcPr>
          <w:p w14:paraId="1CB6BC12" w14:textId="77777777" w:rsidR="002659F6" w:rsidRDefault="002659F6" w:rsidP="005F6D6B">
            <w:pPr>
              <w:jc w:val="center"/>
              <w:rPr>
                <w:b/>
                <w:color w:val="C00000"/>
              </w:rPr>
            </w:pPr>
            <w:r>
              <w:rPr>
                <w:bCs/>
                <w:sz w:val="18"/>
                <w:szCs w:val="18"/>
              </w:rPr>
              <w:t>15:18</w:t>
            </w:r>
          </w:p>
        </w:tc>
        <w:tc>
          <w:tcPr>
            <w:tcW w:w="1134" w:type="dxa"/>
          </w:tcPr>
          <w:p w14:paraId="2959B982" w14:textId="77777777" w:rsidR="002659F6" w:rsidRDefault="002659F6" w:rsidP="005F6D6B">
            <w:pPr>
              <w:jc w:val="center"/>
              <w:rPr>
                <w:b/>
                <w:color w:val="C00000"/>
              </w:rPr>
            </w:pPr>
            <w:r>
              <w:rPr>
                <w:bCs/>
                <w:sz w:val="18"/>
                <w:szCs w:val="18"/>
              </w:rPr>
              <w:t>16:18</w:t>
            </w:r>
          </w:p>
        </w:tc>
      </w:tr>
      <w:tr w:rsidR="002659F6" w:rsidRPr="00621ACD" w14:paraId="0A5DB089" w14:textId="77777777" w:rsidTr="005F6D6B">
        <w:tc>
          <w:tcPr>
            <w:tcW w:w="567" w:type="dxa"/>
            <w:vAlign w:val="bottom"/>
          </w:tcPr>
          <w:p w14:paraId="7E2BA314" w14:textId="77777777" w:rsidR="002659F6" w:rsidRPr="00621ACD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 xml:space="preserve">542 </w:t>
            </w:r>
          </w:p>
        </w:tc>
        <w:tc>
          <w:tcPr>
            <w:tcW w:w="2267" w:type="dxa"/>
            <w:vAlign w:val="bottom"/>
          </w:tcPr>
          <w:p w14:paraId="6B1C2A07" w14:textId="77777777" w:rsidR="002659F6" w:rsidRPr="00061F72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>Gietrzwałd szkoła pętla</w:t>
            </w:r>
          </w:p>
        </w:tc>
        <w:tc>
          <w:tcPr>
            <w:tcW w:w="1276" w:type="dxa"/>
            <w:vAlign w:val="bottom"/>
          </w:tcPr>
          <w:p w14:paraId="328540CF" w14:textId="77777777" w:rsidR="002659F6" w:rsidRDefault="002659F6" w:rsidP="005F6D6B">
            <w:r>
              <w:rPr>
                <w:color w:val="000000"/>
              </w:rPr>
              <w:t>53.746094</w:t>
            </w:r>
          </w:p>
        </w:tc>
        <w:tc>
          <w:tcPr>
            <w:tcW w:w="1277" w:type="dxa"/>
            <w:vAlign w:val="bottom"/>
          </w:tcPr>
          <w:p w14:paraId="3D141F30" w14:textId="77777777" w:rsidR="002659F6" w:rsidRDefault="002659F6" w:rsidP="005F6D6B">
            <w:r>
              <w:rPr>
                <w:color w:val="000000"/>
              </w:rPr>
              <w:t>20.236582</w:t>
            </w:r>
          </w:p>
        </w:tc>
        <w:tc>
          <w:tcPr>
            <w:tcW w:w="850" w:type="dxa"/>
          </w:tcPr>
          <w:p w14:paraId="47FD540C" w14:textId="77777777" w:rsidR="002659F6" w:rsidRPr="00621ACD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5C8E2181" w14:textId="77777777" w:rsidR="002659F6" w:rsidRDefault="002659F6" w:rsidP="005F6D6B">
            <w:pPr>
              <w:jc w:val="center"/>
            </w:pPr>
          </w:p>
        </w:tc>
        <w:tc>
          <w:tcPr>
            <w:tcW w:w="850" w:type="dxa"/>
          </w:tcPr>
          <w:p w14:paraId="53A84733" w14:textId="77777777" w:rsidR="002659F6" w:rsidRDefault="002659F6" w:rsidP="005F6D6B">
            <w:pPr>
              <w:jc w:val="center"/>
            </w:pPr>
          </w:p>
        </w:tc>
        <w:tc>
          <w:tcPr>
            <w:tcW w:w="851" w:type="dxa"/>
          </w:tcPr>
          <w:p w14:paraId="79C05A99" w14:textId="77777777" w:rsidR="002659F6" w:rsidRDefault="002659F6" w:rsidP="005F6D6B">
            <w:pPr>
              <w:jc w:val="center"/>
            </w:pPr>
            <w:r w:rsidRPr="00504B3E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5</w:t>
            </w:r>
            <w:r w:rsidRPr="00504B3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14:paraId="63608F13" w14:textId="77777777" w:rsidR="002659F6" w:rsidRPr="007242CA" w:rsidRDefault="002659F6" w:rsidP="005F6D6B">
            <w:pPr>
              <w:jc w:val="center"/>
              <w:rPr>
                <w:color w:val="2F5496" w:themeColor="accent1" w:themeShade="BF"/>
              </w:rPr>
            </w:pPr>
            <w:r w:rsidRPr="00504B3E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6</w:t>
            </w:r>
            <w:r w:rsidRPr="00504B3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22</w:t>
            </w:r>
          </w:p>
        </w:tc>
      </w:tr>
      <w:tr w:rsidR="002659F6" w:rsidRPr="00621ACD" w14:paraId="1BB3ECEE" w14:textId="77777777" w:rsidTr="005F6D6B">
        <w:tc>
          <w:tcPr>
            <w:tcW w:w="567" w:type="dxa"/>
            <w:vAlign w:val="bottom"/>
          </w:tcPr>
          <w:p w14:paraId="474A2912" w14:textId="77777777" w:rsidR="002659F6" w:rsidRPr="00621ACD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vAlign w:val="bottom"/>
          </w:tcPr>
          <w:p w14:paraId="03168550" w14:textId="77777777" w:rsidR="002659F6" w:rsidRPr="00061F72" w:rsidRDefault="002659F6" w:rsidP="005F6D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2050583" w14:textId="77777777" w:rsidR="002659F6" w:rsidRDefault="002659F6" w:rsidP="005F6D6B"/>
        </w:tc>
        <w:tc>
          <w:tcPr>
            <w:tcW w:w="1277" w:type="dxa"/>
          </w:tcPr>
          <w:p w14:paraId="65B135F3" w14:textId="77777777" w:rsidR="002659F6" w:rsidRDefault="002659F6" w:rsidP="005F6D6B"/>
        </w:tc>
        <w:tc>
          <w:tcPr>
            <w:tcW w:w="850" w:type="dxa"/>
            <w:vAlign w:val="bottom"/>
          </w:tcPr>
          <w:p w14:paraId="5A6FA76F" w14:textId="77777777" w:rsidR="002659F6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08772658" w14:textId="77777777" w:rsidR="002659F6" w:rsidRDefault="002659F6" w:rsidP="005F6D6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850" w:type="dxa"/>
          </w:tcPr>
          <w:p w14:paraId="5E06A95A" w14:textId="77777777" w:rsidR="002659F6" w:rsidRDefault="002659F6" w:rsidP="005F6D6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851" w:type="dxa"/>
          </w:tcPr>
          <w:p w14:paraId="409BC20E" w14:textId="77777777" w:rsidR="002659F6" w:rsidRDefault="002659F6" w:rsidP="005F6D6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134" w:type="dxa"/>
          </w:tcPr>
          <w:p w14:paraId="32705D31" w14:textId="77777777" w:rsidR="002659F6" w:rsidRDefault="002659F6" w:rsidP="005F6D6B">
            <w:pPr>
              <w:jc w:val="center"/>
              <w:rPr>
                <w:b/>
                <w:color w:val="C00000"/>
              </w:rPr>
            </w:pPr>
          </w:p>
        </w:tc>
      </w:tr>
    </w:tbl>
    <w:p w14:paraId="71A1F60F" w14:textId="77777777" w:rsidR="002659F6" w:rsidRDefault="002659F6" w:rsidP="002659F6"/>
    <w:p w14:paraId="6D699AF4" w14:textId="77777777" w:rsidR="002659F6" w:rsidRDefault="002659F6" w:rsidP="002659F6"/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2837"/>
        <w:gridCol w:w="2265"/>
        <w:gridCol w:w="4963"/>
      </w:tblGrid>
      <w:tr w:rsidR="002659F6" w14:paraId="389ACA53" w14:textId="77777777" w:rsidTr="005F6D6B">
        <w:tc>
          <w:tcPr>
            <w:tcW w:w="2837" w:type="dxa"/>
          </w:tcPr>
          <w:p w14:paraId="076A6613" w14:textId="77777777" w:rsidR="002659F6" w:rsidRPr="0062627F" w:rsidRDefault="002659F6" w:rsidP="005F6D6B">
            <w:pPr>
              <w:rPr>
                <w:sz w:val="44"/>
                <w:szCs w:val="44"/>
              </w:rPr>
            </w:pPr>
            <w:r w:rsidRPr="000A1C34">
              <w:rPr>
                <w:sz w:val="44"/>
                <w:szCs w:val="44"/>
              </w:rPr>
              <w:t xml:space="preserve">Linia  </w:t>
            </w:r>
            <w:r>
              <w:rPr>
                <w:sz w:val="44"/>
                <w:szCs w:val="44"/>
              </w:rPr>
              <w:t>G-4</w:t>
            </w:r>
          </w:p>
        </w:tc>
        <w:tc>
          <w:tcPr>
            <w:tcW w:w="7228" w:type="dxa"/>
            <w:gridSpan w:val="2"/>
          </w:tcPr>
          <w:p w14:paraId="17DA9BE1" w14:textId="77777777" w:rsidR="002659F6" w:rsidRPr="0062627F" w:rsidRDefault="002659F6" w:rsidP="005F6D6B">
            <w:pPr>
              <w:rPr>
                <w:sz w:val="44"/>
                <w:szCs w:val="44"/>
              </w:rPr>
            </w:pPr>
            <w:r w:rsidRPr="0077327B">
              <w:rPr>
                <w:color w:val="C00000"/>
                <w:sz w:val="44"/>
                <w:szCs w:val="44"/>
              </w:rPr>
              <w:t>Kierunek –</w:t>
            </w:r>
            <w:r>
              <w:rPr>
                <w:color w:val="C00000"/>
                <w:sz w:val="44"/>
                <w:szCs w:val="44"/>
              </w:rPr>
              <w:t xml:space="preserve"> Gietrzwałd przez Biesal</w:t>
            </w:r>
          </w:p>
        </w:tc>
      </w:tr>
      <w:tr w:rsidR="002659F6" w14:paraId="3B9EEECF" w14:textId="77777777" w:rsidTr="005F6D6B">
        <w:tc>
          <w:tcPr>
            <w:tcW w:w="2837" w:type="dxa"/>
          </w:tcPr>
          <w:p w14:paraId="2550A5D9" w14:textId="77777777" w:rsidR="002659F6" w:rsidRDefault="002659F6" w:rsidP="005F6D6B">
            <w:r>
              <w:t>Rozkład Jazdy</w:t>
            </w:r>
          </w:p>
          <w:p w14:paraId="21F74B8D" w14:textId="77777777" w:rsidR="002659F6" w:rsidRDefault="002659F6" w:rsidP="005F6D6B"/>
        </w:tc>
        <w:tc>
          <w:tcPr>
            <w:tcW w:w="2265" w:type="dxa"/>
          </w:tcPr>
          <w:p w14:paraId="271A3245" w14:textId="77777777" w:rsidR="002659F6" w:rsidRDefault="002659F6" w:rsidP="005F6D6B">
            <w:r>
              <w:t>DZIEŃ ROBOCZY – nie szkolny</w:t>
            </w:r>
          </w:p>
        </w:tc>
        <w:tc>
          <w:tcPr>
            <w:tcW w:w="4963" w:type="dxa"/>
          </w:tcPr>
          <w:p w14:paraId="330756EF" w14:textId="77777777" w:rsidR="002659F6" w:rsidRDefault="002659F6" w:rsidP="005F6D6B">
            <w:r w:rsidRPr="0062627F">
              <w:t>rozkład ważny od dnia 1.</w:t>
            </w:r>
            <w:r>
              <w:t>10.2019</w:t>
            </w:r>
          </w:p>
        </w:tc>
      </w:tr>
      <w:tr w:rsidR="002659F6" w14:paraId="32C2A763" w14:textId="77777777" w:rsidTr="005F6D6B">
        <w:tc>
          <w:tcPr>
            <w:tcW w:w="10065" w:type="dxa"/>
            <w:gridSpan w:val="3"/>
          </w:tcPr>
          <w:p w14:paraId="5B3C48D3" w14:textId="77777777" w:rsidR="002659F6" w:rsidRPr="0062627F" w:rsidRDefault="002659F6" w:rsidP="005F6D6B">
            <w:r w:rsidRPr="0062627F">
              <w:t>rozkład ważny od dnia</w:t>
            </w:r>
            <w:r>
              <w:t>.</w:t>
            </w:r>
          </w:p>
        </w:tc>
      </w:tr>
      <w:tr w:rsidR="002659F6" w14:paraId="3671A3BF" w14:textId="77777777" w:rsidTr="005F6D6B">
        <w:tc>
          <w:tcPr>
            <w:tcW w:w="10065" w:type="dxa"/>
            <w:gridSpan w:val="3"/>
          </w:tcPr>
          <w:p w14:paraId="709C478B" w14:textId="77777777" w:rsidR="002659F6" w:rsidRPr="0062627F" w:rsidRDefault="002659F6" w:rsidP="005F6D6B">
            <w:r>
              <w:rPr>
                <w:color w:val="000000"/>
              </w:rPr>
              <w:t xml:space="preserve">Przewoźnik -  </w:t>
            </w:r>
          </w:p>
        </w:tc>
      </w:tr>
      <w:tr w:rsidR="002659F6" w14:paraId="605C4D62" w14:textId="77777777" w:rsidTr="005F6D6B">
        <w:tc>
          <w:tcPr>
            <w:tcW w:w="10065" w:type="dxa"/>
            <w:gridSpan w:val="3"/>
          </w:tcPr>
          <w:p w14:paraId="40A3A0CA" w14:textId="77777777" w:rsidR="002659F6" w:rsidRDefault="002659F6" w:rsidP="005F6D6B">
            <w:pPr>
              <w:rPr>
                <w:color w:val="000000"/>
              </w:rPr>
            </w:pPr>
            <w:r>
              <w:rPr>
                <w:color w:val="000000"/>
              </w:rPr>
              <w:t xml:space="preserve">Nadzór nad realizacją linii - Urząd Gminy </w:t>
            </w:r>
          </w:p>
        </w:tc>
      </w:tr>
      <w:tr w:rsidR="002659F6" w14:paraId="4B7272F6" w14:textId="77777777" w:rsidTr="005F6D6B">
        <w:tc>
          <w:tcPr>
            <w:tcW w:w="10065" w:type="dxa"/>
            <w:gridSpan w:val="3"/>
          </w:tcPr>
          <w:p w14:paraId="501186F0" w14:textId="77777777" w:rsidR="002659F6" w:rsidRDefault="002659F6" w:rsidP="005F6D6B">
            <w:pPr>
              <w:rPr>
                <w:color w:val="000000"/>
              </w:rPr>
            </w:pPr>
            <w:r>
              <w:rPr>
                <w:color w:val="000000"/>
              </w:rPr>
              <w:t xml:space="preserve">Rozkład jazdy online – </w:t>
            </w:r>
          </w:p>
        </w:tc>
      </w:tr>
    </w:tbl>
    <w:p w14:paraId="00B1360A" w14:textId="77777777" w:rsidR="002659F6" w:rsidRDefault="002659F6" w:rsidP="002659F6"/>
    <w:tbl>
      <w:tblPr>
        <w:tblStyle w:val="Tabela-Siatka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276"/>
        <w:gridCol w:w="1276"/>
        <w:gridCol w:w="882"/>
        <w:gridCol w:w="695"/>
        <w:gridCol w:w="832"/>
        <w:gridCol w:w="851"/>
        <w:gridCol w:w="850"/>
        <w:gridCol w:w="426"/>
      </w:tblGrid>
      <w:tr w:rsidR="002659F6" w14:paraId="6408056A" w14:textId="77777777" w:rsidTr="005F6D6B">
        <w:tc>
          <w:tcPr>
            <w:tcW w:w="709" w:type="dxa"/>
            <w:vAlign w:val="bottom"/>
          </w:tcPr>
          <w:p w14:paraId="2972DBFA" w14:textId="77777777" w:rsidR="002659F6" w:rsidRPr="00504B3E" w:rsidRDefault="002659F6" w:rsidP="005F6D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66DBE18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Nazwa przystanku</w:t>
            </w:r>
          </w:p>
        </w:tc>
        <w:tc>
          <w:tcPr>
            <w:tcW w:w="1276" w:type="dxa"/>
          </w:tcPr>
          <w:p w14:paraId="2B226D82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Dane GPS</w:t>
            </w:r>
          </w:p>
        </w:tc>
        <w:tc>
          <w:tcPr>
            <w:tcW w:w="1276" w:type="dxa"/>
          </w:tcPr>
          <w:p w14:paraId="62CFDAA8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Dane GPS</w:t>
            </w:r>
          </w:p>
        </w:tc>
        <w:tc>
          <w:tcPr>
            <w:tcW w:w="882" w:type="dxa"/>
          </w:tcPr>
          <w:p w14:paraId="5B045557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 xml:space="preserve">KM </w:t>
            </w:r>
          </w:p>
        </w:tc>
        <w:tc>
          <w:tcPr>
            <w:tcW w:w="3654" w:type="dxa"/>
            <w:gridSpan w:val="5"/>
          </w:tcPr>
          <w:p w14:paraId="504AE38A" w14:textId="77777777" w:rsidR="002659F6" w:rsidRPr="00504B3E" w:rsidRDefault="002659F6" w:rsidP="005F6D6B">
            <w:pPr>
              <w:ind w:right="-400"/>
              <w:jc w:val="center"/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Godziny odjazdów</w:t>
            </w:r>
          </w:p>
        </w:tc>
      </w:tr>
      <w:tr w:rsidR="002659F6" w14:paraId="0FCED278" w14:textId="77777777" w:rsidTr="005F6D6B">
        <w:tc>
          <w:tcPr>
            <w:tcW w:w="5529" w:type="dxa"/>
            <w:gridSpan w:val="4"/>
            <w:vAlign w:val="bottom"/>
          </w:tcPr>
          <w:p w14:paraId="22C49D02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</w:tcPr>
          <w:p w14:paraId="6BC825F9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</w:t>
            </w:r>
          </w:p>
        </w:tc>
        <w:tc>
          <w:tcPr>
            <w:tcW w:w="695" w:type="dxa"/>
          </w:tcPr>
          <w:p w14:paraId="7865AFE6" w14:textId="77777777" w:rsidR="002659F6" w:rsidRPr="00504B3E" w:rsidRDefault="002659F6" w:rsidP="005F6D6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5</w:t>
            </w:r>
          </w:p>
        </w:tc>
        <w:tc>
          <w:tcPr>
            <w:tcW w:w="832" w:type="dxa"/>
          </w:tcPr>
          <w:p w14:paraId="701A00DD" w14:textId="77777777" w:rsidR="002659F6" w:rsidRPr="00504B3E" w:rsidRDefault="002659F6" w:rsidP="005F6D6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14:paraId="30A0174C" w14:textId="77777777" w:rsidR="002659F6" w:rsidRPr="00504B3E" w:rsidRDefault="002659F6" w:rsidP="005F6D6B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08AA7F93" w14:textId="77777777" w:rsidR="002659F6" w:rsidRPr="00504B3E" w:rsidRDefault="002659F6" w:rsidP="005F6D6B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0FECF063" w14:textId="77777777" w:rsidR="002659F6" w:rsidRDefault="002659F6" w:rsidP="005F6D6B"/>
        </w:tc>
      </w:tr>
      <w:tr w:rsidR="002659F6" w:rsidRPr="00621ACD" w14:paraId="0E6E32D8" w14:textId="77777777" w:rsidTr="005F6D6B">
        <w:tc>
          <w:tcPr>
            <w:tcW w:w="709" w:type="dxa"/>
            <w:vAlign w:val="bottom"/>
          </w:tcPr>
          <w:p w14:paraId="0C6D0A88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 xml:space="preserve">570 </w:t>
            </w:r>
          </w:p>
        </w:tc>
        <w:tc>
          <w:tcPr>
            <w:tcW w:w="2268" w:type="dxa"/>
            <w:vAlign w:val="bottom"/>
          </w:tcPr>
          <w:p w14:paraId="4E39BB14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Dłużki wieś pętla</w:t>
            </w:r>
          </w:p>
        </w:tc>
        <w:tc>
          <w:tcPr>
            <w:tcW w:w="1276" w:type="dxa"/>
            <w:vAlign w:val="bottom"/>
          </w:tcPr>
          <w:p w14:paraId="17CAC689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53.717715</w:t>
            </w:r>
          </w:p>
        </w:tc>
        <w:tc>
          <w:tcPr>
            <w:tcW w:w="1276" w:type="dxa"/>
            <w:vAlign w:val="bottom"/>
          </w:tcPr>
          <w:p w14:paraId="592F2832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20.128826</w:t>
            </w:r>
          </w:p>
        </w:tc>
        <w:tc>
          <w:tcPr>
            <w:tcW w:w="882" w:type="dxa"/>
          </w:tcPr>
          <w:p w14:paraId="0125E960" w14:textId="77777777" w:rsidR="002659F6" w:rsidRPr="00504B3E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14:paraId="2676A7DF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7:20</w:t>
            </w:r>
          </w:p>
        </w:tc>
        <w:tc>
          <w:tcPr>
            <w:tcW w:w="832" w:type="dxa"/>
          </w:tcPr>
          <w:p w14:paraId="3112DEFF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13:10</w:t>
            </w:r>
          </w:p>
        </w:tc>
        <w:tc>
          <w:tcPr>
            <w:tcW w:w="851" w:type="dxa"/>
          </w:tcPr>
          <w:p w14:paraId="3C019878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14:10</w:t>
            </w:r>
          </w:p>
        </w:tc>
        <w:tc>
          <w:tcPr>
            <w:tcW w:w="850" w:type="dxa"/>
          </w:tcPr>
          <w:p w14:paraId="2442FBCA" w14:textId="77777777" w:rsidR="002659F6" w:rsidRPr="00504B3E" w:rsidRDefault="002659F6" w:rsidP="005F6D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38C23B6A" w14:textId="77777777" w:rsidR="002659F6" w:rsidRPr="00621ACD" w:rsidRDefault="002659F6" w:rsidP="005F6D6B"/>
        </w:tc>
      </w:tr>
      <w:tr w:rsidR="002659F6" w:rsidRPr="00621ACD" w14:paraId="46F8BD4F" w14:textId="77777777" w:rsidTr="005F6D6B">
        <w:tc>
          <w:tcPr>
            <w:tcW w:w="709" w:type="dxa"/>
            <w:vAlign w:val="bottom"/>
          </w:tcPr>
          <w:p w14:paraId="34A13A13" w14:textId="77777777" w:rsidR="002659F6" w:rsidRPr="00504B3E" w:rsidRDefault="002659F6" w:rsidP="005F6D6B">
            <w:pPr>
              <w:jc w:val="center"/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 xml:space="preserve">567 </w:t>
            </w:r>
          </w:p>
        </w:tc>
        <w:tc>
          <w:tcPr>
            <w:tcW w:w="2268" w:type="dxa"/>
            <w:vAlign w:val="bottom"/>
          </w:tcPr>
          <w:p w14:paraId="283DA7D2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 xml:space="preserve">DK16 </w:t>
            </w:r>
            <w:proofErr w:type="spellStart"/>
            <w:r w:rsidRPr="00504B3E">
              <w:rPr>
                <w:color w:val="000000"/>
                <w:sz w:val="18"/>
                <w:szCs w:val="18"/>
              </w:rPr>
              <w:t>Dluzki</w:t>
            </w:r>
            <w:proofErr w:type="spellEnd"/>
            <w:r w:rsidRPr="00504B3E">
              <w:rPr>
                <w:color w:val="000000"/>
                <w:sz w:val="18"/>
                <w:szCs w:val="18"/>
              </w:rPr>
              <w:t xml:space="preserve"> L</w:t>
            </w:r>
          </w:p>
        </w:tc>
        <w:tc>
          <w:tcPr>
            <w:tcW w:w="1276" w:type="dxa"/>
            <w:vAlign w:val="bottom"/>
          </w:tcPr>
          <w:p w14:paraId="605BF09D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53.715234</w:t>
            </w:r>
          </w:p>
        </w:tc>
        <w:tc>
          <w:tcPr>
            <w:tcW w:w="1276" w:type="dxa"/>
            <w:vAlign w:val="bottom"/>
          </w:tcPr>
          <w:p w14:paraId="422AA242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20.132605</w:t>
            </w:r>
          </w:p>
        </w:tc>
        <w:tc>
          <w:tcPr>
            <w:tcW w:w="882" w:type="dxa"/>
          </w:tcPr>
          <w:p w14:paraId="789F950A" w14:textId="77777777" w:rsidR="002659F6" w:rsidRPr="00504B3E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14:paraId="1D25A363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7:23</w:t>
            </w:r>
          </w:p>
        </w:tc>
        <w:tc>
          <w:tcPr>
            <w:tcW w:w="832" w:type="dxa"/>
          </w:tcPr>
          <w:p w14:paraId="47F9BF17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13:13</w:t>
            </w:r>
          </w:p>
        </w:tc>
        <w:tc>
          <w:tcPr>
            <w:tcW w:w="851" w:type="dxa"/>
          </w:tcPr>
          <w:p w14:paraId="5324C30D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14:13</w:t>
            </w:r>
          </w:p>
        </w:tc>
        <w:tc>
          <w:tcPr>
            <w:tcW w:w="850" w:type="dxa"/>
          </w:tcPr>
          <w:p w14:paraId="445BA091" w14:textId="77777777" w:rsidR="002659F6" w:rsidRPr="00504B3E" w:rsidRDefault="002659F6" w:rsidP="005F6D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0A2BA229" w14:textId="77777777" w:rsidR="002659F6" w:rsidRPr="00621ACD" w:rsidRDefault="002659F6" w:rsidP="005F6D6B"/>
        </w:tc>
      </w:tr>
      <w:tr w:rsidR="002659F6" w:rsidRPr="00621ACD" w14:paraId="180DF240" w14:textId="77777777" w:rsidTr="005F6D6B">
        <w:tc>
          <w:tcPr>
            <w:tcW w:w="709" w:type="dxa"/>
            <w:vAlign w:val="bottom"/>
          </w:tcPr>
          <w:p w14:paraId="4F83654D" w14:textId="77777777" w:rsidR="002659F6" w:rsidRPr="00504B3E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 xml:space="preserve">559 </w:t>
            </w:r>
          </w:p>
        </w:tc>
        <w:tc>
          <w:tcPr>
            <w:tcW w:w="2268" w:type="dxa"/>
            <w:vAlign w:val="bottom"/>
          </w:tcPr>
          <w:p w14:paraId="7ED2207F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Rapaty Radar L</w:t>
            </w:r>
          </w:p>
        </w:tc>
        <w:tc>
          <w:tcPr>
            <w:tcW w:w="1276" w:type="dxa"/>
            <w:vAlign w:val="bottom"/>
          </w:tcPr>
          <w:p w14:paraId="5E35AD0F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53.723249</w:t>
            </w:r>
          </w:p>
        </w:tc>
        <w:tc>
          <w:tcPr>
            <w:tcW w:w="1276" w:type="dxa"/>
            <w:vAlign w:val="bottom"/>
          </w:tcPr>
          <w:p w14:paraId="4C3CFB47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20.146574</w:t>
            </w:r>
          </w:p>
        </w:tc>
        <w:tc>
          <w:tcPr>
            <w:tcW w:w="882" w:type="dxa"/>
          </w:tcPr>
          <w:p w14:paraId="5A80C309" w14:textId="77777777" w:rsidR="002659F6" w:rsidRPr="00504B3E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14:paraId="18C70DDC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7:25</w:t>
            </w:r>
          </w:p>
        </w:tc>
        <w:tc>
          <w:tcPr>
            <w:tcW w:w="832" w:type="dxa"/>
          </w:tcPr>
          <w:p w14:paraId="276B5F61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13:15</w:t>
            </w:r>
          </w:p>
        </w:tc>
        <w:tc>
          <w:tcPr>
            <w:tcW w:w="851" w:type="dxa"/>
          </w:tcPr>
          <w:p w14:paraId="5D36D764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14:15</w:t>
            </w:r>
          </w:p>
        </w:tc>
        <w:tc>
          <w:tcPr>
            <w:tcW w:w="850" w:type="dxa"/>
          </w:tcPr>
          <w:p w14:paraId="1BF1F84A" w14:textId="77777777" w:rsidR="002659F6" w:rsidRPr="00504B3E" w:rsidRDefault="002659F6" w:rsidP="005F6D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2CCEE402" w14:textId="77777777" w:rsidR="002659F6" w:rsidRPr="00621ACD" w:rsidRDefault="002659F6" w:rsidP="005F6D6B"/>
        </w:tc>
      </w:tr>
      <w:tr w:rsidR="002659F6" w:rsidRPr="00621ACD" w14:paraId="4F541441" w14:textId="77777777" w:rsidTr="005F6D6B">
        <w:tc>
          <w:tcPr>
            <w:tcW w:w="709" w:type="dxa"/>
            <w:vAlign w:val="bottom"/>
          </w:tcPr>
          <w:p w14:paraId="6A134CB3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 xml:space="preserve">566 </w:t>
            </w:r>
          </w:p>
        </w:tc>
        <w:tc>
          <w:tcPr>
            <w:tcW w:w="2268" w:type="dxa"/>
            <w:vAlign w:val="bottom"/>
          </w:tcPr>
          <w:p w14:paraId="01726BDD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Rapaty Grazymy L</w:t>
            </w:r>
          </w:p>
        </w:tc>
        <w:tc>
          <w:tcPr>
            <w:tcW w:w="1276" w:type="dxa"/>
            <w:vAlign w:val="bottom"/>
          </w:tcPr>
          <w:p w14:paraId="1DA0A1ED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53.728137</w:t>
            </w:r>
          </w:p>
        </w:tc>
        <w:tc>
          <w:tcPr>
            <w:tcW w:w="1276" w:type="dxa"/>
            <w:vAlign w:val="bottom"/>
          </w:tcPr>
          <w:p w14:paraId="3670D41F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20.152122</w:t>
            </w:r>
          </w:p>
        </w:tc>
        <w:tc>
          <w:tcPr>
            <w:tcW w:w="882" w:type="dxa"/>
          </w:tcPr>
          <w:p w14:paraId="21867222" w14:textId="77777777" w:rsidR="002659F6" w:rsidRPr="00504B3E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14:paraId="3DD53B73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7:27</w:t>
            </w:r>
          </w:p>
        </w:tc>
        <w:tc>
          <w:tcPr>
            <w:tcW w:w="832" w:type="dxa"/>
          </w:tcPr>
          <w:p w14:paraId="38566DFD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13:17</w:t>
            </w:r>
          </w:p>
        </w:tc>
        <w:tc>
          <w:tcPr>
            <w:tcW w:w="851" w:type="dxa"/>
          </w:tcPr>
          <w:p w14:paraId="66C65A20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14:17</w:t>
            </w:r>
          </w:p>
        </w:tc>
        <w:tc>
          <w:tcPr>
            <w:tcW w:w="850" w:type="dxa"/>
          </w:tcPr>
          <w:p w14:paraId="627C67F2" w14:textId="77777777" w:rsidR="002659F6" w:rsidRPr="00504B3E" w:rsidRDefault="002659F6" w:rsidP="005F6D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59ACA573" w14:textId="77777777" w:rsidR="002659F6" w:rsidRPr="00621ACD" w:rsidRDefault="002659F6" w:rsidP="005F6D6B"/>
        </w:tc>
      </w:tr>
      <w:tr w:rsidR="002659F6" w:rsidRPr="00621ACD" w14:paraId="0614F1EF" w14:textId="77777777" w:rsidTr="005F6D6B">
        <w:tc>
          <w:tcPr>
            <w:tcW w:w="709" w:type="dxa"/>
            <w:vAlign w:val="bottom"/>
          </w:tcPr>
          <w:p w14:paraId="6799D588" w14:textId="77777777" w:rsidR="002659F6" w:rsidRPr="00504B3E" w:rsidRDefault="002659F6" w:rsidP="005F6D6B">
            <w:pPr>
              <w:jc w:val="center"/>
              <w:rPr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 xml:space="preserve">554 </w:t>
            </w:r>
          </w:p>
        </w:tc>
        <w:tc>
          <w:tcPr>
            <w:tcW w:w="2268" w:type="dxa"/>
            <w:vAlign w:val="bottom"/>
          </w:tcPr>
          <w:p w14:paraId="13A1AD08" w14:textId="77777777" w:rsidR="002659F6" w:rsidRPr="00504B3E" w:rsidRDefault="002659F6" w:rsidP="005F6D6B">
            <w:pPr>
              <w:jc w:val="center"/>
              <w:rPr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 xml:space="preserve">Grazymy </w:t>
            </w:r>
            <w:proofErr w:type="spellStart"/>
            <w:r w:rsidRPr="00504B3E">
              <w:rPr>
                <w:color w:val="000000"/>
                <w:sz w:val="18"/>
                <w:szCs w:val="18"/>
              </w:rPr>
              <w:t>Dps</w:t>
            </w:r>
            <w:proofErr w:type="spellEnd"/>
          </w:p>
        </w:tc>
        <w:tc>
          <w:tcPr>
            <w:tcW w:w="1276" w:type="dxa"/>
            <w:vAlign w:val="bottom"/>
          </w:tcPr>
          <w:p w14:paraId="3C77D197" w14:textId="77777777" w:rsidR="002659F6" w:rsidRPr="00504B3E" w:rsidRDefault="002659F6" w:rsidP="005F6D6B">
            <w:pPr>
              <w:rPr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53.747615</w:t>
            </w:r>
          </w:p>
        </w:tc>
        <w:tc>
          <w:tcPr>
            <w:tcW w:w="1276" w:type="dxa"/>
            <w:vAlign w:val="bottom"/>
          </w:tcPr>
          <w:p w14:paraId="5BB064D9" w14:textId="77777777" w:rsidR="002659F6" w:rsidRPr="00504B3E" w:rsidRDefault="002659F6" w:rsidP="005F6D6B">
            <w:pPr>
              <w:rPr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20.138922</w:t>
            </w:r>
          </w:p>
        </w:tc>
        <w:tc>
          <w:tcPr>
            <w:tcW w:w="882" w:type="dxa"/>
          </w:tcPr>
          <w:p w14:paraId="1919AE41" w14:textId="77777777" w:rsidR="002659F6" w:rsidRPr="00504B3E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14:paraId="093EA9CA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7:29</w:t>
            </w:r>
          </w:p>
        </w:tc>
        <w:tc>
          <w:tcPr>
            <w:tcW w:w="832" w:type="dxa"/>
          </w:tcPr>
          <w:p w14:paraId="44046A5F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13:19</w:t>
            </w:r>
          </w:p>
        </w:tc>
        <w:tc>
          <w:tcPr>
            <w:tcW w:w="851" w:type="dxa"/>
          </w:tcPr>
          <w:p w14:paraId="78719CFE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14:19</w:t>
            </w:r>
          </w:p>
        </w:tc>
        <w:tc>
          <w:tcPr>
            <w:tcW w:w="850" w:type="dxa"/>
          </w:tcPr>
          <w:p w14:paraId="39A0BE5A" w14:textId="77777777" w:rsidR="002659F6" w:rsidRPr="00504B3E" w:rsidRDefault="002659F6" w:rsidP="005F6D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66B342C2" w14:textId="77777777" w:rsidR="002659F6" w:rsidRPr="00621ACD" w:rsidRDefault="002659F6" w:rsidP="005F6D6B"/>
        </w:tc>
      </w:tr>
      <w:tr w:rsidR="002659F6" w:rsidRPr="00621ACD" w14:paraId="46F85C83" w14:textId="77777777" w:rsidTr="005F6D6B">
        <w:tc>
          <w:tcPr>
            <w:tcW w:w="709" w:type="dxa"/>
            <w:vAlign w:val="bottom"/>
          </w:tcPr>
          <w:p w14:paraId="6C920F0D" w14:textId="77777777" w:rsidR="002659F6" w:rsidRPr="00504B3E" w:rsidRDefault="002659F6" w:rsidP="005F6D6B">
            <w:pPr>
              <w:jc w:val="center"/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 xml:space="preserve">557 </w:t>
            </w:r>
          </w:p>
        </w:tc>
        <w:tc>
          <w:tcPr>
            <w:tcW w:w="2268" w:type="dxa"/>
            <w:vAlign w:val="bottom"/>
          </w:tcPr>
          <w:p w14:paraId="3A584C86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Grazymy Wieś L</w:t>
            </w:r>
          </w:p>
        </w:tc>
        <w:tc>
          <w:tcPr>
            <w:tcW w:w="1276" w:type="dxa"/>
            <w:vAlign w:val="bottom"/>
          </w:tcPr>
          <w:p w14:paraId="687C929C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53.745808</w:t>
            </w:r>
          </w:p>
        </w:tc>
        <w:tc>
          <w:tcPr>
            <w:tcW w:w="1276" w:type="dxa"/>
            <w:vAlign w:val="bottom"/>
          </w:tcPr>
          <w:p w14:paraId="0E115406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20.140462</w:t>
            </w:r>
          </w:p>
        </w:tc>
        <w:tc>
          <w:tcPr>
            <w:tcW w:w="882" w:type="dxa"/>
          </w:tcPr>
          <w:p w14:paraId="49D12C7E" w14:textId="77777777" w:rsidR="002659F6" w:rsidRPr="00504B3E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14:paraId="78A4AE18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7:30</w:t>
            </w:r>
          </w:p>
        </w:tc>
        <w:tc>
          <w:tcPr>
            <w:tcW w:w="832" w:type="dxa"/>
          </w:tcPr>
          <w:p w14:paraId="60B7C421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13:20</w:t>
            </w:r>
          </w:p>
        </w:tc>
        <w:tc>
          <w:tcPr>
            <w:tcW w:w="851" w:type="dxa"/>
          </w:tcPr>
          <w:p w14:paraId="04EC181C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14:20</w:t>
            </w:r>
          </w:p>
        </w:tc>
        <w:tc>
          <w:tcPr>
            <w:tcW w:w="850" w:type="dxa"/>
          </w:tcPr>
          <w:p w14:paraId="70658FC9" w14:textId="77777777" w:rsidR="002659F6" w:rsidRPr="00504B3E" w:rsidRDefault="002659F6" w:rsidP="005F6D6B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0349F2E8" w14:textId="77777777" w:rsidR="002659F6" w:rsidRPr="00621ACD" w:rsidRDefault="002659F6" w:rsidP="005F6D6B"/>
        </w:tc>
      </w:tr>
      <w:tr w:rsidR="002659F6" w:rsidRPr="00621ACD" w14:paraId="7C91ED3D" w14:textId="77777777" w:rsidTr="005F6D6B">
        <w:tc>
          <w:tcPr>
            <w:tcW w:w="709" w:type="dxa"/>
            <w:vAlign w:val="bottom"/>
          </w:tcPr>
          <w:p w14:paraId="4101EA34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 xml:space="preserve">563 </w:t>
            </w:r>
          </w:p>
        </w:tc>
        <w:tc>
          <w:tcPr>
            <w:tcW w:w="2268" w:type="dxa"/>
            <w:vAlign w:val="bottom"/>
          </w:tcPr>
          <w:p w14:paraId="0182AADB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Zdrojek DK16 L</w:t>
            </w:r>
          </w:p>
        </w:tc>
        <w:tc>
          <w:tcPr>
            <w:tcW w:w="1276" w:type="dxa"/>
            <w:vAlign w:val="bottom"/>
          </w:tcPr>
          <w:p w14:paraId="0CE13E7F" w14:textId="77777777" w:rsidR="002659F6" w:rsidRPr="00504B3E" w:rsidRDefault="002659F6" w:rsidP="005F6D6B">
            <w:pPr>
              <w:jc w:val="center"/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53.7313</w:t>
            </w:r>
          </w:p>
        </w:tc>
        <w:tc>
          <w:tcPr>
            <w:tcW w:w="1276" w:type="dxa"/>
            <w:vAlign w:val="bottom"/>
          </w:tcPr>
          <w:p w14:paraId="382744B0" w14:textId="77777777" w:rsidR="002659F6" w:rsidRPr="00504B3E" w:rsidRDefault="002659F6" w:rsidP="005F6D6B">
            <w:pPr>
              <w:jc w:val="center"/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20.160872</w:t>
            </w:r>
          </w:p>
        </w:tc>
        <w:tc>
          <w:tcPr>
            <w:tcW w:w="882" w:type="dxa"/>
          </w:tcPr>
          <w:p w14:paraId="5582DBE8" w14:textId="77777777" w:rsidR="002659F6" w:rsidRPr="00504B3E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14:paraId="183B2BD9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7:34</w:t>
            </w:r>
          </w:p>
        </w:tc>
        <w:tc>
          <w:tcPr>
            <w:tcW w:w="832" w:type="dxa"/>
          </w:tcPr>
          <w:p w14:paraId="310DF222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13:24</w:t>
            </w:r>
          </w:p>
        </w:tc>
        <w:tc>
          <w:tcPr>
            <w:tcW w:w="851" w:type="dxa"/>
          </w:tcPr>
          <w:p w14:paraId="7F0ED512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14:24</w:t>
            </w:r>
          </w:p>
        </w:tc>
        <w:tc>
          <w:tcPr>
            <w:tcW w:w="850" w:type="dxa"/>
          </w:tcPr>
          <w:p w14:paraId="771101C1" w14:textId="77777777" w:rsidR="002659F6" w:rsidRPr="00504B3E" w:rsidRDefault="002659F6" w:rsidP="005F6D6B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627D50CF" w14:textId="77777777" w:rsidR="002659F6" w:rsidRPr="00621ACD" w:rsidRDefault="002659F6" w:rsidP="005F6D6B"/>
        </w:tc>
      </w:tr>
      <w:tr w:rsidR="002659F6" w:rsidRPr="00621ACD" w14:paraId="755A3749" w14:textId="77777777" w:rsidTr="005F6D6B">
        <w:tc>
          <w:tcPr>
            <w:tcW w:w="709" w:type="dxa"/>
            <w:vAlign w:val="bottom"/>
          </w:tcPr>
          <w:p w14:paraId="0547276A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 xml:space="preserve">561 </w:t>
            </w:r>
          </w:p>
        </w:tc>
        <w:tc>
          <w:tcPr>
            <w:tcW w:w="2268" w:type="dxa"/>
            <w:vAlign w:val="bottom"/>
          </w:tcPr>
          <w:p w14:paraId="15BFB081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Podlejki DK16 L</w:t>
            </w:r>
          </w:p>
        </w:tc>
        <w:tc>
          <w:tcPr>
            <w:tcW w:w="1276" w:type="dxa"/>
            <w:vAlign w:val="bottom"/>
          </w:tcPr>
          <w:p w14:paraId="75E2F1AB" w14:textId="77777777" w:rsidR="002659F6" w:rsidRPr="00504B3E" w:rsidRDefault="002659F6" w:rsidP="005F6D6B">
            <w:pPr>
              <w:jc w:val="center"/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53.729524</w:t>
            </w:r>
          </w:p>
        </w:tc>
        <w:tc>
          <w:tcPr>
            <w:tcW w:w="1276" w:type="dxa"/>
            <w:vAlign w:val="bottom"/>
          </w:tcPr>
          <w:p w14:paraId="1E5E1ECA" w14:textId="77777777" w:rsidR="002659F6" w:rsidRPr="00504B3E" w:rsidRDefault="002659F6" w:rsidP="005F6D6B">
            <w:pPr>
              <w:jc w:val="center"/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20.190823</w:t>
            </w:r>
          </w:p>
        </w:tc>
        <w:tc>
          <w:tcPr>
            <w:tcW w:w="882" w:type="dxa"/>
          </w:tcPr>
          <w:p w14:paraId="1BCFF3FE" w14:textId="77777777" w:rsidR="002659F6" w:rsidRPr="00504B3E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14:paraId="13D00B20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7:36</w:t>
            </w:r>
          </w:p>
        </w:tc>
        <w:tc>
          <w:tcPr>
            <w:tcW w:w="832" w:type="dxa"/>
          </w:tcPr>
          <w:p w14:paraId="2F4798C7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13:26</w:t>
            </w:r>
          </w:p>
        </w:tc>
        <w:tc>
          <w:tcPr>
            <w:tcW w:w="851" w:type="dxa"/>
          </w:tcPr>
          <w:p w14:paraId="68BCCF13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14:26</w:t>
            </w:r>
          </w:p>
        </w:tc>
        <w:tc>
          <w:tcPr>
            <w:tcW w:w="850" w:type="dxa"/>
          </w:tcPr>
          <w:p w14:paraId="2E61025E" w14:textId="77777777" w:rsidR="002659F6" w:rsidRPr="00504B3E" w:rsidRDefault="002659F6" w:rsidP="005F6D6B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5AA48A4B" w14:textId="77777777" w:rsidR="002659F6" w:rsidRPr="00621ACD" w:rsidRDefault="002659F6" w:rsidP="005F6D6B"/>
        </w:tc>
      </w:tr>
      <w:tr w:rsidR="002659F6" w:rsidRPr="00621ACD" w14:paraId="0C6E4EF2" w14:textId="77777777" w:rsidTr="005F6D6B">
        <w:tc>
          <w:tcPr>
            <w:tcW w:w="709" w:type="dxa"/>
            <w:vAlign w:val="bottom"/>
          </w:tcPr>
          <w:p w14:paraId="2107D5C5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 xml:space="preserve">572 </w:t>
            </w:r>
          </w:p>
        </w:tc>
        <w:tc>
          <w:tcPr>
            <w:tcW w:w="2268" w:type="dxa"/>
            <w:vAlign w:val="bottom"/>
          </w:tcPr>
          <w:p w14:paraId="44A0AFEC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 xml:space="preserve">Biesal szkoła </w:t>
            </w:r>
          </w:p>
        </w:tc>
        <w:tc>
          <w:tcPr>
            <w:tcW w:w="1276" w:type="dxa"/>
            <w:vAlign w:val="bottom"/>
          </w:tcPr>
          <w:p w14:paraId="6389C3E7" w14:textId="77777777" w:rsidR="002659F6" w:rsidRPr="00504B3E" w:rsidRDefault="002659F6" w:rsidP="005F6D6B">
            <w:pPr>
              <w:jc w:val="center"/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53.721869</w:t>
            </w:r>
          </w:p>
        </w:tc>
        <w:tc>
          <w:tcPr>
            <w:tcW w:w="1276" w:type="dxa"/>
            <w:vAlign w:val="bottom"/>
          </w:tcPr>
          <w:p w14:paraId="372D6696" w14:textId="77777777" w:rsidR="002659F6" w:rsidRPr="00504B3E" w:rsidRDefault="002659F6" w:rsidP="005F6D6B">
            <w:pPr>
              <w:jc w:val="center"/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20.187868</w:t>
            </w:r>
          </w:p>
        </w:tc>
        <w:tc>
          <w:tcPr>
            <w:tcW w:w="882" w:type="dxa"/>
          </w:tcPr>
          <w:p w14:paraId="63C55105" w14:textId="77777777" w:rsidR="002659F6" w:rsidRPr="00504B3E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14:paraId="23C2266D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7:38</w:t>
            </w:r>
          </w:p>
        </w:tc>
        <w:tc>
          <w:tcPr>
            <w:tcW w:w="832" w:type="dxa"/>
          </w:tcPr>
          <w:p w14:paraId="6A48F5DE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13:28</w:t>
            </w:r>
          </w:p>
        </w:tc>
        <w:tc>
          <w:tcPr>
            <w:tcW w:w="851" w:type="dxa"/>
          </w:tcPr>
          <w:p w14:paraId="0C0D306D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14:28</w:t>
            </w:r>
          </w:p>
        </w:tc>
        <w:tc>
          <w:tcPr>
            <w:tcW w:w="850" w:type="dxa"/>
          </w:tcPr>
          <w:p w14:paraId="710772DA" w14:textId="77777777" w:rsidR="002659F6" w:rsidRPr="00504B3E" w:rsidRDefault="002659F6" w:rsidP="005F6D6B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45CE0A4F" w14:textId="77777777" w:rsidR="002659F6" w:rsidRPr="00621ACD" w:rsidRDefault="002659F6" w:rsidP="005F6D6B"/>
        </w:tc>
      </w:tr>
      <w:tr w:rsidR="002659F6" w:rsidRPr="00621ACD" w14:paraId="6D9048C5" w14:textId="77777777" w:rsidTr="005F6D6B">
        <w:tc>
          <w:tcPr>
            <w:tcW w:w="709" w:type="dxa"/>
            <w:vAlign w:val="bottom"/>
          </w:tcPr>
          <w:p w14:paraId="7ED75002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 xml:space="preserve">571 </w:t>
            </w:r>
          </w:p>
        </w:tc>
        <w:tc>
          <w:tcPr>
            <w:tcW w:w="2268" w:type="dxa"/>
            <w:vAlign w:val="bottom"/>
          </w:tcPr>
          <w:p w14:paraId="2525627A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Biesal Stacja</w:t>
            </w:r>
          </w:p>
        </w:tc>
        <w:tc>
          <w:tcPr>
            <w:tcW w:w="1276" w:type="dxa"/>
            <w:vAlign w:val="bottom"/>
          </w:tcPr>
          <w:p w14:paraId="263F9EA4" w14:textId="77777777" w:rsidR="002659F6" w:rsidRPr="00504B3E" w:rsidRDefault="002659F6" w:rsidP="005F6D6B">
            <w:pPr>
              <w:jc w:val="center"/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53.721182</w:t>
            </w:r>
          </w:p>
        </w:tc>
        <w:tc>
          <w:tcPr>
            <w:tcW w:w="1276" w:type="dxa"/>
            <w:vAlign w:val="bottom"/>
          </w:tcPr>
          <w:p w14:paraId="71B5B585" w14:textId="77777777" w:rsidR="002659F6" w:rsidRPr="00504B3E" w:rsidRDefault="002659F6" w:rsidP="005F6D6B">
            <w:pPr>
              <w:jc w:val="center"/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20.197133</w:t>
            </w:r>
          </w:p>
        </w:tc>
        <w:tc>
          <w:tcPr>
            <w:tcW w:w="882" w:type="dxa"/>
          </w:tcPr>
          <w:p w14:paraId="63019524" w14:textId="77777777" w:rsidR="002659F6" w:rsidRPr="00504B3E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14:paraId="4EC38096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7:40</w:t>
            </w:r>
          </w:p>
        </w:tc>
        <w:tc>
          <w:tcPr>
            <w:tcW w:w="832" w:type="dxa"/>
          </w:tcPr>
          <w:p w14:paraId="3D28D3A8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13:30</w:t>
            </w:r>
          </w:p>
        </w:tc>
        <w:tc>
          <w:tcPr>
            <w:tcW w:w="851" w:type="dxa"/>
          </w:tcPr>
          <w:p w14:paraId="624CB3B7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14:30</w:t>
            </w:r>
          </w:p>
        </w:tc>
        <w:tc>
          <w:tcPr>
            <w:tcW w:w="850" w:type="dxa"/>
          </w:tcPr>
          <w:p w14:paraId="33974B99" w14:textId="77777777" w:rsidR="002659F6" w:rsidRPr="00504B3E" w:rsidRDefault="002659F6" w:rsidP="005F6D6B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4E3BF76F" w14:textId="77777777" w:rsidR="002659F6" w:rsidRPr="00621ACD" w:rsidRDefault="002659F6" w:rsidP="005F6D6B"/>
        </w:tc>
      </w:tr>
      <w:tr w:rsidR="002659F6" w:rsidRPr="00621ACD" w14:paraId="006C7C75" w14:textId="77777777" w:rsidTr="005F6D6B">
        <w:tc>
          <w:tcPr>
            <w:tcW w:w="709" w:type="dxa"/>
            <w:vAlign w:val="bottom"/>
          </w:tcPr>
          <w:p w14:paraId="5344998A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 xml:space="preserve">549 </w:t>
            </w:r>
          </w:p>
        </w:tc>
        <w:tc>
          <w:tcPr>
            <w:tcW w:w="2268" w:type="dxa"/>
            <w:vAlign w:val="bottom"/>
          </w:tcPr>
          <w:p w14:paraId="09C3133C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DK51 Tomaryny L</w:t>
            </w:r>
          </w:p>
        </w:tc>
        <w:tc>
          <w:tcPr>
            <w:tcW w:w="1276" w:type="dxa"/>
            <w:vAlign w:val="bottom"/>
          </w:tcPr>
          <w:p w14:paraId="1BC59EF2" w14:textId="77777777" w:rsidR="002659F6" w:rsidRPr="00504B3E" w:rsidRDefault="002659F6" w:rsidP="005F6D6B">
            <w:pPr>
              <w:jc w:val="center"/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53.735437</w:t>
            </w:r>
          </w:p>
        </w:tc>
        <w:tc>
          <w:tcPr>
            <w:tcW w:w="1276" w:type="dxa"/>
            <w:vAlign w:val="bottom"/>
          </w:tcPr>
          <w:p w14:paraId="076F5B98" w14:textId="77777777" w:rsidR="002659F6" w:rsidRPr="00504B3E" w:rsidRDefault="002659F6" w:rsidP="005F6D6B">
            <w:pPr>
              <w:jc w:val="center"/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20.205457</w:t>
            </w:r>
          </w:p>
        </w:tc>
        <w:tc>
          <w:tcPr>
            <w:tcW w:w="882" w:type="dxa"/>
          </w:tcPr>
          <w:p w14:paraId="56199A1A" w14:textId="77777777" w:rsidR="002659F6" w:rsidRPr="00504B3E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14:paraId="2F39C704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7:43</w:t>
            </w:r>
          </w:p>
        </w:tc>
        <w:tc>
          <w:tcPr>
            <w:tcW w:w="832" w:type="dxa"/>
          </w:tcPr>
          <w:p w14:paraId="5694A9B0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13:33</w:t>
            </w:r>
          </w:p>
        </w:tc>
        <w:tc>
          <w:tcPr>
            <w:tcW w:w="851" w:type="dxa"/>
          </w:tcPr>
          <w:p w14:paraId="203E987C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14:33</w:t>
            </w:r>
          </w:p>
        </w:tc>
        <w:tc>
          <w:tcPr>
            <w:tcW w:w="850" w:type="dxa"/>
          </w:tcPr>
          <w:p w14:paraId="1C6C94D5" w14:textId="77777777" w:rsidR="002659F6" w:rsidRPr="00504B3E" w:rsidRDefault="002659F6" w:rsidP="005F6D6B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0C96634F" w14:textId="77777777" w:rsidR="002659F6" w:rsidRPr="00621ACD" w:rsidRDefault="002659F6" w:rsidP="005F6D6B"/>
        </w:tc>
      </w:tr>
      <w:tr w:rsidR="002659F6" w:rsidRPr="00621ACD" w14:paraId="48F59A02" w14:textId="77777777" w:rsidTr="005F6D6B">
        <w:tc>
          <w:tcPr>
            <w:tcW w:w="709" w:type="dxa"/>
            <w:vAlign w:val="bottom"/>
          </w:tcPr>
          <w:p w14:paraId="5CEF552A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 xml:space="preserve">542 </w:t>
            </w:r>
          </w:p>
        </w:tc>
        <w:tc>
          <w:tcPr>
            <w:tcW w:w="2268" w:type="dxa"/>
            <w:vAlign w:val="bottom"/>
          </w:tcPr>
          <w:p w14:paraId="64A32318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Gietrzwałd szkoła pętla</w:t>
            </w:r>
          </w:p>
        </w:tc>
        <w:tc>
          <w:tcPr>
            <w:tcW w:w="1276" w:type="dxa"/>
            <w:vAlign w:val="bottom"/>
          </w:tcPr>
          <w:p w14:paraId="6186382B" w14:textId="77777777" w:rsidR="002659F6" w:rsidRPr="00504B3E" w:rsidRDefault="002659F6" w:rsidP="005F6D6B">
            <w:pPr>
              <w:jc w:val="center"/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53.746094</w:t>
            </w:r>
          </w:p>
        </w:tc>
        <w:tc>
          <w:tcPr>
            <w:tcW w:w="1276" w:type="dxa"/>
            <w:vAlign w:val="bottom"/>
          </w:tcPr>
          <w:p w14:paraId="7525AB66" w14:textId="77777777" w:rsidR="002659F6" w:rsidRPr="00504B3E" w:rsidRDefault="002659F6" w:rsidP="005F6D6B">
            <w:pPr>
              <w:jc w:val="center"/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20.236582</w:t>
            </w:r>
          </w:p>
        </w:tc>
        <w:tc>
          <w:tcPr>
            <w:tcW w:w="882" w:type="dxa"/>
          </w:tcPr>
          <w:p w14:paraId="412D69D5" w14:textId="77777777" w:rsidR="002659F6" w:rsidRPr="00504B3E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</w:tcPr>
          <w:p w14:paraId="0641DAF0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7:46</w:t>
            </w:r>
          </w:p>
        </w:tc>
        <w:tc>
          <w:tcPr>
            <w:tcW w:w="832" w:type="dxa"/>
          </w:tcPr>
          <w:p w14:paraId="2778D266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13:36</w:t>
            </w:r>
          </w:p>
        </w:tc>
        <w:tc>
          <w:tcPr>
            <w:tcW w:w="851" w:type="dxa"/>
          </w:tcPr>
          <w:p w14:paraId="612C6925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14:36</w:t>
            </w:r>
          </w:p>
        </w:tc>
        <w:tc>
          <w:tcPr>
            <w:tcW w:w="850" w:type="dxa"/>
          </w:tcPr>
          <w:p w14:paraId="7FCAA553" w14:textId="77777777" w:rsidR="002659F6" w:rsidRPr="00504B3E" w:rsidRDefault="002659F6" w:rsidP="005F6D6B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1C356F25" w14:textId="77777777" w:rsidR="002659F6" w:rsidRPr="00621ACD" w:rsidRDefault="002659F6" w:rsidP="005F6D6B"/>
        </w:tc>
      </w:tr>
    </w:tbl>
    <w:p w14:paraId="11222814" w14:textId="77777777" w:rsidR="002659F6" w:rsidRPr="00621ACD" w:rsidRDefault="002659F6" w:rsidP="002659F6"/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2837"/>
        <w:gridCol w:w="2265"/>
        <w:gridCol w:w="4963"/>
      </w:tblGrid>
      <w:tr w:rsidR="002659F6" w:rsidRPr="00621ACD" w14:paraId="0540D869" w14:textId="77777777" w:rsidTr="005F6D6B">
        <w:tc>
          <w:tcPr>
            <w:tcW w:w="2837" w:type="dxa"/>
          </w:tcPr>
          <w:p w14:paraId="66684993" w14:textId="77777777" w:rsidR="002659F6" w:rsidRPr="00621ACD" w:rsidRDefault="002659F6" w:rsidP="005F6D6B">
            <w:pPr>
              <w:rPr>
                <w:sz w:val="44"/>
                <w:szCs w:val="44"/>
              </w:rPr>
            </w:pPr>
            <w:r w:rsidRPr="00510415">
              <w:rPr>
                <w:sz w:val="44"/>
                <w:szCs w:val="44"/>
              </w:rPr>
              <w:t xml:space="preserve">Linia   </w:t>
            </w:r>
            <w:r>
              <w:rPr>
                <w:sz w:val="44"/>
                <w:szCs w:val="44"/>
              </w:rPr>
              <w:t>G</w:t>
            </w:r>
            <w:r w:rsidRPr="00510415">
              <w:rPr>
                <w:sz w:val="44"/>
                <w:szCs w:val="44"/>
              </w:rPr>
              <w:t xml:space="preserve"> - </w:t>
            </w:r>
            <w:r>
              <w:rPr>
                <w:sz w:val="44"/>
                <w:szCs w:val="44"/>
              </w:rPr>
              <w:t>4</w:t>
            </w:r>
          </w:p>
        </w:tc>
        <w:tc>
          <w:tcPr>
            <w:tcW w:w="7228" w:type="dxa"/>
            <w:gridSpan w:val="2"/>
          </w:tcPr>
          <w:p w14:paraId="49DB8317" w14:textId="77777777" w:rsidR="002659F6" w:rsidRPr="00621ACD" w:rsidRDefault="002659F6" w:rsidP="005F6D6B">
            <w:pPr>
              <w:rPr>
                <w:sz w:val="44"/>
                <w:szCs w:val="44"/>
              </w:rPr>
            </w:pPr>
            <w:r w:rsidRPr="0077327B">
              <w:rPr>
                <w:color w:val="C00000"/>
                <w:sz w:val="44"/>
                <w:szCs w:val="44"/>
              </w:rPr>
              <w:t>Kierunek –</w:t>
            </w:r>
            <w:r>
              <w:rPr>
                <w:color w:val="C00000"/>
                <w:sz w:val="44"/>
                <w:szCs w:val="44"/>
              </w:rPr>
              <w:t xml:space="preserve"> Biesal  - Dłużki</w:t>
            </w:r>
          </w:p>
        </w:tc>
      </w:tr>
      <w:tr w:rsidR="002659F6" w:rsidRPr="00621ACD" w14:paraId="7A7DC361" w14:textId="77777777" w:rsidTr="005F6D6B">
        <w:tc>
          <w:tcPr>
            <w:tcW w:w="2837" w:type="dxa"/>
          </w:tcPr>
          <w:p w14:paraId="23BAD976" w14:textId="77777777" w:rsidR="002659F6" w:rsidRPr="00621ACD" w:rsidRDefault="002659F6" w:rsidP="005F6D6B">
            <w:r w:rsidRPr="00621ACD">
              <w:t>Rozkład Jazdy</w:t>
            </w:r>
          </w:p>
        </w:tc>
        <w:tc>
          <w:tcPr>
            <w:tcW w:w="2265" w:type="dxa"/>
          </w:tcPr>
          <w:p w14:paraId="523548E0" w14:textId="77777777" w:rsidR="002659F6" w:rsidRPr="00621ACD" w:rsidRDefault="002659F6" w:rsidP="005F6D6B">
            <w:r w:rsidRPr="00621ACD">
              <w:t xml:space="preserve">DZIEŃ ROBOCZY </w:t>
            </w:r>
            <w:r>
              <w:t>–</w:t>
            </w:r>
            <w:r w:rsidRPr="00621ACD">
              <w:t xml:space="preserve"> </w:t>
            </w:r>
            <w:r>
              <w:t xml:space="preserve">nie </w:t>
            </w:r>
            <w:r w:rsidRPr="00621ACD">
              <w:t>szkolny</w:t>
            </w:r>
          </w:p>
        </w:tc>
        <w:tc>
          <w:tcPr>
            <w:tcW w:w="4963" w:type="dxa"/>
          </w:tcPr>
          <w:p w14:paraId="61399E60" w14:textId="77777777" w:rsidR="002659F6" w:rsidRPr="00621ACD" w:rsidRDefault="002659F6" w:rsidP="005F6D6B">
            <w:r w:rsidRPr="00621ACD">
              <w:t xml:space="preserve">rozkład ważny od dnia </w:t>
            </w:r>
            <w:r>
              <w:t>1.10.2019</w:t>
            </w:r>
          </w:p>
        </w:tc>
      </w:tr>
      <w:tr w:rsidR="002659F6" w:rsidRPr="00621ACD" w14:paraId="0D0FC20A" w14:textId="77777777" w:rsidTr="005F6D6B">
        <w:tc>
          <w:tcPr>
            <w:tcW w:w="10065" w:type="dxa"/>
            <w:gridSpan w:val="3"/>
          </w:tcPr>
          <w:p w14:paraId="45BD5FC4" w14:textId="77777777" w:rsidR="002659F6" w:rsidRPr="00621ACD" w:rsidRDefault="002659F6" w:rsidP="005F6D6B">
            <w:r w:rsidRPr="00621ACD">
              <w:t>rozkład ważny od dnia.</w:t>
            </w:r>
          </w:p>
        </w:tc>
      </w:tr>
      <w:tr w:rsidR="002659F6" w:rsidRPr="00621ACD" w14:paraId="2E3967C4" w14:textId="77777777" w:rsidTr="005F6D6B">
        <w:tc>
          <w:tcPr>
            <w:tcW w:w="10065" w:type="dxa"/>
            <w:gridSpan w:val="3"/>
          </w:tcPr>
          <w:p w14:paraId="3093B953" w14:textId="77777777" w:rsidR="002659F6" w:rsidRPr="00621ACD" w:rsidRDefault="002659F6" w:rsidP="005F6D6B">
            <w:r w:rsidRPr="00621ACD">
              <w:t xml:space="preserve">Przewoźnik -  </w:t>
            </w:r>
          </w:p>
        </w:tc>
      </w:tr>
      <w:tr w:rsidR="002659F6" w:rsidRPr="00621ACD" w14:paraId="3FF88E33" w14:textId="77777777" w:rsidTr="005F6D6B">
        <w:tc>
          <w:tcPr>
            <w:tcW w:w="10065" w:type="dxa"/>
            <w:gridSpan w:val="3"/>
          </w:tcPr>
          <w:p w14:paraId="6B4E9009" w14:textId="77777777" w:rsidR="002659F6" w:rsidRPr="00621ACD" w:rsidRDefault="002659F6" w:rsidP="005F6D6B">
            <w:r w:rsidRPr="00621ACD">
              <w:t xml:space="preserve">Nadzór nad realizacją linii -  </w:t>
            </w:r>
          </w:p>
        </w:tc>
      </w:tr>
      <w:tr w:rsidR="002659F6" w:rsidRPr="00621ACD" w14:paraId="275B418D" w14:textId="77777777" w:rsidTr="005F6D6B">
        <w:tc>
          <w:tcPr>
            <w:tcW w:w="10065" w:type="dxa"/>
            <w:gridSpan w:val="3"/>
          </w:tcPr>
          <w:p w14:paraId="3D7407C7" w14:textId="77777777" w:rsidR="002659F6" w:rsidRPr="00621ACD" w:rsidRDefault="002659F6" w:rsidP="005F6D6B">
            <w:r w:rsidRPr="00621ACD">
              <w:t xml:space="preserve">Rozkład jazdy online </w:t>
            </w:r>
          </w:p>
        </w:tc>
      </w:tr>
    </w:tbl>
    <w:p w14:paraId="72EE730B" w14:textId="77777777" w:rsidR="002659F6" w:rsidRPr="00621ACD" w:rsidRDefault="002659F6" w:rsidP="002659F6"/>
    <w:tbl>
      <w:tblPr>
        <w:tblStyle w:val="Tabela-Siatka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267"/>
        <w:gridCol w:w="1276"/>
        <w:gridCol w:w="1277"/>
        <w:gridCol w:w="850"/>
        <w:gridCol w:w="709"/>
        <w:gridCol w:w="1134"/>
        <w:gridCol w:w="851"/>
        <w:gridCol w:w="1134"/>
      </w:tblGrid>
      <w:tr w:rsidR="002659F6" w:rsidRPr="00621ACD" w14:paraId="282FE6B5" w14:textId="77777777" w:rsidTr="005F6D6B">
        <w:tc>
          <w:tcPr>
            <w:tcW w:w="567" w:type="dxa"/>
            <w:vAlign w:val="bottom"/>
          </w:tcPr>
          <w:p w14:paraId="40C06F5F" w14:textId="77777777" w:rsidR="002659F6" w:rsidRPr="00504B3E" w:rsidRDefault="002659F6" w:rsidP="005F6D6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</w:tcPr>
          <w:p w14:paraId="317D6B73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 xml:space="preserve">       Miejscowość</w:t>
            </w:r>
          </w:p>
        </w:tc>
        <w:tc>
          <w:tcPr>
            <w:tcW w:w="1276" w:type="dxa"/>
          </w:tcPr>
          <w:p w14:paraId="338FEFBF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Dane GPS</w:t>
            </w:r>
          </w:p>
        </w:tc>
        <w:tc>
          <w:tcPr>
            <w:tcW w:w="1277" w:type="dxa"/>
          </w:tcPr>
          <w:p w14:paraId="33ED4B7A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Dane GPS</w:t>
            </w:r>
          </w:p>
        </w:tc>
        <w:tc>
          <w:tcPr>
            <w:tcW w:w="850" w:type="dxa"/>
          </w:tcPr>
          <w:p w14:paraId="31756009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sz w:val="18"/>
                <w:szCs w:val="18"/>
              </w:rPr>
              <w:t>KM</w:t>
            </w:r>
          </w:p>
        </w:tc>
        <w:tc>
          <w:tcPr>
            <w:tcW w:w="3828" w:type="dxa"/>
            <w:gridSpan w:val="4"/>
          </w:tcPr>
          <w:p w14:paraId="7EF21581" w14:textId="77777777" w:rsidR="002659F6" w:rsidRPr="00504B3E" w:rsidRDefault="002659F6" w:rsidP="005F6D6B">
            <w:pPr>
              <w:rPr>
                <w:sz w:val="18"/>
                <w:szCs w:val="18"/>
              </w:rPr>
            </w:pPr>
          </w:p>
        </w:tc>
      </w:tr>
      <w:tr w:rsidR="002659F6" w:rsidRPr="00621ACD" w14:paraId="7871B7CB" w14:textId="77777777" w:rsidTr="005F6D6B">
        <w:tc>
          <w:tcPr>
            <w:tcW w:w="567" w:type="dxa"/>
            <w:vAlign w:val="bottom"/>
          </w:tcPr>
          <w:p w14:paraId="50B27682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vAlign w:val="bottom"/>
          </w:tcPr>
          <w:p w14:paraId="69794160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6BCDEC25" w14:textId="77777777" w:rsidR="002659F6" w:rsidRPr="00504B3E" w:rsidRDefault="002659F6" w:rsidP="005F6D6B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Align w:val="bottom"/>
          </w:tcPr>
          <w:p w14:paraId="55E93356" w14:textId="77777777" w:rsidR="002659F6" w:rsidRPr="00504B3E" w:rsidRDefault="002659F6" w:rsidP="005F6D6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E6359A8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</w:t>
            </w:r>
          </w:p>
        </w:tc>
        <w:tc>
          <w:tcPr>
            <w:tcW w:w="709" w:type="dxa"/>
          </w:tcPr>
          <w:p w14:paraId="7473860D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0EEAA307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14:paraId="5A7CF239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066554C5" w14:textId="77777777" w:rsidR="002659F6" w:rsidRPr="00504B3E" w:rsidRDefault="002659F6" w:rsidP="005F6D6B">
            <w:pPr>
              <w:jc w:val="center"/>
              <w:rPr>
                <w:sz w:val="18"/>
                <w:szCs w:val="18"/>
              </w:rPr>
            </w:pPr>
          </w:p>
        </w:tc>
      </w:tr>
      <w:tr w:rsidR="002659F6" w:rsidRPr="00621ACD" w14:paraId="5BC8B222" w14:textId="77777777" w:rsidTr="005F6D6B">
        <w:tc>
          <w:tcPr>
            <w:tcW w:w="567" w:type="dxa"/>
            <w:vAlign w:val="bottom"/>
          </w:tcPr>
          <w:p w14:paraId="3DA4E9B9" w14:textId="77777777" w:rsidR="002659F6" w:rsidRPr="00504B3E" w:rsidRDefault="002659F6" w:rsidP="005F6D6B">
            <w:pPr>
              <w:jc w:val="center"/>
              <w:rPr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 xml:space="preserve">542 </w:t>
            </w:r>
          </w:p>
        </w:tc>
        <w:tc>
          <w:tcPr>
            <w:tcW w:w="2267" w:type="dxa"/>
            <w:vAlign w:val="bottom"/>
          </w:tcPr>
          <w:p w14:paraId="7AA72529" w14:textId="77777777" w:rsidR="002659F6" w:rsidRPr="00504B3E" w:rsidRDefault="002659F6" w:rsidP="005F6D6B">
            <w:pPr>
              <w:jc w:val="center"/>
              <w:rPr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Gietrzwałd szkoła pętla</w:t>
            </w:r>
          </w:p>
        </w:tc>
        <w:tc>
          <w:tcPr>
            <w:tcW w:w="1276" w:type="dxa"/>
            <w:vAlign w:val="bottom"/>
          </w:tcPr>
          <w:p w14:paraId="7949969E" w14:textId="77777777" w:rsidR="002659F6" w:rsidRPr="00504B3E" w:rsidRDefault="002659F6" w:rsidP="005F6D6B">
            <w:pPr>
              <w:rPr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53.746094</w:t>
            </w:r>
          </w:p>
        </w:tc>
        <w:tc>
          <w:tcPr>
            <w:tcW w:w="1277" w:type="dxa"/>
            <w:vAlign w:val="bottom"/>
          </w:tcPr>
          <w:p w14:paraId="17242E00" w14:textId="77777777" w:rsidR="002659F6" w:rsidRPr="00504B3E" w:rsidRDefault="002659F6" w:rsidP="005F6D6B">
            <w:pPr>
              <w:rPr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20.236582</w:t>
            </w:r>
          </w:p>
        </w:tc>
        <w:tc>
          <w:tcPr>
            <w:tcW w:w="850" w:type="dxa"/>
          </w:tcPr>
          <w:p w14:paraId="6205808D" w14:textId="77777777" w:rsidR="002659F6" w:rsidRPr="00504B3E" w:rsidRDefault="002659F6" w:rsidP="005F6D6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821972A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bCs/>
                <w:sz w:val="18"/>
                <w:szCs w:val="18"/>
              </w:rPr>
              <w:t>6:57</w:t>
            </w:r>
          </w:p>
        </w:tc>
        <w:tc>
          <w:tcPr>
            <w:tcW w:w="1134" w:type="dxa"/>
          </w:tcPr>
          <w:p w14:paraId="0BB0D5FE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bCs/>
                <w:sz w:val="18"/>
                <w:szCs w:val="18"/>
              </w:rPr>
              <w:t>12:40</w:t>
            </w:r>
          </w:p>
        </w:tc>
        <w:tc>
          <w:tcPr>
            <w:tcW w:w="851" w:type="dxa"/>
          </w:tcPr>
          <w:p w14:paraId="1A0E1970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bCs/>
                <w:sz w:val="18"/>
                <w:szCs w:val="18"/>
              </w:rPr>
              <w:t>14:40</w:t>
            </w:r>
          </w:p>
        </w:tc>
        <w:tc>
          <w:tcPr>
            <w:tcW w:w="1134" w:type="dxa"/>
          </w:tcPr>
          <w:p w14:paraId="29F29EF4" w14:textId="77777777" w:rsidR="002659F6" w:rsidRPr="00504B3E" w:rsidRDefault="002659F6" w:rsidP="005F6D6B">
            <w:pPr>
              <w:jc w:val="center"/>
              <w:rPr>
                <w:sz w:val="18"/>
                <w:szCs w:val="18"/>
              </w:rPr>
            </w:pPr>
          </w:p>
        </w:tc>
      </w:tr>
      <w:tr w:rsidR="002659F6" w:rsidRPr="00621ACD" w14:paraId="51B1BEDF" w14:textId="77777777" w:rsidTr="005F6D6B">
        <w:tc>
          <w:tcPr>
            <w:tcW w:w="567" w:type="dxa"/>
            <w:vAlign w:val="bottom"/>
          </w:tcPr>
          <w:p w14:paraId="3D66A4BC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 xml:space="preserve">546 </w:t>
            </w:r>
          </w:p>
        </w:tc>
        <w:tc>
          <w:tcPr>
            <w:tcW w:w="2267" w:type="dxa"/>
            <w:vAlign w:val="bottom"/>
          </w:tcPr>
          <w:p w14:paraId="25CA86BB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Gietrzwałd Ostródzka</w:t>
            </w:r>
          </w:p>
        </w:tc>
        <w:tc>
          <w:tcPr>
            <w:tcW w:w="1276" w:type="dxa"/>
            <w:vAlign w:val="bottom"/>
          </w:tcPr>
          <w:p w14:paraId="659F83E1" w14:textId="77777777" w:rsidR="002659F6" w:rsidRPr="00504B3E" w:rsidRDefault="002659F6" w:rsidP="005F6D6B">
            <w:pPr>
              <w:rPr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53.745657</w:t>
            </w:r>
          </w:p>
        </w:tc>
        <w:tc>
          <w:tcPr>
            <w:tcW w:w="1277" w:type="dxa"/>
            <w:vAlign w:val="bottom"/>
          </w:tcPr>
          <w:p w14:paraId="339347AC" w14:textId="77777777" w:rsidR="002659F6" w:rsidRPr="00504B3E" w:rsidRDefault="002659F6" w:rsidP="005F6D6B">
            <w:pPr>
              <w:rPr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20.228598</w:t>
            </w:r>
          </w:p>
        </w:tc>
        <w:tc>
          <w:tcPr>
            <w:tcW w:w="850" w:type="dxa"/>
          </w:tcPr>
          <w:p w14:paraId="343171C5" w14:textId="77777777" w:rsidR="002659F6" w:rsidRPr="00504B3E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67E655B3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rFonts w:ascii="Arial" w:hAnsi="Arial" w:cs="Arial"/>
                <w:bCs/>
                <w:sz w:val="18"/>
                <w:szCs w:val="18"/>
              </w:rPr>
              <w:t>6:59</w:t>
            </w:r>
          </w:p>
        </w:tc>
        <w:tc>
          <w:tcPr>
            <w:tcW w:w="1134" w:type="dxa"/>
          </w:tcPr>
          <w:p w14:paraId="0A72AAA4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bCs/>
                <w:sz w:val="18"/>
                <w:szCs w:val="18"/>
              </w:rPr>
              <w:t>12:42</w:t>
            </w:r>
          </w:p>
        </w:tc>
        <w:tc>
          <w:tcPr>
            <w:tcW w:w="851" w:type="dxa"/>
          </w:tcPr>
          <w:p w14:paraId="6C091DA8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bCs/>
                <w:sz w:val="18"/>
                <w:szCs w:val="18"/>
              </w:rPr>
              <w:t>14:42</w:t>
            </w:r>
          </w:p>
        </w:tc>
        <w:tc>
          <w:tcPr>
            <w:tcW w:w="1134" w:type="dxa"/>
          </w:tcPr>
          <w:p w14:paraId="34C3AC32" w14:textId="77777777" w:rsidR="002659F6" w:rsidRPr="00504B3E" w:rsidRDefault="002659F6" w:rsidP="005F6D6B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</w:tr>
      <w:tr w:rsidR="002659F6" w:rsidRPr="00621ACD" w14:paraId="7CE9ACD8" w14:textId="77777777" w:rsidTr="005F6D6B">
        <w:tc>
          <w:tcPr>
            <w:tcW w:w="567" w:type="dxa"/>
            <w:vAlign w:val="bottom"/>
          </w:tcPr>
          <w:p w14:paraId="2AF46082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 xml:space="preserve">548 </w:t>
            </w:r>
          </w:p>
        </w:tc>
        <w:tc>
          <w:tcPr>
            <w:tcW w:w="2267" w:type="dxa"/>
            <w:vAlign w:val="bottom"/>
          </w:tcPr>
          <w:p w14:paraId="7C27197D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DK 16 Tomaryny P</w:t>
            </w:r>
          </w:p>
        </w:tc>
        <w:tc>
          <w:tcPr>
            <w:tcW w:w="1276" w:type="dxa"/>
            <w:vAlign w:val="bottom"/>
          </w:tcPr>
          <w:p w14:paraId="0309CE72" w14:textId="77777777" w:rsidR="002659F6" w:rsidRPr="00504B3E" w:rsidRDefault="002659F6" w:rsidP="005F6D6B">
            <w:pPr>
              <w:rPr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53.735101</w:t>
            </w:r>
          </w:p>
        </w:tc>
        <w:tc>
          <w:tcPr>
            <w:tcW w:w="1277" w:type="dxa"/>
            <w:vAlign w:val="bottom"/>
          </w:tcPr>
          <w:p w14:paraId="2A418C9C" w14:textId="77777777" w:rsidR="002659F6" w:rsidRPr="00504B3E" w:rsidRDefault="002659F6" w:rsidP="005F6D6B">
            <w:pPr>
              <w:rPr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20.204851</w:t>
            </w:r>
          </w:p>
        </w:tc>
        <w:tc>
          <w:tcPr>
            <w:tcW w:w="850" w:type="dxa"/>
          </w:tcPr>
          <w:p w14:paraId="2FBC020F" w14:textId="77777777" w:rsidR="002659F6" w:rsidRPr="00504B3E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5AA7CB92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rFonts w:ascii="Arial" w:hAnsi="Arial" w:cs="Arial"/>
                <w:bCs/>
                <w:sz w:val="18"/>
                <w:szCs w:val="18"/>
              </w:rPr>
              <w:t>7:01</w:t>
            </w:r>
          </w:p>
        </w:tc>
        <w:tc>
          <w:tcPr>
            <w:tcW w:w="1134" w:type="dxa"/>
          </w:tcPr>
          <w:p w14:paraId="72397CDF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bCs/>
                <w:sz w:val="18"/>
                <w:szCs w:val="18"/>
              </w:rPr>
              <w:t>12:43</w:t>
            </w:r>
          </w:p>
        </w:tc>
        <w:tc>
          <w:tcPr>
            <w:tcW w:w="851" w:type="dxa"/>
          </w:tcPr>
          <w:p w14:paraId="2278793D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bCs/>
                <w:sz w:val="18"/>
                <w:szCs w:val="18"/>
              </w:rPr>
              <w:t>14:43</w:t>
            </w:r>
          </w:p>
        </w:tc>
        <w:tc>
          <w:tcPr>
            <w:tcW w:w="1134" w:type="dxa"/>
          </w:tcPr>
          <w:p w14:paraId="02CFE750" w14:textId="77777777" w:rsidR="002659F6" w:rsidRPr="00504B3E" w:rsidRDefault="002659F6" w:rsidP="005F6D6B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</w:p>
        </w:tc>
      </w:tr>
      <w:tr w:rsidR="002659F6" w:rsidRPr="00621ACD" w14:paraId="3CCC1311" w14:textId="77777777" w:rsidTr="005F6D6B">
        <w:tc>
          <w:tcPr>
            <w:tcW w:w="567" w:type="dxa"/>
            <w:vAlign w:val="bottom"/>
          </w:tcPr>
          <w:p w14:paraId="2B98D0EF" w14:textId="77777777" w:rsidR="002659F6" w:rsidRPr="00504B3E" w:rsidRDefault="002659F6" w:rsidP="005F6D6B">
            <w:pPr>
              <w:jc w:val="center"/>
              <w:rPr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 xml:space="preserve">572 </w:t>
            </w:r>
          </w:p>
        </w:tc>
        <w:tc>
          <w:tcPr>
            <w:tcW w:w="2267" w:type="dxa"/>
            <w:vAlign w:val="bottom"/>
          </w:tcPr>
          <w:p w14:paraId="209431F9" w14:textId="77777777" w:rsidR="002659F6" w:rsidRPr="00504B3E" w:rsidRDefault="002659F6" w:rsidP="005F6D6B">
            <w:pPr>
              <w:jc w:val="center"/>
              <w:rPr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 xml:space="preserve">Biesal szkoła </w:t>
            </w:r>
          </w:p>
        </w:tc>
        <w:tc>
          <w:tcPr>
            <w:tcW w:w="1276" w:type="dxa"/>
            <w:vAlign w:val="bottom"/>
          </w:tcPr>
          <w:p w14:paraId="704DEC6E" w14:textId="77777777" w:rsidR="002659F6" w:rsidRPr="00504B3E" w:rsidRDefault="002659F6" w:rsidP="005F6D6B">
            <w:pPr>
              <w:rPr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53.721869</w:t>
            </w:r>
          </w:p>
        </w:tc>
        <w:tc>
          <w:tcPr>
            <w:tcW w:w="1277" w:type="dxa"/>
            <w:vAlign w:val="bottom"/>
          </w:tcPr>
          <w:p w14:paraId="78742308" w14:textId="77777777" w:rsidR="002659F6" w:rsidRPr="00504B3E" w:rsidRDefault="002659F6" w:rsidP="005F6D6B">
            <w:pPr>
              <w:rPr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20.187868</w:t>
            </w:r>
          </w:p>
        </w:tc>
        <w:tc>
          <w:tcPr>
            <w:tcW w:w="850" w:type="dxa"/>
          </w:tcPr>
          <w:p w14:paraId="1A70D97A" w14:textId="77777777" w:rsidR="002659F6" w:rsidRPr="00504B3E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7653E2A0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bCs/>
                <w:sz w:val="18"/>
                <w:szCs w:val="18"/>
              </w:rPr>
              <w:t>----</w:t>
            </w:r>
          </w:p>
        </w:tc>
        <w:tc>
          <w:tcPr>
            <w:tcW w:w="1134" w:type="dxa"/>
          </w:tcPr>
          <w:p w14:paraId="0B2A1501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bCs/>
                <w:sz w:val="18"/>
                <w:szCs w:val="18"/>
              </w:rPr>
              <w:t>12:46</w:t>
            </w:r>
          </w:p>
        </w:tc>
        <w:tc>
          <w:tcPr>
            <w:tcW w:w="851" w:type="dxa"/>
          </w:tcPr>
          <w:p w14:paraId="68748B05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bCs/>
                <w:sz w:val="18"/>
                <w:szCs w:val="18"/>
              </w:rPr>
              <w:t>14:46</w:t>
            </w:r>
          </w:p>
        </w:tc>
        <w:tc>
          <w:tcPr>
            <w:tcW w:w="1134" w:type="dxa"/>
          </w:tcPr>
          <w:p w14:paraId="5A063FD7" w14:textId="77777777" w:rsidR="002659F6" w:rsidRPr="00504B3E" w:rsidRDefault="002659F6" w:rsidP="005F6D6B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</w:tr>
      <w:tr w:rsidR="002659F6" w:rsidRPr="00621ACD" w14:paraId="24FE67F1" w14:textId="77777777" w:rsidTr="005F6D6B">
        <w:tc>
          <w:tcPr>
            <w:tcW w:w="567" w:type="dxa"/>
            <w:vAlign w:val="bottom"/>
          </w:tcPr>
          <w:p w14:paraId="7C044598" w14:textId="77777777" w:rsidR="002659F6" w:rsidRPr="00504B3E" w:rsidRDefault="002659F6" w:rsidP="005F6D6B">
            <w:pPr>
              <w:jc w:val="center"/>
              <w:rPr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 xml:space="preserve">571 </w:t>
            </w:r>
          </w:p>
        </w:tc>
        <w:tc>
          <w:tcPr>
            <w:tcW w:w="2267" w:type="dxa"/>
            <w:vAlign w:val="bottom"/>
          </w:tcPr>
          <w:p w14:paraId="4AEED0EE" w14:textId="77777777" w:rsidR="002659F6" w:rsidRPr="00504B3E" w:rsidRDefault="002659F6" w:rsidP="005F6D6B">
            <w:pPr>
              <w:jc w:val="center"/>
              <w:rPr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Biesal Stacja</w:t>
            </w:r>
          </w:p>
        </w:tc>
        <w:tc>
          <w:tcPr>
            <w:tcW w:w="1276" w:type="dxa"/>
            <w:vAlign w:val="bottom"/>
          </w:tcPr>
          <w:p w14:paraId="46D205EA" w14:textId="77777777" w:rsidR="002659F6" w:rsidRPr="00504B3E" w:rsidRDefault="002659F6" w:rsidP="005F6D6B">
            <w:pPr>
              <w:rPr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53.721182</w:t>
            </w:r>
          </w:p>
        </w:tc>
        <w:tc>
          <w:tcPr>
            <w:tcW w:w="1277" w:type="dxa"/>
            <w:vAlign w:val="bottom"/>
          </w:tcPr>
          <w:p w14:paraId="0239B87B" w14:textId="77777777" w:rsidR="002659F6" w:rsidRPr="00504B3E" w:rsidRDefault="002659F6" w:rsidP="005F6D6B">
            <w:pPr>
              <w:rPr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20.197133</w:t>
            </w:r>
          </w:p>
        </w:tc>
        <w:tc>
          <w:tcPr>
            <w:tcW w:w="850" w:type="dxa"/>
          </w:tcPr>
          <w:p w14:paraId="7B66EB52" w14:textId="77777777" w:rsidR="002659F6" w:rsidRPr="00504B3E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65EA22D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bCs/>
                <w:sz w:val="18"/>
                <w:szCs w:val="18"/>
              </w:rPr>
              <w:t>----</w:t>
            </w:r>
          </w:p>
        </w:tc>
        <w:tc>
          <w:tcPr>
            <w:tcW w:w="1134" w:type="dxa"/>
          </w:tcPr>
          <w:p w14:paraId="67806CCA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bCs/>
                <w:sz w:val="18"/>
                <w:szCs w:val="18"/>
              </w:rPr>
              <w:t>12:47</w:t>
            </w:r>
          </w:p>
        </w:tc>
        <w:tc>
          <w:tcPr>
            <w:tcW w:w="851" w:type="dxa"/>
          </w:tcPr>
          <w:p w14:paraId="44DA766C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bCs/>
                <w:sz w:val="18"/>
                <w:szCs w:val="18"/>
              </w:rPr>
              <w:t>14:47</w:t>
            </w:r>
          </w:p>
        </w:tc>
        <w:tc>
          <w:tcPr>
            <w:tcW w:w="1134" w:type="dxa"/>
          </w:tcPr>
          <w:p w14:paraId="0BFDDC70" w14:textId="77777777" w:rsidR="002659F6" w:rsidRPr="00504B3E" w:rsidRDefault="002659F6" w:rsidP="005F6D6B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</w:tr>
      <w:tr w:rsidR="002659F6" w:rsidRPr="00621ACD" w14:paraId="6A469732" w14:textId="77777777" w:rsidTr="005F6D6B">
        <w:tc>
          <w:tcPr>
            <w:tcW w:w="567" w:type="dxa"/>
            <w:vAlign w:val="bottom"/>
          </w:tcPr>
          <w:p w14:paraId="4EE64551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 xml:space="preserve">562 </w:t>
            </w:r>
          </w:p>
        </w:tc>
        <w:tc>
          <w:tcPr>
            <w:tcW w:w="2267" w:type="dxa"/>
            <w:vAlign w:val="bottom"/>
          </w:tcPr>
          <w:p w14:paraId="72FE1A2D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Podlejki DK 16 P</w:t>
            </w:r>
          </w:p>
        </w:tc>
        <w:tc>
          <w:tcPr>
            <w:tcW w:w="1276" w:type="dxa"/>
            <w:vAlign w:val="bottom"/>
          </w:tcPr>
          <w:p w14:paraId="193F23D1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53.729631</w:t>
            </w:r>
          </w:p>
        </w:tc>
        <w:tc>
          <w:tcPr>
            <w:tcW w:w="1277" w:type="dxa"/>
            <w:vAlign w:val="bottom"/>
          </w:tcPr>
          <w:p w14:paraId="264DB8F5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20.188936</w:t>
            </w:r>
          </w:p>
        </w:tc>
        <w:tc>
          <w:tcPr>
            <w:tcW w:w="850" w:type="dxa"/>
          </w:tcPr>
          <w:p w14:paraId="0EBD530B" w14:textId="77777777" w:rsidR="002659F6" w:rsidRPr="00504B3E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10277DC7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rFonts w:ascii="Arial" w:hAnsi="Arial" w:cs="Arial"/>
                <w:bCs/>
                <w:sz w:val="18"/>
                <w:szCs w:val="18"/>
              </w:rPr>
              <w:t>7:03</w:t>
            </w:r>
          </w:p>
        </w:tc>
        <w:tc>
          <w:tcPr>
            <w:tcW w:w="1134" w:type="dxa"/>
          </w:tcPr>
          <w:p w14:paraId="5610F849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bCs/>
                <w:sz w:val="18"/>
                <w:szCs w:val="18"/>
              </w:rPr>
              <w:t>12:50</w:t>
            </w:r>
          </w:p>
        </w:tc>
        <w:tc>
          <w:tcPr>
            <w:tcW w:w="851" w:type="dxa"/>
          </w:tcPr>
          <w:p w14:paraId="6411DCD0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bCs/>
                <w:sz w:val="18"/>
                <w:szCs w:val="18"/>
              </w:rPr>
              <w:t>14:50</w:t>
            </w:r>
          </w:p>
        </w:tc>
        <w:tc>
          <w:tcPr>
            <w:tcW w:w="1134" w:type="dxa"/>
          </w:tcPr>
          <w:p w14:paraId="1C50FEAB" w14:textId="77777777" w:rsidR="002659F6" w:rsidRPr="00504B3E" w:rsidRDefault="002659F6" w:rsidP="005F6D6B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</w:p>
        </w:tc>
      </w:tr>
      <w:tr w:rsidR="002659F6" w:rsidRPr="00621ACD" w14:paraId="6B37A84C" w14:textId="77777777" w:rsidTr="005F6D6B">
        <w:tc>
          <w:tcPr>
            <w:tcW w:w="567" w:type="dxa"/>
            <w:vAlign w:val="bottom"/>
          </w:tcPr>
          <w:p w14:paraId="31235865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 xml:space="preserve">564 </w:t>
            </w:r>
          </w:p>
        </w:tc>
        <w:tc>
          <w:tcPr>
            <w:tcW w:w="2267" w:type="dxa"/>
            <w:vAlign w:val="bottom"/>
          </w:tcPr>
          <w:p w14:paraId="3402DE81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Zdrojek DK16 P</w:t>
            </w:r>
          </w:p>
        </w:tc>
        <w:tc>
          <w:tcPr>
            <w:tcW w:w="1276" w:type="dxa"/>
            <w:vAlign w:val="bottom"/>
          </w:tcPr>
          <w:p w14:paraId="6D1EBD19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53.731393</w:t>
            </w:r>
          </w:p>
        </w:tc>
        <w:tc>
          <w:tcPr>
            <w:tcW w:w="1277" w:type="dxa"/>
            <w:vAlign w:val="bottom"/>
          </w:tcPr>
          <w:p w14:paraId="4F4957CD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20.160585</w:t>
            </w:r>
          </w:p>
        </w:tc>
        <w:tc>
          <w:tcPr>
            <w:tcW w:w="850" w:type="dxa"/>
          </w:tcPr>
          <w:p w14:paraId="4BBA26B8" w14:textId="77777777" w:rsidR="002659F6" w:rsidRPr="00504B3E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F6C331E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rFonts w:ascii="Arial" w:hAnsi="Arial" w:cs="Arial"/>
                <w:bCs/>
                <w:sz w:val="18"/>
                <w:szCs w:val="18"/>
              </w:rPr>
              <w:t>7:04</w:t>
            </w:r>
          </w:p>
        </w:tc>
        <w:tc>
          <w:tcPr>
            <w:tcW w:w="1134" w:type="dxa"/>
          </w:tcPr>
          <w:p w14:paraId="34F1CA4F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bCs/>
                <w:sz w:val="18"/>
                <w:szCs w:val="18"/>
              </w:rPr>
              <w:t>12:52</w:t>
            </w:r>
          </w:p>
        </w:tc>
        <w:tc>
          <w:tcPr>
            <w:tcW w:w="851" w:type="dxa"/>
          </w:tcPr>
          <w:p w14:paraId="3AEB0C52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bCs/>
                <w:sz w:val="18"/>
                <w:szCs w:val="18"/>
              </w:rPr>
              <w:t>14:52</w:t>
            </w:r>
          </w:p>
        </w:tc>
        <w:tc>
          <w:tcPr>
            <w:tcW w:w="1134" w:type="dxa"/>
          </w:tcPr>
          <w:p w14:paraId="66447489" w14:textId="77777777" w:rsidR="002659F6" w:rsidRPr="00504B3E" w:rsidRDefault="002659F6" w:rsidP="005F6D6B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</w:tr>
      <w:tr w:rsidR="002659F6" w:rsidRPr="00621ACD" w14:paraId="61170B76" w14:textId="77777777" w:rsidTr="005F6D6B">
        <w:tc>
          <w:tcPr>
            <w:tcW w:w="567" w:type="dxa"/>
            <w:vAlign w:val="bottom"/>
          </w:tcPr>
          <w:p w14:paraId="51406777" w14:textId="77777777" w:rsidR="002659F6" w:rsidRPr="00504B3E" w:rsidRDefault="002659F6" w:rsidP="005F6D6B">
            <w:pPr>
              <w:jc w:val="center"/>
              <w:rPr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 xml:space="preserve">566 </w:t>
            </w:r>
          </w:p>
        </w:tc>
        <w:tc>
          <w:tcPr>
            <w:tcW w:w="2267" w:type="dxa"/>
            <w:vAlign w:val="bottom"/>
          </w:tcPr>
          <w:p w14:paraId="2ECE23D0" w14:textId="77777777" w:rsidR="002659F6" w:rsidRPr="00504B3E" w:rsidRDefault="002659F6" w:rsidP="005F6D6B">
            <w:pPr>
              <w:jc w:val="center"/>
              <w:rPr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Rapaty Grazymy L</w:t>
            </w:r>
          </w:p>
        </w:tc>
        <w:tc>
          <w:tcPr>
            <w:tcW w:w="1276" w:type="dxa"/>
            <w:vAlign w:val="bottom"/>
          </w:tcPr>
          <w:p w14:paraId="3540A566" w14:textId="77777777" w:rsidR="002659F6" w:rsidRPr="00504B3E" w:rsidRDefault="002659F6" w:rsidP="005F6D6B">
            <w:pPr>
              <w:rPr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53.728137</w:t>
            </w:r>
          </w:p>
        </w:tc>
        <w:tc>
          <w:tcPr>
            <w:tcW w:w="1277" w:type="dxa"/>
            <w:vAlign w:val="bottom"/>
          </w:tcPr>
          <w:p w14:paraId="0C1614CC" w14:textId="77777777" w:rsidR="002659F6" w:rsidRPr="00504B3E" w:rsidRDefault="002659F6" w:rsidP="005F6D6B">
            <w:pPr>
              <w:rPr>
                <w:color w:val="000000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20.152122</w:t>
            </w:r>
          </w:p>
        </w:tc>
        <w:tc>
          <w:tcPr>
            <w:tcW w:w="850" w:type="dxa"/>
          </w:tcPr>
          <w:p w14:paraId="46288850" w14:textId="77777777" w:rsidR="002659F6" w:rsidRPr="00504B3E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1C02335D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rFonts w:ascii="Arial" w:hAnsi="Arial" w:cs="Arial"/>
                <w:bCs/>
                <w:sz w:val="18"/>
                <w:szCs w:val="18"/>
              </w:rPr>
              <w:t>7:06</w:t>
            </w:r>
          </w:p>
        </w:tc>
        <w:tc>
          <w:tcPr>
            <w:tcW w:w="1134" w:type="dxa"/>
          </w:tcPr>
          <w:p w14:paraId="1B794982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bCs/>
                <w:sz w:val="18"/>
                <w:szCs w:val="18"/>
              </w:rPr>
              <w:t>12:54</w:t>
            </w:r>
          </w:p>
        </w:tc>
        <w:tc>
          <w:tcPr>
            <w:tcW w:w="851" w:type="dxa"/>
          </w:tcPr>
          <w:p w14:paraId="1705C816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bCs/>
                <w:sz w:val="18"/>
                <w:szCs w:val="18"/>
              </w:rPr>
              <w:t>14:54</w:t>
            </w:r>
          </w:p>
        </w:tc>
        <w:tc>
          <w:tcPr>
            <w:tcW w:w="1134" w:type="dxa"/>
          </w:tcPr>
          <w:p w14:paraId="53D9AEE3" w14:textId="77777777" w:rsidR="002659F6" w:rsidRPr="00504B3E" w:rsidRDefault="002659F6" w:rsidP="005F6D6B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</w:tr>
      <w:tr w:rsidR="002659F6" w:rsidRPr="00621ACD" w14:paraId="4F7B899E" w14:textId="77777777" w:rsidTr="005F6D6B">
        <w:tc>
          <w:tcPr>
            <w:tcW w:w="567" w:type="dxa"/>
            <w:vAlign w:val="bottom"/>
          </w:tcPr>
          <w:p w14:paraId="4C1F9545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 xml:space="preserve">557 </w:t>
            </w:r>
          </w:p>
        </w:tc>
        <w:tc>
          <w:tcPr>
            <w:tcW w:w="2267" w:type="dxa"/>
            <w:vAlign w:val="bottom"/>
          </w:tcPr>
          <w:p w14:paraId="72AE4504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Grazymy Wieś L</w:t>
            </w:r>
          </w:p>
        </w:tc>
        <w:tc>
          <w:tcPr>
            <w:tcW w:w="1276" w:type="dxa"/>
            <w:vAlign w:val="bottom"/>
          </w:tcPr>
          <w:p w14:paraId="229A9933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53.745808</w:t>
            </w:r>
          </w:p>
        </w:tc>
        <w:tc>
          <w:tcPr>
            <w:tcW w:w="1277" w:type="dxa"/>
            <w:vAlign w:val="bottom"/>
          </w:tcPr>
          <w:p w14:paraId="1FF3FEFD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20.140462</w:t>
            </w:r>
          </w:p>
        </w:tc>
        <w:tc>
          <w:tcPr>
            <w:tcW w:w="850" w:type="dxa"/>
          </w:tcPr>
          <w:p w14:paraId="6E89F1FF" w14:textId="77777777" w:rsidR="002659F6" w:rsidRPr="00504B3E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D15A56B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rFonts w:ascii="Arial" w:hAnsi="Arial" w:cs="Arial"/>
                <w:bCs/>
                <w:sz w:val="18"/>
                <w:szCs w:val="18"/>
              </w:rPr>
              <w:t>7:07</w:t>
            </w:r>
          </w:p>
        </w:tc>
        <w:tc>
          <w:tcPr>
            <w:tcW w:w="1134" w:type="dxa"/>
          </w:tcPr>
          <w:p w14:paraId="0277D55D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bCs/>
                <w:sz w:val="18"/>
                <w:szCs w:val="18"/>
              </w:rPr>
              <w:t>12:56</w:t>
            </w:r>
          </w:p>
        </w:tc>
        <w:tc>
          <w:tcPr>
            <w:tcW w:w="851" w:type="dxa"/>
          </w:tcPr>
          <w:p w14:paraId="4A40FBF2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bCs/>
                <w:sz w:val="18"/>
                <w:szCs w:val="18"/>
              </w:rPr>
              <w:t>14:56</w:t>
            </w:r>
          </w:p>
        </w:tc>
        <w:tc>
          <w:tcPr>
            <w:tcW w:w="1134" w:type="dxa"/>
          </w:tcPr>
          <w:p w14:paraId="3A0E3E5F" w14:textId="77777777" w:rsidR="002659F6" w:rsidRPr="00504B3E" w:rsidRDefault="002659F6" w:rsidP="005F6D6B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</w:tr>
      <w:tr w:rsidR="002659F6" w:rsidRPr="00621ACD" w14:paraId="2F0AEE37" w14:textId="77777777" w:rsidTr="005F6D6B">
        <w:tc>
          <w:tcPr>
            <w:tcW w:w="567" w:type="dxa"/>
            <w:vAlign w:val="bottom"/>
          </w:tcPr>
          <w:p w14:paraId="515B5AB3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 xml:space="preserve">554 </w:t>
            </w:r>
          </w:p>
        </w:tc>
        <w:tc>
          <w:tcPr>
            <w:tcW w:w="2267" w:type="dxa"/>
            <w:vAlign w:val="bottom"/>
          </w:tcPr>
          <w:p w14:paraId="38B358DF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 xml:space="preserve">Grazymy </w:t>
            </w:r>
            <w:proofErr w:type="spellStart"/>
            <w:r w:rsidRPr="00504B3E">
              <w:rPr>
                <w:color w:val="000000"/>
                <w:sz w:val="18"/>
                <w:szCs w:val="18"/>
              </w:rPr>
              <w:t>Dps</w:t>
            </w:r>
            <w:proofErr w:type="spellEnd"/>
          </w:p>
        </w:tc>
        <w:tc>
          <w:tcPr>
            <w:tcW w:w="1276" w:type="dxa"/>
            <w:vAlign w:val="bottom"/>
          </w:tcPr>
          <w:p w14:paraId="536546AA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53.747615</w:t>
            </w:r>
          </w:p>
        </w:tc>
        <w:tc>
          <w:tcPr>
            <w:tcW w:w="1277" w:type="dxa"/>
            <w:vAlign w:val="bottom"/>
          </w:tcPr>
          <w:p w14:paraId="6F54D7EC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20.138922</w:t>
            </w:r>
          </w:p>
        </w:tc>
        <w:tc>
          <w:tcPr>
            <w:tcW w:w="850" w:type="dxa"/>
          </w:tcPr>
          <w:p w14:paraId="24EC75B7" w14:textId="77777777" w:rsidR="002659F6" w:rsidRPr="00504B3E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1E6CC66C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rFonts w:ascii="Arial" w:hAnsi="Arial" w:cs="Arial"/>
                <w:bCs/>
                <w:sz w:val="18"/>
                <w:szCs w:val="18"/>
              </w:rPr>
              <w:t>7:08</w:t>
            </w:r>
          </w:p>
        </w:tc>
        <w:tc>
          <w:tcPr>
            <w:tcW w:w="1134" w:type="dxa"/>
          </w:tcPr>
          <w:p w14:paraId="4E04E803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bCs/>
                <w:sz w:val="18"/>
                <w:szCs w:val="18"/>
              </w:rPr>
              <w:t>12:57</w:t>
            </w:r>
          </w:p>
        </w:tc>
        <w:tc>
          <w:tcPr>
            <w:tcW w:w="851" w:type="dxa"/>
          </w:tcPr>
          <w:p w14:paraId="2D459F92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bCs/>
                <w:sz w:val="18"/>
                <w:szCs w:val="18"/>
              </w:rPr>
              <w:t>14:57</w:t>
            </w:r>
          </w:p>
        </w:tc>
        <w:tc>
          <w:tcPr>
            <w:tcW w:w="1134" w:type="dxa"/>
          </w:tcPr>
          <w:p w14:paraId="63076DC4" w14:textId="77777777" w:rsidR="002659F6" w:rsidRPr="00504B3E" w:rsidRDefault="002659F6" w:rsidP="005F6D6B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</w:tr>
      <w:tr w:rsidR="002659F6" w:rsidRPr="00621ACD" w14:paraId="21A84B66" w14:textId="77777777" w:rsidTr="005F6D6B">
        <w:tc>
          <w:tcPr>
            <w:tcW w:w="567" w:type="dxa"/>
            <w:vAlign w:val="bottom"/>
          </w:tcPr>
          <w:p w14:paraId="5161910A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 xml:space="preserve">558 </w:t>
            </w:r>
          </w:p>
        </w:tc>
        <w:tc>
          <w:tcPr>
            <w:tcW w:w="2267" w:type="dxa"/>
            <w:vAlign w:val="bottom"/>
          </w:tcPr>
          <w:p w14:paraId="27061D67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Rapaty Radar P</w:t>
            </w:r>
          </w:p>
        </w:tc>
        <w:tc>
          <w:tcPr>
            <w:tcW w:w="1276" w:type="dxa"/>
            <w:vAlign w:val="bottom"/>
          </w:tcPr>
          <w:p w14:paraId="30A2BA0E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53.722823</w:t>
            </w:r>
          </w:p>
        </w:tc>
        <w:tc>
          <w:tcPr>
            <w:tcW w:w="1277" w:type="dxa"/>
            <w:vAlign w:val="bottom"/>
          </w:tcPr>
          <w:p w14:paraId="6DC8896B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20.14489</w:t>
            </w:r>
          </w:p>
        </w:tc>
        <w:tc>
          <w:tcPr>
            <w:tcW w:w="850" w:type="dxa"/>
          </w:tcPr>
          <w:p w14:paraId="414CC203" w14:textId="77777777" w:rsidR="002659F6" w:rsidRPr="00504B3E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8BBB58C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rFonts w:ascii="Arial" w:hAnsi="Arial" w:cs="Arial"/>
                <w:bCs/>
                <w:sz w:val="18"/>
                <w:szCs w:val="18"/>
              </w:rPr>
              <w:t>7:11</w:t>
            </w:r>
          </w:p>
        </w:tc>
        <w:tc>
          <w:tcPr>
            <w:tcW w:w="1134" w:type="dxa"/>
          </w:tcPr>
          <w:p w14:paraId="14308824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bCs/>
                <w:sz w:val="18"/>
                <w:szCs w:val="18"/>
              </w:rPr>
              <w:t>13:01</w:t>
            </w:r>
          </w:p>
        </w:tc>
        <w:tc>
          <w:tcPr>
            <w:tcW w:w="851" w:type="dxa"/>
          </w:tcPr>
          <w:p w14:paraId="24E37D1C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bCs/>
                <w:sz w:val="18"/>
                <w:szCs w:val="18"/>
              </w:rPr>
              <w:t>15:01</w:t>
            </w:r>
          </w:p>
        </w:tc>
        <w:tc>
          <w:tcPr>
            <w:tcW w:w="1134" w:type="dxa"/>
          </w:tcPr>
          <w:p w14:paraId="46435F35" w14:textId="77777777" w:rsidR="002659F6" w:rsidRPr="00504B3E" w:rsidRDefault="002659F6" w:rsidP="005F6D6B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</w:tr>
      <w:tr w:rsidR="002659F6" w:rsidRPr="00621ACD" w14:paraId="6956B41C" w14:textId="77777777" w:rsidTr="005F6D6B">
        <w:tc>
          <w:tcPr>
            <w:tcW w:w="567" w:type="dxa"/>
            <w:vAlign w:val="bottom"/>
          </w:tcPr>
          <w:p w14:paraId="5061450C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 xml:space="preserve">568 </w:t>
            </w:r>
          </w:p>
        </w:tc>
        <w:tc>
          <w:tcPr>
            <w:tcW w:w="2267" w:type="dxa"/>
            <w:vAlign w:val="bottom"/>
          </w:tcPr>
          <w:p w14:paraId="3EA2B1A7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 xml:space="preserve">DK16 </w:t>
            </w:r>
            <w:proofErr w:type="spellStart"/>
            <w:r w:rsidRPr="00504B3E">
              <w:rPr>
                <w:color w:val="000000"/>
                <w:sz w:val="18"/>
                <w:szCs w:val="18"/>
              </w:rPr>
              <w:t>Dluzki</w:t>
            </w:r>
            <w:proofErr w:type="spellEnd"/>
            <w:r w:rsidRPr="00504B3E">
              <w:rPr>
                <w:color w:val="000000"/>
                <w:sz w:val="18"/>
                <w:szCs w:val="18"/>
              </w:rPr>
              <w:t xml:space="preserve"> P</w:t>
            </w:r>
          </w:p>
        </w:tc>
        <w:tc>
          <w:tcPr>
            <w:tcW w:w="1276" w:type="dxa"/>
            <w:vAlign w:val="bottom"/>
          </w:tcPr>
          <w:p w14:paraId="02863AC6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53.7147</w:t>
            </w:r>
          </w:p>
        </w:tc>
        <w:tc>
          <w:tcPr>
            <w:tcW w:w="1277" w:type="dxa"/>
            <w:vAlign w:val="bottom"/>
          </w:tcPr>
          <w:p w14:paraId="72896F01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20.13169</w:t>
            </w:r>
          </w:p>
        </w:tc>
        <w:tc>
          <w:tcPr>
            <w:tcW w:w="850" w:type="dxa"/>
          </w:tcPr>
          <w:p w14:paraId="1D747899" w14:textId="77777777" w:rsidR="002659F6" w:rsidRPr="00504B3E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18433A1C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rFonts w:ascii="Arial" w:hAnsi="Arial" w:cs="Arial"/>
                <w:bCs/>
                <w:sz w:val="18"/>
                <w:szCs w:val="18"/>
              </w:rPr>
              <w:t>7:13</w:t>
            </w:r>
          </w:p>
        </w:tc>
        <w:tc>
          <w:tcPr>
            <w:tcW w:w="1134" w:type="dxa"/>
          </w:tcPr>
          <w:p w14:paraId="6619044F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bCs/>
                <w:sz w:val="18"/>
                <w:szCs w:val="18"/>
              </w:rPr>
              <w:t>13:03</w:t>
            </w:r>
          </w:p>
        </w:tc>
        <w:tc>
          <w:tcPr>
            <w:tcW w:w="851" w:type="dxa"/>
          </w:tcPr>
          <w:p w14:paraId="68C7371E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bCs/>
                <w:sz w:val="18"/>
                <w:szCs w:val="18"/>
              </w:rPr>
              <w:t>15:03</w:t>
            </w:r>
          </w:p>
        </w:tc>
        <w:tc>
          <w:tcPr>
            <w:tcW w:w="1134" w:type="dxa"/>
          </w:tcPr>
          <w:p w14:paraId="3D9A73BB" w14:textId="77777777" w:rsidR="002659F6" w:rsidRPr="00504B3E" w:rsidRDefault="002659F6" w:rsidP="005F6D6B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</w:p>
        </w:tc>
      </w:tr>
      <w:tr w:rsidR="002659F6" w:rsidRPr="00621ACD" w14:paraId="1C3557A8" w14:textId="77777777" w:rsidTr="005F6D6B">
        <w:tc>
          <w:tcPr>
            <w:tcW w:w="567" w:type="dxa"/>
            <w:vAlign w:val="bottom"/>
          </w:tcPr>
          <w:p w14:paraId="3E487495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 xml:space="preserve">570 </w:t>
            </w:r>
          </w:p>
        </w:tc>
        <w:tc>
          <w:tcPr>
            <w:tcW w:w="2267" w:type="dxa"/>
            <w:vAlign w:val="bottom"/>
          </w:tcPr>
          <w:p w14:paraId="7CAD4CDF" w14:textId="77777777" w:rsidR="002659F6" w:rsidRPr="00504B3E" w:rsidRDefault="002659F6" w:rsidP="005F6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Dłużki wieś pętla</w:t>
            </w:r>
          </w:p>
        </w:tc>
        <w:tc>
          <w:tcPr>
            <w:tcW w:w="1276" w:type="dxa"/>
            <w:vAlign w:val="bottom"/>
          </w:tcPr>
          <w:p w14:paraId="1F6AF190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53.717715</w:t>
            </w:r>
          </w:p>
        </w:tc>
        <w:tc>
          <w:tcPr>
            <w:tcW w:w="1277" w:type="dxa"/>
            <w:vAlign w:val="bottom"/>
          </w:tcPr>
          <w:p w14:paraId="64C1E02D" w14:textId="77777777" w:rsidR="002659F6" w:rsidRPr="00504B3E" w:rsidRDefault="002659F6" w:rsidP="005F6D6B">
            <w:pPr>
              <w:rPr>
                <w:sz w:val="18"/>
                <w:szCs w:val="18"/>
              </w:rPr>
            </w:pPr>
            <w:r w:rsidRPr="00504B3E">
              <w:rPr>
                <w:color w:val="000000"/>
                <w:sz w:val="18"/>
                <w:szCs w:val="18"/>
              </w:rPr>
              <w:t>20.128826</w:t>
            </w:r>
          </w:p>
        </w:tc>
        <w:tc>
          <w:tcPr>
            <w:tcW w:w="850" w:type="dxa"/>
            <w:vAlign w:val="bottom"/>
          </w:tcPr>
          <w:p w14:paraId="7CC20765" w14:textId="77777777" w:rsidR="002659F6" w:rsidRPr="00504B3E" w:rsidRDefault="002659F6" w:rsidP="005F6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AA2A0DB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bCs/>
                <w:sz w:val="18"/>
                <w:szCs w:val="18"/>
              </w:rPr>
              <w:t>7:15</w:t>
            </w:r>
          </w:p>
        </w:tc>
        <w:tc>
          <w:tcPr>
            <w:tcW w:w="1134" w:type="dxa"/>
          </w:tcPr>
          <w:p w14:paraId="0C01D272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bCs/>
                <w:sz w:val="18"/>
                <w:szCs w:val="18"/>
              </w:rPr>
              <w:t>13:05</w:t>
            </w:r>
          </w:p>
        </w:tc>
        <w:tc>
          <w:tcPr>
            <w:tcW w:w="851" w:type="dxa"/>
          </w:tcPr>
          <w:p w14:paraId="3CF30D92" w14:textId="77777777" w:rsidR="002659F6" w:rsidRPr="00504B3E" w:rsidRDefault="002659F6" w:rsidP="005F6D6B">
            <w:pPr>
              <w:jc w:val="center"/>
              <w:rPr>
                <w:bCs/>
                <w:sz w:val="18"/>
                <w:szCs w:val="18"/>
              </w:rPr>
            </w:pPr>
            <w:r w:rsidRPr="00504B3E">
              <w:rPr>
                <w:bCs/>
                <w:sz w:val="18"/>
                <w:szCs w:val="18"/>
              </w:rPr>
              <w:t>15:05</w:t>
            </w:r>
          </w:p>
        </w:tc>
        <w:tc>
          <w:tcPr>
            <w:tcW w:w="1134" w:type="dxa"/>
          </w:tcPr>
          <w:p w14:paraId="535C6FAE" w14:textId="77777777" w:rsidR="002659F6" w:rsidRPr="00504B3E" w:rsidRDefault="002659F6" w:rsidP="005F6D6B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</w:p>
        </w:tc>
      </w:tr>
    </w:tbl>
    <w:p w14:paraId="45707BA8" w14:textId="77777777" w:rsidR="002659F6" w:rsidRDefault="002659F6" w:rsidP="002659F6"/>
    <w:p w14:paraId="2F5AEB83" w14:textId="77777777" w:rsidR="00DE38AE" w:rsidRPr="00DE38AE" w:rsidRDefault="00DE38AE" w:rsidP="00DE38AE">
      <w:p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40150BAD" w14:textId="77777777" w:rsidR="00197EE9" w:rsidRPr="00DE38AE" w:rsidRDefault="00197EE9" w:rsidP="00197EE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70FE4FA" w14:textId="061B4627" w:rsidR="0046395D" w:rsidRDefault="0046395D">
      <w:pPr>
        <w:rPr>
          <w:rFonts w:ascii="Times New Roman" w:eastAsia="Times New Roman" w:hAnsi="Times New Roman" w:cs="Times New Roman"/>
          <w:b/>
          <w:bCs/>
          <w:szCs w:val="20"/>
          <w:highlight w:val="yellow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0"/>
          <w:highlight w:val="yellow"/>
          <w:u w:val="single"/>
          <w:lang w:eastAsia="pl-PL"/>
        </w:rPr>
        <w:br w:type="page"/>
      </w:r>
    </w:p>
    <w:p w14:paraId="5A3739A1" w14:textId="77777777" w:rsidR="0046395D" w:rsidRPr="000B7C58" w:rsidRDefault="0046395D" w:rsidP="0046395D">
      <w:pPr>
        <w:spacing w:line="331" w:lineRule="atLeast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0B7C58">
        <w:rPr>
          <w:rFonts w:ascii="Times New Roman" w:hAnsi="Times New Roman" w:cs="Times New Roman"/>
          <w:b/>
          <w:bCs/>
          <w:sz w:val="28"/>
          <w:szCs w:val="28"/>
        </w:rPr>
        <w:lastRenderedPageBreak/>
        <w:t>OPIS TECHNICZNY POJAZDÓW</w:t>
      </w:r>
    </w:p>
    <w:p w14:paraId="13AAB686" w14:textId="77777777" w:rsidR="0046395D" w:rsidRPr="0062148F" w:rsidRDefault="0046395D" w:rsidP="0046395D">
      <w:pPr>
        <w:pStyle w:val="Akapitzlist"/>
        <w:widowControl w:val="0"/>
        <w:numPr>
          <w:ilvl w:val="0"/>
          <w:numId w:val="31"/>
        </w:numPr>
        <w:tabs>
          <w:tab w:val="left" w:pos="337"/>
        </w:tabs>
        <w:spacing w:line="331" w:lineRule="exact"/>
        <w:jc w:val="both"/>
        <w:rPr>
          <w:rStyle w:val="Teksttreci3"/>
          <w:b/>
          <w:sz w:val="22"/>
          <w:szCs w:val="22"/>
        </w:rPr>
      </w:pPr>
      <w:r w:rsidRPr="000B7C58">
        <w:rPr>
          <w:rFonts w:eastAsiaTheme="minorHAnsi"/>
          <w:b/>
          <w:bCs/>
          <w:sz w:val="28"/>
          <w:szCs w:val="28"/>
          <w:lang w:eastAsia="en-US"/>
        </w:rPr>
        <w:t> </w:t>
      </w:r>
      <w:r w:rsidRPr="0062148F">
        <w:rPr>
          <w:rStyle w:val="Teksttreci3"/>
          <w:b/>
          <w:sz w:val="22"/>
          <w:szCs w:val="22"/>
        </w:rPr>
        <w:t>Podstawowe parametry użytkowe pojazdów</w:t>
      </w:r>
    </w:p>
    <w:p w14:paraId="1728EEC6" w14:textId="77777777" w:rsidR="0046395D" w:rsidRDefault="0046395D" w:rsidP="0046395D">
      <w:pPr>
        <w:pStyle w:val="Akapitzlist"/>
        <w:widowControl w:val="0"/>
        <w:tabs>
          <w:tab w:val="left" w:pos="337"/>
        </w:tabs>
        <w:spacing w:line="331" w:lineRule="exact"/>
        <w:ind w:left="620"/>
        <w:jc w:val="both"/>
        <w:rPr>
          <w:b/>
          <w:sz w:val="22"/>
        </w:rPr>
      </w:pPr>
    </w:p>
    <w:p w14:paraId="185CEF55" w14:textId="77777777" w:rsidR="0046395D" w:rsidRPr="00C46401" w:rsidRDefault="0046395D" w:rsidP="0046395D">
      <w:pPr>
        <w:pStyle w:val="Akapitzlist"/>
        <w:widowControl w:val="0"/>
        <w:tabs>
          <w:tab w:val="left" w:pos="337"/>
        </w:tabs>
        <w:spacing w:line="331" w:lineRule="exact"/>
        <w:ind w:left="620"/>
        <w:jc w:val="both"/>
        <w:rPr>
          <w:bCs/>
          <w:sz w:val="22"/>
        </w:rPr>
      </w:pPr>
      <w:r w:rsidRPr="00C46401">
        <w:rPr>
          <w:bCs/>
          <w:sz w:val="22"/>
        </w:rPr>
        <w:t xml:space="preserve">1.1. Pojazdy standard minimum </w:t>
      </w:r>
      <w:r>
        <w:rPr>
          <w:bCs/>
          <w:sz w:val="22"/>
        </w:rPr>
        <w:t>3</w:t>
      </w:r>
      <w:r w:rsidRPr="00C46401">
        <w:rPr>
          <w:bCs/>
          <w:sz w:val="22"/>
        </w:rPr>
        <w:t xml:space="preserve"> szt.</w:t>
      </w:r>
    </w:p>
    <w:p w14:paraId="40565BB5" w14:textId="77777777" w:rsidR="0046395D" w:rsidRPr="00C46401" w:rsidRDefault="0046395D" w:rsidP="0046395D">
      <w:pPr>
        <w:pStyle w:val="Akapitzlist"/>
        <w:widowControl w:val="0"/>
        <w:tabs>
          <w:tab w:val="left" w:pos="337"/>
        </w:tabs>
        <w:spacing w:line="331" w:lineRule="exact"/>
        <w:ind w:left="620"/>
        <w:jc w:val="both"/>
        <w:rPr>
          <w:bCs/>
          <w:sz w:val="22"/>
        </w:rPr>
      </w:pPr>
      <w:r w:rsidRPr="00C46401">
        <w:rPr>
          <w:bCs/>
          <w:sz w:val="22"/>
        </w:rPr>
        <w:t>1.1.a. długość pojazdu: od 10000 mm;</w:t>
      </w:r>
    </w:p>
    <w:p w14:paraId="4C0901B3" w14:textId="77777777" w:rsidR="0046395D" w:rsidRPr="00C46401" w:rsidRDefault="0046395D" w:rsidP="0046395D">
      <w:pPr>
        <w:pStyle w:val="Akapitzlist"/>
        <w:widowControl w:val="0"/>
        <w:tabs>
          <w:tab w:val="left" w:pos="337"/>
        </w:tabs>
        <w:spacing w:line="331" w:lineRule="exact"/>
        <w:ind w:left="620"/>
        <w:jc w:val="both"/>
        <w:rPr>
          <w:bCs/>
          <w:sz w:val="22"/>
        </w:rPr>
      </w:pPr>
      <w:r w:rsidRPr="00C46401">
        <w:rPr>
          <w:bCs/>
          <w:sz w:val="22"/>
        </w:rPr>
        <w:t>1.1.b. łączna liczba miejsc: minimum 5</w:t>
      </w:r>
      <w:r>
        <w:rPr>
          <w:bCs/>
          <w:sz w:val="22"/>
        </w:rPr>
        <w:t>4</w:t>
      </w:r>
      <w:r w:rsidRPr="00C46401">
        <w:rPr>
          <w:bCs/>
          <w:sz w:val="22"/>
        </w:rPr>
        <w:t>;</w:t>
      </w:r>
    </w:p>
    <w:p w14:paraId="10930CCB" w14:textId="77777777" w:rsidR="0046395D" w:rsidRPr="00C46401" w:rsidRDefault="0046395D" w:rsidP="0046395D">
      <w:pPr>
        <w:pStyle w:val="Akapitzlist"/>
        <w:widowControl w:val="0"/>
        <w:tabs>
          <w:tab w:val="left" w:pos="337"/>
        </w:tabs>
        <w:spacing w:line="331" w:lineRule="exact"/>
        <w:ind w:left="620"/>
        <w:jc w:val="both"/>
        <w:rPr>
          <w:bCs/>
          <w:sz w:val="22"/>
        </w:rPr>
      </w:pPr>
      <w:r w:rsidRPr="00C46401">
        <w:rPr>
          <w:bCs/>
          <w:sz w:val="22"/>
        </w:rPr>
        <w:t>1.1.</w:t>
      </w:r>
      <w:r>
        <w:rPr>
          <w:bCs/>
          <w:sz w:val="22"/>
        </w:rPr>
        <w:t>c</w:t>
      </w:r>
      <w:r w:rsidRPr="00C46401">
        <w:rPr>
          <w:bCs/>
          <w:sz w:val="22"/>
        </w:rPr>
        <w:t>. liczba miejsc na wózki - dziecięcy 1;</w:t>
      </w:r>
    </w:p>
    <w:p w14:paraId="745E7646" w14:textId="77777777" w:rsidR="0046395D" w:rsidRPr="00C46401" w:rsidRDefault="0046395D" w:rsidP="0046395D">
      <w:pPr>
        <w:pStyle w:val="Akapitzlist"/>
        <w:widowControl w:val="0"/>
        <w:tabs>
          <w:tab w:val="left" w:pos="337"/>
        </w:tabs>
        <w:spacing w:line="331" w:lineRule="exact"/>
        <w:ind w:left="620"/>
        <w:jc w:val="both"/>
        <w:rPr>
          <w:bCs/>
          <w:sz w:val="22"/>
        </w:rPr>
      </w:pPr>
      <w:r w:rsidRPr="00C46401">
        <w:rPr>
          <w:bCs/>
          <w:sz w:val="22"/>
        </w:rPr>
        <w:t>1.1.</w:t>
      </w:r>
      <w:r>
        <w:rPr>
          <w:bCs/>
          <w:sz w:val="22"/>
        </w:rPr>
        <w:t>d</w:t>
      </w:r>
      <w:r w:rsidRPr="00C46401">
        <w:rPr>
          <w:bCs/>
          <w:sz w:val="22"/>
        </w:rPr>
        <w:t>. układ drzwi: 1-1-0, 2-2-0, 1-2-0  sterowanie drzwi z miejsca kierowcy</w:t>
      </w:r>
    </w:p>
    <w:p w14:paraId="66EC53EA" w14:textId="77777777" w:rsidR="0046395D" w:rsidRPr="00C46401" w:rsidRDefault="0046395D" w:rsidP="0046395D">
      <w:pPr>
        <w:pStyle w:val="Akapitzlist"/>
        <w:widowControl w:val="0"/>
        <w:tabs>
          <w:tab w:val="left" w:pos="337"/>
        </w:tabs>
        <w:spacing w:line="331" w:lineRule="exact"/>
        <w:ind w:left="620"/>
        <w:jc w:val="both"/>
        <w:rPr>
          <w:bCs/>
          <w:sz w:val="22"/>
        </w:rPr>
      </w:pPr>
      <w:r w:rsidRPr="00C46401">
        <w:rPr>
          <w:bCs/>
          <w:sz w:val="22"/>
        </w:rPr>
        <w:t>1.1.</w:t>
      </w:r>
      <w:r>
        <w:rPr>
          <w:bCs/>
          <w:sz w:val="22"/>
        </w:rPr>
        <w:t>e</w:t>
      </w:r>
      <w:r w:rsidRPr="00C46401">
        <w:rPr>
          <w:bCs/>
          <w:sz w:val="22"/>
        </w:rPr>
        <w:t xml:space="preserve">  napęd pojazdów: silnik wysokoprężny </w:t>
      </w:r>
    </w:p>
    <w:p w14:paraId="135C14D9" w14:textId="77777777" w:rsidR="0046395D" w:rsidRPr="00C46401" w:rsidRDefault="0046395D" w:rsidP="0046395D">
      <w:pPr>
        <w:pStyle w:val="Akapitzlist"/>
        <w:widowControl w:val="0"/>
        <w:tabs>
          <w:tab w:val="left" w:pos="337"/>
        </w:tabs>
        <w:spacing w:line="331" w:lineRule="exact"/>
        <w:ind w:left="620"/>
        <w:jc w:val="both"/>
        <w:rPr>
          <w:bCs/>
          <w:sz w:val="22"/>
        </w:rPr>
      </w:pPr>
      <w:r w:rsidRPr="00C46401">
        <w:rPr>
          <w:bCs/>
          <w:sz w:val="22"/>
        </w:rPr>
        <w:t>1.1.</w:t>
      </w:r>
      <w:r>
        <w:rPr>
          <w:bCs/>
          <w:sz w:val="22"/>
        </w:rPr>
        <w:t>f</w:t>
      </w:r>
      <w:r w:rsidRPr="00C46401">
        <w:rPr>
          <w:bCs/>
          <w:sz w:val="22"/>
        </w:rPr>
        <w:t>. norma emisji spalin: minimum EURO 4;</w:t>
      </w:r>
    </w:p>
    <w:p w14:paraId="4E987E55" w14:textId="77777777" w:rsidR="0046395D" w:rsidRPr="009A0DFC" w:rsidRDefault="0046395D" w:rsidP="0046395D">
      <w:pPr>
        <w:pStyle w:val="Akapitzlist"/>
        <w:widowControl w:val="0"/>
        <w:tabs>
          <w:tab w:val="left" w:pos="337"/>
        </w:tabs>
        <w:spacing w:line="331" w:lineRule="exact"/>
        <w:ind w:left="620"/>
        <w:jc w:val="both"/>
        <w:rPr>
          <w:bCs/>
          <w:sz w:val="22"/>
        </w:rPr>
      </w:pPr>
      <w:r w:rsidRPr="00C46401">
        <w:rPr>
          <w:bCs/>
          <w:sz w:val="22"/>
        </w:rPr>
        <w:t>1.1.</w:t>
      </w:r>
      <w:r>
        <w:rPr>
          <w:bCs/>
          <w:sz w:val="22"/>
        </w:rPr>
        <w:t>g</w:t>
      </w:r>
      <w:r w:rsidRPr="00C46401">
        <w:rPr>
          <w:bCs/>
          <w:sz w:val="22"/>
        </w:rPr>
        <w:t>. rok produkcji: nie wcześniejszy niż 2006</w:t>
      </w:r>
    </w:p>
    <w:p w14:paraId="4B3350E1" w14:textId="77777777" w:rsidR="0046395D" w:rsidRPr="0007453D" w:rsidRDefault="0046395D" w:rsidP="0046395D">
      <w:pPr>
        <w:widowControl w:val="0"/>
        <w:tabs>
          <w:tab w:val="left" w:pos="337"/>
        </w:tabs>
        <w:spacing w:after="0" w:line="331" w:lineRule="exact"/>
        <w:ind w:left="620"/>
        <w:jc w:val="both"/>
        <w:rPr>
          <w:rFonts w:cs="Times New Roman"/>
          <w:bCs/>
        </w:rPr>
      </w:pPr>
      <w:r>
        <w:rPr>
          <w:rFonts w:cs="Times New Roman"/>
          <w:bCs/>
        </w:rPr>
        <w:t>1.2</w:t>
      </w:r>
      <w:r w:rsidRPr="0007453D">
        <w:rPr>
          <w:rFonts w:cs="Times New Roman"/>
          <w:bCs/>
        </w:rPr>
        <w:t xml:space="preserve"> Pojazdy MIDI minimum </w:t>
      </w:r>
      <w:r>
        <w:rPr>
          <w:rFonts w:cs="Times New Roman"/>
          <w:bCs/>
        </w:rPr>
        <w:t>2</w:t>
      </w:r>
      <w:r w:rsidRPr="0007453D">
        <w:rPr>
          <w:rFonts w:cs="Times New Roman"/>
          <w:bCs/>
        </w:rPr>
        <w:t xml:space="preserve"> szt.</w:t>
      </w:r>
    </w:p>
    <w:p w14:paraId="0AB2A4F4" w14:textId="77777777" w:rsidR="0046395D" w:rsidRPr="00C46401" w:rsidRDefault="0046395D" w:rsidP="0046395D">
      <w:pPr>
        <w:widowControl w:val="0"/>
        <w:tabs>
          <w:tab w:val="left" w:pos="337"/>
        </w:tabs>
        <w:spacing w:after="0" w:line="331" w:lineRule="exact"/>
        <w:ind w:left="620"/>
        <w:jc w:val="both"/>
        <w:rPr>
          <w:rFonts w:cs="Times New Roman"/>
          <w:bCs/>
        </w:rPr>
      </w:pPr>
      <w:r w:rsidRPr="00C46401">
        <w:rPr>
          <w:rFonts w:cs="Times New Roman"/>
          <w:bCs/>
        </w:rPr>
        <w:t>1.2.a. długość pojazdu: do  -10 000 mm;</w:t>
      </w:r>
    </w:p>
    <w:p w14:paraId="026ED69F" w14:textId="77777777" w:rsidR="0046395D" w:rsidRPr="00C46401" w:rsidRDefault="0046395D" w:rsidP="0046395D">
      <w:pPr>
        <w:widowControl w:val="0"/>
        <w:tabs>
          <w:tab w:val="left" w:pos="337"/>
        </w:tabs>
        <w:spacing w:after="0" w:line="331" w:lineRule="exact"/>
        <w:jc w:val="both"/>
        <w:rPr>
          <w:rFonts w:cs="Times New Roman"/>
          <w:bCs/>
        </w:rPr>
      </w:pPr>
      <w:r w:rsidRPr="00C46401">
        <w:rPr>
          <w:rFonts w:cs="Times New Roman"/>
          <w:bCs/>
        </w:rPr>
        <w:tab/>
        <w:t xml:space="preserve">     1.2.b. łączna liczba miejsc: minimum 23 </w:t>
      </w:r>
    </w:p>
    <w:p w14:paraId="712C4B27" w14:textId="77777777" w:rsidR="0046395D" w:rsidRPr="00C46401" w:rsidRDefault="0046395D" w:rsidP="0046395D">
      <w:pPr>
        <w:widowControl w:val="0"/>
        <w:tabs>
          <w:tab w:val="left" w:pos="337"/>
        </w:tabs>
        <w:spacing w:after="0" w:line="331" w:lineRule="exact"/>
        <w:jc w:val="both"/>
        <w:rPr>
          <w:rFonts w:cs="Times New Roman"/>
          <w:bCs/>
        </w:rPr>
      </w:pPr>
      <w:r w:rsidRPr="00C46401">
        <w:rPr>
          <w:rFonts w:cs="Times New Roman"/>
          <w:bCs/>
        </w:rPr>
        <w:t xml:space="preserve">           1.2.</w:t>
      </w:r>
      <w:r>
        <w:rPr>
          <w:rFonts w:cs="Times New Roman"/>
          <w:bCs/>
        </w:rPr>
        <w:t>c</w:t>
      </w:r>
      <w:r w:rsidRPr="00C46401">
        <w:rPr>
          <w:rFonts w:cs="Times New Roman"/>
          <w:bCs/>
        </w:rPr>
        <w:t>. liczba miejsc na wózki - dziecięcy 1</w:t>
      </w:r>
    </w:p>
    <w:p w14:paraId="4B4C1C9E" w14:textId="77777777" w:rsidR="0046395D" w:rsidRPr="00C46401" w:rsidRDefault="0046395D" w:rsidP="0046395D">
      <w:pPr>
        <w:widowControl w:val="0"/>
        <w:tabs>
          <w:tab w:val="left" w:pos="337"/>
        </w:tabs>
        <w:spacing w:after="0" w:line="331" w:lineRule="exact"/>
        <w:jc w:val="both"/>
        <w:rPr>
          <w:rFonts w:cs="Times New Roman"/>
          <w:bCs/>
        </w:rPr>
      </w:pPr>
      <w:r w:rsidRPr="00C46401">
        <w:rPr>
          <w:rFonts w:cs="Times New Roman"/>
          <w:bCs/>
        </w:rPr>
        <w:tab/>
        <w:t xml:space="preserve">     1.2.</w:t>
      </w:r>
      <w:r>
        <w:rPr>
          <w:rFonts w:cs="Times New Roman"/>
          <w:bCs/>
        </w:rPr>
        <w:t>d</w:t>
      </w:r>
      <w:r w:rsidRPr="00C46401">
        <w:rPr>
          <w:rFonts w:cs="Times New Roman"/>
          <w:bCs/>
        </w:rPr>
        <w:t>. układ drzwi: 1-0-0  0-2-0, 0-1-0, 1-2-0  - sterowanie drzwi z miejsca kierowcy</w:t>
      </w:r>
    </w:p>
    <w:p w14:paraId="41F2B722" w14:textId="77777777" w:rsidR="0046395D" w:rsidRPr="00C46401" w:rsidRDefault="0046395D" w:rsidP="0046395D">
      <w:pPr>
        <w:widowControl w:val="0"/>
        <w:tabs>
          <w:tab w:val="left" w:pos="337"/>
        </w:tabs>
        <w:spacing w:after="0" w:line="331" w:lineRule="exact"/>
        <w:jc w:val="both"/>
        <w:rPr>
          <w:rFonts w:cs="Times New Roman"/>
          <w:bCs/>
        </w:rPr>
      </w:pPr>
      <w:r w:rsidRPr="00C46401">
        <w:rPr>
          <w:rFonts w:cs="Times New Roman"/>
          <w:bCs/>
        </w:rPr>
        <w:tab/>
        <w:t xml:space="preserve">     1.2.</w:t>
      </w:r>
      <w:r>
        <w:rPr>
          <w:rFonts w:cs="Times New Roman"/>
          <w:bCs/>
        </w:rPr>
        <w:t>e</w:t>
      </w:r>
      <w:r w:rsidRPr="00C46401">
        <w:rPr>
          <w:rFonts w:cs="Times New Roman"/>
          <w:bCs/>
        </w:rPr>
        <w:t xml:space="preserve">  napęd pojazdów: silnik wysokoprężny </w:t>
      </w:r>
    </w:p>
    <w:p w14:paraId="1768761C" w14:textId="77777777" w:rsidR="0046395D" w:rsidRPr="00C46401" w:rsidRDefault="0046395D" w:rsidP="0046395D">
      <w:pPr>
        <w:widowControl w:val="0"/>
        <w:tabs>
          <w:tab w:val="left" w:pos="337"/>
        </w:tabs>
        <w:spacing w:after="0" w:line="331" w:lineRule="exact"/>
        <w:jc w:val="both"/>
        <w:rPr>
          <w:rFonts w:cs="Times New Roman"/>
          <w:bCs/>
        </w:rPr>
      </w:pPr>
      <w:r w:rsidRPr="00C46401">
        <w:rPr>
          <w:rFonts w:cs="Times New Roman"/>
          <w:bCs/>
        </w:rPr>
        <w:tab/>
        <w:t xml:space="preserve">     1.2.</w:t>
      </w:r>
      <w:r>
        <w:rPr>
          <w:rFonts w:cs="Times New Roman"/>
          <w:bCs/>
        </w:rPr>
        <w:t>f</w:t>
      </w:r>
      <w:r w:rsidRPr="00C46401">
        <w:rPr>
          <w:rFonts w:cs="Times New Roman"/>
          <w:bCs/>
        </w:rPr>
        <w:t>. norma emisji spalin: minimum EURO 5;</w:t>
      </w:r>
    </w:p>
    <w:p w14:paraId="1D87D316" w14:textId="77777777" w:rsidR="0046395D" w:rsidRPr="00C46401" w:rsidRDefault="0046395D" w:rsidP="0046395D">
      <w:pPr>
        <w:widowControl w:val="0"/>
        <w:tabs>
          <w:tab w:val="left" w:pos="337"/>
        </w:tabs>
        <w:spacing w:after="0" w:line="331" w:lineRule="exact"/>
        <w:jc w:val="both"/>
        <w:rPr>
          <w:rFonts w:cs="Times New Roman"/>
          <w:bCs/>
        </w:rPr>
      </w:pPr>
      <w:r w:rsidRPr="00C46401">
        <w:rPr>
          <w:rFonts w:cs="Times New Roman"/>
          <w:bCs/>
        </w:rPr>
        <w:t xml:space="preserve">           1.2.</w:t>
      </w:r>
      <w:r>
        <w:rPr>
          <w:rFonts w:cs="Times New Roman"/>
          <w:bCs/>
        </w:rPr>
        <w:t>g</w:t>
      </w:r>
      <w:r w:rsidRPr="00C46401">
        <w:rPr>
          <w:rFonts w:cs="Times New Roman"/>
          <w:bCs/>
        </w:rPr>
        <w:t>. rok produkcji: nie wcześniejszy niż 20</w:t>
      </w:r>
      <w:r>
        <w:rPr>
          <w:rFonts w:cs="Times New Roman"/>
          <w:bCs/>
        </w:rPr>
        <w:t>08</w:t>
      </w:r>
    </w:p>
    <w:p w14:paraId="7EB9AE55" w14:textId="77777777" w:rsidR="0046395D" w:rsidRPr="0007453D" w:rsidRDefault="0046395D" w:rsidP="0046395D">
      <w:pPr>
        <w:pStyle w:val="Akapitzlist"/>
        <w:widowControl w:val="0"/>
        <w:numPr>
          <w:ilvl w:val="1"/>
          <w:numId w:val="32"/>
        </w:numPr>
        <w:tabs>
          <w:tab w:val="left" w:pos="337"/>
        </w:tabs>
        <w:spacing w:line="331" w:lineRule="exact"/>
        <w:jc w:val="both"/>
        <w:rPr>
          <w:bCs/>
          <w:sz w:val="22"/>
        </w:rPr>
      </w:pPr>
      <w:r w:rsidRPr="0007453D">
        <w:rPr>
          <w:bCs/>
          <w:sz w:val="22"/>
        </w:rPr>
        <w:t xml:space="preserve">Pojazdy zastępcze  minimum </w:t>
      </w:r>
      <w:r>
        <w:rPr>
          <w:bCs/>
          <w:sz w:val="22"/>
        </w:rPr>
        <w:t>1</w:t>
      </w:r>
      <w:r w:rsidRPr="0007453D">
        <w:rPr>
          <w:bCs/>
          <w:sz w:val="22"/>
        </w:rPr>
        <w:t xml:space="preserve"> szt.</w:t>
      </w:r>
    </w:p>
    <w:p w14:paraId="3461EDB0" w14:textId="77777777" w:rsidR="0046395D" w:rsidRPr="00C46401" w:rsidRDefault="0046395D" w:rsidP="0046395D">
      <w:pPr>
        <w:widowControl w:val="0"/>
        <w:tabs>
          <w:tab w:val="left" w:pos="337"/>
        </w:tabs>
        <w:spacing w:after="0" w:line="331" w:lineRule="exact"/>
        <w:ind w:left="620"/>
        <w:jc w:val="both"/>
        <w:rPr>
          <w:rFonts w:cs="Times New Roman"/>
          <w:bCs/>
        </w:rPr>
      </w:pPr>
      <w:r w:rsidRPr="00C46401">
        <w:rPr>
          <w:rFonts w:cs="Times New Roman"/>
          <w:bCs/>
        </w:rPr>
        <w:t>1.3.a. długość pojazdu: do  -12 000 mm;</w:t>
      </w:r>
    </w:p>
    <w:p w14:paraId="2BE847B0" w14:textId="77777777" w:rsidR="0046395D" w:rsidRPr="00C46401" w:rsidRDefault="0046395D" w:rsidP="0046395D">
      <w:pPr>
        <w:widowControl w:val="0"/>
        <w:tabs>
          <w:tab w:val="left" w:pos="337"/>
        </w:tabs>
        <w:spacing w:after="0" w:line="331" w:lineRule="exact"/>
        <w:jc w:val="both"/>
        <w:rPr>
          <w:rFonts w:cs="Times New Roman"/>
          <w:bCs/>
        </w:rPr>
      </w:pPr>
      <w:r w:rsidRPr="00C46401">
        <w:rPr>
          <w:rFonts w:cs="Times New Roman"/>
          <w:bCs/>
        </w:rPr>
        <w:tab/>
        <w:t xml:space="preserve">     1.3.b. łączna liczba miejsc: minimum 23;</w:t>
      </w:r>
    </w:p>
    <w:p w14:paraId="0913011C" w14:textId="77777777" w:rsidR="0046395D" w:rsidRPr="00C46401" w:rsidRDefault="0046395D" w:rsidP="0046395D">
      <w:pPr>
        <w:widowControl w:val="0"/>
        <w:tabs>
          <w:tab w:val="left" w:pos="337"/>
        </w:tabs>
        <w:spacing w:after="0" w:line="331" w:lineRule="exact"/>
        <w:jc w:val="both"/>
        <w:rPr>
          <w:rFonts w:cs="Times New Roman"/>
          <w:bCs/>
        </w:rPr>
      </w:pPr>
      <w:r w:rsidRPr="00C46401">
        <w:rPr>
          <w:rFonts w:cs="Times New Roman"/>
          <w:bCs/>
        </w:rPr>
        <w:t xml:space="preserve">           1.3.</w:t>
      </w:r>
      <w:r>
        <w:rPr>
          <w:rFonts w:cs="Times New Roman"/>
          <w:bCs/>
        </w:rPr>
        <w:t>c</w:t>
      </w:r>
      <w:r w:rsidRPr="00C46401">
        <w:rPr>
          <w:rFonts w:cs="Times New Roman"/>
          <w:bCs/>
        </w:rPr>
        <w:t>. liczba miejsc na wózki - dziecięcy 1</w:t>
      </w:r>
    </w:p>
    <w:p w14:paraId="391E3E4D" w14:textId="77777777" w:rsidR="0046395D" w:rsidRPr="00C46401" w:rsidRDefault="0046395D" w:rsidP="0046395D">
      <w:pPr>
        <w:widowControl w:val="0"/>
        <w:tabs>
          <w:tab w:val="left" w:pos="337"/>
        </w:tabs>
        <w:spacing w:after="0" w:line="331" w:lineRule="exact"/>
        <w:jc w:val="both"/>
        <w:rPr>
          <w:rFonts w:cs="Times New Roman"/>
          <w:bCs/>
        </w:rPr>
      </w:pPr>
      <w:r w:rsidRPr="00C46401">
        <w:rPr>
          <w:rFonts w:cs="Times New Roman"/>
          <w:bCs/>
        </w:rPr>
        <w:tab/>
        <w:t xml:space="preserve">     1.3.</w:t>
      </w:r>
      <w:r>
        <w:rPr>
          <w:rFonts w:cs="Times New Roman"/>
          <w:bCs/>
        </w:rPr>
        <w:t>d</w:t>
      </w:r>
      <w:r w:rsidRPr="00C46401">
        <w:rPr>
          <w:rFonts w:cs="Times New Roman"/>
          <w:bCs/>
        </w:rPr>
        <w:t>. układ drzwi: 1-0-0  0-2-0, 0-1-0, 1-2-0 , 2-2-0 - sterowanie drzwi z miejsca kierowcy</w:t>
      </w:r>
    </w:p>
    <w:p w14:paraId="5848F37A" w14:textId="77777777" w:rsidR="0046395D" w:rsidRPr="00C46401" w:rsidRDefault="0046395D" w:rsidP="0046395D">
      <w:pPr>
        <w:widowControl w:val="0"/>
        <w:tabs>
          <w:tab w:val="left" w:pos="337"/>
        </w:tabs>
        <w:spacing w:after="0" w:line="331" w:lineRule="exact"/>
        <w:jc w:val="both"/>
        <w:rPr>
          <w:rFonts w:cs="Times New Roman"/>
          <w:bCs/>
        </w:rPr>
      </w:pPr>
      <w:r w:rsidRPr="00C46401">
        <w:rPr>
          <w:rFonts w:cs="Times New Roman"/>
          <w:bCs/>
        </w:rPr>
        <w:tab/>
        <w:t xml:space="preserve">     1.3.</w:t>
      </w:r>
      <w:r>
        <w:rPr>
          <w:rFonts w:cs="Times New Roman"/>
          <w:bCs/>
        </w:rPr>
        <w:t>e</w:t>
      </w:r>
      <w:r w:rsidRPr="00C46401">
        <w:rPr>
          <w:rFonts w:cs="Times New Roman"/>
          <w:bCs/>
        </w:rPr>
        <w:t xml:space="preserve">  napęd pojazdów: silnik wysokoprężny </w:t>
      </w:r>
    </w:p>
    <w:p w14:paraId="01B1718E" w14:textId="77777777" w:rsidR="0046395D" w:rsidRPr="00C46401" w:rsidRDefault="0046395D" w:rsidP="0046395D">
      <w:pPr>
        <w:widowControl w:val="0"/>
        <w:tabs>
          <w:tab w:val="left" w:pos="337"/>
        </w:tabs>
        <w:spacing w:after="0" w:line="331" w:lineRule="exact"/>
        <w:jc w:val="both"/>
        <w:rPr>
          <w:rFonts w:cs="Times New Roman"/>
          <w:bCs/>
        </w:rPr>
      </w:pPr>
      <w:r w:rsidRPr="00C46401">
        <w:rPr>
          <w:rFonts w:cs="Times New Roman"/>
          <w:bCs/>
        </w:rPr>
        <w:tab/>
        <w:t xml:space="preserve">     1.3.</w:t>
      </w:r>
      <w:r>
        <w:rPr>
          <w:rFonts w:cs="Times New Roman"/>
          <w:bCs/>
        </w:rPr>
        <w:t>f</w:t>
      </w:r>
      <w:r w:rsidRPr="00C46401">
        <w:rPr>
          <w:rFonts w:cs="Times New Roman"/>
          <w:bCs/>
        </w:rPr>
        <w:t xml:space="preserve">. norma emisji spalin: minimum EURO </w:t>
      </w:r>
      <w:r>
        <w:rPr>
          <w:rFonts w:cs="Times New Roman"/>
          <w:bCs/>
        </w:rPr>
        <w:t>4</w:t>
      </w:r>
      <w:r w:rsidRPr="00C46401">
        <w:rPr>
          <w:rFonts w:cs="Times New Roman"/>
          <w:bCs/>
        </w:rPr>
        <w:t>;</w:t>
      </w:r>
    </w:p>
    <w:p w14:paraId="0F5E0D16" w14:textId="77777777" w:rsidR="0046395D" w:rsidRPr="00C46401" w:rsidRDefault="0046395D" w:rsidP="0046395D">
      <w:pPr>
        <w:widowControl w:val="0"/>
        <w:tabs>
          <w:tab w:val="left" w:pos="337"/>
        </w:tabs>
        <w:spacing w:after="0" w:line="331" w:lineRule="exact"/>
        <w:jc w:val="both"/>
        <w:rPr>
          <w:rFonts w:cs="Times New Roman"/>
          <w:bCs/>
        </w:rPr>
      </w:pPr>
      <w:r w:rsidRPr="00C46401">
        <w:rPr>
          <w:rFonts w:cs="Times New Roman"/>
          <w:bCs/>
        </w:rPr>
        <w:t xml:space="preserve">           1.3.</w:t>
      </w:r>
      <w:r>
        <w:rPr>
          <w:rFonts w:cs="Times New Roman"/>
          <w:bCs/>
        </w:rPr>
        <w:t>g</w:t>
      </w:r>
      <w:r w:rsidRPr="00C46401">
        <w:rPr>
          <w:rFonts w:cs="Times New Roman"/>
          <w:bCs/>
        </w:rPr>
        <w:t>. rok produkcji: nie wcześniejszy niż 20</w:t>
      </w:r>
      <w:r>
        <w:rPr>
          <w:rFonts w:cs="Times New Roman"/>
          <w:bCs/>
        </w:rPr>
        <w:t>08</w:t>
      </w:r>
    </w:p>
    <w:p w14:paraId="2628B6D3" w14:textId="77777777" w:rsidR="0046395D" w:rsidRPr="000B7C58" w:rsidRDefault="0046395D" w:rsidP="004639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7C58">
        <w:rPr>
          <w:rFonts w:ascii="Times New Roman" w:hAnsi="Times New Roman" w:cs="Times New Roman"/>
          <w:b/>
          <w:bCs/>
          <w:sz w:val="28"/>
          <w:szCs w:val="28"/>
        </w:rPr>
        <w:t xml:space="preserve">                                                                             </w:t>
      </w:r>
    </w:p>
    <w:p w14:paraId="02FA7F1E" w14:textId="77777777" w:rsidR="0046395D" w:rsidRPr="009A0DFC" w:rsidRDefault="0046395D" w:rsidP="0046395D">
      <w:pPr>
        <w:spacing w:after="0" w:line="240" w:lineRule="auto"/>
        <w:jc w:val="both"/>
        <w:rPr>
          <w:rFonts w:ascii="Verdana" w:hAnsi="Verdana" w:cs="Calibri"/>
          <w:color w:val="000000"/>
          <w:sz w:val="24"/>
          <w:szCs w:val="24"/>
        </w:rPr>
      </w:pPr>
      <w:r w:rsidRPr="000B7C58">
        <w:rPr>
          <w:rFonts w:ascii="Times New Roman" w:hAnsi="Times New Roman" w:cs="Times New Roman"/>
          <w:b/>
          <w:bCs/>
          <w:sz w:val="24"/>
          <w:szCs w:val="24"/>
        </w:rPr>
        <w:t>MONITORING W POJEŹDZIE - Funkcjonalność:</w:t>
      </w:r>
    </w:p>
    <w:p w14:paraId="5EEB59CB" w14:textId="77777777" w:rsidR="0046395D" w:rsidRPr="000B7700" w:rsidRDefault="0046395D" w:rsidP="0046395D">
      <w:pPr>
        <w:spacing w:after="0" w:line="336" w:lineRule="atLeast"/>
        <w:ind w:left="1415" w:hanging="795"/>
        <w:jc w:val="both"/>
        <w:rPr>
          <w:rFonts w:ascii="Times New Roman" w:hAnsi="Times New Roman" w:cs="Times New Roman"/>
          <w:sz w:val="24"/>
          <w:szCs w:val="24"/>
        </w:rPr>
      </w:pPr>
      <w:r w:rsidRPr="000B7700">
        <w:rPr>
          <w:rFonts w:ascii="Times New Roman" w:hAnsi="Times New Roman" w:cs="Times New Roman"/>
          <w:sz w:val="24"/>
          <w:szCs w:val="24"/>
        </w:rPr>
        <w:t>-</w:t>
      </w:r>
      <w:r w:rsidRPr="000B77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7700">
        <w:rPr>
          <w:rFonts w:ascii="Times New Roman" w:hAnsi="Times New Roman" w:cs="Times New Roman"/>
          <w:sz w:val="24"/>
          <w:szCs w:val="24"/>
        </w:rPr>
        <w:t>2 kamery (kamera nr 1 wewnątrz pojazdu, na przodzie pojazdu rejestrująca drogę; kamera nr 2 wewnątrz pojazdu, rejestrująca przestrzeń pasażerską);</w:t>
      </w:r>
    </w:p>
    <w:p w14:paraId="05E0ADEC" w14:textId="77777777" w:rsidR="0046395D" w:rsidRPr="000B7700" w:rsidRDefault="0046395D" w:rsidP="0046395D">
      <w:pPr>
        <w:spacing w:after="0" w:line="336" w:lineRule="atLeast"/>
        <w:ind w:left="1415" w:hanging="795"/>
        <w:jc w:val="both"/>
        <w:rPr>
          <w:rFonts w:ascii="Times New Roman" w:hAnsi="Times New Roman" w:cs="Times New Roman"/>
          <w:sz w:val="24"/>
          <w:szCs w:val="24"/>
        </w:rPr>
      </w:pPr>
      <w:r w:rsidRPr="000B7700">
        <w:rPr>
          <w:rFonts w:ascii="Times New Roman" w:hAnsi="Times New Roman" w:cs="Times New Roman"/>
          <w:sz w:val="24"/>
          <w:szCs w:val="24"/>
        </w:rPr>
        <w:t>-</w:t>
      </w:r>
      <w:r w:rsidRPr="000B77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7700">
        <w:rPr>
          <w:rFonts w:ascii="Times New Roman" w:hAnsi="Times New Roman" w:cs="Times New Roman"/>
          <w:sz w:val="24"/>
          <w:szCs w:val="24"/>
        </w:rPr>
        <w:t>obraz ze wszystkich kamer musi być w sposób ciągły rejestrowany w postaci cyfrowej;</w:t>
      </w:r>
    </w:p>
    <w:p w14:paraId="177CF3CE" w14:textId="77777777" w:rsidR="0046395D" w:rsidRPr="000B7C58" w:rsidRDefault="0046395D" w:rsidP="0046395D">
      <w:pPr>
        <w:spacing w:after="0" w:line="336" w:lineRule="atLeast"/>
        <w:ind w:left="1415" w:hanging="795"/>
        <w:jc w:val="both"/>
        <w:rPr>
          <w:rFonts w:ascii="Times New Roman" w:hAnsi="Times New Roman" w:cs="Times New Roman"/>
          <w:sz w:val="24"/>
          <w:szCs w:val="24"/>
        </w:rPr>
      </w:pPr>
      <w:r w:rsidRPr="000B7700">
        <w:rPr>
          <w:rFonts w:ascii="Times New Roman" w:hAnsi="Times New Roman" w:cs="Times New Roman"/>
          <w:sz w:val="24"/>
          <w:szCs w:val="24"/>
        </w:rPr>
        <w:t>-</w:t>
      </w:r>
      <w:r w:rsidRPr="000B77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7700">
        <w:rPr>
          <w:rFonts w:ascii="Times New Roman" w:hAnsi="Times New Roman" w:cs="Times New Roman"/>
          <w:sz w:val="24"/>
          <w:szCs w:val="24"/>
        </w:rPr>
        <w:t>odtwarzanie zapisu powinno być możliwe przy pomocy powszechnie dostępnych bezpłatnych aplikacji lub aplikacji bezpłatnie udostępnionej Zamawiającemu.</w:t>
      </w:r>
      <w:r w:rsidRPr="000B7C58">
        <w:rPr>
          <w:rFonts w:ascii="Times New Roman" w:hAnsi="Times New Roman" w:cs="Times New Roman"/>
          <w:sz w:val="24"/>
          <w:szCs w:val="24"/>
        </w:rPr>
        <w:t> </w:t>
      </w:r>
    </w:p>
    <w:p w14:paraId="2FA1DABD" w14:textId="77777777" w:rsidR="0046395D" w:rsidRPr="000B7C58" w:rsidRDefault="0046395D" w:rsidP="0046395D">
      <w:pPr>
        <w:spacing w:after="0" w:line="336" w:lineRule="atLeast"/>
        <w:ind w:left="1415" w:hanging="795"/>
        <w:jc w:val="both"/>
        <w:rPr>
          <w:rFonts w:ascii="Times New Roman" w:hAnsi="Times New Roman" w:cs="Times New Roman"/>
          <w:sz w:val="24"/>
          <w:szCs w:val="24"/>
        </w:rPr>
      </w:pPr>
      <w:r w:rsidRPr="000B7C58">
        <w:rPr>
          <w:rFonts w:ascii="Times New Roman" w:hAnsi="Times New Roman" w:cs="Times New Roman"/>
          <w:b/>
          <w:bCs/>
          <w:sz w:val="24"/>
          <w:szCs w:val="24"/>
        </w:rPr>
        <w:t>WYŚWIETLACZ INFORMACJI PASAŻERSKIEJ MONTOWANE W POJEŹDZIE</w:t>
      </w:r>
    </w:p>
    <w:p w14:paraId="6F514146" w14:textId="77777777" w:rsidR="0046395D" w:rsidRPr="000B7700" w:rsidRDefault="0046395D" w:rsidP="0046395D">
      <w:pPr>
        <w:ind w:left="1415" w:hanging="795"/>
        <w:rPr>
          <w:rFonts w:ascii="Times New Roman" w:hAnsi="Times New Roman" w:cs="Times New Roman"/>
          <w:sz w:val="24"/>
          <w:szCs w:val="24"/>
        </w:rPr>
      </w:pPr>
      <w:r w:rsidRPr="000B7700">
        <w:rPr>
          <w:rFonts w:ascii="Times New Roman" w:hAnsi="Times New Roman" w:cs="Times New Roman"/>
          <w:sz w:val="24"/>
          <w:szCs w:val="24"/>
        </w:rPr>
        <w:t>-</w:t>
      </w:r>
      <w:r w:rsidRPr="000B7700">
        <w:rPr>
          <w:rFonts w:ascii="Times New Roman" w:hAnsi="Times New Roman" w:cs="Times New Roman"/>
          <w:sz w:val="24"/>
          <w:szCs w:val="24"/>
        </w:rPr>
        <w:tab/>
        <w:t>Wyświetlacz zewnętrzny przedni – górny, w zależności od typu pojazdu: elektroniczna tablica diodowa lub klapkowa</w:t>
      </w:r>
    </w:p>
    <w:p w14:paraId="5F5EFDB0" w14:textId="1B42189D" w:rsidR="00277265" w:rsidRPr="00277265" w:rsidRDefault="0046395D" w:rsidP="0046395D">
      <w:pPr>
        <w:spacing w:after="0"/>
        <w:ind w:left="1410" w:hanging="690"/>
        <w:contextualSpacing/>
        <w:jc w:val="both"/>
        <w:rPr>
          <w:rFonts w:ascii="Times New Roman" w:eastAsia="Times New Roman" w:hAnsi="Times New Roman" w:cs="Times New Roman"/>
          <w:b/>
          <w:bCs/>
          <w:szCs w:val="20"/>
          <w:highlight w:val="yellow"/>
          <w:u w:val="single"/>
          <w:lang w:eastAsia="pl-PL"/>
        </w:rPr>
      </w:pPr>
      <w:r w:rsidRPr="000B770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0B7700">
        <w:rPr>
          <w:rFonts w:ascii="Times New Roman" w:hAnsi="Times New Roman" w:cs="Times New Roman"/>
          <w:sz w:val="24"/>
          <w:szCs w:val="24"/>
        </w:rPr>
        <w:tab/>
        <w:t xml:space="preserve">Musi wyświetlać oznaczenia linii i nazwy krańca do którego zmierza pojazd </w:t>
      </w:r>
      <w:proofErr w:type="spellStart"/>
      <w:r w:rsidRPr="000B770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B7700">
        <w:rPr>
          <w:rFonts w:ascii="Times New Roman" w:hAnsi="Times New Roman" w:cs="Times New Roman"/>
          <w:sz w:val="24"/>
          <w:szCs w:val="24"/>
        </w:rPr>
        <w:t>. oznaczenie linii w postaci numerycznej lub alfanumerycznej, kraniec prezentowany w jednym ciągu, (możliwość prezentacji krańca w sekwencji płynącej);</w:t>
      </w:r>
    </w:p>
    <w:p w14:paraId="05B61142" w14:textId="23BFB763" w:rsidR="00277265" w:rsidRPr="00277265" w:rsidRDefault="00277265" w:rsidP="005F6D6B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277265" w:rsidRPr="002772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535CA" w14:textId="77777777" w:rsidR="005F6D6B" w:rsidRDefault="005F6D6B" w:rsidP="00C37996">
      <w:pPr>
        <w:spacing w:after="0" w:line="240" w:lineRule="auto"/>
      </w:pPr>
      <w:r>
        <w:separator/>
      </w:r>
    </w:p>
  </w:endnote>
  <w:endnote w:type="continuationSeparator" w:id="0">
    <w:p w14:paraId="49FECA3C" w14:textId="77777777" w:rsidR="005F6D6B" w:rsidRDefault="005F6D6B" w:rsidP="00C3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99117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1778FF" w14:textId="2B104872" w:rsidR="005F6D6B" w:rsidRDefault="005F6D6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4117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4117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C63A9F" w14:textId="77777777" w:rsidR="005F6D6B" w:rsidRDefault="005F6D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533D9" w14:textId="77777777" w:rsidR="005F6D6B" w:rsidRDefault="005F6D6B" w:rsidP="00C37996">
      <w:pPr>
        <w:spacing w:after="0" w:line="240" w:lineRule="auto"/>
      </w:pPr>
      <w:r>
        <w:separator/>
      </w:r>
    </w:p>
  </w:footnote>
  <w:footnote w:type="continuationSeparator" w:id="0">
    <w:p w14:paraId="36D78D26" w14:textId="77777777" w:rsidR="005F6D6B" w:rsidRDefault="005F6D6B" w:rsidP="00C37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F2482" w14:textId="3D0F6C63" w:rsidR="005F6D6B" w:rsidRPr="00C37996" w:rsidRDefault="005F6D6B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Znak sprawy: </w:t>
    </w:r>
    <w:r w:rsidRPr="00C37996">
      <w:rPr>
        <w:rFonts w:ascii="Times New Roman" w:hAnsi="Times New Roman" w:cs="Times New Roman"/>
      </w:rPr>
      <w:t>ZP.271.</w:t>
    </w:r>
    <w:r>
      <w:rPr>
        <w:rFonts w:ascii="Times New Roman" w:hAnsi="Times New Roman" w:cs="Times New Roman"/>
      </w:rPr>
      <w:t>26</w:t>
    </w:r>
    <w:r w:rsidRPr="00C37996">
      <w:rPr>
        <w:rFonts w:ascii="Times New Roman" w:hAnsi="Times New Roman" w:cs="Times New Roman"/>
      </w:rPr>
      <w:t>.201</w:t>
    </w:r>
    <w:r>
      <w:rPr>
        <w:rFonts w:ascii="Times New Roman" w:hAnsi="Times New Roman" w:cs="Times New Roman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4E6AFB66"/>
    <w:lvl w:ilvl="0" w:tplc="FFFFFFFF">
      <w:numFmt w:val="decimal"/>
      <w:lvlText w:val="%1.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multilevel"/>
    <w:tmpl w:val="BBB6A604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1913C6D"/>
    <w:multiLevelType w:val="hybridMultilevel"/>
    <w:tmpl w:val="95765BC0"/>
    <w:lvl w:ilvl="0" w:tplc="8EBAE6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D4C19"/>
    <w:multiLevelType w:val="hybridMultilevel"/>
    <w:tmpl w:val="0FEE715A"/>
    <w:lvl w:ilvl="0" w:tplc="8EBAE6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84C4F"/>
    <w:multiLevelType w:val="multilevel"/>
    <w:tmpl w:val="69A42936"/>
    <w:lvl w:ilvl="0">
      <w:start w:val="1"/>
      <w:numFmt w:val="decimal"/>
      <w:lvlText w:val="%1."/>
      <w:lvlJc w:val="left"/>
      <w:pPr>
        <w:ind w:left="620" w:hanging="495"/>
      </w:pPr>
      <w:rPr>
        <w:rFonts w:eastAsia="Times New Roman" w:hint="default"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98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8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5" w:hanging="1800"/>
      </w:pPr>
      <w:rPr>
        <w:rFonts w:hint="default"/>
      </w:rPr>
    </w:lvl>
  </w:abstractNum>
  <w:abstractNum w:abstractNumId="5" w15:restartNumberingAfterBreak="0">
    <w:nsid w:val="134A1F62"/>
    <w:multiLevelType w:val="hybridMultilevel"/>
    <w:tmpl w:val="CB32EDC0"/>
    <w:lvl w:ilvl="0" w:tplc="94621A0A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49D6C9C"/>
    <w:multiLevelType w:val="hybridMultilevel"/>
    <w:tmpl w:val="EAA2FFCA"/>
    <w:lvl w:ilvl="0" w:tplc="8396BAD6">
      <w:start w:val="3"/>
      <w:numFmt w:val="decimal"/>
      <w:lvlText w:val="%1."/>
      <w:lvlJc w:val="left"/>
      <w:pPr>
        <w:ind w:left="1065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957D6"/>
    <w:multiLevelType w:val="hybridMultilevel"/>
    <w:tmpl w:val="DA28BAFE"/>
    <w:lvl w:ilvl="0" w:tplc="1EE8350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5F502AC"/>
    <w:multiLevelType w:val="hybridMultilevel"/>
    <w:tmpl w:val="2988CA30"/>
    <w:lvl w:ilvl="0" w:tplc="2B4C7952">
      <w:start w:val="1"/>
      <w:numFmt w:val="decimal"/>
      <w:lvlText w:val="%1)"/>
      <w:lvlJc w:val="left"/>
      <w:pPr>
        <w:ind w:left="1773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9" w15:restartNumberingAfterBreak="0">
    <w:nsid w:val="19DE19A4"/>
    <w:multiLevelType w:val="hybridMultilevel"/>
    <w:tmpl w:val="EB2E0CB8"/>
    <w:lvl w:ilvl="0" w:tplc="48FA1336">
      <w:start w:val="2"/>
      <w:numFmt w:val="decimal"/>
      <w:lvlText w:val="%1."/>
      <w:lvlJc w:val="left"/>
      <w:pPr>
        <w:ind w:left="143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0" w15:restartNumberingAfterBreak="0">
    <w:nsid w:val="22792A3B"/>
    <w:multiLevelType w:val="multilevel"/>
    <w:tmpl w:val="1B3E76D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1" w15:restartNumberingAfterBreak="0">
    <w:nsid w:val="25F8538B"/>
    <w:multiLevelType w:val="hybridMultilevel"/>
    <w:tmpl w:val="6EAC2FB8"/>
    <w:lvl w:ilvl="0" w:tplc="0ADCD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D1BD4"/>
    <w:multiLevelType w:val="hybridMultilevel"/>
    <w:tmpl w:val="2C504998"/>
    <w:lvl w:ilvl="0" w:tplc="A8FAF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D70BE"/>
    <w:multiLevelType w:val="hybridMultilevel"/>
    <w:tmpl w:val="AAA275BC"/>
    <w:lvl w:ilvl="0" w:tplc="3F8AE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E43ED27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D76E15"/>
    <w:multiLevelType w:val="hybridMultilevel"/>
    <w:tmpl w:val="C5108616"/>
    <w:lvl w:ilvl="0" w:tplc="1A3E04B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D0CE3"/>
    <w:multiLevelType w:val="hybridMultilevel"/>
    <w:tmpl w:val="5CEAECC4"/>
    <w:lvl w:ilvl="0" w:tplc="01962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E5B65"/>
    <w:multiLevelType w:val="hybridMultilevel"/>
    <w:tmpl w:val="DB24854E"/>
    <w:lvl w:ilvl="0" w:tplc="8EBAE6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656BD"/>
    <w:multiLevelType w:val="hybridMultilevel"/>
    <w:tmpl w:val="22243E84"/>
    <w:lvl w:ilvl="0" w:tplc="D89A120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134D6"/>
    <w:multiLevelType w:val="hybridMultilevel"/>
    <w:tmpl w:val="C67C3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71CDC"/>
    <w:multiLevelType w:val="hybridMultilevel"/>
    <w:tmpl w:val="AAA275BC"/>
    <w:lvl w:ilvl="0" w:tplc="3F8AE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E43ED27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B54FB3"/>
    <w:multiLevelType w:val="hybridMultilevel"/>
    <w:tmpl w:val="1C2E7C5A"/>
    <w:lvl w:ilvl="0" w:tplc="F4A049A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2053C"/>
    <w:multiLevelType w:val="hybridMultilevel"/>
    <w:tmpl w:val="B0C627C4"/>
    <w:lvl w:ilvl="0" w:tplc="E81E84C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E150CF0"/>
    <w:multiLevelType w:val="hybridMultilevel"/>
    <w:tmpl w:val="28F0C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812C3"/>
    <w:multiLevelType w:val="hybridMultilevel"/>
    <w:tmpl w:val="0BA871D6"/>
    <w:lvl w:ilvl="0" w:tplc="E89E8B42">
      <w:start w:val="1"/>
      <w:numFmt w:val="decimal"/>
      <w:lvlText w:val="%1)"/>
      <w:lvlJc w:val="left"/>
      <w:pPr>
        <w:ind w:left="1077" w:hanging="360"/>
      </w:pPr>
      <w:rPr>
        <w:rFonts w:ascii="Times New Roman" w:eastAsia="Times New Roman" w:hAnsi="Times New Roman"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682D4564"/>
    <w:multiLevelType w:val="multilevel"/>
    <w:tmpl w:val="852A31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0" w:hanging="1440"/>
      </w:pPr>
      <w:rPr>
        <w:rFonts w:hint="default"/>
      </w:rPr>
    </w:lvl>
  </w:abstractNum>
  <w:abstractNum w:abstractNumId="25" w15:restartNumberingAfterBreak="0">
    <w:nsid w:val="68B410D1"/>
    <w:multiLevelType w:val="hybridMultilevel"/>
    <w:tmpl w:val="A064BEFC"/>
    <w:lvl w:ilvl="0" w:tplc="708E53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F4533"/>
    <w:multiLevelType w:val="hybridMultilevel"/>
    <w:tmpl w:val="14B82C52"/>
    <w:lvl w:ilvl="0" w:tplc="1A78C0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44232"/>
    <w:multiLevelType w:val="hybridMultilevel"/>
    <w:tmpl w:val="5F14F0D8"/>
    <w:lvl w:ilvl="0" w:tplc="0196290A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2626578"/>
    <w:multiLevelType w:val="hybridMultilevel"/>
    <w:tmpl w:val="E74CF9E4"/>
    <w:lvl w:ilvl="0" w:tplc="690A258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E2BEA"/>
    <w:multiLevelType w:val="hybridMultilevel"/>
    <w:tmpl w:val="EEFCCF64"/>
    <w:name w:val="WW8Num122"/>
    <w:lvl w:ilvl="0" w:tplc="A98003D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57678"/>
    <w:multiLevelType w:val="hybridMultilevel"/>
    <w:tmpl w:val="7CA2ED48"/>
    <w:lvl w:ilvl="0" w:tplc="988A6B26">
      <w:start w:val="11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031E5"/>
    <w:multiLevelType w:val="hybridMultilevel"/>
    <w:tmpl w:val="4F6C77A4"/>
    <w:lvl w:ilvl="0" w:tplc="6A2ED93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26"/>
  </w:num>
  <w:num w:numId="5">
    <w:abstractNumId w:val="11"/>
  </w:num>
  <w:num w:numId="6">
    <w:abstractNumId w:val="25"/>
  </w:num>
  <w:num w:numId="7">
    <w:abstractNumId w:val="12"/>
  </w:num>
  <w:num w:numId="8">
    <w:abstractNumId w:val="21"/>
  </w:num>
  <w:num w:numId="9">
    <w:abstractNumId w:val="30"/>
  </w:num>
  <w:num w:numId="10">
    <w:abstractNumId w:val="7"/>
  </w:num>
  <w:num w:numId="11">
    <w:abstractNumId w:val="27"/>
  </w:num>
  <w:num w:numId="12">
    <w:abstractNumId w:val="23"/>
  </w:num>
  <w:num w:numId="13">
    <w:abstractNumId w:val="17"/>
  </w:num>
  <w:num w:numId="14">
    <w:abstractNumId w:val="20"/>
  </w:num>
  <w:num w:numId="15">
    <w:abstractNumId w:val="10"/>
  </w:num>
  <w:num w:numId="16">
    <w:abstractNumId w:val="9"/>
  </w:num>
  <w:num w:numId="17">
    <w:abstractNumId w:val="1"/>
  </w:num>
  <w:num w:numId="18">
    <w:abstractNumId w:val="18"/>
  </w:num>
  <w:num w:numId="19">
    <w:abstractNumId w:val="14"/>
  </w:num>
  <w:num w:numId="20">
    <w:abstractNumId w:val="29"/>
  </w:num>
  <w:num w:numId="21">
    <w:abstractNumId w:val="6"/>
  </w:num>
  <w:num w:numId="22">
    <w:abstractNumId w:val="19"/>
  </w:num>
  <w:num w:numId="23">
    <w:abstractNumId w:val="8"/>
  </w:num>
  <w:num w:numId="24">
    <w:abstractNumId w:val="31"/>
  </w:num>
  <w:num w:numId="25">
    <w:abstractNumId w:val="5"/>
  </w:num>
  <w:num w:numId="26">
    <w:abstractNumId w:val="28"/>
  </w:num>
  <w:num w:numId="27">
    <w:abstractNumId w:val="0"/>
  </w:num>
  <w:num w:numId="28">
    <w:abstractNumId w:val="22"/>
  </w:num>
  <w:num w:numId="29">
    <w:abstractNumId w:val="16"/>
  </w:num>
  <w:num w:numId="30">
    <w:abstractNumId w:val="2"/>
  </w:num>
  <w:num w:numId="31">
    <w:abstractNumId w:val="4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3B"/>
    <w:rsid w:val="0000438B"/>
    <w:rsid w:val="000115B8"/>
    <w:rsid w:val="00092EAA"/>
    <w:rsid w:val="000B3AE1"/>
    <w:rsid w:val="000C1CEC"/>
    <w:rsid w:val="000D6ECA"/>
    <w:rsid w:val="00104CD6"/>
    <w:rsid w:val="00147AEE"/>
    <w:rsid w:val="00197EE9"/>
    <w:rsid w:val="001C732A"/>
    <w:rsid w:val="0025423B"/>
    <w:rsid w:val="00255741"/>
    <w:rsid w:val="00260598"/>
    <w:rsid w:val="002659F6"/>
    <w:rsid w:val="00277265"/>
    <w:rsid w:val="002D4E4C"/>
    <w:rsid w:val="0032569E"/>
    <w:rsid w:val="00342D2B"/>
    <w:rsid w:val="003A5286"/>
    <w:rsid w:val="0046395D"/>
    <w:rsid w:val="004A3A7E"/>
    <w:rsid w:val="004C258D"/>
    <w:rsid w:val="004F1F0F"/>
    <w:rsid w:val="0050790F"/>
    <w:rsid w:val="005F6D6B"/>
    <w:rsid w:val="00764569"/>
    <w:rsid w:val="00766EBF"/>
    <w:rsid w:val="007E01FB"/>
    <w:rsid w:val="008A01A7"/>
    <w:rsid w:val="009A2DA2"/>
    <w:rsid w:val="00A37DD2"/>
    <w:rsid w:val="00C37996"/>
    <w:rsid w:val="00CC0727"/>
    <w:rsid w:val="00D010AE"/>
    <w:rsid w:val="00DB4768"/>
    <w:rsid w:val="00DE38AE"/>
    <w:rsid w:val="00E76612"/>
    <w:rsid w:val="00EA4117"/>
    <w:rsid w:val="00EB73EE"/>
    <w:rsid w:val="00EF74D7"/>
    <w:rsid w:val="00F31AB5"/>
    <w:rsid w:val="00F351AB"/>
    <w:rsid w:val="00F7555E"/>
    <w:rsid w:val="00FD5843"/>
    <w:rsid w:val="00F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4743"/>
  <w15:chartTrackingRefBased/>
  <w15:docId w15:val="{1DD48DD1-2A6E-4B48-9298-79E64CF4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F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F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F1F0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F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37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37996"/>
  </w:style>
  <w:style w:type="paragraph" w:styleId="Stopka">
    <w:name w:val="footer"/>
    <w:basedOn w:val="Normalny"/>
    <w:link w:val="StopkaZnak"/>
    <w:uiPriority w:val="99"/>
    <w:unhideWhenUsed/>
    <w:rsid w:val="00C37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7996"/>
  </w:style>
  <w:style w:type="numbering" w:customStyle="1" w:styleId="Bezlisty1">
    <w:name w:val="Bez listy1"/>
    <w:next w:val="Bezlisty"/>
    <w:uiPriority w:val="99"/>
    <w:semiHidden/>
    <w:unhideWhenUsed/>
    <w:rsid w:val="00277265"/>
  </w:style>
  <w:style w:type="character" w:customStyle="1" w:styleId="Teksttreci2">
    <w:name w:val="Tekst treści (2)_"/>
    <w:basedOn w:val="Domylnaczcionkaakapitu"/>
    <w:link w:val="Teksttreci20"/>
    <w:rsid w:val="00277265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77265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paragraph" w:customStyle="1" w:styleId="Textbody">
    <w:name w:val="Text body"/>
    <w:basedOn w:val="Normalny"/>
    <w:rsid w:val="00277265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ar-SA"/>
    </w:rPr>
  </w:style>
  <w:style w:type="character" w:customStyle="1" w:styleId="Teksttreci2Pogrubienie">
    <w:name w:val="Tekst treści (2) + Pogrubienie"/>
    <w:basedOn w:val="Teksttreci2"/>
    <w:rsid w:val="00277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26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265"/>
    <w:rPr>
      <w:rFonts w:ascii="Tahoma" w:eastAsiaTheme="minorEastAsia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7265"/>
    <w:pPr>
      <w:spacing w:after="20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7265"/>
    <w:rPr>
      <w:rFonts w:eastAsiaTheme="minorEastAsi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7265"/>
    <w:rPr>
      <w:sz w:val="16"/>
      <w:szCs w:val="16"/>
    </w:rPr>
  </w:style>
  <w:style w:type="paragraph" w:styleId="Bezodstpw">
    <w:name w:val="No Spacing"/>
    <w:qFormat/>
    <w:rsid w:val="0027726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265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265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7265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277265"/>
  </w:style>
  <w:style w:type="table" w:customStyle="1" w:styleId="Tabela-Siatka1">
    <w:name w:val="Tabela - Siatka1"/>
    <w:basedOn w:val="Standardowy"/>
    <w:next w:val="Tabela-Siatka"/>
    <w:uiPriority w:val="39"/>
    <w:rsid w:val="00277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center">
    <w:name w:val="text-center"/>
    <w:basedOn w:val="Domylnaczcionkaakapitu"/>
    <w:rsid w:val="00277265"/>
  </w:style>
  <w:style w:type="paragraph" w:styleId="NormalnyWeb">
    <w:name w:val="Normal (Web)"/>
    <w:basedOn w:val="Normalny"/>
    <w:semiHidden/>
    <w:unhideWhenUsed/>
    <w:rsid w:val="00277265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7265"/>
    <w:rPr>
      <w:b/>
      <w:bCs/>
    </w:rPr>
  </w:style>
  <w:style w:type="character" w:styleId="Hipercze">
    <w:name w:val="Hyperlink"/>
    <w:basedOn w:val="Domylnaczcionkaakapitu"/>
    <w:uiPriority w:val="99"/>
    <w:unhideWhenUsed/>
    <w:rsid w:val="0027726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77265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E7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-6643204380534836267gmail-msolistparagraph">
    <w:name w:val="gmail-m_-6643204380534836267gmail-msolistparagraph"/>
    <w:basedOn w:val="Normalny"/>
    <w:rsid w:val="00E76612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gmail-m-6643204380534836267gmail-default">
    <w:name w:val="gmail-m_-6643204380534836267gmail-default"/>
    <w:basedOn w:val="Normalny"/>
    <w:rsid w:val="00E76612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gmail-m-6643204380534836267gmail-teksttreci3">
    <w:name w:val="gmail-m_-6643204380534836267gmail-teksttreci3"/>
    <w:basedOn w:val="Domylnaczcionkaakapitu"/>
    <w:rsid w:val="00E76612"/>
  </w:style>
  <w:style w:type="character" w:customStyle="1" w:styleId="gmail-m-6643204380534836267gmail-teksttreci">
    <w:name w:val="gmail-m_-6643204380534836267gmail-teksttreci"/>
    <w:basedOn w:val="Domylnaczcionkaakapitu"/>
    <w:rsid w:val="00E76612"/>
  </w:style>
  <w:style w:type="character" w:customStyle="1" w:styleId="Teksttreci3">
    <w:name w:val="Tekst treści (3)"/>
    <w:basedOn w:val="Domylnaczcionkaakapitu"/>
    <w:rsid w:val="0046395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1142C795.dotm</Template>
  <TotalTime>227</TotalTime>
  <Pages>16</Pages>
  <Words>3488</Words>
  <Characters>20932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Radosław Malczyk</cp:lastModifiedBy>
  <cp:revision>27</cp:revision>
  <dcterms:created xsi:type="dcterms:W3CDTF">2018-08-21T10:14:00Z</dcterms:created>
  <dcterms:modified xsi:type="dcterms:W3CDTF">2019-08-27T11:43:00Z</dcterms:modified>
</cp:coreProperties>
</file>