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F7" w:rsidRDefault="003909EC" w:rsidP="000E2E4C">
      <w:pPr>
        <w:jc w:val="center"/>
      </w:pPr>
      <w:r>
        <w:rPr>
          <w:b/>
        </w:rPr>
        <w:t>WNIOSEK O WPISANIE WYBORCY DO REJESTRU WYBORCÓW</w:t>
      </w:r>
    </w:p>
    <w:p w:rsidR="009F4FF7" w:rsidRDefault="003909EC">
      <w:r>
        <w:t>………………………………………………….</w:t>
      </w:r>
    </w:p>
    <w:p w:rsidR="00472EFD" w:rsidRDefault="003909EC" w:rsidP="006069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 nazwisko i imiona )</w:t>
      </w:r>
    </w:p>
    <w:p w:rsidR="009F4FF7" w:rsidRDefault="003909EC" w:rsidP="00606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Wójt/Burmistrz/Prezydent Miasta *</w:t>
      </w:r>
    </w:p>
    <w:p w:rsidR="009F4FF7" w:rsidRDefault="003909E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 …………………………….….</w:t>
      </w:r>
    </w:p>
    <w:p w:rsidR="009F4FF7" w:rsidRDefault="003909EC" w:rsidP="00871F32">
      <w:pPr>
        <w:jc w:val="center"/>
      </w:pPr>
      <w:r>
        <w:t>WNIOSEK O WPISANIE WYBORCY DO REJESTRU WYBORCÓW W CZĘŚCI A/B *</w:t>
      </w:r>
    </w:p>
    <w:p w:rsidR="009F4FF7" w:rsidRDefault="003909EC">
      <w:pPr>
        <w:jc w:val="both"/>
      </w:pPr>
      <w:r>
        <w:t xml:space="preserve">1.W związku z art.18 </w:t>
      </w:r>
      <w:r>
        <w:rPr>
          <w:rFonts w:cs="Times New Roman"/>
        </w:rPr>
        <w:t>§</w:t>
      </w:r>
      <w:r>
        <w:t xml:space="preserve"> 9/art.19 * ustawy z dnia 5 styc</w:t>
      </w:r>
      <w:r w:rsidR="008B0CF8">
        <w:t>znia 2011r. – Kodeks wyborczy (</w:t>
      </w:r>
      <w:proofErr w:type="spellStart"/>
      <w:r w:rsidR="008B0CF8">
        <w:t>t.j</w:t>
      </w:r>
      <w:proofErr w:type="spellEnd"/>
      <w:r w:rsidR="008B0CF8">
        <w:t xml:space="preserve">. </w:t>
      </w:r>
      <w:r>
        <w:t>Dz.U.</w:t>
      </w:r>
      <w:r w:rsidR="00BD279D">
        <w:t xml:space="preserve"> z </w:t>
      </w:r>
      <w:r w:rsidR="00546118">
        <w:t>201</w:t>
      </w:r>
      <w:r w:rsidR="008B0CF8">
        <w:t>9</w:t>
      </w:r>
      <w:r w:rsidR="00E833C1">
        <w:t>r.</w:t>
      </w:r>
      <w:r w:rsidR="008B0CF8">
        <w:t xml:space="preserve"> poz.684</w:t>
      </w:r>
      <w:r w:rsidR="00546118">
        <w:t>)</w:t>
      </w:r>
      <w:r w:rsidR="008B0CF8">
        <w:t xml:space="preserve"> </w:t>
      </w:r>
    </w:p>
    <w:p w:rsidR="009F4FF7" w:rsidRDefault="003909EC" w:rsidP="00606990">
      <w:pPr>
        <w:jc w:val="both"/>
      </w:pPr>
      <w:r>
        <w:t xml:space="preserve">    wnoszę  o wpisanie mnie do rejestru wyborców.</w:t>
      </w:r>
    </w:p>
    <w:p w:rsidR="009F4FF7" w:rsidRDefault="003909EC">
      <w:pPr>
        <w:spacing w:line="360" w:lineRule="auto"/>
      </w:pPr>
      <w:r>
        <w:t>2. Nazwisko ………………………………………...………………………………………………………………</w:t>
      </w:r>
    </w:p>
    <w:p w:rsidR="009F4FF7" w:rsidRDefault="003909EC">
      <w:pPr>
        <w:spacing w:line="360" w:lineRule="auto"/>
      </w:pPr>
      <w:r>
        <w:t>3. Imię (imiona) …………………………………………………………………………………………………….</w:t>
      </w:r>
    </w:p>
    <w:p w:rsidR="009F4FF7" w:rsidRDefault="003909EC">
      <w:pPr>
        <w:spacing w:line="360" w:lineRule="auto"/>
      </w:pPr>
      <w:r>
        <w:t>4. Imię ojca …………………………………………………………………………………………………………</w:t>
      </w:r>
    </w:p>
    <w:p w:rsidR="009F4FF7" w:rsidRDefault="003909EC">
      <w:pPr>
        <w:spacing w:line="360" w:lineRule="auto"/>
      </w:pPr>
      <w:r>
        <w:t>5. Data urodzenia …………………………………………………………………………………………………...</w:t>
      </w:r>
    </w:p>
    <w:p w:rsidR="009F4FF7" w:rsidRDefault="003909EC">
      <w:pPr>
        <w:spacing w:line="360" w:lineRule="auto"/>
      </w:pPr>
      <w:r>
        <w:t>6. Nr ewidencyjny PESEL *</w:t>
      </w:r>
      <w:r w:rsidR="00606990">
        <w:t>*</w:t>
      </w:r>
      <w:r>
        <w:t xml:space="preserve"> ……………………………………………………………………………</w:t>
      </w:r>
      <w:r w:rsidR="00C3767D">
        <w:t>..</w:t>
      </w:r>
      <w:r>
        <w:t>……</w:t>
      </w:r>
      <w:r w:rsidR="00C3767D">
        <w:t>…</w:t>
      </w:r>
    </w:p>
    <w:p w:rsidR="009F4FF7" w:rsidRDefault="003909EC">
      <w:pPr>
        <w:spacing w:line="360" w:lineRule="auto"/>
      </w:pPr>
      <w:r>
        <w:t>7. Adres zameldowania na pobyt stały lub adres ostatniego zameldowania na pobyt stały:</w:t>
      </w:r>
    </w:p>
    <w:p w:rsidR="009F4FF7" w:rsidRDefault="003909EC">
      <w:pPr>
        <w:spacing w:line="360" w:lineRule="auto"/>
      </w:pPr>
      <w:r>
        <w:t xml:space="preserve">    a) nazwa gminy ( miasta, dzielnicy) ……………………………………………………………………………..</w:t>
      </w:r>
    </w:p>
    <w:p w:rsidR="009F4FF7" w:rsidRDefault="003909EC">
      <w:pPr>
        <w:spacing w:line="360" w:lineRule="auto"/>
      </w:pPr>
      <w:r>
        <w:t xml:space="preserve">    b) miejscowość …………………………………………………………………………………………………..</w:t>
      </w:r>
    </w:p>
    <w:p w:rsidR="009F4FF7" w:rsidRDefault="003909EC">
      <w:pPr>
        <w:spacing w:line="360" w:lineRule="auto"/>
      </w:pPr>
      <w:r>
        <w:t xml:space="preserve">    c) ulica …………………………………………………………………………………………………………...</w:t>
      </w:r>
    </w:p>
    <w:p w:rsidR="009F4FF7" w:rsidRDefault="003909EC">
      <w:pPr>
        <w:spacing w:line="360" w:lineRule="auto"/>
      </w:pPr>
      <w:r>
        <w:t xml:space="preserve">    d) nr domu ……………………………………………………………………………………………………….</w:t>
      </w:r>
    </w:p>
    <w:p w:rsidR="009F4FF7" w:rsidRDefault="003909EC">
      <w:pPr>
        <w:spacing w:line="360" w:lineRule="auto"/>
      </w:pPr>
      <w:r>
        <w:t xml:space="preserve">    e) nr mieszkania …………………………………………………………………………………………………</w:t>
      </w:r>
    </w:p>
    <w:p w:rsidR="009F4FF7" w:rsidRDefault="003909EC">
      <w:pPr>
        <w:spacing w:line="360" w:lineRule="auto"/>
      </w:pPr>
      <w:r>
        <w:t>do wniosku załączam;</w:t>
      </w:r>
    </w:p>
    <w:p w:rsidR="009F4FF7" w:rsidRDefault="003909EC">
      <w:pPr>
        <w:spacing w:line="360" w:lineRule="auto"/>
      </w:pPr>
      <w:r>
        <w:t>1) kserokopię ważnego dokumentu potwierdzającego tożsamość:</w:t>
      </w:r>
    </w:p>
    <w:p w:rsidR="009F4FF7" w:rsidRDefault="003909EC" w:rsidP="00871F32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(nazwa i nr dokumentu)</w:t>
      </w:r>
    </w:p>
    <w:p w:rsidR="009F4FF7" w:rsidRDefault="003909EC">
      <w:pPr>
        <w:jc w:val="both"/>
        <w:rPr>
          <w:rFonts w:cs="Times New Roman"/>
        </w:rPr>
      </w:pPr>
      <w:r>
        <w:t xml:space="preserve">2) pisemną deklarację, o której mowa w art.19 </w:t>
      </w:r>
      <w:r>
        <w:rPr>
          <w:rFonts w:cs="Times New Roman"/>
        </w:rPr>
        <w:t>§ 1 pkt.2 ustawy z dnia 5 stycznia 2011r.- Kodeks wyborczy.</w:t>
      </w:r>
    </w:p>
    <w:p w:rsidR="009F4FF7" w:rsidRDefault="009F4FF7">
      <w:pPr>
        <w:rPr>
          <w:rFonts w:cs="Times New Roman"/>
        </w:rPr>
      </w:pPr>
    </w:p>
    <w:p w:rsidR="009F4FF7" w:rsidRDefault="003909EC">
      <w:pPr>
        <w:rPr>
          <w:rFonts w:cs="Times New Roman"/>
        </w:rPr>
      </w:pPr>
      <w:r>
        <w:rPr>
          <w:rFonts w:cs="Times New Roman"/>
        </w:rPr>
        <w:t>Data 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………...…………………………</w:t>
      </w:r>
    </w:p>
    <w:p w:rsidR="009F4FF7" w:rsidRDefault="003909EC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</w:t>
      </w:r>
      <w:r>
        <w:rPr>
          <w:rFonts w:cs="Times New Roman"/>
          <w:sz w:val="20"/>
          <w:szCs w:val="20"/>
        </w:rPr>
        <w:t>(</w:t>
      </w:r>
      <w:proofErr w:type="spellStart"/>
      <w:r>
        <w:rPr>
          <w:rFonts w:cs="Times New Roman"/>
          <w:sz w:val="20"/>
          <w:szCs w:val="20"/>
        </w:rPr>
        <w:t>dd</w:t>
      </w:r>
      <w:proofErr w:type="spellEnd"/>
      <w:r>
        <w:rPr>
          <w:rFonts w:cs="Times New Roman"/>
          <w:sz w:val="20"/>
          <w:szCs w:val="20"/>
        </w:rPr>
        <w:t>/mm/</w:t>
      </w:r>
      <w:proofErr w:type="spellStart"/>
      <w:r>
        <w:rPr>
          <w:rFonts w:cs="Times New Roman"/>
          <w:sz w:val="20"/>
          <w:szCs w:val="20"/>
        </w:rPr>
        <w:t>rr</w:t>
      </w:r>
      <w:proofErr w:type="spellEnd"/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(podpis)</w:t>
      </w:r>
    </w:p>
    <w:p w:rsidR="003909EC" w:rsidRDefault="003909EC">
      <w:pPr>
        <w:rPr>
          <w:rFonts w:cs="Times New Roman"/>
          <w:sz w:val="20"/>
          <w:szCs w:val="20"/>
        </w:rPr>
      </w:pPr>
    </w:p>
    <w:p w:rsidR="000E2E4C" w:rsidRDefault="000E2E4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</w:t>
      </w:r>
    </w:p>
    <w:p w:rsidR="009F4FF7" w:rsidRDefault="003909EC">
      <w:pPr>
        <w:rPr>
          <w:sz w:val="20"/>
          <w:szCs w:val="20"/>
        </w:rPr>
      </w:pPr>
      <w:r>
        <w:rPr>
          <w:sz w:val="20"/>
          <w:szCs w:val="20"/>
        </w:rPr>
        <w:t>*    Niepotrzebnie  skreślić.</w:t>
      </w:r>
    </w:p>
    <w:p w:rsidR="009F4FF7" w:rsidRDefault="003909EC">
      <w:pPr>
        <w:rPr>
          <w:sz w:val="20"/>
          <w:szCs w:val="20"/>
        </w:rPr>
      </w:pPr>
      <w:r>
        <w:rPr>
          <w:sz w:val="20"/>
          <w:szCs w:val="20"/>
        </w:rPr>
        <w:t xml:space="preserve">**  W przypadku wyborcy posiadającego obywatelstwo Unii Europejskiej niebędącego obywatelem polskim należy podać  </w:t>
      </w:r>
    </w:p>
    <w:p w:rsidR="009F4FF7" w:rsidRDefault="003909EC">
      <w:pPr>
        <w:rPr>
          <w:sz w:val="20"/>
          <w:szCs w:val="20"/>
        </w:rPr>
      </w:pPr>
      <w:r>
        <w:rPr>
          <w:sz w:val="20"/>
          <w:szCs w:val="20"/>
        </w:rPr>
        <w:t xml:space="preserve">      numer paszportu lub nazwę i numer innego dokumentu stwierdzającego tożsamość wyborcy. </w:t>
      </w:r>
    </w:p>
    <w:p w:rsidR="009F4FF7" w:rsidRDefault="003909EC">
      <w:pPr>
        <w:jc w:val="center"/>
      </w:pPr>
      <w:r>
        <w:lastRenderedPageBreak/>
        <w:t>PI</w:t>
      </w:r>
      <w:r w:rsidR="008B0CF8">
        <w:t>SEMNA DEKLARACJA ZAWIERAJĄCA</w:t>
      </w:r>
      <w:r>
        <w:t xml:space="preserve"> INFORMACJE NI</w:t>
      </w:r>
      <w:r w:rsidR="008B0CF8">
        <w:t>EZBĘDNE DO WPISANIA</w:t>
      </w:r>
      <w:r>
        <w:t xml:space="preserve"> </w:t>
      </w:r>
      <w:r w:rsidR="008B0CF8">
        <w:br/>
      </w:r>
      <w:r>
        <w:t xml:space="preserve">DO REJESTRU WYBORCÓW </w:t>
      </w:r>
    </w:p>
    <w:p w:rsidR="009F4FF7" w:rsidRDefault="009F4FF7"/>
    <w:p w:rsidR="009F4FF7" w:rsidRDefault="009F4FF7"/>
    <w:p w:rsidR="009F4FF7" w:rsidRDefault="003909EC">
      <w:r>
        <w:t>…............................................, dnia …........................................</w:t>
      </w:r>
    </w:p>
    <w:p w:rsidR="009F4FF7" w:rsidRDefault="003909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(miejscowość)                                           (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>/mm/</w:t>
      </w:r>
      <w:proofErr w:type="spellStart"/>
      <w:r>
        <w:rPr>
          <w:sz w:val="18"/>
          <w:szCs w:val="18"/>
        </w:rPr>
        <w:t>rrrr</w:t>
      </w:r>
      <w:proofErr w:type="spellEnd"/>
      <w:r>
        <w:rPr>
          <w:sz w:val="18"/>
          <w:szCs w:val="18"/>
        </w:rPr>
        <w:t>)</w:t>
      </w:r>
    </w:p>
    <w:p w:rsidR="009F4FF7" w:rsidRDefault="009F4FF7">
      <w:pPr>
        <w:rPr>
          <w:sz w:val="18"/>
          <w:szCs w:val="18"/>
        </w:rPr>
      </w:pPr>
    </w:p>
    <w:p w:rsidR="009F4FF7" w:rsidRDefault="009F4FF7">
      <w:pPr>
        <w:rPr>
          <w:sz w:val="18"/>
          <w:szCs w:val="18"/>
        </w:rPr>
      </w:pPr>
    </w:p>
    <w:p w:rsidR="009F4FF7" w:rsidRDefault="009F4FF7"/>
    <w:p w:rsidR="009F4FF7" w:rsidRDefault="003909EC">
      <w:pPr>
        <w:spacing w:line="360" w:lineRule="auto"/>
      </w:pPr>
      <w:r>
        <w:t xml:space="preserve"> Imię (imiona) ……………............................................................………………………….................................</w:t>
      </w:r>
    </w:p>
    <w:p w:rsidR="009F4FF7" w:rsidRDefault="003909EC">
      <w:pPr>
        <w:spacing w:line="360" w:lineRule="auto"/>
      </w:pPr>
      <w:r>
        <w:t xml:space="preserve"> Nazwisko ………………………………………………………………………………………………......…….</w:t>
      </w:r>
    </w:p>
    <w:p w:rsidR="009F4FF7" w:rsidRDefault="009F4FF7">
      <w:pPr>
        <w:spacing w:line="360" w:lineRule="auto"/>
      </w:pPr>
    </w:p>
    <w:p w:rsidR="009F4FF7" w:rsidRDefault="003909EC" w:rsidP="002E1788">
      <w:pPr>
        <w:jc w:val="both"/>
      </w:pPr>
      <w:r>
        <w:t xml:space="preserve">Zgodnie z art.19 </w:t>
      </w:r>
      <w:r>
        <w:rPr>
          <w:rFonts w:cs="Times New Roman"/>
        </w:rPr>
        <w:t>§</w:t>
      </w:r>
      <w:r w:rsidR="008B0CF8">
        <w:t xml:space="preserve"> 1 pkt 2 </w:t>
      </w:r>
      <w:r>
        <w:t>ustawy z dnia 5 stycznia 2011r. – Kodeks wyborczy (</w:t>
      </w:r>
      <w:proofErr w:type="spellStart"/>
      <w:r w:rsidR="008B0CF8">
        <w:t>t.j</w:t>
      </w:r>
      <w:proofErr w:type="spellEnd"/>
      <w:r w:rsidR="008B0CF8">
        <w:t>. Dz.U. z 2019r. poz.684)</w:t>
      </w:r>
      <w:r>
        <w:t xml:space="preserve"> oświadczam, że:</w:t>
      </w:r>
    </w:p>
    <w:p w:rsidR="009F4FF7" w:rsidRDefault="009F4FF7">
      <w:pPr>
        <w:spacing w:line="360" w:lineRule="auto"/>
      </w:pPr>
    </w:p>
    <w:p w:rsidR="009F4FF7" w:rsidRDefault="003909EC">
      <w:pPr>
        <w:spacing w:line="360" w:lineRule="auto"/>
      </w:pPr>
      <w:r>
        <w:t>a)  posiadam obywatelstwo …...........................................................………………………………………………</w:t>
      </w:r>
    </w:p>
    <w:p w:rsidR="009F4FF7" w:rsidRDefault="003909EC">
      <w:pPr>
        <w:spacing w:line="360" w:lineRule="auto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 nazwa kraju)</w:t>
      </w:r>
    </w:p>
    <w:p w:rsidR="009F4FF7" w:rsidRDefault="009F4FF7">
      <w:pPr>
        <w:spacing w:line="360" w:lineRule="auto"/>
      </w:pPr>
    </w:p>
    <w:p w:rsidR="009F4FF7" w:rsidRDefault="003909EC">
      <w:pPr>
        <w:spacing w:line="360" w:lineRule="auto"/>
      </w:pPr>
      <w:r>
        <w:t>b) stale zamieszkuję  w …...........................................................................................……………………………...</w:t>
      </w:r>
    </w:p>
    <w:p w:rsidR="009F4FF7" w:rsidRDefault="003909EC">
      <w:pPr>
        <w:spacing w:line="360" w:lineRule="auto"/>
      </w:pPr>
      <w:r>
        <w:t xml:space="preserve">    gmina ( miasto, dzielnica) …………………………………………………………...............…………………..</w:t>
      </w:r>
    </w:p>
    <w:p w:rsidR="009F4FF7" w:rsidRDefault="003909EC">
      <w:pPr>
        <w:spacing w:line="360" w:lineRule="auto"/>
      </w:pPr>
      <w:r>
        <w:t xml:space="preserve">     miejscowość ………………………………………………………………………………...…………………..</w:t>
      </w:r>
    </w:p>
    <w:p w:rsidR="009F4FF7" w:rsidRDefault="003909EC">
      <w:pPr>
        <w:spacing w:line="360" w:lineRule="auto"/>
      </w:pPr>
      <w:r>
        <w:t xml:space="preserve">     ulica ……………………………………………………………………………………...……………………...</w:t>
      </w:r>
    </w:p>
    <w:p w:rsidR="009F4FF7" w:rsidRDefault="003909EC">
      <w:pPr>
        <w:spacing w:line="360" w:lineRule="auto"/>
      </w:pPr>
      <w:r>
        <w:t xml:space="preserve">     nr domu …………………………………………………………………………………...…………………….</w:t>
      </w:r>
    </w:p>
    <w:p w:rsidR="009F4FF7" w:rsidRDefault="003909EC">
      <w:pPr>
        <w:spacing w:line="360" w:lineRule="auto"/>
      </w:pPr>
      <w:r>
        <w:t xml:space="preserve">     nr mieszkania ……………………………………………………………………………....……………………</w:t>
      </w:r>
    </w:p>
    <w:p w:rsidR="009F4FF7" w:rsidRDefault="009F4FF7">
      <w:pPr>
        <w:spacing w:line="360" w:lineRule="auto"/>
      </w:pPr>
    </w:p>
    <w:p w:rsidR="009F4FF7" w:rsidRDefault="003909EC">
      <w:pPr>
        <w:spacing w:line="360" w:lineRule="auto"/>
      </w:pPr>
      <w:r>
        <w:t>Powyższe przekazuję w celu dołączenia do wniosku o wpisanie do rejestru wyborców.</w:t>
      </w:r>
    </w:p>
    <w:p w:rsidR="009F4FF7" w:rsidRDefault="009F4FF7">
      <w:pPr>
        <w:spacing w:line="360" w:lineRule="auto"/>
      </w:pPr>
    </w:p>
    <w:p w:rsidR="009F4FF7" w:rsidRDefault="009F4FF7">
      <w:pPr>
        <w:spacing w:line="360" w:lineRule="auto"/>
      </w:pPr>
    </w:p>
    <w:p w:rsidR="009F4FF7" w:rsidRDefault="009F4FF7">
      <w:pPr>
        <w:spacing w:line="360" w:lineRule="auto"/>
      </w:pPr>
    </w:p>
    <w:p w:rsidR="009F4FF7" w:rsidRDefault="003909EC">
      <w:pPr>
        <w:spacing w:line="360" w:lineRule="auto"/>
      </w:pPr>
      <w:r>
        <w:t xml:space="preserve">                                                                                                                     …........................................</w:t>
      </w:r>
    </w:p>
    <w:p w:rsidR="009F4FF7" w:rsidRDefault="003909EC">
      <w:pPr>
        <w:spacing w:line="100" w:lineRule="atLeast"/>
      </w:pPr>
      <w:r>
        <w:t xml:space="preserve">                                                                                                                                    (podpis)</w:t>
      </w:r>
    </w:p>
    <w:p w:rsidR="009F4FF7" w:rsidRDefault="009F4FF7">
      <w:pPr>
        <w:jc w:val="both"/>
      </w:pPr>
      <w:bookmarkStart w:id="0" w:name="_GoBack"/>
      <w:bookmarkEnd w:id="0"/>
    </w:p>
    <w:sectPr w:rsidR="009F4FF7">
      <w:pgSz w:w="11906" w:h="16838"/>
      <w:pgMar w:top="567" w:right="1134" w:bottom="851" w:left="851" w:header="0" w:footer="0" w:gutter="0"/>
      <w:cols w:space="708"/>
      <w:formProt w:val="0"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EE"/>
    <w:family w:val="swiss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7"/>
    <w:rsid w:val="000E2E4C"/>
    <w:rsid w:val="00256C74"/>
    <w:rsid w:val="002E1788"/>
    <w:rsid w:val="00351801"/>
    <w:rsid w:val="003909EC"/>
    <w:rsid w:val="00472EFD"/>
    <w:rsid w:val="00546118"/>
    <w:rsid w:val="00546527"/>
    <w:rsid w:val="00600B6E"/>
    <w:rsid w:val="00606990"/>
    <w:rsid w:val="00871F32"/>
    <w:rsid w:val="008B0CF8"/>
    <w:rsid w:val="009D283E"/>
    <w:rsid w:val="009F4FF7"/>
    <w:rsid w:val="00BD279D"/>
    <w:rsid w:val="00C2671E"/>
    <w:rsid w:val="00C3767D"/>
    <w:rsid w:val="00E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6DA5-E5E0-437B-9BCC-5EECE84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Lucida Sans Unicode" w:hAnsi="Times New Roman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lbany AMT" w:hAnsi="Albany AMT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9D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E01DB8EE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bienkiewicz.h</dc:creator>
  <cp:lastModifiedBy>Arkadiusz AW. Wadas</cp:lastModifiedBy>
  <cp:revision>2</cp:revision>
  <cp:lastPrinted>2018-08-21T08:06:00Z</cp:lastPrinted>
  <dcterms:created xsi:type="dcterms:W3CDTF">2019-08-26T13:22:00Z</dcterms:created>
  <dcterms:modified xsi:type="dcterms:W3CDTF">2019-08-26T13:22:00Z</dcterms:modified>
</cp:coreProperties>
</file>