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AD" w:rsidRPr="007C6EAD" w:rsidRDefault="007C6EAD" w:rsidP="007C6E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6EA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C6EAD" w:rsidRPr="007C6EAD" w:rsidRDefault="007C6EAD" w:rsidP="007C6EA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599048-N-2019 z dnia 2019-09-18 r.</w:t>
      </w:r>
    </w:p>
    <w:p w:rsidR="007C6EAD" w:rsidRPr="007C6EAD" w:rsidRDefault="007C6EAD" w:rsidP="007C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Gminy: Remont polegający na wykonaniu nawierzchni ul. Zielona Dolina i ul. Olsztyńskiej w Gronitach</w:t>
      </w:r>
      <w:r w:rsidRPr="007C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Roboty budowlane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7C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51074296500000, ul. ul. Olsztyńska  2 , 11-036  Gietrzwałd, woj. warmińsko-mazurskie, państwo Polska, tel. +48 89 5241900, e-mail inwestycje@gietrzwald.pl, faks +48 89 6500324.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http://gietrzwald.bip.net.pl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morządowa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C6E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http://gietrzwald.bip.net.pl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http://gietrzwald.bip.net.pl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poniższy adres.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Olsztyńska 2, 11-036 Gietrzwałd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polegający na wykonaniu nawierzchni ul. Zielona Dolina i ul. Olsztyńskiej w Gronitach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ZP.271.28.2019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C6EAD" w:rsidRPr="007C6EAD" w:rsidRDefault="007C6EAD" w:rsidP="007C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C6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realizacja zadania p.n.: Remont polegający na wykonaniu nawierzchni ul. Zielona Dolina i ul. Olsztyńskiej w Gronitach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Szczegółowy zakres robót budowlanych określony został w oparciu o dokumentację techniczną (projekty budowlane, projekty wykonawcze, pomocnicze przedmiary robót oraz specyfikacje techniczne -SST), wszystkie wymienione dokumenty stanowią załączniki do niniejszej SIWZ.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Zakres przedmiotu zamówienia obejmuje w szczególności: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remont nawierzchni na działkach o numerach 71, 91/3, 91/2, 152, 150, 149, 125, 124/1, 177 obręb 0004 Gronity w tym: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remont jezdni w ulicy Zielona Dolina na odcinku ok 649 </w:t>
      </w:r>
      <w:proofErr w:type="spellStart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ulicy Olsztyńskiej na odcinku ok 155 </w:t>
      </w:r>
      <w:proofErr w:type="spellStart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poboczami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regulację wysokościową istniejącego uzbrojenia terenu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zabezpieczenie krawędzi jezdni poprzez krawężniki drogowe w ilości 100 </w:t>
      </w:r>
      <w:proofErr w:type="spellStart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oznakowanie stałej organizacji ruchu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Odwodnienie przedmiotowego odcinka poprzez: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oczyszczenie rowów przydrożnych w ilości ok 115 </w:t>
      </w:r>
      <w:proofErr w:type="spellStart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odwodnienie korytkami betonowymi o sumarycznej długości ok 200 </w:t>
      </w:r>
      <w:proofErr w:type="spellStart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powierzchniowe odprowadzanie wód opadowych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drenażem francuskim o sumarycznej długości ok 200 </w:t>
      </w:r>
      <w:proofErr w:type="spellStart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Zamawiający sugeruje zastosowanie wyższej kategorii niż KR2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Zastosować granulat do mieszanki bitumicznej.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przedmiotu zamówienia określono w SIWZ oraz w załącznikach do niej. Zadanie jest dofinansowane z Funduszu Dróg Samorządowych.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C6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C6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6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C6EAD" w:rsidRPr="007C6EAD" w:rsidTr="007C6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C6EAD" w:rsidRPr="007C6EAD" w:rsidTr="007C6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2019-11-15</w:t>
            </w:r>
          </w:p>
        </w:tc>
      </w:tr>
    </w:tbl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wykaże, że: a) w okresie ostatnich 5 lat przed upływem terminu składania ofert a jeżeli okres prowadzenia działalności jest krótszy - w tym okresie wykonał należycie co najmniej jedną robotę polegające na wykonaniu remontu dróg o nawierzchni bitumicznej (droga w rozumieniu ustawy z dnia 21.03.1985r. o drogach publicznych).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podstawy wykluczenia: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wykluczenia na podstawie art. 24 ust. 1 ustawy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– to w tym okresie, z podaniem ich rodzaju, daty i miejsca wykonania oraz podmiotów, na rzecz których roboty te zostały wykonane – propozycję wzoru wykazu wykonanych robót budowlanych, Zamawiający zamieścił w BIP jako załącznik do niniejszej SIWZ, 2) dowody (referencje, bądź inne dokumenty wystawione przez podmiot, na rzecz którego roboty budowlane były wykonane) określające, czy roboty budowlane wymienione w wykazie, o którym mowa w pkt 2) zostały wykonane należycie, w szczególności informacje o tym, czy roboty te zostały wykonane zgodnie z przepisami prawa budowlanego i prawidłowo ukończone,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zobowiązany jest dołączyć: Oświadczenie w zakresie wypełnienia obowiązków informacyjnych przewidzianych w art. 13 lub art. 14 RODO (zgodnie z załącznikiem do SIWZ); Pełnomocnictwo do złożenia oferty (jeżeli dotyczy); Oświadczenia udostępniającego (jeżeli dotyczy); Oświadczenia Wykonawców wspólnie składających ofertę (jeżeli dotyczy). Dowód wniesienia wadium.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Przystępując do niniejszego postępowania każdy Wykonawca zobowiązany jest wnieść wadium w wysokości 10.000 zł (słownie: dziesięć tysięcy złotych).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ramowa będzi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zawarta: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C6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1016"/>
      </w:tblGrid>
      <w:tr w:rsidR="007C6EAD" w:rsidRPr="007C6EAD" w:rsidTr="007C6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6EAD" w:rsidRPr="007C6EAD" w:rsidTr="007C6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C6EAD" w:rsidRPr="007C6EAD" w:rsidTr="007C6E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 i rękojmi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6EAD" w:rsidRPr="007C6EAD" w:rsidRDefault="007C6EAD" w:rsidP="007C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6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potrzeb i wymagań zamawiającego lub informacja o sposobi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uzyskania tego opisu: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umowy jest wykonanie zadania inwestycyjnego w zakresie określonym w Rozdziale III SIWZ.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Wykonawca zobowiązany jest do: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wykonania przedmiotu umowy z materiałów odpowiadających wymaganiom określonym w art. 10 ustawy z dnia 7 lipca 1994 r. Prawo budowlane (t. j. Dz.U. z 2017 poz. 1332 z </w:t>
      </w:r>
      <w:proofErr w:type="spellStart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okazania, na każde żądanie Zamawiającego lub Inspektora nadzoru inwestorskiego, certyfikatów zgodności z polską normą lub aprobatą techniczną każdego używanego na budowie wyrobu;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zapewnienia na własny koszt transportu odpadów do miejsc ich wykorzystania lub utylizacji, łącznie z kosztami utylizacji;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jako wytwarzający odpady – do przestrzegania następujących przepisów prawnych: - Ustawy z dnia 27.04.2001 r. Prawo ochrony środowiska; - Ustawy z dnia 14.12.2012r. o odpadach; powołane przepisy prawne Wykonawca zobowiązuje się stosować z uwzględnieniem ewentualnych zmian stanu prawnego w tym zakresie;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ponoszenia pełnej odpowiedzialności za stan i przestrzeganie przepisów bhp, ochronę p. </w:t>
      </w:r>
      <w:proofErr w:type="spellStart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dozór mienia na terenie budowy, jak i za wszelkie szkody powstałe w trakcie trwania robót na terenie przejętym od Zamawiającego lub mających związek z prowadzonymi robotami;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ponoszenia pełnej odpowiedzialności za stosowanie i bezpieczeństwo wszelkich działań prowadzonych na terenie budowy i poza nim, a związanych z wykonaniem przedmiotu umowy;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ponoszenia pełnej odpowiedzialności za szkody oraz następstwa nieszczęśliwych wypadków pracowników i osób trzecich, powstałe w związku z prowadzonymi robotami, w tym także ruchem pojazdów;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zabezpieczenia instalacji, urządzeń i obiektów na terenie budowy i w jej bezpośrednim otoczeniu, przed ich zniszczeniem lub uszkodzeniem w trakcie wykonywania robót;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dbania o porządek na terenie budowy oraz utrzymywanie tego terenu w należytym stanie i porządku oraz w stanie wolnym od przeszkód komunikacyjnych;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uporządkowania terenu budowy po zakończeniu robót, zaplecza budowy, jak również terenów sąsiadujących zajętych lub użytkowanych przez Wykonawcę w tym dokonania na własny koszt renowacji zniszczonych lub uszkodzonych w wyniku prowadzonych prac obiektów, dróg, nawierzchni lub instalacji;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10) usunięcia stwierdzonych wad i usterek w terminie nie dłuższym niż termin technicznie uzasadniony i konieczny do ich usunięcia;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11) sporządzenia dokumentacji geodezyjnej powykonawczej w 4 egz.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odpowiedniej organizacji pracy oraz sił i środków zmniejszających uciążliwość dla nieruchomości sąsiadujących z terenem budowy. W szczególności Wykonawca obowiązany jest do zapewnienia ciągłego dojazdu do tych nieruchomości i znajdujących się na nich siedzibach i zakładach firm oraz mieszkań osób prywatnych.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Obowiązki Zamawiającego. Zamawiający zobowiązuje się do powołania komisji odbiorowej i dokonania czynności odbiorowych w terminie 7 dni roboczych od dnia zgłoszenia gotowości do odbioru końcowego przez Wykonawcę.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Wynagrodzenie Wykonawcy: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obowiązuje wynagrodzenie w formie ryczałtu;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cena ryczałtowa obejmuje wszystkie prace niezbędne do całkowitego i efektywnego wykonania przedmiotu umowy i będzie niezmienna do końca realizacji przedmiotu umowy; 3) Wykonawca nie może przenieść na osobę trzecią swoich wierzytelności wynikających z umowy zawartej z Zamawiającym.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Warunki płatności.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Zamawiający przewiduje wypłatę wynagrodzenia na podstawie jednej faktury. Wraz z fakturą Wykonawca złoży oświadczenie, że zapłacono wymagalne wynagrodzenie Podwykonawcom lub dalszym Podwykonawcom, wraz z kopiami odpowiednich dokumentów księgowych (dot. sytuacji w której część zamówienia będzie wykonywana przy pomocy Podwykonawców bądź dalszych Podwykonawców).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Rozliczenia wynagrodzenia Wykonawcy i płatności dokona Gmina Gietrzwałd,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11-036 Gietrzwałd, ul. Olsztyńska 2, na którą należy wystawić fakturę.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Zapłata wynagrodzenia nastąpi w ciągu 30 dni od dnia złożenia faktury w sekretariacie Urzędu Gminy w Gietrzwałdzie.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Kary umowne.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 opóźnienie w wykonaniu przedmiotu umowy Zamawiający może naliczyć wykonawcy karę umowną w wysokości 0,3% wartości wynagrodzenia umownego brutto za każdy dzień opóźnienia.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 tytułu odstąpienia od umowy z przyczyn występujących po stronie Wykonawcy, Zamawiający może naliczyć karę umowną w wysokości 10% wynagrodzenia umownego brutto.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Zamawiający zastrzega sobie prawo do dochodzenia odszkodowania uzupełniającego do wysokości poniesionej szkody.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 przypadku zwłoki w zapłacie faktury Wykonawca może żądać od Zamawiającego odsetek ustawowych.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Za opóźnienie w usunięciu wad stwierdzonych przy odbiorze lub w okresie rękojmi Zamawiający może naliczyć kary w wysokości 0,1 % wynagrodzenia umownego za wykonany przedmiot umowy za każdy dzień opóźnienia liczony od dnia wyznaczonego na usunięcie wady.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 dopuszczenie do wykonywania prac osób nie zatrudnionych na podstawie umowy o pracę, w wysokości 500,00 zł za każdy stwierdzony przypadek naruszenia obowiązku,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za brak przedłożenia Zamawiającemu w wyznaczonym terminie dowodów zatrudnienia na umowę o pracę osób wskazanych w oświadczeniu, zgodnie z rozdz. III ust. 10 i 11 SIWZ, w wysokości 100,00 zł, za każdy dzień opóźniania w przekazaniu oświadczenia,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za brak zapłaty lub nieterminową zapłatę wynagrodzenia należnego Podwykonawcom lub dalszym podwykonawcom – karę w wysokości 1000,00 zł za każdy stwierdzony przypadek. 7. Gwarancja i rękojmia. Uprawnienia Zamawiającego z tytułu rękojmi za wady wygasają po upływie okresu gwarancji określonego przez Wykonawcę w ofercie.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Podwykonawstwo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 może powierzyć Podwykonawcy/Podwykonawcom wykonanie części zamówienia, zgodnie z informacją wskazaną w Formularzu Oferty.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Zamawiający żąda podania przez Wykonawcę w Formularzu Oferty: nazw Podwykonawców, określenia części zamówienia, których wykonanie zamierza powierzyć Podwykonawcom oraz ich wartości lub udziału procentowego (jeżeli jest znany).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Wykonawca, Podwykonawca lub dalszy Podwykonawca przedkłada Zamawiającemu poświadczoną za zgodność z oryginałem kopię umowy o podwykonawstwo oraz jej zmiany, w terminie 7 dni od dnia jej zawarcia.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Umowy o podwykonawstwo i dalsze podwykonawstwo muszą zawierać: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obowiązek przedkładania przez Wykonawcę Zamawiającemu projektu umowy o podwykonawstwo, której przedmiotem są roboty budowlane, a także projektu jej zmiany, oraz poświadczonej za zgodność z oryginałem kopii zawartej umowy o podwykonawstwo, której przedmiotem są roboty budowlane, i jej zmian,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obowiązek przedkładania przez Wykonawcę Zamawiającemu poświadczonej za zgodność z oryginałem kopii zawartych umów o podwykonawstwo, których przedmiotem są dostawy lub usługi, oraz ich zmian,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zasady zapłaty wynagrodzenia Wykonawcy, uwarunkowanej przedstawieniem przez niego dowodów potwierdzających zapłatę wymagalnego wynagrodzenia Podwykonawcom lub dalszym Podwykonawcom,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d) termin zapłaty wynagrodzenia Podwykonawcy lub dalszemu Podwykonawcy, który nie może być dłuższy niż 30 dni od dnia doręczenia faktury lub rachunku potwierdzających wykonanie zleconych prac,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zasady zawierania umów o podwykonawstwo z dalszymi Podwykonawcami,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kary umowne, z tytułu: - braku zapłaty lub nieterminowej zapłaty wynagrodzenia należnego Podwykonawcom lub dalszym Podwykonawcom – za każdy stwierdzony przypadek braku zapłaty lub za każdy dzień nieterminowej zapłaty, liczony od dania określonego w umowie o podwykonawstwo jako termin zapłaty; w przypadku braku zapłaty kara będzie naliczana do dnia przedstawienia Zamawiającemu dowodu, że zapłata została dokonana: - nieprzedłożenia do zaakceptowania projektu umowy o podwykonawstwo, której przedmiotem są roboty budowlane, lub projektu jej zmiany - za każdy stwierdzony taki przypadek; - nieprzedłożenia poświadczonej za zgodność z oryginałem kopii umowy o podwykonawstwo lub jej zmiany - za każdy stwierdzony taki przypadek; - braku zmiany umowy o podwykonawstwo, której przedmiotem są dostawy lub usługi w zakresie terminu zapłaty - za każdy dzień liczony od dnia wyznaczonego przez Zamawiającego na dokonanie tej zmiany, aż do dnia przedstawienia Zamawiającemu poprawnej umowy o podwykonawstwo.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Zamawiający jest uprawniony do zgłoszenia sprzeciwu lub zastrzeżenia w formie pisemnej w terminie 14 dni od otrzymania projektu umowy/ projektu jej zmiany w szczególności, jeżeli: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wynagrodzenie Podwykonawcy lub suma wynagrodzeń z umów podwykonawczych będzie wyższa, niż wynagrodzenie Wykonawcy,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umowie podwykonawczej nie będzie zawarte uprawnienie dla Podwykonawcy do występowania do Zamawiającego o dokonanie bezpośredniej zapłaty z faktur, wystawionych Wykonawcy, a nie zapłaconych przez niego w terminie ustalonym dla danej płatności. Postanowienie takie musi mieć charakter przechodni, to znaczy, że analogiczne postanowienie musi być zawarte w każdej z umów z dalszym Podwykonawcą,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umowie podwykonawczej nie będzie zawarty obowiązek dokumentowania robót w taki sposób, aby możliwe było przypisanie konkretnych robót, dostaw i usług do danego Podwykonawcy lub dalszego Podwykonawcy,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termin do zapłaty wynagrodzenia z umowy podwykonawczej będzie dłuższy, niż 30 dni od dnia doręczenia Wykonawcy, Podwykonawcy lub dalszemu Podwykonawcy faktury lub rachunku, potwierdzających wykonanie zleconej Podwykonawcy lub dalszemu Podwykonawcy dostawy, usługi lub roboty budowlanej,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Zamawiający zweryfikuje nowych Podwykonawców, w przypadku gdy Wykonawca dokona zmiany albo rezygnacji z Podwykonawcy, na którego zasoby powoływał się, na zasadach określonych w art. 22a ustawy, w celu wykazania spełnienia warunków udziału w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postępowaniu. Wykonawca zobowiązany jest do poinformowania Zamawiającego o takiej zmianie lub rezygnacji w formie pisemnej.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Jakakolwiek przerwa w realizacji przedmiotu umowy wynikająca z braku Podwykonawcy lub dalszego Podwykonawcy, będzie traktowana jako przerwa wynikła z przyczyn zależnych od Wykonawcy i nie będzie stanowiła podstawy do zmiany terminu realizacji umowy.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Wykonawca, przed podpisaniem umowy, zobowiązany jest do wniesienia zabezpieczenia należytego wykonania umowy na kwotę stanowiącą 5 % ceny całkowitej podanej w ofercie. Szczegóły określono w SIWZ. 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umowy: Zamawiający przewiduje istotne zmiany postanowień zawartej umowy w stosunku do treści oferty, na podstawie której dokonano wyboru wykonawcy.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Dopuszczalne zmiany postanowień umowy: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Zmiana terminu realizacji zamówienia w przypadku: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wystąpienia niezależnych od stron okoliczności lub działania siły wyższej powodujących konieczność wprowadzenia zmian do realizowanego przedmiotu umowy,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czasowego wstrzymania robót z przyczyn nie leżących po stronie Wykonawcy (przez Zamawiającego lub wskutek decyzji administracyjnej),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wystąpienia odmiennych od przyjętych w dokumentacji projektowej warunków terenowych istotnych dla realizacji robót,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wprowadzenia zmian w dokumentacji projektowej o czas niezbędny dla dostosowania Wykonawcy do takiej zmiany;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udzielenia zamówień dodatkowych nieobjętych zamówieniem podstawowym i spełniających wymagania art. 144 ust. 1 pkt 2 Ustawy,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zmiany harmonogramu rzeczowo - finansowego inwestycji w związku ze zmianą terminu wykonania robót.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Zmiana sposobu wykonania przedmiotu umowy, na skutek zmian technologicznych, spowodowanych w szczególności: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niedostępnością na rynku materiałów wskazanych w dokumentacji projektowej lub specyfikacji technicznej wykonania i odbioru robót budowlanych spowodowana zaprzestaniem produkcji lub wycofaniem z rynku tych materiałów,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pojawienie się na rynku materiałów nowszej generacji, pozwalających na zaoszczędzenie kosztów realizacji zamówienia lub kosztów eksploatacji wykonanego przedmiotu umowy lub umożliwiających uzyskanie lepszej jakości robót;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pojawienie się nowszej technologii wykonania robót, pozwalającej na zaoszczędzenie czasu realizacji inwestycji lub kosztów wykonywanych prac, jak również kosztów eksploatacji wykonanego przedmiotu umowy.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Zmiana podyktowana koniecznością wykonania robót zamiennych, niewykraczających poza zakres przedmiotu zamówienia lub rezygnacji z części robót, jeżeli będzie to niezbędne dla prawidłowej realizacji przedmiotu umowy i uzyskania założonego efektu rzeczowego.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D) Zmiana wynagrodzenia Wykonawcy w przypadku ustawowej zmiany stawki podatku VAT.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E) Zmiana osób wymienionych w umowie po każdej ze stron a także zmiana danych podmiotowych wykonawcy.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F) Zmiana przepisów prawnych, które skutkują zmianą wydanych dla realizowanego przedsięwzięcia decyzji administracyjnych. </w:t>
      </w:r>
    </w:p>
    <w:p w:rsid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2)Warunki zmian: </w:t>
      </w:r>
    </w:p>
    <w:p w:rsidR="00EE1F26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>A) pisemny wniosek wykonawcy lub zamawiającego wraz z uzasadnieniem (np. prawidłowa realizacja przedmiotu umowy, obniżenie kosztów, zapewnienie optymalnych parametrów technicznych i jakościowych robót i prac),</w:t>
      </w:r>
    </w:p>
    <w:p w:rsidR="00EE1F26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zgoda obu stron umowy,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sporządzenie aneksu do umowy w formie pisemnej pod rygorem nieważności.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C6E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EE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2019-10-03, godzina: 12:00,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 w:rsidR="00EE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 w:rsidR="00EE1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E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6EAD" w:rsidRDefault="007C6EAD" w:rsidP="007C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C6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E1F26" w:rsidRDefault="00EE1F26" w:rsidP="007C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1F26" w:rsidRDefault="00EE1F26" w:rsidP="007C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E1F26" w:rsidRDefault="00EE1F26" w:rsidP="00EE1F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Gietrzwałd </w:t>
      </w:r>
    </w:p>
    <w:p w:rsidR="00EE1F26" w:rsidRPr="00EE1F26" w:rsidRDefault="00EE1F26" w:rsidP="00EE1F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E1F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 Kasprowicz</w:t>
      </w: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EAD" w:rsidRPr="007C6EAD" w:rsidRDefault="007C6EAD" w:rsidP="007C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EAD" w:rsidRPr="007C6EAD" w:rsidRDefault="007C6EAD" w:rsidP="007C6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EAD" w:rsidRPr="007C6EAD" w:rsidRDefault="007C6EAD" w:rsidP="007C6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6EAD" w:rsidRPr="007C6EAD" w:rsidTr="007C6E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EAD" w:rsidRPr="007C6EAD" w:rsidRDefault="007C6EAD" w:rsidP="007C6E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6EAD" w:rsidRPr="007C6EAD" w:rsidRDefault="007C6EAD" w:rsidP="007C6E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6EA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C6EAD" w:rsidRPr="007C6EAD" w:rsidRDefault="007C6EAD" w:rsidP="007C6E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6EA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C6EAD" w:rsidRPr="007C6EAD" w:rsidRDefault="007C6EAD" w:rsidP="007C6E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6EA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B7127" w:rsidRDefault="00AB7127"/>
    <w:sectPr w:rsidR="00AB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4"/>
    <w:rsid w:val="007C6EAD"/>
    <w:rsid w:val="00AB7127"/>
    <w:rsid w:val="00D07004"/>
    <w:rsid w:val="00E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0C5AF-3490-4DD2-8A9F-084AD03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C6E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C6EA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C6E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C6EA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786C425E.dotm</Template>
  <TotalTime>11</TotalTime>
  <Pages>12</Pages>
  <Words>4563</Words>
  <Characters>27381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Malczyk</dc:creator>
  <cp:keywords/>
  <dc:description/>
  <cp:lastModifiedBy>Radosław Malczyk</cp:lastModifiedBy>
  <cp:revision>2</cp:revision>
  <dcterms:created xsi:type="dcterms:W3CDTF">2019-09-18T11:00:00Z</dcterms:created>
  <dcterms:modified xsi:type="dcterms:W3CDTF">2019-09-18T11:11:00Z</dcterms:modified>
</cp:coreProperties>
</file>