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83" w:rsidRPr="00137D47" w:rsidRDefault="008A2883" w:rsidP="008A2883">
      <w:pPr>
        <w:rPr>
          <w:rFonts w:ascii="Arial" w:hAnsi="Arial" w:cs="Arial"/>
          <w:sz w:val="24"/>
          <w:szCs w:val="24"/>
        </w:rPr>
      </w:pPr>
    </w:p>
    <w:p w:rsidR="008A2883" w:rsidRPr="00137D47" w:rsidRDefault="008A2883" w:rsidP="008A2883">
      <w:pPr>
        <w:rPr>
          <w:rFonts w:ascii="Arial" w:hAnsi="Arial" w:cs="Arial"/>
          <w:sz w:val="24"/>
          <w:szCs w:val="24"/>
        </w:rPr>
      </w:pPr>
    </w:p>
    <w:p w:rsidR="0089392A" w:rsidRPr="00137D47" w:rsidRDefault="008A2883" w:rsidP="0089392A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37D47">
        <w:rPr>
          <w:rFonts w:ascii="Arial" w:hAnsi="Arial" w:cs="Arial"/>
          <w:b/>
          <w:sz w:val="28"/>
          <w:szCs w:val="28"/>
        </w:rPr>
        <w:t>Uprzejmie zawiadamiam, ż</w:t>
      </w:r>
      <w:r w:rsidR="009C4601" w:rsidRPr="00137D47">
        <w:rPr>
          <w:rFonts w:ascii="Arial" w:hAnsi="Arial" w:cs="Arial"/>
          <w:b/>
          <w:sz w:val="28"/>
          <w:szCs w:val="28"/>
        </w:rPr>
        <w:t xml:space="preserve">e </w:t>
      </w:r>
      <w:r w:rsidR="00A64D87" w:rsidRPr="00137D47">
        <w:rPr>
          <w:rFonts w:ascii="Arial" w:hAnsi="Arial" w:cs="Arial"/>
          <w:b/>
          <w:sz w:val="28"/>
          <w:szCs w:val="28"/>
        </w:rPr>
        <w:t xml:space="preserve"> w dniu </w:t>
      </w:r>
      <w:r w:rsidR="00137D47">
        <w:rPr>
          <w:rFonts w:ascii="Arial" w:hAnsi="Arial" w:cs="Arial"/>
          <w:b/>
          <w:sz w:val="28"/>
          <w:szCs w:val="28"/>
        </w:rPr>
        <w:t>1 sierpnia 2019 r. (CZWARTEK</w:t>
      </w:r>
      <w:r w:rsidR="0089392A" w:rsidRPr="00137D47">
        <w:rPr>
          <w:rFonts w:ascii="Arial" w:hAnsi="Arial" w:cs="Arial"/>
          <w:b/>
          <w:sz w:val="28"/>
          <w:szCs w:val="28"/>
        </w:rPr>
        <w:t>)</w:t>
      </w:r>
    </w:p>
    <w:p w:rsidR="009C4601" w:rsidRPr="00137D47" w:rsidRDefault="003F5223" w:rsidP="0089392A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37D47">
        <w:rPr>
          <w:rFonts w:ascii="Arial" w:hAnsi="Arial" w:cs="Arial"/>
          <w:b/>
          <w:sz w:val="28"/>
          <w:szCs w:val="28"/>
        </w:rPr>
        <w:t xml:space="preserve"> o godz. 16</w:t>
      </w:r>
      <w:r w:rsidR="00225A40" w:rsidRPr="00137D47">
        <w:rPr>
          <w:rFonts w:ascii="Arial" w:hAnsi="Arial" w:cs="Arial"/>
          <w:b/>
          <w:sz w:val="28"/>
          <w:szCs w:val="28"/>
        </w:rPr>
        <w:t>:00</w:t>
      </w:r>
      <w:r w:rsidR="00A11C70" w:rsidRPr="00137D47">
        <w:rPr>
          <w:rFonts w:ascii="Arial" w:hAnsi="Arial" w:cs="Arial"/>
          <w:b/>
          <w:sz w:val="28"/>
          <w:szCs w:val="28"/>
        </w:rPr>
        <w:t xml:space="preserve"> </w:t>
      </w:r>
      <w:r w:rsidR="009C4601" w:rsidRPr="00137D47">
        <w:rPr>
          <w:rFonts w:ascii="Arial" w:hAnsi="Arial" w:cs="Arial"/>
          <w:b/>
          <w:sz w:val="28"/>
          <w:szCs w:val="28"/>
        </w:rPr>
        <w:t xml:space="preserve">odbędzie się </w:t>
      </w:r>
    </w:p>
    <w:p w:rsidR="008A2883" w:rsidRPr="00137D47" w:rsidRDefault="009C4601" w:rsidP="009C4601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37D47">
        <w:rPr>
          <w:rFonts w:ascii="Arial" w:hAnsi="Arial" w:cs="Arial"/>
          <w:b/>
          <w:sz w:val="28"/>
          <w:szCs w:val="28"/>
        </w:rPr>
        <w:t xml:space="preserve"> </w:t>
      </w:r>
      <w:r w:rsidR="00225A40" w:rsidRPr="00137D47">
        <w:rPr>
          <w:rFonts w:ascii="Arial" w:hAnsi="Arial" w:cs="Arial"/>
          <w:b/>
          <w:sz w:val="28"/>
          <w:szCs w:val="28"/>
        </w:rPr>
        <w:t>posiedzenie</w:t>
      </w:r>
      <w:r w:rsidR="0017110C" w:rsidRPr="00137D47">
        <w:rPr>
          <w:rFonts w:ascii="Arial" w:hAnsi="Arial" w:cs="Arial"/>
          <w:b/>
          <w:sz w:val="28"/>
          <w:szCs w:val="28"/>
        </w:rPr>
        <w:t xml:space="preserve"> Komisji</w:t>
      </w:r>
      <w:r w:rsidR="003F5223" w:rsidRPr="00137D47">
        <w:rPr>
          <w:rFonts w:ascii="Arial" w:hAnsi="Arial" w:cs="Arial"/>
          <w:b/>
          <w:sz w:val="28"/>
          <w:szCs w:val="28"/>
        </w:rPr>
        <w:t xml:space="preserve"> Skarg, Wniosków i Petycji</w:t>
      </w:r>
    </w:p>
    <w:p w:rsidR="008A2883" w:rsidRDefault="006E5D90" w:rsidP="00137D47">
      <w:pPr>
        <w:jc w:val="center"/>
        <w:rPr>
          <w:rFonts w:ascii="Arial" w:hAnsi="Arial" w:cs="Arial"/>
          <w:b/>
          <w:sz w:val="28"/>
          <w:szCs w:val="28"/>
        </w:rPr>
      </w:pPr>
      <w:r w:rsidRPr="00137D47">
        <w:rPr>
          <w:rFonts w:ascii="Arial" w:hAnsi="Arial" w:cs="Arial"/>
          <w:b/>
          <w:sz w:val="28"/>
          <w:szCs w:val="28"/>
        </w:rPr>
        <w:t>w sali konferencyjnej Urzędu Gminy</w:t>
      </w:r>
      <w:r w:rsidR="00137D47">
        <w:rPr>
          <w:rFonts w:ascii="Arial" w:hAnsi="Arial" w:cs="Arial"/>
          <w:b/>
          <w:sz w:val="28"/>
          <w:szCs w:val="28"/>
        </w:rPr>
        <w:t xml:space="preserve"> Gietrzwałd</w:t>
      </w:r>
      <w:r w:rsidRPr="00137D47">
        <w:rPr>
          <w:rFonts w:ascii="Arial" w:hAnsi="Arial" w:cs="Arial"/>
          <w:b/>
          <w:sz w:val="28"/>
          <w:szCs w:val="28"/>
        </w:rPr>
        <w:t>.</w:t>
      </w:r>
    </w:p>
    <w:p w:rsidR="00137D47" w:rsidRPr="00137D47" w:rsidRDefault="00137D47" w:rsidP="00137D47">
      <w:pPr>
        <w:jc w:val="center"/>
        <w:rPr>
          <w:rFonts w:ascii="Arial" w:hAnsi="Arial" w:cs="Arial"/>
          <w:b/>
          <w:sz w:val="28"/>
          <w:szCs w:val="28"/>
        </w:rPr>
      </w:pPr>
    </w:p>
    <w:p w:rsidR="008A2883" w:rsidRPr="00137D47" w:rsidRDefault="009C4601" w:rsidP="008A2883">
      <w:pPr>
        <w:rPr>
          <w:rFonts w:ascii="Arial" w:hAnsi="Arial" w:cs="Arial"/>
          <w:b/>
          <w:sz w:val="26"/>
          <w:szCs w:val="26"/>
        </w:rPr>
      </w:pPr>
      <w:r w:rsidRPr="00137D47">
        <w:rPr>
          <w:rFonts w:ascii="Arial" w:hAnsi="Arial" w:cs="Arial"/>
          <w:b/>
          <w:sz w:val="26"/>
          <w:szCs w:val="26"/>
        </w:rPr>
        <w:t>Plan pracy:</w:t>
      </w:r>
    </w:p>
    <w:p w:rsidR="003F5223" w:rsidRPr="00137D47" w:rsidRDefault="000D579D" w:rsidP="003F522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Rozpatrzenie Skargi w sprawie bonifikaty rocznej za użytkowanie wieczyste.</w:t>
      </w:r>
      <w:bookmarkStart w:id="0" w:name="_GoBack"/>
      <w:bookmarkEnd w:id="0"/>
    </w:p>
    <w:p w:rsidR="00225A40" w:rsidRPr="00137D47" w:rsidRDefault="00225A40" w:rsidP="00225A40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37D47">
        <w:rPr>
          <w:rFonts w:ascii="Arial" w:hAnsi="Arial" w:cs="Arial"/>
          <w:sz w:val="24"/>
          <w:szCs w:val="24"/>
        </w:rPr>
        <w:t>Sprawy różne.</w:t>
      </w:r>
    </w:p>
    <w:p w:rsidR="00225A40" w:rsidRPr="00225A40" w:rsidRDefault="00225A40" w:rsidP="00225A40">
      <w:pPr>
        <w:ind w:left="360"/>
        <w:rPr>
          <w:sz w:val="24"/>
          <w:szCs w:val="24"/>
        </w:rPr>
      </w:pPr>
    </w:p>
    <w:p w:rsidR="006E5D90" w:rsidRPr="006E63BD" w:rsidRDefault="00A64D87" w:rsidP="006E5D90">
      <w:pPr>
        <w:tabs>
          <w:tab w:val="left" w:pos="3765"/>
        </w:tabs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A11C70" w:rsidRPr="006E63BD" w:rsidRDefault="00A11C70" w:rsidP="00A11C70">
      <w:pPr>
        <w:ind w:left="360"/>
        <w:jc w:val="center"/>
        <w:rPr>
          <w:b/>
          <w:sz w:val="26"/>
          <w:szCs w:val="26"/>
        </w:rPr>
      </w:pPr>
    </w:p>
    <w:sectPr w:rsidR="00A11C70" w:rsidRPr="006E6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30A34"/>
    <w:multiLevelType w:val="hybridMultilevel"/>
    <w:tmpl w:val="DA1ABF38"/>
    <w:lvl w:ilvl="0" w:tplc="3C5ADC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20391"/>
    <w:multiLevelType w:val="hybridMultilevel"/>
    <w:tmpl w:val="06E4BCB2"/>
    <w:lvl w:ilvl="0" w:tplc="79A07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83"/>
    <w:rsid w:val="00046761"/>
    <w:rsid w:val="000D579D"/>
    <w:rsid w:val="00137D47"/>
    <w:rsid w:val="0017110C"/>
    <w:rsid w:val="00225A40"/>
    <w:rsid w:val="003F5223"/>
    <w:rsid w:val="00421BE9"/>
    <w:rsid w:val="005833F7"/>
    <w:rsid w:val="00636C9F"/>
    <w:rsid w:val="006E5D90"/>
    <w:rsid w:val="006E63BD"/>
    <w:rsid w:val="0089392A"/>
    <w:rsid w:val="008A2883"/>
    <w:rsid w:val="009C4601"/>
    <w:rsid w:val="00A11C70"/>
    <w:rsid w:val="00A341D1"/>
    <w:rsid w:val="00A64D87"/>
    <w:rsid w:val="00AE7DAD"/>
    <w:rsid w:val="00CF3B88"/>
    <w:rsid w:val="00ED2F02"/>
    <w:rsid w:val="00ED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5CF38-2E63-4A15-BA8C-F6A47766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883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9BB5E92.dotm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Milińska-Towstyga</dc:creator>
  <cp:keywords/>
  <dc:description/>
  <cp:lastModifiedBy>Elżbieta Bielańska</cp:lastModifiedBy>
  <cp:revision>2</cp:revision>
  <cp:lastPrinted>2019-03-12T08:22:00Z</cp:lastPrinted>
  <dcterms:created xsi:type="dcterms:W3CDTF">2019-07-24T12:03:00Z</dcterms:created>
  <dcterms:modified xsi:type="dcterms:W3CDTF">2019-07-24T12:03:00Z</dcterms:modified>
</cp:coreProperties>
</file>