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E1D41" w14:textId="77777777" w:rsidR="00E40A37" w:rsidRPr="00C777F6" w:rsidRDefault="00E40A37" w:rsidP="00E40A37">
      <w:pPr>
        <w:widowControl w:val="0"/>
        <w:snapToGrid w:val="0"/>
        <w:spacing w:after="0" w:line="288" w:lineRule="auto"/>
        <w:jc w:val="both"/>
        <w:rPr>
          <w:rFonts w:ascii="Times New Roman" w:eastAsia="Times New Roman" w:hAnsi="Times New Roman" w:cs="Times New Roman"/>
          <w:b/>
        </w:rPr>
      </w:pPr>
      <w:r w:rsidRPr="00C777F6">
        <w:rPr>
          <w:rFonts w:ascii="Times New Roman" w:eastAsia="Times New Roman" w:hAnsi="Times New Roman" w:cs="Times New Roman"/>
          <w:b/>
        </w:rPr>
        <w:t xml:space="preserve">  </w:t>
      </w:r>
    </w:p>
    <w:p w14:paraId="1CA54BC3" w14:textId="77777777" w:rsidR="00E40A37" w:rsidRPr="00C777F6" w:rsidRDefault="00E40A37" w:rsidP="00E40A37">
      <w:pPr>
        <w:spacing w:after="0" w:line="288" w:lineRule="auto"/>
        <w:ind w:right="-1"/>
        <w:jc w:val="right"/>
        <w:outlineLvl w:val="4"/>
        <w:rPr>
          <w:rFonts w:ascii="Times New Roman" w:eastAsia="Times New Roman" w:hAnsi="Times New Roman" w:cs="Times New Roman"/>
          <w:b/>
          <w:bCs/>
          <w:iCs/>
        </w:rPr>
      </w:pPr>
      <w:r w:rsidRPr="00C777F6">
        <w:rPr>
          <w:rFonts w:ascii="Times New Roman" w:eastAsia="Times New Roman" w:hAnsi="Times New Roman" w:cs="Times New Roman"/>
          <w:b/>
          <w:bCs/>
          <w:iCs/>
        </w:rPr>
        <w:t>Załącznik Nr 1 do SIWZ</w:t>
      </w:r>
    </w:p>
    <w:p w14:paraId="0C584924" w14:textId="77777777" w:rsidR="00E40A37" w:rsidRPr="00C777F6" w:rsidRDefault="00E40A37" w:rsidP="00E40A37">
      <w:pPr>
        <w:spacing w:after="0" w:line="288" w:lineRule="auto"/>
        <w:rPr>
          <w:rFonts w:ascii="Times New Roman" w:eastAsia="Times New Roman" w:hAnsi="Times New Roman" w:cs="Times New Roman"/>
        </w:rPr>
      </w:pPr>
    </w:p>
    <w:p w14:paraId="31FAA0A1" w14:textId="34E508AB" w:rsidR="00E40A37" w:rsidRPr="00C777F6" w:rsidRDefault="00E40A37" w:rsidP="00E40A37">
      <w:pPr>
        <w:keepNext/>
        <w:spacing w:after="0" w:line="288" w:lineRule="auto"/>
        <w:jc w:val="center"/>
        <w:outlineLvl w:val="8"/>
        <w:rPr>
          <w:rFonts w:ascii="Times New Roman" w:eastAsia="Times New Roman" w:hAnsi="Times New Roman" w:cs="Times New Roman"/>
          <w:b/>
          <w:bCs/>
        </w:rPr>
      </w:pPr>
      <w:r w:rsidRPr="00C777F6">
        <w:rPr>
          <w:rFonts w:ascii="Times New Roman" w:eastAsia="Times New Roman" w:hAnsi="Times New Roman" w:cs="Times New Roman"/>
          <w:b/>
          <w:bCs/>
        </w:rPr>
        <w:t>UMOWA Nr ……………………….</w:t>
      </w:r>
      <w:r w:rsidR="00646795">
        <w:rPr>
          <w:rFonts w:ascii="Times New Roman" w:eastAsia="Times New Roman" w:hAnsi="Times New Roman" w:cs="Times New Roman"/>
          <w:b/>
          <w:bCs/>
        </w:rPr>
        <w:t xml:space="preserve"> </w:t>
      </w:r>
      <w:r w:rsidRPr="00C777F6">
        <w:rPr>
          <w:rFonts w:ascii="Times New Roman" w:eastAsia="Times New Roman" w:hAnsi="Times New Roman" w:cs="Times New Roman"/>
          <w:b/>
          <w:bCs/>
        </w:rPr>
        <w:t>(WZÓR)</w:t>
      </w:r>
    </w:p>
    <w:p w14:paraId="76F0FCF4" w14:textId="77777777" w:rsidR="00E40A37" w:rsidRPr="00C777F6" w:rsidRDefault="00E40A37" w:rsidP="00E40A37">
      <w:pPr>
        <w:spacing w:after="0" w:line="288" w:lineRule="auto"/>
        <w:rPr>
          <w:rFonts w:ascii="Times New Roman" w:eastAsia="Times New Roman" w:hAnsi="Times New Roman" w:cs="Times New Roman"/>
        </w:rPr>
      </w:pPr>
    </w:p>
    <w:p w14:paraId="16250CE3" w14:textId="77777777" w:rsidR="00E40A37" w:rsidRPr="00C777F6" w:rsidRDefault="00E40A37" w:rsidP="00E40A37">
      <w:pPr>
        <w:spacing w:after="0"/>
        <w:jc w:val="both"/>
        <w:rPr>
          <w:rFonts w:ascii="Times New Roman" w:eastAsia="Times New Roman" w:hAnsi="Times New Roman" w:cs="Times New Roman"/>
        </w:rPr>
      </w:pPr>
      <w:r w:rsidRPr="00C777F6">
        <w:rPr>
          <w:rFonts w:ascii="Times New Roman" w:eastAsia="Times New Roman" w:hAnsi="Times New Roman" w:cs="Times New Roman"/>
        </w:rPr>
        <w:t>zawarta w dniu ………….. r. pomiędzy:</w:t>
      </w:r>
    </w:p>
    <w:p w14:paraId="266C17D7" w14:textId="3CAC84D3" w:rsidR="00E40A37" w:rsidRPr="00C777F6" w:rsidRDefault="00E40A37" w:rsidP="00E40A37">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 xml:space="preserve">Gminą </w:t>
      </w:r>
      <w:r w:rsidR="00BC3227">
        <w:rPr>
          <w:rFonts w:ascii="Times New Roman" w:eastAsia="Times New Roman" w:hAnsi="Times New Roman" w:cs="Times New Roman"/>
          <w:b/>
          <w:kern w:val="3"/>
          <w:lang w:eastAsia="ar-SA"/>
        </w:rPr>
        <w:t>Gietrzwałd</w:t>
      </w:r>
      <w:r w:rsidRPr="00C777F6">
        <w:rPr>
          <w:rFonts w:ascii="Times New Roman" w:eastAsia="Times New Roman" w:hAnsi="Times New Roman" w:cs="Times New Roman"/>
          <w:kern w:val="3"/>
          <w:lang w:eastAsia="ar-SA"/>
        </w:rPr>
        <w:t xml:space="preserve">, z siedzibą w </w:t>
      </w:r>
      <w:r w:rsidR="00BC3227">
        <w:rPr>
          <w:rFonts w:ascii="Times New Roman" w:eastAsia="Times New Roman" w:hAnsi="Times New Roman" w:cs="Times New Roman"/>
          <w:kern w:val="3"/>
          <w:lang w:eastAsia="ar-SA"/>
        </w:rPr>
        <w:t>Gietrzwałdzie</w:t>
      </w:r>
      <w:r w:rsidRPr="00C777F6">
        <w:rPr>
          <w:rFonts w:ascii="Times New Roman" w:eastAsia="Times New Roman" w:hAnsi="Times New Roman" w:cs="Times New Roman"/>
          <w:kern w:val="3"/>
          <w:lang w:eastAsia="ar-SA"/>
        </w:rPr>
        <w:t xml:space="preserve"> przy ul. </w:t>
      </w:r>
      <w:r w:rsidR="00BC3227">
        <w:rPr>
          <w:rFonts w:ascii="Times New Roman" w:eastAsia="Times New Roman" w:hAnsi="Times New Roman" w:cs="Times New Roman"/>
          <w:kern w:val="3"/>
          <w:lang w:eastAsia="ar-SA"/>
        </w:rPr>
        <w:t>Olsztyńskiej 2</w:t>
      </w:r>
      <w:r w:rsidRPr="00C777F6">
        <w:rPr>
          <w:rFonts w:ascii="Times New Roman" w:eastAsia="Times New Roman" w:hAnsi="Times New Roman" w:cs="Times New Roman"/>
          <w:kern w:val="3"/>
          <w:lang w:eastAsia="ar-SA"/>
        </w:rPr>
        <w:t>, 11-03</w:t>
      </w:r>
      <w:r w:rsidR="00BC3227">
        <w:rPr>
          <w:rFonts w:ascii="Times New Roman" w:eastAsia="Times New Roman" w:hAnsi="Times New Roman" w:cs="Times New Roman"/>
          <w:kern w:val="3"/>
          <w:lang w:eastAsia="ar-SA"/>
        </w:rPr>
        <w:t>6</w:t>
      </w:r>
      <w:r w:rsidRPr="00C777F6">
        <w:rPr>
          <w:rFonts w:ascii="Times New Roman" w:eastAsia="Times New Roman" w:hAnsi="Times New Roman" w:cs="Times New Roman"/>
          <w:kern w:val="3"/>
          <w:lang w:eastAsia="ar-SA"/>
        </w:rPr>
        <w:t xml:space="preserve"> </w:t>
      </w:r>
      <w:r w:rsidR="00BC3227">
        <w:rPr>
          <w:rFonts w:ascii="Times New Roman" w:eastAsia="Times New Roman" w:hAnsi="Times New Roman" w:cs="Times New Roman"/>
          <w:kern w:val="3"/>
          <w:lang w:eastAsia="ar-SA"/>
        </w:rPr>
        <w:t>Gietrzwałd</w:t>
      </w:r>
      <w:r w:rsidRPr="00C777F6">
        <w:rPr>
          <w:rFonts w:ascii="Times New Roman" w:eastAsia="Times New Roman" w:hAnsi="Times New Roman" w:cs="Times New Roman"/>
          <w:kern w:val="3"/>
          <w:lang w:eastAsia="ar-SA"/>
        </w:rPr>
        <w:t xml:space="preserve">, REGON nr </w:t>
      </w:r>
      <w:r w:rsidR="00BC3227" w:rsidRPr="00BC3227">
        <w:rPr>
          <w:rFonts w:ascii="Times New Roman" w:eastAsia="Times New Roman" w:hAnsi="Times New Roman" w:cs="Times New Roman"/>
          <w:kern w:val="3"/>
          <w:lang w:eastAsia="ar-SA"/>
        </w:rPr>
        <w:t>510742965</w:t>
      </w:r>
      <w:r w:rsidRPr="00C777F6">
        <w:rPr>
          <w:rFonts w:ascii="Times New Roman" w:eastAsia="Times New Roman" w:hAnsi="Times New Roman" w:cs="Times New Roman"/>
          <w:kern w:val="3"/>
          <w:lang w:eastAsia="ar-SA"/>
        </w:rPr>
        <w:t xml:space="preserve">, zarejestrowanym podatnikiem podatku od towarów i usług, NIP </w:t>
      </w:r>
      <w:r w:rsidR="00BC3227" w:rsidRPr="00BC3227">
        <w:rPr>
          <w:rFonts w:ascii="Times New Roman" w:eastAsia="Times New Roman" w:hAnsi="Times New Roman" w:cs="Times New Roman"/>
          <w:kern w:val="3"/>
          <w:lang w:eastAsia="ar-SA"/>
        </w:rPr>
        <w:t>739-38-51-080</w:t>
      </w:r>
      <w:r w:rsidRPr="00C777F6">
        <w:rPr>
          <w:rFonts w:ascii="Times New Roman" w:eastAsia="Times New Roman" w:hAnsi="Times New Roman" w:cs="Times New Roman"/>
          <w:kern w:val="3"/>
          <w:lang w:eastAsia="ar-SA"/>
        </w:rPr>
        <w:t>, zwaną dalej „Zamawiającym”,</w:t>
      </w:r>
    </w:p>
    <w:p w14:paraId="1BDB4F80" w14:textId="77777777" w:rsidR="00E40A37" w:rsidRPr="00C777F6" w:rsidRDefault="00E40A37" w:rsidP="00E40A37">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kern w:val="3"/>
          <w:lang w:eastAsia="ar-SA"/>
        </w:rPr>
        <w:t>reprezentowaną przez:</w:t>
      </w:r>
    </w:p>
    <w:p w14:paraId="4785A469" w14:textId="77777777" w:rsidR="00E40A37" w:rsidRPr="00C777F6" w:rsidRDefault="00E40A37" w:rsidP="00E40A37">
      <w:pPr>
        <w:suppressAutoHyphens/>
        <w:autoSpaceDN w:val="0"/>
        <w:spacing w:after="0"/>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w:t>
      </w:r>
    </w:p>
    <w:p w14:paraId="6D0131D9" w14:textId="77777777" w:rsidR="00E40A37" w:rsidRPr="00C777F6" w:rsidRDefault="00E40A37" w:rsidP="00E40A37">
      <w:pPr>
        <w:suppressAutoHyphens/>
        <w:autoSpaceDN w:val="0"/>
        <w:spacing w:after="0"/>
        <w:jc w:val="both"/>
        <w:textAlignment w:val="baseline"/>
        <w:rPr>
          <w:rFonts w:ascii="Times New Roman" w:eastAsia="Times New Roman" w:hAnsi="Times New Roman" w:cs="Times New Roman"/>
          <w:b/>
          <w:kern w:val="3"/>
          <w:lang w:eastAsia="ar-SA"/>
        </w:rPr>
      </w:pPr>
      <w:r w:rsidRPr="00C777F6">
        <w:rPr>
          <w:rFonts w:ascii="Times New Roman" w:eastAsia="Times New Roman" w:hAnsi="Times New Roman" w:cs="Times New Roman"/>
          <w:kern w:val="3"/>
          <w:lang w:eastAsia="ar-SA"/>
        </w:rPr>
        <w:t xml:space="preserve">przy kontrasygnacie </w:t>
      </w:r>
      <w:r w:rsidRPr="00C777F6">
        <w:rPr>
          <w:rFonts w:ascii="Times New Roman" w:eastAsia="Times New Roman" w:hAnsi="Times New Roman" w:cs="Times New Roman"/>
          <w:b/>
          <w:kern w:val="3"/>
          <w:lang w:eastAsia="ar-SA"/>
        </w:rPr>
        <w:t>………………………………………………………………………………</w:t>
      </w:r>
    </w:p>
    <w:p w14:paraId="61E24CA3" w14:textId="77777777" w:rsidR="00E40A37" w:rsidRPr="00C777F6" w:rsidRDefault="00E40A37" w:rsidP="00E40A37">
      <w:pPr>
        <w:suppressAutoHyphens/>
        <w:autoSpaceDN w:val="0"/>
        <w:spacing w:after="0"/>
        <w:jc w:val="both"/>
        <w:textAlignment w:val="baseline"/>
        <w:rPr>
          <w:rFonts w:ascii="Times New Roman" w:eastAsia="Times New Roman" w:hAnsi="Times New Roman" w:cs="Times New Roman"/>
          <w:kern w:val="3"/>
          <w:lang w:eastAsia="ar-SA"/>
        </w:rPr>
      </w:pPr>
    </w:p>
    <w:p w14:paraId="41A2FE54" w14:textId="77777777" w:rsidR="00E40A37" w:rsidRPr="00C777F6" w:rsidRDefault="00E40A37" w:rsidP="00E40A37">
      <w:pPr>
        <w:spacing w:after="0" w:line="288" w:lineRule="auto"/>
        <w:jc w:val="both"/>
        <w:rPr>
          <w:rFonts w:ascii="Times New Roman" w:eastAsia="Times New Roman" w:hAnsi="Times New Roman" w:cs="Times New Roman"/>
        </w:rPr>
      </w:pPr>
      <w:r w:rsidRPr="00C777F6">
        <w:rPr>
          <w:rFonts w:ascii="Times New Roman" w:eastAsia="Times New Roman" w:hAnsi="Times New Roman" w:cs="Times New Roman"/>
        </w:rPr>
        <w:t>a</w:t>
      </w:r>
    </w:p>
    <w:p w14:paraId="2503B2AF" w14:textId="77777777" w:rsidR="00E40A37" w:rsidRPr="00C777F6" w:rsidRDefault="00E40A37" w:rsidP="00E40A37">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b/>
          <w:color w:val="000000"/>
        </w:rPr>
        <w:t>………………………………………………………………………………………..</w:t>
      </w:r>
      <w:r w:rsidRPr="00C777F6">
        <w:rPr>
          <w:rFonts w:ascii="Times New Roman" w:eastAsia="Times New Roman" w:hAnsi="Times New Roman" w:cs="Times New Roman"/>
          <w:color w:val="000000"/>
        </w:rPr>
        <w:t xml:space="preserve">, zwanym dalej „Wykonawcą”, </w:t>
      </w:r>
    </w:p>
    <w:p w14:paraId="19EAB912" w14:textId="77777777" w:rsidR="00E40A37" w:rsidRPr="00C777F6" w:rsidRDefault="00E40A37" w:rsidP="00E40A37">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reprezentowanym przez:</w:t>
      </w:r>
    </w:p>
    <w:p w14:paraId="5CCAA4AE" w14:textId="77777777" w:rsidR="00E40A37" w:rsidRPr="00C777F6" w:rsidRDefault="00E40A37" w:rsidP="00E40A37">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w:t>
      </w:r>
    </w:p>
    <w:p w14:paraId="651C8971" w14:textId="77777777" w:rsidR="00E40A37" w:rsidRPr="00C777F6" w:rsidRDefault="00E40A37" w:rsidP="00E40A37">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łącznie zwanych dalej „Stronami”, </w:t>
      </w:r>
    </w:p>
    <w:p w14:paraId="12D192EA" w14:textId="0DD00413" w:rsidR="00E40A37" w:rsidRPr="00C777F6" w:rsidRDefault="00E40A37" w:rsidP="00E40A37">
      <w:pPr>
        <w:spacing w:before="120" w:after="120"/>
        <w:jc w:val="both"/>
        <w:rPr>
          <w:rFonts w:ascii="Times New Roman" w:eastAsia="Times New Roman" w:hAnsi="Times New Roman" w:cs="Times New Roman"/>
        </w:rPr>
      </w:pPr>
      <w:r w:rsidRPr="00C777F6">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8</w:t>
      </w:r>
      <w:r w:rsidRPr="00C777F6">
        <w:rPr>
          <w:rFonts w:ascii="Times New Roman" w:eastAsia="Times New Roman" w:hAnsi="Times New Roman" w:cs="Times New Roman"/>
        </w:rPr>
        <w:t xml:space="preserve"> r. poz. 1</w:t>
      </w:r>
      <w:r>
        <w:rPr>
          <w:rFonts w:ascii="Times New Roman" w:eastAsia="Times New Roman" w:hAnsi="Times New Roman" w:cs="Times New Roman"/>
        </w:rPr>
        <w:t>986</w:t>
      </w:r>
      <w:r w:rsidRPr="00C777F6">
        <w:rPr>
          <w:rFonts w:ascii="Times New Roman" w:eastAsia="Times New Roman" w:hAnsi="Times New Roman" w:cs="Times New Roman"/>
        </w:rPr>
        <w:t xml:space="preserve"> ze zm.), zgodnie z ofertą Wykonawcy z dnia ………….. r. oraz załącznik</w:t>
      </w:r>
      <w:r w:rsidR="00BC3227">
        <w:rPr>
          <w:rFonts w:ascii="Times New Roman" w:eastAsia="Times New Roman" w:hAnsi="Times New Roman" w:cs="Times New Roman"/>
        </w:rPr>
        <w:t>ami</w:t>
      </w:r>
      <w:r w:rsidRPr="00C777F6">
        <w:rPr>
          <w:rFonts w:ascii="Times New Roman" w:eastAsia="Times New Roman" w:hAnsi="Times New Roman" w:cs="Times New Roman"/>
        </w:rPr>
        <w:t xml:space="preserve"> do niej, </w:t>
      </w:r>
    </w:p>
    <w:p w14:paraId="0CFDCCD7" w14:textId="77777777" w:rsidR="00E40A37" w:rsidRPr="00C777F6" w:rsidRDefault="00E40A37" w:rsidP="00E40A37">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zwana dalej „Umową”, </w:t>
      </w:r>
    </w:p>
    <w:p w14:paraId="7FA7FF8F" w14:textId="77777777" w:rsidR="00E40A37" w:rsidRPr="00C777F6" w:rsidRDefault="00E40A37" w:rsidP="00E40A37">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o następującej treści:</w:t>
      </w:r>
    </w:p>
    <w:p w14:paraId="6B041EA3" w14:textId="77777777" w:rsidR="00E40A37" w:rsidRPr="00C777F6" w:rsidRDefault="00E40A37" w:rsidP="00E40A37">
      <w:pPr>
        <w:spacing w:before="120" w:after="120" w:line="288" w:lineRule="auto"/>
        <w:jc w:val="both"/>
        <w:rPr>
          <w:rFonts w:ascii="Times New Roman" w:eastAsia="Times New Roman" w:hAnsi="Times New Roman" w:cs="Times New Roman"/>
        </w:rPr>
      </w:pPr>
    </w:p>
    <w:p w14:paraId="18183FA4" w14:textId="77777777" w:rsidR="00E40A37" w:rsidRPr="00C777F6" w:rsidRDefault="00E40A37" w:rsidP="00E40A37">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p>
    <w:p w14:paraId="754E23C2" w14:textId="27D5C3A2" w:rsidR="00E40A37" w:rsidRPr="00B2536E" w:rsidRDefault="00E40A37" w:rsidP="00E40A37">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 xml:space="preserve">Na przedmiot zamówienia składa się </w:t>
      </w:r>
      <w:r w:rsidR="00B27143" w:rsidRPr="00891C14">
        <w:rPr>
          <w:rFonts w:ascii="Times New Roman" w:eastAsia="Times New Roman" w:hAnsi="Times New Roman" w:cs="Times New Roman"/>
        </w:rPr>
        <w:t xml:space="preserve">„Świadczenie usług przewozowych w zakresie dowozu dzieci i uczniów do placówek oświatowych na terenie Gminy </w:t>
      </w:r>
      <w:r w:rsidR="00BC3227">
        <w:rPr>
          <w:rFonts w:ascii="Times New Roman" w:eastAsia="Times New Roman" w:hAnsi="Times New Roman" w:cs="Times New Roman"/>
        </w:rPr>
        <w:t>Gietrzwałd</w:t>
      </w:r>
      <w:r w:rsidR="00B27143" w:rsidRPr="00891C14">
        <w:rPr>
          <w:rFonts w:ascii="Times New Roman" w:eastAsia="Times New Roman" w:hAnsi="Times New Roman" w:cs="Times New Roman"/>
        </w:rPr>
        <w:t xml:space="preserve"> w ramach komunikacji regularnej na podstawie biletów miesięcznych”.</w:t>
      </w:r>
      <w:r w:rsidR="00B27143" w:rsidRPr="00B27143">
        <w:rPr>
          <w:rFonts w:ascii="Times New Roman" w:eastAsia="Times New Roman" w:hAnsi="Times New Roman" w:cs="Times New Roman"/>
        </w:rPr>
        <w:t xml:space="preserve"> </w:t>
      </w:r>
    </w:p>
    <w:p w14:paraId="51BEB79F" w14:textId="0908F90E" w:rsidR="00E40A37" w:rsidRPr="00B2536E" w:rsidRDefault="005556A8" w:rsidP="00E40A37">
      <w:pPr>
        <w:numPr>
          <w:ilvl w:val="0"/>
          <w:numId w:val="4"/>
        </w:numPr>
        <w:spacing w:after="0"/>
        <w:ind w:left="284"/>
        <w:jc w:val="both"/>
        <w:rPr>
          <w:rFonts w:ascii="Times New Roman" w:eastAsia="Times New Roman" w:hAnsi="Times New Roman" w:cs="Times New Roman"/>
        </w:rPr>
      </w:pPr>
      <w:r w:rsidRPr="00DE166B">
        <w:rPr>
          <w:rFonts w:ascii="Times New Roman" w:eastAsia="Times New Roman" w:hAnsi="Times New Roman" w:cs="Times New Roman"/>
        </w:rPr>
        <w:t>Ulgowy b</w:t>
      </w:r>
      <w:r w:rsidR="00E40A37" w:rsidRPr="00DE166B">
        <w:rPr>
          <w:rFonts w:ascii="Times New Roman" w:eastAsia="Times New Roman" w:hAnsi="Times New Roman" w:cs="Times New Roman"/>
        </w:rPr>
        <w:t>ilet miesięczny</w:t>
      </w:r>
      <w:r w:rsidR="00E40A37" w:rsidRPr="00B2536E">
        <w:rPr>
          <w:rFonts w:ascii="Times New Roman" w:eastAsia="Times New Roman" w:hAnsi="Times New Roman" w:cs="Times New Roman"/>
        </w:rPr>
        <w:t xml:space="preserve"> gwarantuje uczniowi dojazd </w:t>
      </w:r>
      <w:r w:rsidR="00F5783D">
        <w:rPr>
          <w:rFonts w:ascii="Times New Roman" w:eastAsia="Times New Roman" w:hAnsi="Times New Roman" w:cs="Times New Roman"/>
        </w:rPr>
        <w:t>do</w:t>
      </w:r>
      <w:r w:rsidR="00E40A37" w:rsidRPr="00B2536E">
        <w:rPr>
          <w:rFonts w:ascii="Times New Roman" w:eastAsia="Times New Roman" w:hAnsi="Times New Roman" w:cs="Times New Roman"/>
        </w:rPr>
        <w:t xml:space="preserve"> szko</w:t>
      </w:r>
      <w:r w:rsidR="00F5783D">
        <w:rPr>
          <w:rFonts w:ascii="Times New Roman" w:eastAsia="Times New Roman" w:hAnsi="Times New Roman" w:cs="Times New Roman"/>
        </w:rPr>
        <w:t>ły</w:t>
      </w:r>
      <w:r w:rsidR="00E40A37" w:rsidRPr="00B2536E">
        <w:rPr>
          <w:rFonts w:ascii="Times New Roman" w:eastAsia="Times New Roman" w:hAnsi="Times New Roman" w:cs="Times New Roman"/>
        </w:rPr>
        <w:t xml:space="preserve"> na terenie gminy </w:t>
      </w:r>
      <w:r w:rsidR="00BC3227">
        <w:rPr>
          <w:rFonts w:ascii="Times New Roman" w:eastAsia="Times New Roman" w:hAnsi="Times New Roman" w:cs="Times New Roman"/>
        </w:rPr>
        <w:t>Gietrzwałd</w:t>
      </w:r>
      <w:r w:rsidR="00E40A37" w:rsidRPr="00B2536E">
        <w:rPr>
          <w:rFonts w:ascii="Times New Roman" w:eastAsia="Times New Roman" w:hAnsi="Times New Roman" w:cs="Times New Roman"/>
        </w:rPr>
        <w:t xml:space="preserve"> oraz dojazd </w:t>
      </w:r>
      <w:r w:rsidR="00F5783D">
        <w:rPr>
          <w:rFonts w:ascii="Times New Roman" w:eastAsia="Times New Roman" w:hAnsi="Times New Roman" w:cs="Times New Roman"/>
        </w:rPr>
        <w:t>ze szkoły do</w:t>
      </w:r>
      <w:r w:rsidR="00E40A37" w:rsidRPr="00B2536E">
        <w:rPr>
          <w:rFonts w:ascii="Times New Roman" w:eastAsia="Times New Roman" w:hAnsi="Times New Roman" w:cs="Times New Roman"/>
        </w:rPr>
        <w:t xml:space="preserve"> miejscowości zamieszkania. </w:t>
      </w:r>
      <w:r w:rsidR="00296511" w:rsidRPr="00296511">
        <w:rPr>
          <w:rFonts w:ascii="Times New Roman" w:eastAsia="Times New Roman" w:hAnsi="Times New Roman" w:cs="Times New Roman"/>
        </w:rPr>
        <w:t xml:space="preserve">Przewóz dzieci i uczniów będzie realizowany na podstawie ulgowych biletów miesięcznych wystawionych w oparciu o imienne listy uprawnionych do korzystania z przewozu dostarczonych Wykonawcy przez Zamawiającego na liniach funkcjonujących przez cały rok kalendarzowy, uwzględniającego realizację co najmniej dwóch kursów dziennie w dni robocze wolne od zajęć szkolnych, obejmujących </w:t>
      </w:r>
      <w:r w:rsidR="00BE32B6">
        <w:rPr>
          <w:rFonts w:ascii="Times New Roman" w:eastAsia="Times New Roman" w:hAnsi="Times New Roman" w:cs="Times New Roman"/>
        </w:rPr>
        <w:t>pięć tras</w:t>
      </w:r>
      <w:r w:rsidR="00296511" w:rsidRPr="00296511">
        <w:rPr>
          <w:rFonts w:ascii="Times New Roman" w:eastAsia="Times New Roman" w:hAnsi="Times New Roman" w:cs="Times New Roman"/>
        </w:rPr>
        <w:t xml:space="preserve"> przejazdów, wyszczególnionych w  SIWZ.</w:t>
      </w:r>
    </w:p>
    <w:p w14:paraId="1C972934" w14:textId="202E1F73" w:rsidR="00E40A37" w:rsidRPr="00B2536E" w:rsidRDefault="00E40A37" w:rsidP="00E40A37">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 xml:space="preserve">Dowóz/odwóz uczniów na podstawie imiennych </w:t>
      </w:r>
      <w:r w:rsidR="005556A8">
        <w:rPr>
          <w:rFonts w:ascii="Times New Roman" w:eastAsia="Times New Roman" w:hAnsi="Times New Roman" w:cs="Times New Roman"/>
        </w:rPr>
        <w:t xml:space="preserve">ulgowych </w:t>
      </w:r>
      <w:r w:rsidRPr="00B2536E">
        <w:rPr>
          <w:rFonts w:ascii="Times New Roman" w:eastAsia="Times New Roman" w:hAnsi="Times New Roman" w:cs="Times New Roman"/>
        </w:rPr>
        <w:t xml:space="preserve">biletów miesięcznych do placówek oświatowych będzie wykonywany w komunikacji regularnej (ogólnodostępnej) w dni nauki szkolnej według rozkładu jazdy ustalonego przez </w:t>
      </w:r>
      <w:r w:rsidR="00E15282">
        <w:rPr>
          <w:rFonts w:ascii="Times New Roman" w:eastAsia="Times New Roman" w:hAnsi="Times New Roman" w:cs="Times New Roman"/>
        </w:rPr>
        <w:t>Zamawiającego</w:t>
      </w:r>
      <w:r w:rsidRPr="00B2536E">
        <w:rPr>
          <w:rFonts w:ascii="Times New Roman" w:eastAsia="Times New Roman" w:hAnsi="Times New Roman" w:cs="Times New Roman"/>
        </w:rPr>
        <w:t>. Rozkład jazdy przewid</w:t>
      </w:r>
      <w:r w:rsidR="00E15282">
        <w:rPr>
          <w:rFonts w:ascii="Times New Roman" w:eastAsia="Times New Roman" w:hAnsi="Times New Roman" w:cs="Times New Roman"/>
        </w:rPr>
        <w:t>uje</w:t>
      </w:r>
      <w:r w:rsidRPr="00B2536E">
        <w:rPr>
          <w:rFonts w:ascii="Times New Roman" w:eastAsia="Times New Roman" w:hAnsi="Times New Roman" w:cs="Times New Roman"/>
        </w:rPr>
        <w:t xml:space="preserve"> liczbę kursów, która zapewni co</w:t>
      </w:r>
      <w:r>
        <w:rPr>
          <w:rFonts w:ascii="Times New Roman" w:eastAsia="Times New Roman" w:hAnsi="Times New Roman" w:cs="Times New Roman"/>
        </w:rPr>
        <w:t xml:space="preserve"> </w:t>
      </w:r>
      <w:r w:rsidRPr="00B2536E">
        <w:rPr>
          <w:rFonts w:ascii="Times New Roman" w:eastAsia="Times New Roman" w:hAnsi="Times New Roman" w:cs="Times New Roman"/>
        </w:rPr>
        <w:t>najmniej:</w:t>
      </w:r>
    </w:p>
    <w:p w14:paraId="6E146C94" w14:textId="77777777" w:rsidR="00E40A37" w:rsidRPr="00B2536E" w:rsidRDefault="00E40A37" w:rsidP="00E40A37">
      <w:pPr>
        <w:pStyle w:val="Akapitzlist"/>
        <w:numPr>
          <w:ilvl w:val="0"/>
          <w:numId w:val="25"/>
        </w:numPr>
        <w:spacing w:line="276" w:lineRule="auto"/>
        <w:jc w:val="both"/>
        <w:rPr>
          <w:sz w:val="22"/>
          <w:szCs w:val="22"/>
        </w:rPr>
      </w:pPr>
      <w:r w:rsidRPr="00B2536E">
        <w:rPr>
          <w:sz w:val="22"/>
          <w:szCs w:val="22"/>
        </w:rPr>
        <w:t xml:space="preserve">Dowóz uczniów z przystanków początkowych w miejscowościach wskazanych w </w:t>
      </w:r>
      <w:r w:rsidRPr="000B598A">
        <w:rPr>
          <w:sz w:val="22"/>
          <w:szCs w:val="22"/>
        </w:rPr>
        <w:t>Załączniku nr 1 do Umowy</w:t>
      </w:r>
      <w:r w:rsidRPr="00B2536E">
        <w:rPr>
          <w:sz w:val="22"/>
          <w:szCs w:val="22"/>
        </w:rPr>
        <w:t>, do placówek oświatowych przed rozpoczęciem zajęć lekcyjnych.</w:t>
      </w:r>
    </w:p>
    <w:p w14:paraId="20966EEA" w14:textId="77777777" w:rsidR="00E40A37" w:rsidRPr="00B2536E" w:rsidRDefault="00E40A37" w:rsidP="00E40A37">
      <w:pPr>
        <w:pStyle w:val="Akapitzlist"/>
        <w:numPr>
          <w:ilvl w:val="0"/>
          <w:numId w:val="25"/>
        </w:numPr>
        <w:spacing w:line="276" w:lineRule="auto"/>
        <w:jc w:val="both"/>
        <w:rPr>
          <w:sz w:val="22"/>
          <w:szCs w:val="22"/>
        </w:rPr>
      </w:pPr>
      <w:r w:rsidRPr="00B2536E">
        <w:rPr>
          <w:sz w:val="22"/>
          <w:szCs w:val="22"/>
        </w:rPr>
        <w:t>Odwóz uczniów z placówek oświatowych do ww. przystanków po zakończeniu zajęć lekcyjnych.</w:t>
      </w:r>
    </w:p>
    <w:p w14:paraId="4629D84E" w14:textId="3B073CC6" w:rsidR="00E40A37" w:rsidRDefault="00E40A37" w:rsidP="00E40A37">
      <w:pPr>
        <w:numPr>
          <w:ilvl w:val="0"/>
          <w:numId w:val="4"/>
        </w:numPr>
        <w:spacing w:after="0"/>
        <w:ind w:left="284"/>
        <w:jc w:val="both"/>
        <w:rPr>
          <w:rFonts w:ascii="Times New Roman" w:eastAsia="Times New Roman" w:hAnsi="Times New Roman" w:cs="Times New Roman"/>
        </w:rPr>
      </w:pPr>
      <w:r w:rsidRPr="00BB2054">
        <w:rPr>
          <w:rFonts w:ascii="Times New Roman" w:eastAsia="Times New Roman" w:hAnsi="Times New Roman" w:cs="Times New Roman"/>
        </w:rPr>
        <w:t xml:space="preserve">Uczniowie, dla których </w:t>
      </w:r>
      <w:r w:rsidR="005556A8">
        <w:rPr>
          <w:rFonts w:ascii="Times New Roman" w:eastAsia="Times New Roman" w:hAnsi="Times New Roman" w:cs="Times New Roman"/>
        </w:rPr>
        <w:t xml:space="preserve">ulgowe </w:t>
      </w:r>
      <w:r w:rsidRPr="00BB2054">
        <w:rPr>
          <w:rFonts w:ascii="Times New Roman" w:eastAsia="Times New Roman" w:hAnsi="Times New Roman" w:cs="Times New Roman"/>
        </w:rPr>
        <w:t>bilety miesięczne zostały</w:t>
      </w:r>
      <w:r>
        <w:rPr>
          <w:rFonts w:ascii="Times New Roman" w:eastAsia="Times New Roman" w:hAnsi="Times New Roman" w:cs="Times New Roman"/>
        </w:rPr>
        <w:t xml:space="preserve"> zakupione zgodnie z niniejszą U</w:t>
      </w:r>
      <w:r w:rsidRPr="00BB2054">
        <w:rPr>
          <w:rFonts w:ascii="Times New Roman" w:eastAsia="Times New Roman" w:hAnsi="Times New Roman" w:cs="Times New Roman"/>
        </w:rPr>
        <w:t xml:space="preserve">mową, muszą mieć pierwszeństwo przejazdu przed innymi osobami, które zakupiły </w:t>
      </w:r>
      <w:r w:rsidR="005556A8">
        <w:rPr>
          <w:rFonts w:ascii="Times New Roman" w:eastAsia="Times New Roman" w:hAnsi="Times New Roman" w:cs="Times New Roman"/>
        </w:rPr>
        <w:t xml:space="preserve">ulgowe </w:t>
      </w:r>
      <w:r w:rsidRPr="00BB2054">
        <w:rPr>
          <w:rFonts w:ascii="Times New Roman" w:eastAsia="Times New Roman" w:hAnsi="Times New Roman" w:cs="Times New Roman"/>
        </w:rPr>
        <w:t xml:space="preserve">bilety miesięczne lub </w:t>
      </w:r>
      <w:r w:rsidRPr="00BB2054">
        <w:rPr>
          <w:rFonts w:ascii="Times New Roman" w:eastAsia="Times New Roman" w:hAnsi="Times New Roman" w:cs="Times New Roman"/>
        </w:rPr>
        <w:lastRenderedPageBreak/>
        <w:t>jednorazowe</w:t>
      </w:r>
      <w:r w:rsidR="005535D5">
        <w:rPr>
          <w:rFonts w:ascii="Times New Roman" w:eastAsia="Times New Roman" w:hAnsi="Times New Roman" w:cs="Times New Roman"/>
        </w:rPr>
        <w:t>. Uczniowie, którzy posiadają bilet miesięczny są uprawnieni do korzystania ze wszystkich linii oznaczonych literą P.</w:t>
      </w:r>
    </w:p>
    <w:p w14:paraId="3B4224B8" w14:textId="1F99EF46" w:rsidR="00E40A37" w:rsidRPr="00ED6D24" w:rsidRDefault="00E40A37" w:rsidP="00ED6D2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Wykonawca zobowiązuje się do przewozu uczniów (dowóz i odwóz)</w:t>
      </w:r>
      <w:r w:rsidR="00ED6D24">
        <w:rPr>
          <w:rStyle w:val="Odwoanieprzypisudolnego"/>
          <w:rFonts w:ascii="Times New Roman" w:eastAsia="Times New Roman" w:hAnsi="Times New Roman" w:cs="Times New Roman"/>
          <w:vertAlign w:val="baseline"/>
        </w:rPr>
        <w:t xml:space="preserve"> </w:t>
      </w:r>
      <w:r w:rsidRPr="00ED6D24">
        <w:rPr>
          <w:rFonts w:ascii="Times New Roman" w:eastAsia="Times New Roman" w:hAnsi="Times New Roman" w:cs="Times New Roman"/>
        </w:rPr>
        <w:t xml:space="preserve">autobusami przedstawionymi w wykazie stanowiącym </w:t>
      </w:r>
      <w:r w:rsidRPr="00DE166B">
        <w:rPr>
          <w:rFonts w:ascii="Times New Roman" w:eastAsia="Times New Roman" w:hAnsi="Times New Roman" w:cs="Times New Roman"/>
        </w:rPr>
        <w:t xml:space="preserve">Załącznik nr </w:t>
      </w:r>
      <w:r w:rsidR="00BE32B6">
        <w:rPr>
          <w:rFonts w:ascii="Times New Roman" w:eastAsia="Times New Roman" w:hAnsi="Times New Roman" w:cs="Times New Roman"/>
        </w:rPr>
        <w:t>4</w:t>
      </w:r>
      <w:r w:rsidRPr="00DE166B">
        <w:rPr>
          <w:rFonts w:ascii="Times New Roman" w:eastAsia="Times New Roman" w:hAnsi="Times New Roman" w:cs="Times New Roman"/>
        </w:rPr>
        <w:t xml:space="preserve"> do SIWZ</w:t>
      </w:r>
      <w:r w:rsidRPr="00ED6D24">
        <w:rPr>
          <w:rFonts w:ascii="Times New Roman" w:eastAsia="Times New Roman" w:hAnsi="Times New Roman" w:cs="Times New Roman"/>
        </w:rPr>
        <w:t>, według rozkładu jazdy oraz zgodnie z wyznaczonym w Umowie przebiegiem Tras.</w:t>
      </w:r>
    </w:p>
    <w:p w14:paraId="738770B8" w14:textId="77777777" w:rsidR="00E40A37" w:rsidRPr="00C777F6" w:rsidRDefault="00E40A37" w:rsidP="00E40A37">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Ewentualna zmiana liczby dowożonych dzieci i/lub uczniów (skutkującej zmianą środka transportu) lub długości trasy dowozu nie wymaga aneksu do Umowy</w:t>
      </w:r>
      <w:r w:rsidRPr="00DE166B">
        <w:rPr>
          <w:rFonts w:ascii="Times New Roman" w:eastAsia="Times New Roman" w:hAnsi="Times New Roman" w:cs="Times New Roman"/>
        </w:rPr>
        <w:t>, z zastrzeżeniem § 3. ust. 5.</w:t>
      </w:r>
    </w:p>
    <w:p w14:paraId="2DFC46CB" w14:textId="4231D948" w:rsidR="00E40A37" w:rsidRPr="00C777F6" w:rsidRDefault="00E40A37" w:rsidP="00E40A37">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Wykonawca wykona przedmiot Umowy zgodnie z obowiązującymi przepisami prawa, w szczególności z ustawą z dnia 20 czerwca 1997 r. – Prawo o ruchu drogowym, ustawą z 06 września 2001r. – o transporcie drogowym oraz ustawy z dnia 16 grudnia 2010 r. o publicznym transporcie zbiorowym.</w:t>
      </w:r>
    </w:p>
    <w:p w14:paraId="4234AEA4" w14:textId="77777777" w:rsidR="00E40A37" w:rsidRPr="00C777F6" w:rsidRDefault="00E40A37" w:rsidP="00E40A37">
      <w:pPr>
        <w:tabs>
          <w:tab w:val="left" w:pos="4530"/>
          <w:tab w:val="center" w:pos="4819"/>
        </w:tabs>
        <w:spacing w:after="0" w:line="288" w:lineRule="auto"/>
        <w:rPr>
          <w:rFonts w:ascii="Times New Roman" w:eastAsia="Times New Roman" w:hAnsi="Times New Roman" w:cs="Times New Roman"/>
          <w:b/>
        </w:rPr>
      </w:pPr>
    </w:p>
    <w:p w14:paraId="7A1C9BB2" w14:textId="77777777" w:rsidR="00E40A37" w:rsidRPr="00C777F6" w:rsidRDefault="00E40A37" w:rsidP="00E40A37">
      <w:pPr>
        <w:tabs>
          <w:tab w:val="left" w:pos="4530"/>
          <w:tab w:val="center" w:pos="4819"/>
        </w:tabs>
        <w:spacing w:after="0" w:line="288" w:lineRule="auto"/>
        <w:rPr>
          <w:rFonts w:ascii="Times New Roman" w:eastAsia="Times New Roman" w:hAnsi="Times New Roman" w:cs="Times New Roman"/>
          <w:b/>
        </w:rPr>
      </w:pPr>
      <w:r w:rsidRPr="00C777F6">
        <w:rPr>
          <w:rFonts w:ascii="Times New Roman" w:eastAsia="Times New Roman" w:hAnsi="Times New Roman" w:cs="Times New Roman"/>
          <w:b/>
        </w:rPr>
        <w:tab/>
        <w:t>§ 2.</w:t>
      </w:r>
    </w:p>
    <w:p w14:paraId="368DFEDD" w14:textId="68FFE7D0" w:rsidR="00E40A37" w:rsidRPr="00A57468" w:rsidRDefault="00E40A37" w:rsidP="00E40A37">
      <w:pPr>
        <w:pStyle w:val="Akapitzlist"/>
        <w:numPr>
          <w:ilvl w:val="0"/>
          <w:numId w:val="5"/>
        </w:numPr>
        <w:spacing w:line="276" w:lineRule="auto"/>
        <w:ind w:left="284"/>
        <w:jc w:val="both"/>
        <w:rPr>
          <w:sz w:val="22"/>
          <w:szCs w:val="22"/>
        </w:rPr>
      </w:pPr>
      <w:r w:rsidRPr="00A57468">
        <w:rPr>
          <w:sz w:val="22"/>
          <w:szCs w:val="22"/>
        </w:rPr>
        <w:t>Wykonawca będzie wystawiał dla każdego ucznia objętego przewozem imienny</w:t>
      </w:r>
      <w:r w:rsidR="005556A8">
        <w:rPr>
          <w:sz w:val="22"/>
          <w:szCs w:val="22"/>
        </w:rPr>
        <w:t xml:space="preserve"> ulgowy</w:t>
      </w:r>
      <w:r w:rsidRPr="00A57468">
        <w:rPr>
          <w:sz w:val="22"/>
          <w:szCs w:val="22"/>
        </w:rPr>
        <w:t xml:space="preserve"> bilet miesięczny. Rozliczenie za wykonaną usługę będzie dokonywane na podstawie liczby wystawionych </w:t>
      </w:r>
      <w:r w:rsidR="005556A8">
        <w:rPr>
          <w:sz w:val="22"/>
          <w:szCs w:val="22"/>
        </w:rPr>
        <w:t xml:space="preserve">ulgowych </w:t>
      </w:r>
      <w:r w:rsidRPr="00A57468">
        <w:rPr>
          <w:sz w:val="22"/>
          <w:szCs w:val="22"/>
        </w:rPr>
        <w:t xml:space="preserve">biletów miesięcznych. </w:t>
      </w:r>
    </w:p>
    <w:p w14:paraId="0077403A" w14:textId="5D84BE10" w:rsidR="00E40A37" w:rsidRPr="00A57468" w:rsidRDefault="00E40A37" w:rsidP="00E40A37">
      <w:pPr>
        <w:pStyle w:val="Akapitzlist"/>
        <w:numPr>
          <w:ilvl w:val="0"/>
          <w:numId w:val="5"/>
        </w:numPr>
        <w:spacing w:line="276" w:lineRule="auto"/>
        <w:ind w:left="284"/>
        <w:jc w:val="both"/>
        <w:rPr>
          <w:sz w:val="22"/>
          <w:szCs w:val="22"/>
        </w:rPr>
      </w:pPr>
      <w:r w:rsidRPr="00A57468">
        <w:rPr>
          <w:sz w:val="22"/>
          <w:szCs w:val="22"/>
        </w:rPr>
        <w:t xml:space="preserve">Szacunkowa liczba uczniów, dla których Zamawiający zakupi bilety wynosi: </w:t>
      </w:r>
      <w:r w:rsidR="0039245D">
        <w:rPr>
          <w:b/>
          <w:sz w:val="22"/>
          <w:szCs w:val="22"/>
        </w:rPr>
        <w:t>235</w:t>
      </w:r>
      <w:r w:rsidRPr="00BA5288">
        <w:rPr>
          <w:b/>
          <w:sz w:val="22"/>
          <w:szCs w:val="22"/>
        </w:rPr>
        <w:t xml:space="preserve"> Osób</w:t>
      </w:r>
      <w:r w:rsidRPr="00A57468">
        <w:rPr>
          <w:sz w:val="22"/>
          <w:szCs w:val="22"/>
        </w:rPr>
        <w:t xml:space="preserve">. </w:t>
      </w:r>
    </w:p>
    <w:p w14:paraId="79E79FAC" w14:textId="7EBF4E27" w:rsidR="00E40A37" w:rsidRPr="00A57468" w:rsidRDefault="00E40A37" w:rsidP="00E40A37">
      <w:pPr>
        <w:pStyle w:val="Akapitzlist"/>
        <w:numPr>
          <w:ilvl w:val="0"/>
          <w:numId w:val="5"/>
        </w:numPr>
        <w:spacing w:line="276" w:lineRule="auto"/>
        <w:ind w:left="284"/>
        <w:jc w:val="both"/>
        <w:rPr>
          <w:sz w:val="22"/>
          <w:szCs w:val="22"/>
        </w:rPr>
      </w:pPr>
      <w:r w:rsidRPr="00A57468">
        <w:rPr>
          <w:sz w:val="22"/>
          <w:szCs w:val="22"/>
        </w:rPr>
        <w:t>Rzeczywista liczba</w:t>
      </w:r>
      <w:r w:rsidR="001218C3">
        <w:rPr>
          <w:sz w:val="22"/>
          <w:szCs w:val="22"/>
        </w:rPr>
        <w:t xml:space="preserve"> ulgowych</w:t>
      </w:r>
      <w:r w:rsidRPr="00A57468">
        <w:rPr>
          <w:sz w:val="22"/>
          <w:szCs w:val="22"/>
        </w:rPr>
        <w:t xml:space="preserve"> biletów miesięcznych zakupionych w ramach niniejszego zamówienia będzie wynikała z potrzeb Zamawiającego, przy czym zakłada się, że liczba uczniów objętych przewozem może zmienić się. </w:t>
      </w:r>
    </w:p>
    <w:p w14:paraId="45E588F0" w14:textId="71F677C2"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Zamawiający będzie dostarczał Wykonawcy imienne listy uczniów objętych przewozem (z podziałem na szkoły), z podaniem miejscowości zamieszkania ucznia, najpóźniej w terminie na sześć dni roboczych przed końcem miesiąca poprzedzającego miesiąc wykonywania usługi. Jeżeli w tym terminie Zamawiający nie dostarczy nowej listy, przyjmuje się, że obowiązuje poprzednia lista.</w:t>
      </w:r>
    </w:p>
    <w:p w14:paraId="11C34385" w14:textId="5B86BD5B"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 xml:space="preserve">Wraz z listą, o której mowa w ust. 4, Zamawiający (lub bezpośrednio uczeń) dostarcza Wykonawcy dokument, uprawniający do ulgi na zakup </w:t>
      </w:r>
      <w:r w:rsidR="005556A8">
        <w:rPr>
          <w:sz w:val="22"/>
          <w:szCs w:val="22"/>
        </w:rPr>
        <w:t xml:space="preserve">ulgowego </w:t>
      </w:r>
      <w:r w:rsidRPr="00A57468">
        <w:rPr>
          <w:sz w:val="22"/>
          <w:szCs w:val="22"/>
        </w:rPr>
        <w:t>biletu miesięcznego, z zastrzeżeniem ust. 6. W sytuacji, kiedy dla określonej osoby nie zostanie spełniony warunek okazania dokumentu uprawniającego do ulgi, Wykonawca będzie uprawniony do wydania zamiennego biletu pełnopłatnego (bez ulgi), zamiast biletu miesięcznego z ulgą.</w:t>
      </w:r>
    </w:p>
    <w:p w14:paraId="0B02011D" w14:textId="77777777"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W przypadku, gdy sytuacja danego ucznia nie zmienia się, wówczas nie ma potrzeby każdorazowego załączania do listy, o której mowa w ust. 1 dokumentów uprawniających do ulgi.</w:t>
      </w:r>
    </w:p>
    <w:p w14:paraId="66F16710" w14:textId="3B8E8718"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Wykonawca będzie dostarczał imienne</w:t>
      </w:r>
      <w:r w:rsidR="001218C3">
        <w:rPr>
          <w:sz w:val="22"/>
          <w:szCs w:val="22"/>
        </w:rPr>
        <w:t xml:space="preserve"> ulgowe</w:t>
      </w:r>
      <w:r w:rsidRPr="00A57468">
        <w:rPr>
          <w:sz w:val="22"/>
          <w:szCs w:val="22"/>
        </w:rPr>
        <w:t xml:space="preserve"> bilety miesięczne dyrektorom szkół (zgodnie z otrzymaną listą uczniów) do przedostatniego dnia roboczego miesiąca poprzedzającego Wykonanie usługi.</w:t>
      </w:r>
    </w:p>
    <w:p w14:paraId="560BAD20" w14:textId="7D7CC36F"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 xml:space="preserve">Dopuszcza się możliwość, że Zamawiający dostarczy Wykonawcy uzupełniającą listę uczniów na dany miesiąc, po terminie określonym w ust. </w:t>
      </w:r>
      <w:r w:rsidR="00F13A98">
        <w:rPr>
          <w:sz w:val="22"/>
          <w:szCs w:val="22"/>
        </w:rPr>
        <w:t>4</w:t>
      </w:r>
      <w:r w:rsidRPr="00A57468">
        <w:rPr>
          <w:sz w:val="22"/>
          <w:szCs w:val="22"/>
        </w:rPr>
        <w:t>. Wówczas Wykonawca jest zobowiązany niezwłocznie wydrukować</w:t>
      </w:r>
      <w:r w:rsidR="001218C3">
        <w:rPr>
          <w:sz w:val="22"/>
          <w:szCs w:val="22"/>
        </w:rPr>
        <w:t xml:space="preserve"> ulgowe</w:t>
      </w:r>
      <w:r w:rsidRPr="00A57468">
        <w:rPr>
          <w:sz w:val="22"/>
          <w:szCs w:val="22"/>
        </w:rPr>
        <w:t xml:space="preserve"> bilety miesięczne dla dodatkowych uczniów i dostarczyć je dyrektorom szkół.</w:t>
      </w:r>
    </w:p>
    <w:p w14:paraId="18FD7613" w14:textId="77777777"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Dopuszcza się możliwość, że ze względu na sytuacje losowe (np. długotrwała choroba ucznia, przeprowadzka) Zamawiający zrezygnuje z biletu miesięcznego dla danego ucznia już po przekazaniu list imiennych na dany miesiąc lub po wydrukowaniu biletów na dany miesiąc. Wykonawca jest zobowiązany anulować bilet miesięczny dla tego ucznia i nie uwzględniać go w rozliczeniu z Zamawiającym, jeżeli Zamawiający zgłosił ten fakt do Wykonawcy w co najmniej ostatnim dniu roboczym miesiąca poprzedzającego miesiąc ważności danego biletu miesięcznego.</w:t>
      </w:r>
    </w:p>
    <w:p w14:paraId="4EA77B63" w14:textId="77777777" w:rsidR="00E40A37" w:rsidRPr="00A57468" w:rsidRDefault="00E40A37" w:rsidP="00E40A37">
      <w:pPr>
        <w:pStyle w:val="Akapitzlist"/>
        <w:numPr>
          <w:ilvl w:val="0"/>
          <w:numId w:val="5"/>
        </w:numPr>
        <w:spacing w:line="276" w:lineRule="auto"/>
        <w:ind w:left="283" w:hanging="357"/>
        <w:jc w:val="both"/>
        <w:rPr>
          <w:sz w:val="22"/>
          <w:szCs w:val="22"/>
        </w:rPr>
      </w:pPr>
      <w:r w:rsidRPr="00A57468">
        <w:rPr>
          <w:sz w:val="22"/>
          <w:szCs w:val="22"/>
        </w:rPr>
        <w:t>Uczniowie mają obowiązek legitymować się biletami miesięcznymi w trakcie przewozu oraz dokumentem uprawniającym do ulgi.</w:t>
      </w:r>
    </w:p>
    <w:p w14:paraId="0A355F8F" w14:textId="64F00DAA" w:rsidR="00E40A37" w:rsidRPr="00C777F6" w:rsidRDefault="00E40A37" w:rsidP="00E40A37">
      <w:pPr>
        <w:pStyle w:val="Akapitzlist"/>
        <w:numPr>
          <w:ilvl w:val="0"/>
          <w:numId w:val="5"/>
        </w:numPr>
        <w:spacing w:line="276" w:lineRule="auto"/>
        <w:ind w:left="283" w:hanging="357"/>
        <w:jc w:val="both"/>
        <w:rPr>
          <w:sz w:val="22"/>
          <w:szCs w:val="22"/>
        </w:rPr>
      </w:pPr>
      <w:r>
        <w:rPr>
          <w:sz w:val="22"/>
          <w:szCs w:val="22"/>
        </w:rPr>
        <w:t>Pierwsze przekazania biletów miesięcznych przy realizacji niniejszej Umowy mają nastąpić nie później niż do 3</w:t>
      </w:r>
      <w:r w:rsidR="00F13A98">
        <w:rPr>
          <w:sz w:val="22"/>
          <w:szCs w:val="22"/>
        </w:rPr>
        <w:t>0</w:t>
      </w:r>
      <w:r>
        <w:rPr>
          <w:sz w:val="22"/>
          <w:szCs w:val="22"/>
        </w:rPr>
        <w:t xml:space="preserve"> </w:t>
      </w:r>
      <w:r w:rsidR="0039245D">
        <w:rPr>
          <w:sz w:val="22"/>
          <w:szCs w:val="22"/>
        </w:rPr>
        <w:t>września</w:t>
      </w:r>
      <w:r>
        <w:rPr>
          <w:sz w:val="22"/>
          <w:szCs w:val="22"/>
        </w:rPr>
        <w:t xml:space="preserve"> 2019 r.</w:t>
      </w:r>
    </w:p>
    <w:p w14:paraId="3C9F9537" w14:textId="77777777" w:rsidR="00E40A37" w:rsidRPr="00C777F6" w:rsidRDefault="00E40A37" w:rsidP="00E40A37">
      <w:pPr>
        <w:pStyle w:val="Akapitzlist"/>
        <w:numPr>
          <w:ilvl w:val="0"/>
          <w:numId w:val="5"/>
        </w:numPr>
        <w:spacing w:line="276" w:lineRule="auto"/>
        <w:ind w:left="283" w:hanging="357"/>
        <w:jc w:val="both"/>
        <w:rPr>
          <w:sz w:val="22"/>
          <w:szCs w:val="22"/>
        </w:rPr>
      </w:pPr>
      <w:r w:rsidRPr="00C777F6">
        <w:rPr>
          <w:sz w:val="22"/>
          <w:szCs w:val="22"/>
        </w:rPr>
        <w:t>Za przygotowanie i wydruk biletów miesięcznych odpowiada Wykonawca.</w:t>
      </w:r>
    </w:p>
    <w:p w14:paraId="512C3586" w14:textId="48E8A2C3" w:rsidR="00E40A37" w:rsidRPr="00C777F6" w:rsidRDefault="00E40A37" w:rsidP="00E40A37">
      <w:pPr>
        <w:pStyle w:val="Akapitzlist"/>
        <w:numPr>
          <w:ilvl w:val="0"/>
          <w:numId w:val="5"/>
        </w:numPr>
        <w:spacing w:line="276" w:lineRule="auto"/>
        <w:ind w:left="283" w:hanging="357"/>
        <w:jc w:val="both"/>
        <w:rPr>
          <w:sz w:val="22"/>
          <w:szCs w:val="22"/>
        </w:rPr>
      </w:pPr>
      <w:r w:rsidRPr="00C777F6">
        <w:rPr>
          <w:sz w:val="22"/>
          <w:szCs w:val="22"/>
        </w:rPr>
        <w:t>Odbiór biletów miesięcznych następować będzie przez dyrektorów placówek</w:t>
      </w:r>
      <w:r>
        <w:rPr>
          <w:sz w:val="22"/>
          <w:szCs w:val="22"/>
        </w:rPr>
        <w:t xml:space="preserve"> (lub osoby przez nich upoważnione)</w:t>
      </w:r>
      <w:r w:rsidRPr="00C777F6">
        <w:rPr>
          <w:sz w:val="22"/>
          <w:szCs w:val="22"/>
        </w:rPr>
        <w:t xml:space="preserve"> na podstawie protokołu zdawczo</w:t>
      </w:r>
      <w:r>
        <w:rPr>
          <w:sz w:val="22"/>
          <w:szCs w:val="22"/>
        </w:rPr>
        <w:t xml:space="preserve"> </w:t>
      </w:r>
      <w:r w:rsidRPr="00C777F6">
        <w:rPr>
          <w:sz w:val="22"/>
          <w:szCs w:val="22"/>
        </w:rPr>
        <w:t>- odbiorczego.</w:t>
      </w:r>
    </w:p>
    <w:p w14:paraId="280E27A7" w14:textId="77777777" w:rsidR="00E40A37" w:rsidRPr="00C777F6" w:rsidRDefault="00E40A37" w:rsidP="00E40A37">
      <w:pPr>
        <w:spacing w:after="0" w:line="288" w:lineRule="auto"/>
        <w:jc w:val="center"/>
        <w:rPr>
          <w:rFonts w:ascii="Times New Roman" w:eastAsia="Times New Roman" w:hAnsi="Times New Roman" w:cs="Times New Roman"/>
          <w:b/>
        </w:rPr>
      </w:pPr>
    </w:p>
    <w:p w14:paraId="42140091" w14:textId="77777777" w:rsidR="00E40A37" w:rsidRPr="00C777F6" w:rsidRDefault="00E40A37" w:rsidP="00E40A37">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lastRenderedPageBreak/>
        <w:t>§ 3.</w:t>
      </w:r>
    </w:p>
    <w:p w14:paraId="2A47ED8D" w14:textId="4918098C" w:rsidR="00891C14"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zapewnia właściwą jakość usługi (należyty stan techniczny pojazdów, ogrzewanie w pojazdach, regularność, punktualność, czystość pojazdów, dyspozycyjność)</w:t>
      </w:r>
      <w:r w:rsidR="00891C14">
        <w:rPr>
          <w:rFonts w:ascii="Times New Roman" w:eastAsia="Times New Roman" w:hAnsi="Times New Roman" w:cs="Times New Roman"/>
        </w:rPr>
        <w:t xml:space="preserve">. </w:t>
      </w:r>
      <w:r w:rsidR="005535D5">
        <w:rPr>
          <w:rFonts w:ascii="Times New Roman" w:eastAsia="Times New Roman" w:hAnsi="Times New Roman" w:cs="Times New Roman"/>
        </w:rPr>
        <w:t>Wykonawca przed podpisaniem umowy ma obowiązek okazać Zamawiającemu pojazdy, które zostały wykazane w wykazie przez Wykonawcę.</w:t>
      </w:r>
    </w:p>
    <w:p w14:paraId="14669EC8" w14:textId="28D3B004" w:rsidR="00E40A37" w:rsidRPr="00786FDA" w:rsidRDefault="00891C14" w:rsidP="00E40A37">
      <w:pPr>
        <w:numPr>
          <w:ilvl w:val="0"/>
          <w:numId w:val="6"/>
        </w:numPr>
        <w:spacing w:after="0"/>
        <w:ind w:left="284" w:hanging="357"/>
        <w:contextualSpacing/>
        <w:jc w:val="both"/>
        <w:rPr>
          <w:rFonts w:ascii="Times New Roman" w:eastAsia="Times New Roman" w:hAnsi="Times New Roman" w:cs="Times New Roman"/>
        </w:rPr>
      </w:pPr>
      <w:r>
        <w:rPr>
          <w:rFonts w:ascii="Times New Roman" w:eastAsia="Times New Roman" w:hAnsi="Times New Roman" w:cs="Times New Roman"/>
        </w:rPr>
        <w:t xml:space="preserve">Wykonawca </w:t>
      </w:r>
      <w:r w:rsidR="00E40A37" w:rsidRPr="00786FDA">
        <w:rPr>
          <w:rFonts w:ascii="Times New Roman" w:eastAsia="Times New Roman" w:hAnsi="Times New Roman" w:cs="Times New Roman"/>
        </w:rPr>
        <w:t>gwarantuje wszystkim przewożonym dzieciom i uczniom miejsca siedzące w trakcie wszystkich przewozów objętych przedmiotem zamówienia.</w:t>
      </w:r>
    </w:p>
    <w:p w14:paraId="7C2F4788" w14:textId="7F8D0296"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ponosi odpowiedzialność za zdrowie i życie dzieci oraz uczniów podczas przewozów na zasadach określonych przez przepisy ustawy z dnia 23 kw</w:t>
      </w:r>
      <w:r w:rsidR="0039245D">
        <w:rPr>
          <w:rFonts w:ascii="Times New Roman" w:eastAsia="Times New Roman" w:hAnsi="Times New Roman" w:cs="Times New Roman"/>
        </w:rPr>
        <w:t>ietnia 1964 r. – Kodeks cywilny.</w:t>
      </w:r>
    </w:p>
    <w:p w14:paraId="3CD82DF5" w14:textId="77777777"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przez cały okres trwania umowy pokrywa wszelkie koszty ubezpieczenia pojazdów </w:t>
      </w:r>
      <w:r w:rsidRPr="00786FDA">
        <w:rPr>
          <w:rFonts w:ascii="Times New Roman" w:eastAsia="Times New Roman" w:hAnsi="Times New Roman" w:cs="Times New Roman"/>
        </w:rPr>
        <w:br/>
        <w:t xml:space="preserve">i przewożonych osób od ewentualnych następstw nieszczęśliwych wypadków mogących nastąpić </w:t>
      </w:r>
      <w:r w:rsidRPr="00786FDA">
        <w:rPr>
          <w:rFonts w:ascii="Times New Roman" w:eastAsia="Times New Roman" w:hAnsi="Times New Roman" w:cs="Times New Roman"/>
        </w:rPr>
        <w:br/>
        <w:t>w trakcie realizacji Umowy,</w:t>
      </w:r>
    </w:p>
    <w:p w14:paraId="4C67EC17" w14:textId="1FB8F646"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 przypadku awarii autobusu z jakichkolwiek przyczyn (np. braku możliwości wyjazdu pojazdu </w:t>
      </w:r>
      <w:r w:rsidRPr="00786FDA">
        <w:rPr>
          <w:rFonts w:ascii="Times New Roman" w:eastAsia="Times New Roman" w:hAnsi="Times New Roman" w:cs="Times New Roman"/>
        </w:rPr>
        <w:br/>
        <w:t xml:space="preserve">w trasę , uczestnictwa pojazdu w wypadku lub kolizji drogowej) na Wykonawcy ciąży obowiązek zapewnienia na swój koszt zastępczego środka transportu w celu realizacji umowy  w czasie </w:t>
      </w:r>
      <w:r w:rsidRPr="00BA5288">
        <w:rPr>
          <w:rFonts w:ascii="Times New Roman" w:eastAsia="Times New Roman" w:hAnsi="Times New Roman" w:cs="Times New Roman"/>
        </w:rPr>
        <w:t>…….. min</w:t>
      </w:r>
      <w:r w:rsidRPr="00786FDA">
        <w:rPr>
          <w:rFonts w:ascii="Times New Roman" w:eastAsia="Times New Roman" w:hAnsi="Times New Roman" w:cs="Times New Roman"/>
        </w:rPr>
        <w:t>. od momentu awarii pojazdu i niezwłocznego powiadomienia o tym  Zamawiającego.</w:t>
      </w:r>
      <w:r w:rsidRPr="00786FDA">
        <w:rPr>
          <w:rFonts w:ascii="Times New Roman" w:eastAsia="Times New Roman" w:hAnsi="Times New Roman" w:cs="Times New Roman"/>
          <w:color w:val="FF0000"/>
        </w:rPr>
        <w:t xml:space="preserve"> </w:t>
      </w:r>
      <w:r w:rsidRPr="00786FDA">
        <w:rPr>
          <w:rFonts w:ascii="Times New Roman" w:eastAsia="Times New Roman" w:hAnsi="Times New Roman" w:cs="Times New Roman"/>
          <w:color w:val="FF0000"/>
        </w:rPr>
        <w:br/>
      </w:r>
      <w:r w:rsidRPr="00786FDA">
        <w:rPr>
          <w:rFonts w:ascii="Times New Roman" w:eastAsia="Times New Roman" w:hAnsi="Times New Roman" w:cs="Times New Roman"/>
        </w:rPr>
        <w:t xml:space="preserve">W przypadku braku możliwości zrealizowania przewozu Wykonawca pokryje dodatkowe koszty przewozu wynikłe z wykonania usługi przez podmiot zastępczy wybrany przez Zamawiającego, </w:t>
      </w:r>
    </w:p>
    <w:p w14:paraId="49D91143" w14:textId="03B4ED99"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Wyposażenie autobusu musi być zgodne z obowiązującymi przepisami z zakresu bhp i p.poż.,</w:t>
      </w:r>
    </w:p>
    <w:p w14:paraId="27780830" w14:textId="773AFAB9" w:rsidR="00E40A37" w:rsidRPr="00786FDA" w:rsidRDefault="00E40A37" w:rsidP="00E40A37">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zobowiązuje się świadczyć usługi będące przedmiotem Umowy </w:t>
      </w:r>
      <w:r w:rsidRPr="00786FDA">
        <w:rPr>
          <w:rFonts w:ascii="Times New Roman" w:eastAsia="Times New Roman" w:hAnsi="Times New Roman" w:cs="Times New Roman"/>
          <w:u w:val="single"/>
        </w:rPr>
        <w:t>tylko</w:t>
      </w:r>
      <w:r w:rsidRPr="00786FDA">
        <w:rPr>
          <w:rFonts w:ascii="Times New Roman" w:eastAsia="Times New Roman" w:hAnsi="Times New Roman" w:cs="Times New Roman"/>
        </w:rPr>
        <w:t xml:space="preserve"> pojazdami wykazanymi w </w:t>
      </w:r>
      <w:r w:rsidRPr="00DE166B">
        <w:rPr>
          <w:rFonts w:ascii="Times New Roman" w:eastAsia="Times New Roman" w:hAnsi="Times New Roman" w:cs="Times New Roman"/>
        </w:rPr>
        <w:t xml:space="preserve">Załączniku nr </w:t>
      </w:r>
      <w:r w:rsidR="0039245D">
        <w:rPr>
          <w:rFonts w:ascii="Times New Roman" w:eastAsia="Times New Roman" w:hAnsi="Times New Roman" w:cs="Times New Roman"/>
        </w:rPr>
        <w:t>4</w:t>
      </w:r>
      <w:r w:rsidRPr="00DE166B">
        <w:rPr>
          <w:rFonts w:ascii="Times New Roman" w:eastAsia="Times New Roman" w:hAnsi="Times New Roman" w:cs="Times New Roman"/>
        </w:rPr>
        <w:t xml:space="preserve"> do SIWZ</w:t>
      </w:r>
      <w:r w:rsidRPr="00786FDA">
        <w:rPr>
          <w:rFonts w:ascii="Times New Roman" w:eastAsia="Times New Roman" w:hAnsi="Times New Roman" w:cs="Times New Roman"/>
        </w:rPr>
        <w:t xml:space="preserve">. Każda zmiana pojazdu do świadczenia usługi musi być zaakceptowana przez Zamawiającego. </w:t>
      </w:r>
    </w:p>
    <w:p w14:paraId="42DEF2E7" w14:textId="2E97D700" w:rsidR="00E40A37" w:rsidRPr="00786FDA" w:rsidRDefault="00E40A37" w:rsidP="00E40A37">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Zamawiający przed podpisaniem Umowy, zastrzega sobie prawo, do okazania przez Wykonawcę autobusów, którymi będą przewożone dzieci i ucznio</w:t>
      </w:r>
      <w:r w:rsidR="0039245D">
        <w:rPr>
          <w:rFonts w:ascii="Times New Roman" w:eastAsia="Times New Roman" w:hAnsi="Times New Roman" w:cs="Times New Roman"/>
        </w:rPr>
        <w:t xml:space="preserve">wie, pod rygorem jej </w:t>
      </w:r>
      <w:proofErr w:type="spellStart"/>
      <w:r w:rsidR="0039245D">
        <w:rPr>
          <w:rFonts w:ascii="Times New Roman" w:eastAsia="Times New Roman" w:hAnsi="Times New Roman" w:cs="Times New Roman"/>
        </w:rPr>
        <w:t>niezawarci</w:t>
      </w:r>
      <w:r w:rsidRPr="00786FDA">
        <w:rPr>
          <w:rFonts w:ascii="Times New Roman" w:eastAsia="Times New Roman" w:hAnsi="Times New Roman" w:cs="Times New Roman"/>
        </w:rPr>
        <w:t>a</w:t>
      </w:r>
      <w:proofErr w:type="spellEnd"/>
      <w:r w:rsidRPr="00786FDA">
        <w:rPr>
          <w:rFonts w:ascii="Times New Roman" w:eastAsia="Times New Roman" w:hAnsi="Times New Roman" w:cs="Times New Roman"/>
        </w:rPr>
        <w:t>.</w:t>
      </w:r>
    </w:p>
    <w:p w14:paraId="7E195D1C" w14:textId="71858D67" w:rsidR="00E40A37" w:rsidRPr="00786FDA" w:rsidRDefault="00E40A37" w:rsidP="00E40A37">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Zamawiający dopuszcza możliwość zmiany przebiegu trasy czy przesiadania się dzieci i uczniów do innych pojazdów. Każda taka zmiana musi być zaakceptowana przez Zamawiającego.</w:t>
      </w:r>
    </w:p>
    <w:p w14:paraId="2E15E92B" w14:textId="121FD898" w:rsidR="00E40A37" w:rsidRPr="00786FDA" w:rsidRDefault="00E40A37" w:rsidP="00E40A37">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w:t>
      </w:r>
    </w:p>
    <w:p w14:paraId="199EE2FA" w14:textId="77777777" w:rsidR="00E40A37" w:rsidRPr="00786FDA" w:rsidRDefault="00E40A37" w:rsidP="00E40A37">
      <w:pPr>
        <w:widowControl w:val="0"/>
        <w:numPr>
          <w:ilvl w:val="0"/>
          <w:numId w:val="7"/>
        </w:numPr>
        <w:tabs>
          <w:tab w:val="left" w:pos="341"/>
        </w:tabs>
        <w:spacing w:after="0"/>
        <w:ind w:left="709"/>
        <w:jc w:val="both"/>
        <w:rPr>
          <w:rFonts w:ascii="Times New Roman" w:eastAsia="Times New Roman" w:hAnsi="Times New Roman" w:cs="Times New Roman"/>
        </w:rPr>
      </w:pPr>
      <w:r w:rsidRPr="00786FDA">
        <w:rPr>
          <w:rFonts w:ascii="Times New Roman" w:eastAsia="Times New Roman" w:hAnsi="Times New Roman" w:cs="Times New Roman"/>
        </w:rPr>
        <w:t>kierowanie pojazdem służącym do przewozu pasażerów (przewóz dzieci);</w:t>
      </w:r>
    </w:p>
    <w:p w14:paraId="77AE0333" w14:textId="577FFB28" w:rsidR="00E40A37" w:rsidRPr="00C777F6" w:rsidRDefault="00E40A37" w:rsidP="00E40A37">
      <w:pPr>
        <w:pStyle w:val="Akapitzlist"/>
        <w:numPr>
          <w:ilvl w:val="0"/>
          <w:numId w:val="8"/>
        </w:numPr>
        <w:autoSpaceDE w:val="0"/>
        <w:autoSpaceDN w:val="0"/>
        <w:adjustRightInd w:val="0"/>
        <w:spacing w:line="276" w:lineRule="auto"/>
        <w:ind w:left="284"/>
        <w:jc w:val="both"/>
        <w:rPr>
          <w:sz w:val="22"/>
          <w:szCs w:val="22"/>
        </w:rPr>
      </w:pPr>
      <w:r w:rsidRPr="00C777F6">
        <w:rPr>
          <w:sz w:val="22"/>
          <w:szCs w:val="22"/>
        </w:rPr>
        <w:t xml:space="preserve">Wykonawca w terminie </w:t>
      </w:r>
      <w:r w:rsidR="00E4560A">
        <w:rPr>
          <w:sz w:val="22"/>
          <w:szCs w:val="22"/>
        </w:rPr>
        <w:t>14</w:t>
      </w:r>
      <w:r w:rsidRPr="00C777F6">
        <w:rPr>
          <w:sz w:val="22"/>
          <w:szCs w:val="22"/>
        </w:rPr>
        <w:t xml:space="preserve"> dni licząc od dnia podpisania Umowy przedstawi Zamawiającemu wykaz, dotyczący zatrudnienia </w:t>
      </w:r>
      <w:r>
        <w:rPr>
          <w:sz w:val="22"/>
          <w:szCs w:val="22"/>
        </w:rPr>
        <w:t>pracowników, o których mowa w ust. 10 tego paragrafu, każdego</w:t>
      </w:r>
      <w:r w:rsidRPr="00C777F6">
        <w:rPr>
          <w:sz w:val="22"/>
          <w:szCs w:val="22"/>
        </w:rPr>
        <w:t xml:space="preserve"> w wymiarze co najmniej jednego pełnego etatu, zgodny z SIWZ wraz z </w:t>
      </w:r>
      <w:r>
        <w:rPr>
          <w:sz w:val="22"/>
          <w:szCs w:val="22"/>
        </w:rPr>
        <w:t>ich</w:t>
      </w:r>
      <w:r w:rsidRPr="00C777F6">
        <w:rPr>
          <w:sz w:val="22"/>
          <w:szCs w:val="22"/>
        </w:rPr>
        <w:t xml:space="preserve"> oświadczeniem potwierdzającym zatrudnienie. Wykaz pracowników stanowi </w:t>
      </w:r>
      <w:r w:rsidRPr="00DE166B">
        <w:rPr>
          <w:sz w:val="22"/>
          <w:szCs w:val="22"/>
        </w:rPr>
        <w:t xml:space="preserve">Załącznik nr </w:t>
      </w:r>
      <w:r w:rsidR="00891C14" w:rsidRPr="00DE166B">
        <w:rPr>
          <w:sz w:val="22"/>
          <w:szCs w:val="22"/>
        </w:rPr>
        <w:t>2</w:t>
      </w:r>
      <w:r w:rsidRPr="00DE166B">
        <w:rPr>
          <w:sz w:val="22"/>
          <w:szCs w:val="22"/>
        </w:rPr>
        <w:t xml:space="preserve"> do Umowy</w:t>
      </w:r>
      <w:r w:rsidRPr="00C777F6">
        <w:rPr>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69BDB97B" w14:textId="77777777" w:rsidR="00E40A37" w:rsidRPr="00C777F6" w:rsidRDefault="00E40A37" w:rsidP="00E40A37">
      <w:pPr>
        <w:pStyle w:val="Akapitzlist"/>
        <w:numPr>
          <w:ilvl w:val="0"/>
          <w:numId w:val="8"/>
        </w:numPr>
        <w:autoSpaceDE w:val="0"/>
        <w:autoSpaceDN w:val="0"/>
        <w:adjustRightInd w:val="0"/>
        <w:spacing w:line="276" w:lineRule="auto"/>
        <w:ind w:left="284" w:hanging="284"/>
        <w:jc w:val="both"/>
        <w:rPr>
          <w:sz w:val="22"/>
          <w:szCs w:val="22"/>
        </w:rPr>
      </w:pPr>
      <w:r w:rsidRPr="00C777F6">
        <w:rPr>
          <w:sz w:val="22"/>
          <w:szCs w:val="22"/>
        </w:rPr>
        <w:t xml:space="preserve">Zamawiający ma prawo weryfikować prawdziwość danych z wykazu o jakim mowa w ust. </w:t>
      </w:r>
      <w:r>
        <w:rPr>
          <w:sz w:val="22"/>
          <w:szCs w:val="22"/>
        </w:rPr>
        <w:t>10</w:t>
      </w:r>
      <w:r w:rsidRPr="00C777F6">
        <w:rPr>
          <w:sz w:val="22"/>
          <w:szCs w:val="22"/>
        </w:rPr>
        <w:t xml:space="preserve"> </w:t>
      </w:r>
      <w:r>
        <w:rPr>
          <w:sz w:val="22"/>
          <w:szCs w:val="22"/>
        </w:rPr>
        <w:br/>
      </w:r>
      <w:r w:rsidRPr="00C777F6">
        <w:rPr>
          <w:sz w:val="22"/>
          <w:szCs w:val="22"/>
        </w:rPr>
        <w:t>i sprawdzać w tym celu tożsamość osób wykonujących roboty oraz żądać od nich potwierdzenia prawdziwości podanego stosunku zatrudnienia, a w szczególności ma prawo do:</w:t>
      </w:r>
    </w:p>
    <w:p w14:paraId="2E818A90" w14:textId="77777777" w:rsidR="00E40A37" w:rsidRDefault="00E40A37" w:rsidP="00E40A37">
      <w:pPr>
        <w:pStyle w:val="Akapitzlist"/>
        <w:numPr>
          <w:ilvl w:val="0"/>
          <w:numId w:val="9"/>
        </w:numPr>
        <w:autoSpaceDE w:val="0"/>
        <w:autoSpaceDN w:val="0"/>
        <w:adjustRightInd w:val="0"/>
        <w:spacing w:line="276" w:lineRule="auto"/>
        <w:ind w:left="709" w:hanging="357"/>
        <w:jc w:val="both"/>
        <w:rPr>
          <w:sz w:val="22"/>
          <w:szCs w:val="22"/>
        </w:rPr>
      </w:pPr>
      <w:r w:rsidRPr="00C777F6">
        <w:rPr>
          <w:sz w:val="22"/>
          <w:szCs w:val="22"/>
        </w:rPr>
        <w:t>żądania oświadczeń i dokumentów w zakresie potwierdzenia spełniania wyżej wymienionych wymogów i dokonywania ich oceny,</w:t>
      </w:r>
    </w:p>
    <w:p w14:paraId="3AAD78D9" w14:textId="77777777" w:rsidR="00E40A37" w:rsidRDefault="00E40A37" w:rsidP="00E40A37">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żądania wyjaśnień w przypadku wątpliwości w zakresie potwierdzenia spełniania wyżej wymienionych wymogów,</w:t>
      </w:r>
    </w:p>
    <w:p w14:paraId="2C020210" w14:textId="77777777" w:rsidR="00E40A37" w:rsidRPr="00BA233D" w:rsidRDefault="00E40A37" w:rsidP="00E40A37">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przeprowadzania kontroli na miejscu wykonywania zamówienia</w:t>
      </w:r>
    </w:p>
    <w:p w14:paraId="6415E27F" w14:textId="0BF2FEE9" w:rsidR="00E40A37" w:rsidRPr="00BA233D" w:rsidRDefault="00E40A37" w:rsidP="00E40A37">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 xml:space="preserve">Wykonawca na każde pisemne żądanie zamawiającego w terminie </w:t>
      </w:r>
      <w:r w:rsidR="00E4560A">
        <w:rPr>
          <w:sz w:val="22"/>
          <w:szCs w:val="22"/>
        </w:rPr>
        <w:t>14</w:t>
      </w:r>
      <w:r w:rsidRPr="00BA233D">
        <w:rPr>
          <w:sz w:val="22"/>
          <w:szCs w:val="22"/>
        </w:rPr>
        <w:t xml:space="preserve"> dni przedstawi Zamawiającemu oświadczenia pracowników wymienionych w wykazie o którym mowa w ust. </w:t>
      </w:r>
      <w:r>
        <w:rPr>
          <w:sz w:val="22"/>
          <w:szCs w:val="22"/>
        </w:rPr>
        <w:t>10</w:t>
      </w:r>
      <w:r w:rsidRPr="00BA233D">
        <w:rPr>
          <w:sz w:val="22"/>
          <w:szCs w:val="22"/>
        </w:rPr>
        <w:t>, potwierdzające ciągłość zatrudnienia na podstawie umów o pracę.</w:t>
      </w:r>
    </w:p>
    <w:p w14:paraId="369F154D" w14:textId="77777777" w:rsidR="00E40A37" w:rsidRPr="00786FDA" w:rsidRDefault="00E40A37" w:rsidP="00E40A37">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 xml:space="preserve">Niezłożenie przez Wykonawcę w wyznaczonym przez Zamawiającego terminie żądanych przez </w:t>
      </w:r>
      <w:r w:rsidRPr="00BA233D">
        <w:rPr>
          <w:sz w:val="22"/>
          <w:szCs w:val="22"/>
        </w:rPr>
        <w:lastRenderedPageBreak/>
        <w:t>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10010BC9" w14:textId="77777777" w:rsidR="00E40A37" w:rsidRPr="00C777F6" w:rsidRDefault="00E40A37" w:rsidP="00E40A37">
      <w:pPr>
        <w:spacing w:after="0"/>
        <w:ind w:left="284"/>
        <w:jc w:val="both"/>
        <w:rPr>
          <w:rFonts w:ascii="Times New Roman" w:eastAsia="Times New Roman" w:hAnsi="Times New Roman" w:cs="Times New Roman"/>
        </w:rPr>
      </w:pPr>
    </w:p>
    <w:p w14:paraId="132DC536" w14:textId="77777777" w:rsidR="00E40A37" w:rsidRPr="00C777F6" w:rsidRDefault="00E40A37" w:rsidP="00E40A37">
      <w:pPr>
        <w:spacing w:after="0" w:line="280" w:lineRule="atLeast"/>
        <w:jc w:val="center"/>
        <w:rPr>
          <w:rFonts w:ascii="Times New Roman" w:eastAsia="Times New Roman" w:hAnsi="Times New Roman" w:cs="Times New Roman"/>
          <w:b/>
        </w:rPr>
      </w:pPr>
      <w:r w:rsidRPr="00C777F6">
        <w:rPr>
          <w:rFonts w:ascii="Times New Roman" w:eastAsia="Times New Roman" w:hAnsi="Times New Roman" w:cs="Times New Roman"/>
          <w:b/>
        </w:rPr>
        <w:t>§ 4.</w:t>
      </w:r>
    </w:p>
    <w:p w14:paraId="5DF35C04" w14:textId="0387F409" w:rsidR="00E40A37" w:rsidRPr="00C777F6" w:rsidRDefault="00E40A37" w:rsidP="00E40A37">
      <w:pPr>
        <w:pStyle w:val="Akapitzlist"/>
        <w:spacing w:line="276" w:lineRule="auto"/>
        <w:ind w:left="284"/>
        <w:rPr>
          <w:sz w:val="22"/>
          <w:szCs w:val="22"/>
        </w:rPr>
      </w:pPr>
      <w:r w:rsidRPr="00BA233D">
        <w:rPr>
          <w:sz w:val="22"/>
          <w:szCs w:val="22"/>
        </w:rPr>
        <w:t xml:space="preserve">Umowę zawiera się na czas określony: </w:t>
      </w:r>
      <w:r w:rsidR="0039245D">
        <w:rPr>
          <w:sz w:val="22"/>
          <w:szCs w:val="22"/>
        </w:rPr>
        <w:t>1</w:t>
      </w:r>
      <w:r w:rsidR="00DE166B">
        <w:rPr>
          <w:sz w:val="22"/>
          <w:szCs w:val="22"/>
        </w:rPr>
        <w:t xml:space="preserve"> </w:t>
      </w:r>
      <w:r w:rsidR="0039245D">
        <w:rPr>
          <w:sz w:val="22"/>
          <w:szCs w:val="22"/>
        </w:rPr>
        <w:t>października</w:t>
      </w:r>
      <w:r w:rsidR="00DE166B">
        <w:rPr>
          <w:sz w:val="22"/>
          <w:szCs w:val="22"/>
        </w:rPr>
        <w:t xml:space="preserve"> 2019</w:t>
      </w:r>
      <w:r w:rsidRPr="00BA233D">
        <w:rPr>
          <w:sz w:val="22"/>
          <w:szCs w:val="22"/>
        </w:rPr>
        <w:t xml:space="preserve"> r. do </w:t>
      </w:r>
      <w:r w:rsidR="00DE166B">
        <w:rPr>
          <w:sz w:val="22"/>
          <w:szCs w:val="22"/>
        </w:rPr>
        <w:t>31 sierpnia 202</w:t>
      </w:r>
      <w:r w:rsidR="0039245D">
        <w:rPr>
          <w:sz w:val="22"/>
          <w:szCs w:val="22"/>
        </w:rPr>
        <w:t>1</w:t>
      </w:r>
      <w:r w:rsidRPr="00BA233D">
        <w:rPr>
          <w:sz w:val="22"/>
          <w:szCs w:val="22"/>
        </w:rPr>
        <w:t xml:space="preserve"> r</w:t>
      </w:r>
      <w:r w:rsidRPr="00C777F6">
        <w:rPr>
          <w:sz w:val="22"/>
          <w:szCs w:val="22"/>
        </w:rPr>
        <w:t>.</w:t>
      </w:r>
    </w:p>
    <w:p w14:paraId="5C1DF685" w14:textId="77777777" w:rsidR="00E40A37" w:rsidRPr="00C777F6" w:rsidRDefault="00E40A37" w:rsidP="00E40A37">
      <w:pPr>
        <w:spacing w:after="0" w:line="280" w:lineRule="atLeast"/>
        <w:ind w:left="426" w:hanging="426"/>
        <w:jc w:val="center"/>
        <w:rPr>
          <w:rFonts w:ascii="Times New Roman" w:eastAsia="Times New Roman" w:hAnsi="Times New Roman" w:cs="Times New Roman"/>
          <w:b/>
        </w:rPr>
      </w:pPr>
    </w:p>
    <w:p w14:paraId="048729D5" w14:textId="77777777" w:rsidR="00E40A37" w:rsidRPr="00BA233D" w:rsidRDefault="00E40A37" w:rsidP="00E40A37">
      <w:pPr>
        <w:spacing w:after="0" w:line="280" w:lineRule="atLeast"/>
        <w:ind w:left="426" w:hanging="426"/>
        <w:jc w:val="center"/>
        <w:rPr>
          <w:rFonts w:ascii="Times New Roman" w:eastAsia="Times New Roman" w:hAnsi="Times New Roman" w:cs="Times New Roman"/>
          <w:b/>
          <w:sz w:val="24"/>
        </w:rPr>
      </w:pPr>
      <w:r w:rsidRPr="00BA233D">
        <w:rPr>
          <w:rFonts w:ascii="Times New Roman" w:eastAsia="Times New Roman" w:hAnsi="Times New Roman" w:cs="Times New Roman"/>
          <w:b/>
          <w:sz w:val="24"/>
        </w:rPr>
        <w:t>§ 5.</w:t>
      </w:r>
    </w:p>
    <w:p w14:paraId="505C77DE" w14:textId="77777777" w:rsidR="00E40A37" w:rsidRPr="00BA233D" w:rsidRDefault="00E40A37" w:rsidP="00E40A37">
      <w:pPr>
        <w:pStyle w:val="Akapitzlist"/>
        <w:numPr>
          <w:ilvl w:val="0"/>
          <w:numId w:val="10"/>
        </w:numPr>
        <w:spacing w:line="276" w:lineRule="auto"/>
        <w:ind w:left="284" w:hanging="284"/>
        <w:jc w:val="both"/>
        <w:rPr>
          <w:sz w:val="22"/>
        </w:rPr>
      </w:pPr>
      <w:r w:rsidRPr="00BA233D">
        <w:rPr>
          <w:sz w:val="22"/>
        </w:rPr>
        <w:t>Wykonawca osobiście wykona kluczowe części Zamówienia.</w:t>
      </w:r>
    </w:p>
    <w:p w14:paraId="066F4EED" w14:textId="77777777" w:rsidR="00E40A37" w:rsidRPr="00BA233D" w:rsidRDefault="00E40A37" w:rsidP="00E40A37">
      <w:pPr>
        <w:pStyle w:val="Akapitzlist"/>
        <w:numPr>
          <w:ilvl w:val="0"/>
          <w:numId w:val="10"/>
        </w:numPr>
        <w:spacing w:line="276" w:lineRule="auto"/>
        <w:ind w:left="284" w:hanging="284"/>
        <w:jc w:val="both"/>
        <w:rPr>
          <w:sz w:val="22"/>
        </w:rPr>
      </w:pPr>
      <w:r w:rsidRPr="00BA233D">
        <w:rPr>
          <w:sz w:val="22"/>
        </w:rPr>
        <w:t>Zamawiający dopuszcza zlecenie podwykonawcom części usług, które zostały wymienione w ofercie Wykonawcy.</w:t>
      </w:r>
    </w:p>
    <w:p w14:paraId="77339450" w14:textId="77777777" w:rsidR="00E40A37" w:rsidRPr="00BA233D" w:rsidRDefault="00E40A37" w:rsidP="00E40A37">
      <w:pPr>
        <w:pStyle w:val="Akapitzlist"/>
        <w:numPr>
          <w:ilvl w:val="0"/>
          <w:numId w:val="10"/>
        </w:numPr>
        <w:spacing w:line="276" w:lineRule="auto"/>
        <w:ind w:left="284" w:hanging="284"/>
        <w:jc w:val="both"/>
        <w:rPr>
          <w:sz w:val="22"/>
        </w:rPr>
      </w:pPr>
      <w:r w:rsidRPr="00BA233D">
        <w:rPr>
          <w:sz w:val="22"/>
        </w:rPr>
        <w:t xml:space="preserve">Wykonawca ponosi wobec Zamawiającego pełną odpowiedzialność za usługi, które wykonuje przy pomocy podwykonawców.  </w:t>
      </w:r>
    </w:p>
    <w:p w14:paraId="10CDC670" w14:textId="77777777" w:rsidR="00E40A37" w:rsidRPr="00C777F6" w:rsidRDefault="00E40A37" w:rsidP="00E40A37">
      <w:pPr>
        <w:spacing w:after="0"/>
        <w:ind w:left="284"/>
        <w:jc w:val="both"/>
        <w:rPr>
          <w:rFonts w:ascii="Times New Roman" w:eastAsia="Times New Roman" w:hAnsi="Times New Roman" w:cs="Times New Roman"/>
        </w:rPr>
      </w:pPr>
    </w:p>
    <w:p w14:paraId="41427674" w14:textId="77777777" w:rsidR="00E40A37" w:rsidRPr="00C777F6" w:rsidRDefault="00E40A37" w:rsidP="00E40A37">
      <w:pPr>
        <w:spacing w:after="0" w:line="280" w:lineRule="atLeast"/>
        <w:ind w:left="426" w:hanging="426"/>
        <w:jc w:val="center"/>
        <w:rPr>
          <w:rFonts w:ascii="Times New Roman" w:eastAsia="Times New Roman" w:hAnsi="Times New Roman" w:cs="Times New Roman"/>
          <w:b/>
        </w:rPr>
      </w:pPr>
      <w:r w:rsidRPr="00C777F6">
        <w:rPr>
          <w:rFonts w:ascii="Times New Roman" w:eastAsia="Times New Roman" w:hAnsi="Times New Roman" w:cs="Times New Roman"/>
          <w:b/>
        </w:rPr>
        <w:t>§ 6.</w:t>
      </w:r>
    </w:p>
    <w:p w14:paraId="1D0B8919" w14:textId="77777777" w:rsidR="00C04A76"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wykonanie usług b</w:t>
      </w:r>
      <w:r>
        <w:rPr>
          <w:sz w:val="22"/>
          <w:szCs w:val="22"/>
        </w:rPr>
        <w:t>ędących przedmiotem niniejszej U</w:t>
      </w:r>
      <w:r w:rsidRPr="0006195D">
        <w:rPr>
          <w:sz w:val="22"/>
          <w:szCs w:val="22"/>
        </w:rPr>
        <w:t>mowy określonych w § 1 Wykonawcy przysługuje wynagrodzenie ustalone zgodnie ze złożoną ofertą w wysokości</w:t>
      </w:r>
      <w:r w:rsidR="00C04A76">
        <w:rPr>
          <w:sz w:val="22"/>
          <w:szCs w:val="22"/>
        </w:rPr>
        <w:t xml:space="preserve"> </w:t>
      </w:r>
      <w:r w:rsidR="00C04A76" w:rsidRPr="00C04A76">
        <w:rPr>
          <w:sz w:val="22"/>
          <w:szCs w:val="22"/>
        </w:rPr>
        <w:t xml:space="preserve">łącznie netto: </w:t>
      </w:r>
      <w:r w:rsidR="00C04A76">
        <w:rPr>
          <w:sz w:val="22"/>
          <w:szCs w:val="22"/>
        </w:rPr>
        <w:t>…………………</w:t>
      </w:r>
      <w:r w:rsidR="00C04A76" w:rsidRPr="00C04A76">
        <w:rPr>
          <w:sz w:val="22"/>
          <w:szCs w:val="22"/>
        </w:rPr>
        <w:t xml:space="preserve"> zł (słownie złotych: </w:t>
      </w:r>
      <w:r w:rsidR="00C04A76">
        <w:rPr>
          <w:sz w:val="22"/>
          <w:szCs w:val="22"/>
        </w:rPr>
        <w:t>…………………………………………..</w:t>
      </w:r>
      <w:r w:rsidR="00C04A76" w:rsidRPr="00C04A76">
        <w:rPr>
          <w:sz w:val="22"/>
          <w:szCs w:val="22"/>
        </w:rPr>
        <w:t xml:space="preserve"> złotych </w:t>
      </w:r>
      <w:r w:rsidR="00C04A76">
        <w:rPr>
          <w:sz w:val="22"/>
          <w:szCs w:val="22"/>
        </w:rPr>
        <w:t>…</w:t>
      </w:r>
      <w:r w:rsidR="00C04A76" w:rsidRPr="00C04A76">
        <w:rPr>
          <w:sz w:val="22"/>
          <w:szCs w:val="22"/>
        </w:rPr>
        <w:t xml:space="preserve">/100) + należny podatek VAT razem: </w:t>
      </w:r>
      <w:r w:rsidR="00C04A76">
        <w:rPr>
          <w:sz w:val="22"/>
          <w:szCs w:val="22"/>
        </w:rPr>
        <w:t>………………….</w:t>
      </w:r>
      <w:r w:rsidR="00C04A76" w:rsidRPr="00C04A76">
        <w:rPr>
          <w:sz w:val="22"/>
          <w:szCs w:val="22"/>
        </w:rPr>
        <w:t xml:space="preserve"> zł (słownie złotych: </w:t>
      </w:r>
      <w:r w:rsidR="00C04A76">
        <w:rPr>
          <w:sz w:val="22"/>
          <w:szCs w:val="22"/>
        </w:rPr>
        <w:t>……………………………………</w:t>
      </w:r>
      <w:r w:rsidR="00C04A76" w:rsidRPr="00C04A76">
        <w:rPr>
          <w:sz w:val="22"/>
          <w:szCs w:val="22"/>
        </w:rPr>
        <w:t xml:space="preserve"> złotych </w:t>
      </w:r>
      <w:r w:rsidR="00C04A76">
        <w:rPr>
          <w:sz w:val="22"/>
          <w:szCs w:val="22"/>
        </w:rPr>
        <w:t>…</w:t>
      </w:r>
      <w:r w:rsidR="00C04A76" w:rsidRPr="00C04A76">
        <w:rPr>
          <w:sz w:val="22"/>
          <w:szCs w:val="22"/>
        </w:rPr>
        <w:t xml:space="preserve">/100) brutto </w:t>
      </w:r>
    </w:p>
    <w:p w14:paraId="2DC709B9" w14:textId="2041F2C7" w:rsidR="00E40A37" w:rsidRDefault="00C04A76" w:rsidP="00C04A76">
      <w:pPr>
        <w:pStyle w:val="Akapitzlist"/>
        <w:autoSpaceDE w:val="0"/>
        <w:autoSpaceDN w:val="0"/>
        <w:adjustRightInd w:val="0"/>
        <w:spacing w:line="276" w:lineRule="auto"/>
        <w:ind w:left="283"/>
        <w:jc w:val="both"/>
        <w:rPr>
          <w:sz w:val="22"/>
          <w:szCs w:val="22"/>
        </w:rPr>
      </w:pPr>
      <w:r w:rsidRPr="00C04A76">
        <w:rPr>
          <w:sz w:val="22"/>
          <w:szCs w:val="22"/>
        </w:rPr>
        <w:t>(dalej: „Łączne wynagrodzenie brutto”).</w:t>
      </w:r>
    </w:p>
    <w:p w14:paraId="47CCBFEB" w14:textId="77777777"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Pr>
          <w:sz w:val="22"/>
          <w:szCs w:val="22"/>
        </w:rPr>
        <w:t>Cena jednego biletu miesięcznego wynosi</w:t>
      </w:r>
      <w:r w:rsidRPr="004520B3">
        <w:rPr>
          <w:sz w:val="22"/>
          <w:szCs w:val="22"/>
        </w:rPr>
        <w:t xml:space="preserve"> brutto</w:t>
      </w:r>
      <w:r>
        <w:rPr>
          <w:sz w:val="22"/>
          <w:szCs w:val="22"/>
        </w:rPr>
        <w:t xml:space="preserve">: ……….zł </w:t>
      </w:r>
      <w:r w:rsidRPr="00B91760">
        <w:rPr>
          <w:sz w:val="22"/>
          <w:szCs w:val="22"/>
        </w:rPr>
        <w:t>(słownie: …………………….………</w:t>
      </w:r>
      <w:r>
        <w:rPr>
          <w:sz w:val="22"/>
          <w:szCs w:val="22"/>
        </w:rPr>
        <w:t>………</w:t>
      </w:r>
      <w:r w:rsidRPr="00B91760">
        <w:rPr>
          <w:sz w:val="22"/>
          <w:szCs w:val="22"/>
        </w:rPr>
        <w:t>)</w:t>
      </w:r>
      <w:r>
        <w:rPr>
          <w:sz w:val="22"/>
          <w:szCs w:val="22"/>
        </w:rPr>
        <w:t>.</w:t>
      </w:r>
    </w:p>
    <w:p w14:paraId="14EB7FAD" w14:textId="77777777" w:rsidR="00E40A37" w:rsidRPr="0006195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Pr>
          <w:sz w:val="22"/>
          <w:szCs w:val="22"/>
        </w:rPr>
        <w:t>Faktyczne wynagrodzenie Wykonawcy, będzie uzależnione od liczby sprzedanych biletów miesięcznych w danym miesiącu, w którym będą wykonywane usługi będące przedmiotem Umowy.</w:t>
      </w:r>
    </w:p>
    <w:p w14:paraId="298DD981" w14:textId="774D7DEE"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bookmarkStart w:id="0" w:name="_Hlk488750864"/>
      <w:r w:rsidRPr="007B0ECD">
        <w:rPr>
          <w:sz w:val="22"/>
          <w:szCs w:val="22"/>
        </w:rPr>
        <w:t>Wynagrodzenie nie ulega zmianie w przypadku zwiększenia liczby</w:t>
      </w:r>
      <w:r>
        <w:rPr>
          <w:sz w:val="22"/>
          <w:szCs w:val="22"/>
        </w:rPr>
        <w:t xml:space="preserve"> dzieci</w:t>
      </w:r>
      <w:bookmarkEnd w:id="0"/>
      <w:r w:rsidR="0039245D">
        <w:rPr>
          <w:sz w:val="22"/>
          <w:szCs w:val="22"/>
        </w:rPr>
        <w:t>.</w:t>
      </w:r>
    </w:p>
    <w:p w14:paraId="7AAE9FAD" w14:textId="77777777" w:rsidR="00E40A37" w:rsidRPr="00D5799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D5799D">
        <w:rPr>
          <w:sz w:val="22"/>
          <w:szCs w:val="22"/>
        </w:rPr>
        <w:t>Warunkiem wypłaty wynagrodzenia będzie załączenie do faktury potw</w:t>
      </w:r>
      <w:r>
        <w:rPr>
          <w:sz w:val="22"/>
          <w:szCs w:val="22"/>
        </w:rPr>
        <w:t>ierdzenia należytego wykonania U</w:t>
      </w:r>
      <w:r w:rsidRPr="00D5799D">
        <w:rPr>
          <w:sz w:val="22"/>
          <w:szCs w:val="22"/>
        </w:rPr>
        <w:t xml:space="preserve">mowy oraz </w:t>
      </w:r>
      <w:r>
        <w:rPr>
          <w:sz w:val="22"/>
          <w:szCs w:val="22"/>
        </w:rPr>
        <w:t>ilość</w:t>
      </w:r>
      <w:r w:rsidRPr="00D5799D">
        <w:rPr>
          <w:sz w:val="22"/>
          <w:szCs w:val="22"/>
        </w:rPr>
        <w:t xml:space="preserve">, </w:t>
      </w:r>
      <w:r>
        <w:rPr>
          <w:sz w:val="22"/>
          <w:szCs w:val="22"/>
        </w:rPr>
        <w:t>faktycznie sprzedanych biletów miesięcznych w miesiącu, którego dotyczy rozliczenie</w:t>
      </w:r>
      <w:r w:rsidRPr="00D5799D">
        <w:rPr>
          <w:sz w:val="22"/>
          <w:szCs w:val="22"/>
        </w:rPr>
        <w:t>. Potwierdzenie wystawia dyrektor szkoły, do której dowożeni są uczniowie.</w:t>
      </w:r>
    </w:p>
    <w:p w14:paraId="1830A03E" w14:textId="77777777"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określone w ust. 1 będzie płatne z dołu, za każdy miesiąc świadczenia </w:t>
      </w:r>
      <w:r>
        <w:rPr>
          <w:sz w:val="22"/>
          <w:szCs w:val="22"/>
        </w:rPr>
        <w:t xml:space="preserve">usług będących przedmiotem </w:t>
      </w:r>
      <w:r w:rsidRPr="0006195D">
        <w:rPr>
          <w:sz w:val="22"/>
          <w:szCs w:val="22"/>
        </w:rPr>
        <w:t>Umowy.</w:t>
      </w:r>
    </w:p>
    <w:p w14:paraId="1C802FAF" w14:textId="77777777" w:rsidR="00E40A37" w:rsidRPr="0006195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płatne będzie na rachunek bankowy Wykonawcy wskazany na fakturze/rachunku, </w:t>
      </w:r>
      <w:r w:rsidRPr="0006195D">
        <w:rPr>
          <w:sz w:val="22"/>
          <w:szCs w:val="22"/>
        </w:rPr>
        <w:br/>
        <w:t xml:space="preserve">w terminie </w:t>
      </w:r>
      <w:r>
        <w:rPr>
          <w:sz w:val="22"/>
          <w:szCs w:val="22"/>
        </w:rPr>
        <w:t>21</w:t>
      </w:r>
      <w:r w:rsidRPr="0006195D">
        <w:rPr>
          <w:sz w:val="22"/>
          <w:szCs w:val="22"/>
        </w:rPr>
        <w:t xml:space="preserve"> dni od dnia doręczenia Zamawiającemu prawidłowo wystawionej faktury. </w:t>
      </w:r>
    </w:p>
    <w:p w14:paraId="577BB912" w14:textId="6D5B2BD8" w:rsidR="00E40A37" w:rsidRPr="0006195D" w:rsidRDefault="00BC3227" w:rsidP="00BC3227">
      <w:pPr>
        <w:pStyle w:val="Akapitzlist"/>
        <w:numPr>
          <w:ilvl w:val="0"/>
          <w:numId w:val="12"/>
        </w:numPr>
        <w:autoSpaceDE w:val="0"/>
        <w:autoSpaceDN w:val="0"/>
        <w:adjustRightInd w:val="0"/>
        <w:spacing w:line="276" w:lineRule="auto"/>
        <w:ind w:left="284" w:hanging="426"/>
        <w:jc w:val="both"/>
        <w:rPr>
          <w:sz w:val="22"/>
          <w:szCs w:val="22"/>
        </w:rPr>
      </w:pPr>
      <w:r w:rsidRPr="00BC3227">
        <w:rPr>
          <w:sz w:val="22"/>
          <w:szCs w:val="22"/>
        </w:rPr>
        <w:t>Wykonawca wystawi faktury na Nabywcę Gminę Gietrzwałd, ul. Olsztyńska 2, 11-036 Gietrzwałd, NIP: 739-38-51-080, REGON: 510742965</w:t>
      </w:r>
      <w:r>
        <w:rPr>
          <w:sz w:val="22"/>
          <w:szCs w:val="22"/>
        </w:rPr>
        <w:t xml:space="preserve">. </w:t>
      </w:r>
      <w:r w:rsidR="00E40A37" w:rsidRPr="0006195D">
        <w:rPr>
          <w:sz w:val="22"/>
          <w:szCs w:val="22"/>
        </w:rPr>
        <w:t>Za dzień dokonania płatności przyjmuje się dzień obciążenia rachunku Zamawiającego.</w:t>
      </w:r>
    </w:p>
    <w:p w14:paraId="4077C187" w14:textId="77777777" w:rsidR="00E40A37" w:rsidRPr="0006195D"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 razie opóźnień w terminach zapłaty wynagrodzeń – Wykonawcy przysługuje prawo naliczania odsetek ustawowych.</w:t>
      </w:r>
    </w:p>
    <w:p w14:paraId="4D4837A7" w14:textId="77777777" w:rsidR="00E40A37" w:rsidRDefault="00E40A37" w:rsidP="00E40A37">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668BD2D0" w14:textId="77777777" w:rsidR="00E40A37" w:rsidRDefault="00E40A37" w:rsidP="00E40A37">
      <w:pPr>
        <w:pStyle w:val="Bezodstpw"/>
        <w:ind w:left="720"/>
        <w:jc w:val="both"/>
        <w:rPr>
          <w:rFonts w:ascii="Tahoma" w:hAnsi="Tahoma" w:cs="Tahoma"/>
          <w:sz w:val="18"/>
          <w:szCs w:val="18"/>
        </w:rPr>
      </w:pPr>
    </w:p>
    <w:p w14:paraId="1D236AE7" w14:textId="77777777" w:rsidR="00E40A37" w:rsidRPr="0006195D" w:rsidRDefault="00E40A37" w:rsidP="00E40A37">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7</w:t>
      </w:r>
      <w:r w:rsidRPr="0006195D">
        <w:rPr>
          <w:rFonts w:ascii="Times New Roman" w:eastAsia="Times New Roman" w:hAnsi="Times New Roman" w:cs="Times New Roman"/>
          <w:b/>
        </w:rPr>
        <w:t>.</w:t>
      </w:r>
    </w:p>
    <w:p w14:paraId="72C8E4A0" w14:textId="785F518D" w:rsidR="00E40A37" w:rsidRPr="0006195D" w:rsidRDefault="00E40A37" w:rsidP="00E40A37">
      <w:pPr>
        <w:pStyle w:val="Akapitzlist"/>
        <w:numPr>
          <w:ilvl w:val="0"/>
          <w:numId w:val="13"/>
        </w:numPr>
        <w:autoSpaceDE w:val="0"/>
        <w:autoSpaceDN w:val="0"/>
        <w:adjustRightInd w:val="0"/>
        <w:spacing w:line="276" w:lineRule="auto"/>
        <w:ind w:left="283" w:hanging="357"/>
        <w:jc w:val="both"/>
        <w:rPr>
          <w:color w:val="000000"/>
          <w:sz w:val="22"/>
          <w:szCs w:val="22"/>
        </w:rPr>
      </w:pPr>
      <w:r w:rsidRPr="00DE166B">
        <w:rPr>
          <w:color w:val="000000"/>
          <w:sz w:val="22"/>
          <w:szCs w:val="22"/>
        </w:rPr>
        <w:t xml:space="preserve">Wykonawca zobowiązany jest do zawarcia i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w:t>
      </w:r>
    </w:p>
    <w:p w14:paraId="1FF7BD9F" w14:textId="77777777" w:rsidR="00E40A37" w:rsidRPr="0006195D" w:rsidRDefault="00E40A37" w:rsidP="00E40A37">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color w:val="000000"/>
          <w:sz w:val="22"/>
          <w:szCs w:val="22"/>
        </w:rPr>
        <w:t xml:space="preserve">Koszty ubezpieczenia ponosi Wykonawca. </w:t>
      </w:r>
    </w:p>
    <w:p w14:paraId="7E323B06" w14:textId="77777777" w:rsidR="00E40A37" w:rsidRPr="0006195D" w:rsidRDefault="00E40A37" w:rsidP="00E40A37">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sz w:val="22"/>
          <w:szCs w:val="22"/>
          <w:lang w:eastAsia="ar-SA"/>
        </w:rPr>
        <w:t>Wykonawca jest zobowiązany do przedstawienia na każde żądanie Zamawiającego polisy ubezpieczeniowej oraz dowodów opłacania składek.</w:t>
      </w:r>
    </w:p>
    <w:p w14:paraId="680F5335" w14:textId="77777777" w:rsidR="00E40A37" w:rsidRPr="0006195D" w:rsidRDefault="00E40A37" w:rsidP="00E40A37">
      <w:pPr>
        <w:pStyle w:val="Akapitzlist"/>
        <w:numPr>
          <w:ilvl w:val="0"/>
          <w:numId w:val="13"/>
        </w:numPr>
        <w:autoSpaceDE w:val="0"/>
        <w:autoSpaceDN w:val="0"/>
        <w:adjustRightInd w:val="0"/>
        <w:spacing w:line="276" w:lineRule="auto"/>
        <w:ind w:left="284" w:hanging="357"/>
        <w:jc w:val="both"/>
        <w:rPr>
          <w:color w:val="000000"/>
          <w:sz w:val="22"/>
          <w:szCs w:val="22"/>
        </w:rPr>
      </w:pPr>
      <w:r w:rsidRPr="0006195D">
        <w:rPr>
          <w:sz w:val="22"/>
          <w:szCs w:val="22"/>
        </w:rPr>
        <w:lastRenderedPageBreak/>
        <w:t>W przypadku wygaśnięcia ubezpieczenia w trakcie realizacji przedmiotu Umowy Wykonawca bez wezwania przedłuży ubezpieczenie, a kopię polisy dostarczy niezwłocznie Zamawiającemu.</w:t>
      </w:r>
    </w:p>
    <w:p w14:paraId="2EF8062D" w14:textId="77777777" w:rsidR="00E40A37" w:rsidRPr="0006195D" w:rsidRDefault="00E40A37" w:rsidP="00E40A37">
      <w:pPr>
        <w:pStyle w:val="Akapitzlist"/>
        <w:autoSpaceDE w:val="0"/>
        <w:autoSpaceDN w:val="0"/>
        <w:adjustRightInd w:val="0"/>
        <w:spacing w:line="276" w:lineRule="auto"/>
        <w:ind w:left="284"/>
        <w:jc w:val="both"/>
        <w:rPr>
          <w:color w:val="000000"/>
          <w:sz w:val="22"/>
          <w:szCs w:val="22"/>
        </w:rPr>
      </w:pPr>
    </w:p>
    <w:p w14:paraId="7C11B1BA" w14:textId="77777777" w:rsidR="00E40A37" w:rsidRPr="0006195D" w:rsidRDefault="00E40A37" w:rsidP="00E40A37">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8</w:t>
      </w:r>
      <w:r w:rsidRPr="0006195D">
        <w:rPr>
          <w:rFonts w:ascii="Times New Roman" w:eastAsia="Times New Roman" w:hAnsi="Times New Roman" w:cs="Times New Roman"/>
          <w:b/>
        </w:rPr>
        <w:t>.</w:t>
      </w:r>
    </w:p>
    <w:p w14:paraId="4DDC346A" w14:textId="77777777" w:rsidR="00E40A37" w:rsidRPr="00F30BE3" w:rsidRDefault="00E40A37" w:rsidP="00E40A37">
      <w:pPr>
        <w:pStyle w:val="Textbody"/>
        <w:widowControl/>
        <w:numPr>
          <w:ilvl w:val="0"/>
          <w:numId w:val="14"/>
        </w:numPr>
        <w:tabs>
          <w:tab w:val="left" w:pos="0"/>
        </w:tabs>
        <w:spacing w:line="276" w:lineRule="auto"/>
        <w:ind w:left="284"/>
        <w:rPr>
          <w:sz w:val="22"/>
          <w:szCs w:val="22"/>
        </w:rPr>
      </w:pPr>
      <w:bookmarkStart w:id="1" w:name="_Hlk483829049"/>
      <w:r w:rsidRPr="00F30BE3">
        <w:rPr>
          <w:sz w:val="22"/>
          <w:szCs w:val="22"/>
        </w:rPr>
        <w:t xml:space="preserve">Ustala się zabezpieczenie należytego wykonania Umowy w wysokości 5 % wartości brutto Umowy tj. </w:t>
      </w:r>
      <w:r w:rsidRPr="00F30BE3">
        <w:rPr>
          <w:sz w:val="22"/>
          <w:szCs w:val="22"/>
        </w:rPr>
        <w:br/>
        <w:t xml:space="preserve">w wysokości </w:t>
      </w:r>
      <w:r w:rsidRPr="00F30BE3">
        <w:rPr>
          <w:b/>
          <w:sz w:val="22"/>
          <w:szCs w:val="22"/>
        </w:rPr>
        <w:t>………… złotych</w:t>
      </w:r>
      <w:r w:rsidRPr="00F30BE3">
        <w:rPr>
          <w:sz w:val="22"/>
          <w:szCs w:val="22"/>
        </w:rPr>
        <w:t xml:space="preserve"> (słownie złotych: ………………………………………………………).</w:t>
      </w:r>
      <w:r w:rsidRPr="00F30BE3">
        <w:rPr>
          <w:b/>
          <w:sz w:val="22"/>
          <w:szCs w:val="22"/>
        </w:rPr>
        <w:t xml:space="preserve"> </w:t>
      </w:r>
    </w:p>
    <w:p w14:paraId="13D3AC7D" w14:textId="77777777" w:rsidR="00E40A37" w:rsidRPr="00F30BE3" w:rsidRDefault="00E40A37" w:rsidP="00E40A37">
      <w:pPr>
        <w:pStyle w:val="Textbody"/>
        <w:widowControl/>
        <w:numPr>
          <w:ilvl w:val="0"/>
          <w:numId w:val="11"/>
        </w:numPr>
        <w:tabs>
          <w:tab w:val="left" w:pos="0"/>
        </w:tabs>
        <w:spacing w:line="276" w:lineRule="auto"/>
        <w:rPr>
          <w:sz w:val="22"/>
          <w:szCs w:val="22"/>
        </w:rPr>
      </w:pPr>
      <w:r w:rsidRPr="00F30BE3">
        <w:rPr>
          <w:sz w:val="22"/>
          <w:szCs w:val="22"/>
        </w:rPr>
        <w:t>Całość zabezpieczenia została wniesiona przez Wykonawcę przed podpisaniem Umowy w formie …………………………………….</w:t>
      </w:r>
      <w:r w:rsidRPr="00F30BE3">
        <w:rPr>
          <w:bCs/>
          <w:sz w:val="22"/>
          <w:szCs w:val="22"/>
        </w:rPr>
        <w:t>.</w:t>
      </w:r>
      <w:r w:rsidRPr="00F30BE3">
        <w:rPr>
          <w:b/>
          <w:bCs/>
          <w:sz w:val="22"/>
          <w:szCs w:val="22"/>
        </w:rPr>
        <w:t xml:space="preserve"> </w:t>
      </w:r>
      <w:r w:rsidRPr="00F30BE3">
        <w:rPr>
          <w:sz w:val="22"/>
          <w:szCs w:val="22"/>
        </w:rPr>
        <w:t xml:space="preserve">  Zabezpieczenie należytego wykonania Umowy służy do pokrycia roszczeń z tytułu niewykonania lub nienależytego wykonania przedmiotu Umowy przez Wykonawcę.</w:t>
      </w:r>
    </w:p>
    <w:p w14:paraId="3A8CF30E" w14:textId="77777777" w:rsidR="00E40A37" w:rsidRPr="00F30BE3" w:rsidRDefault="00E40A37" w:rsidP="00E40A37">
      <w:pPr>
        <w:pStyle w:val="Textbody"/>
        <w:widowControl/>
        <w:numPr>
          <w:ilvl w:val="0"/>
          <w:numId w:val="11"/>
        </w:numPr>
        <w:tabs>
          <w:tab w:val="left" w:pos="0"/>
        </w:tabs>
        <w:spacing w:line="276" w:lineRule="auto"/>
        <w:rPr>
          <w:sz w:val="22"/>
          <w:szCs w:val="22"/>
        </w:rPr>
      </w:pPr>
      <w:r w:rsidRPr="00F30BE3">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4C552A0A" w14:textId="77777777" w:rsidR="00E40A37" w:rsidRPr="00F30BE3" w:rsidRDefault="00E40A37" w:rsidP="00E40A37">
      <w:pPr>
        <w:pStyle w:val="Textbody"/>
        <w:widowControl/>
        <w:numPr>
          <w:ilvl w:val="0"/>
          <w:numId w:val="11"/>
        </w:numPr>
        <w:tabs>
          <w:tab w:val="left" w:pos="0"/>
        </w:tabs>
        <w:spacing w:line="276" w:lineRule="auto"/>
        <w:rPr>
          <w:sz w:val="22"/>
          <w:szCs w:val="22"/>
        </w:rPr>
      </w:pPr>
      <w:r w:rsidRPr="00F30BE3">
        <w:rPr>
          <w:sz w:val="22"/>
          <w:szCs w:val="22"/>
        </w:rPr>
        <w:t xml:space="preserve">Zamawiający zwróci </w:t>
      </w:r>
      <w:r w:rsidRPr="00F30BE3">
        <w:rPr>
          <w:bCs/>
          <w:sz w:val="22"/>
          <w:szCs w:val="22"/>
        </w:rPr>
        <w:t>zabezpieczenia</w:t>
      </w:r>
      <w:r w:rsidRPr="00F30BE3">
        <w:rPr>
          <w:b/>
          <w:bCs/>
          <w:sz w:val="22"/>
          <w:szCs w:val="22"/>
        </w:rPr>
        <w:t xml:space="preserve"> </w:t>
      </w:r>
      <w:r w:rsidRPr="00F30BE3">
        <w:rPr>
          <w:sz w:val="22"/>
          <w:szCs w:val="22"/>
        </w:rPr>
        <w:t>w terminie 30 dni od dnia wykonania zamówienia i uznania przez Zamawiającego za należycie wykonane.</w:t>
      </w:r>
    </w:p>
    <w:p w14:paraId="7A3AA62F"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7065023"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083D1A52"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B2779D5"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479A324" w14:textId="77777777" w:rsidR="00E40A37" w:rsidRPr="00F30BE3" w:rsidRDefault="00E40A37" w:rsidP="00E40A37">
      <w:pPr>
        <w:pStyle w:val="Textbody"/>
        <w:widowControl/>
        <w:numPr>
          <w:ilvl w:val="0"/>
          <w:numId w:val="15"/>
        </w:numPr>
        <w:tabs>
          <w:tab w:val="left" w:pos="0"/>
        </w:tabs>
        <w:spacing w:line="276" w:lineRule="auto"/>
        <w:ind w:left="426" w:hanging="426"/>
        <w:rPr>
          <w:sz w:val="22"/>
          <w:szCs w:val="22"/>
        </w:rPr>
      </w:pPr>
      <w:r w:rsidRPr="00F30BE3">
        <w:rPr>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1"/>
    </w:p>
    <w:p w14:paraId="69746FD9" w14:textId="77777777" w:rsidR="00E40A37" w:rsidRDefault="00E40A37" w:rsidP="00E40A37">
      <w:pPr>
        <w:spacing w:after="0"/>
        <w:jc w:val="center"/>
        <w:rPr>
          <w:rFonts w:ascii="Times New Roman" w:eastAsia="Times New Roman" w:hAnsi="Times New Roman" w:cs="Times New Roman"/>
          <w:b/>
        </w:rPr>
      </w:pPr>
    </w:p>
    <w:p w14:paraId="32F3B485" w14:textId="77777777" w:rsidR="00E40A37" w:rsidRPr="0006195D" w:rsidRDefault="00E40A37" w:rsidP="00E40A37">
      <w:pPr>
        <w:spacing w:after="0" w:line="288" w:lineRule="auto"/>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9</w:t>
      </w:r>
      <w:r w:rsidRPr="0006195D">
        <w:rPr>
          <w:rFonts w:ascii="Times New Roman" w:eastAsia="Times New Roman" w:hAnsi="Times New Roman" w:cs="Times New Roman"/>
          <w:b/>
        </w:rPr>
        <w:t>.</w:t>
      </w:r>
    </w:p>
    <w:p w14:paraId="4A61203E" w14:textId="77777777" w:rsidR="00E40A37" w:rsidRPr="00A34E29" w:rsidRDefault="00E40A37" w:rsidP="00E40A37">
      <w:pPr>
        <w:numPr>
          <w:ilvl w:val="1"/>
          <w:numId w:val="16"/>
        </w:numPr>
        <w:suppressAutoHyphens/>
        <w:spacing w:after="0"/>
        <w:ind w:left="357" w:hanging="357"/>
        <w:jc w:val="both"/>
        <w:rPr>
          <w:rFonts w:ascii="Times New Roman" w:hAnsi="Times New Roman" w:cs="Times New Roman"/>
          <w:lang w:eastAsia="ar-SA"/>
        </w:rPr>
      </w:pPr>
      <w:r w:rsidRPr="00A34E29">
        <w:rPr>
          <w:rFonts w:ascii="Times New Roman" w:hAnsi="Times New Roman" w:cs="Times New Roman"/>
          <w:lang w:eastAsia="ar-SA"/>
        </w:rPr>
        <w:t>Wykonawca zapłaci Zamawiającemu:</w:t>
      </w:r>
    </w:p>
    <w:p w14:paraId="0B1EC0C5"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w wysokości 500,00 zł za każdorazowy brak wyjazdu autobusu w trasę na podstawie pisemnego zawiadomienia dyrektora danej placówki lub Sołtysa,</w:t>
      </w:r>
    </w:p>
    <w:p w14:paraId="35D5FBAA"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w wysokości 200,00 zł za każdą rozpoczętą godzinę opóźnienia autobusu w stosunku do ustalonej godziny przyjazdu,</w:t>
      </w:r>
    </w:p>
    <w:p w14:paraId="6D248824"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300,00 zł za każde naruszenie zapisów </w:t>
      </w:r>
      <w:r w:rsidRPr="00DE166B">
        <w:rPr>
          <w:sz w:val="22"/>
          <w:szCs w:val="22"/>
        </w:rPr>
        <w:t>§ 2 ust. 2 Umowy</w:t>
      </w:r>
      <w:r w:rsidRPr="00DE166B">
        <w:rPr>
          <w:rFonts w:eastAsiaTheme="minorEastAsia"/>
          <w:sz w:val="22"/>
          <w:szCs w:val="22"/>
          <w:lang w:eastAsia="ar-SA"/>
        </w:rPr>
        <w:t>,</w:t>
      </w:r>
    </w:p>
    <w:p w14:paraId="2D87AFAF"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300,00 zł za każde naruszenie zapisów </w:t>
      </w:r>
      <w:r w:rsidRPr="00DE166B">
        <w:rPr>
          <w:sz w:val="22"/>
          <w:szCs w:val="22"/>
        </w:rPr>
        <w:t>§ 2 ust. 4  Umowy</w:t>
      </w:r>
    </w:p>
    <w:p w14:paraId="496BA7E9"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500,00 zł za każde naruszenie zapisów </w:t>
      </w:r>
      <w:r w:rsidRPr="00DE166B">
        <w:rPr>
          <w:sz w:val="22"/>
          <w:szCs w:val="22"/>
        </w:rPr>
        <w:t>§ 3 ust. 7 Umowy,</w:t>
      </w:r>
    </w:p>
    <w:p w14:paraId="42157F98"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sz w:val="22"/>
          <w:szCs w:val="22"/>
        </w:rPr>
        <w:t xml:space="preserve">w wysokości 500,00 zł </w:t>
      </w:r>
      <w:r w:rsidRPr="00DE166B">
        <w:rPr>
          <w:rFonts w:eastAsiaTheme="minorEastAsia"/>
          <w:sz w:val="22"/>
          <w:szCs w:val="22"/>
          <w:lang w:eastAsia="ar-SA"/>
        </w:rPr>
        <w:t xml:space="preserve">za każde naruszenie zapisów </w:t>
      </w:r>
      <w:r w:rsidRPr="00DE166B">
        <w:rPr>
          <w:sz w:val="22"/>
          <w:szCs w:val="22"/>
        </w:rPr>
        <w:t>§ 3 ust. 9 Umowy,</w:t>
      </w:r>
    </w:p>
    <w:p w14:paraId="4DCCBDEA" w14:textId="77777777" w:rsidR="00E40A37" w:rsidRPr="00DE166B" w:rsidRDefault="00E40A37" w:rsidP="00E40A37">
      <w:pPr>
        <w:pStyle w:val="Akapitzlist"/>
        <w:numPr>
          <w:ilvl w:val="0"/>
          <w:numId w:val="17"/>
        </w:numPr>
        <w:suppressAutoHyphens/>
        <w:spacing w:line="276" w:lineRule="auto"/>
        <w:jc w:val="both"/>
        <w:rPr>
          <w:rFonts w:eastAsiaTheme="minorEastAsia"/>
          <w:sz w:val="22"/>
          <w:szCs w:val="22"/>
          <w:lang w:eastAsia="ar-SA"/>
        </w:rPr>
      </w:pPr>
      <w:r w:rsidRPr="00DE166B">
        <w:rPr>
          <w:sz w:val="22"/>
          <w:szCs w:val="22"/>
        </w:rPr>
        <w:t xml:space="preserve">w wysokości 1000,00 zł za każdy dzień w braku ważnej umowy ubezpieczenia, o której mowa w § 7 ust. 1 Umowy </w:t>
      </w:r>
    </w:p>
    <w:p w14:paraId="429E8FBA" w14:textId="77777777" w:rsidR="00E40A37" w:rsidRPr="00A34E29"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t xml:space="preserve">W przypadku odstąpienia przez Zamawiającego od Umowy z przyczyn leżących po stronie Wykonawcy, Wykonawca zapłaci Zamawiającemu karę umową w wysokości 10% wartości brutto </w:t>
      </w:r>
      <w:r>
        <w:rPr>
          <w:sz w:val="22"/>
          <w:szCs w:val="22"/>
          <w:lang w:eastAsia="ar-SA"/>
        </w:rPr>
        <w:t xml:space="preserve">wynagrodzenia, o którym mowa w </w:t>
      </w:r>
      <w:r w:rsidRPr="00A34E29">
        <w:rPr>
          <w:sz w:val="22"/>
        </w:rPr>
        <w:t>§ 6 ust. 1</w:t>
      </w:r>
      <w:r>
        <w:rPr>
          <w:sz w:val="22"/>
        </w:rPr>
        <w:t xml:space="preserve"> Umowy.</w:t>
      </w:r>
      <w:r w:rsidRPr="00A34E29">
        <w:rPr>
          <w:sz w:val="22"/>
          <w:szCs w:val="22"/>
          <w:lang w:eastAsia="ar-SA"/>
        </w:rPr>
        <w:t xml:space="preserve"> </w:t>
      </w:r>
    </w:p>
    <w:p w14:paraId="57FCA49E"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lastRenderedPageBreak/>
        <w:t xml:space="preserve">W przypadku odstąpienia przez Wykonawcę od Umowy z przyczyn leżących po stronie Zamawiającego, Zamawiający zapłaci </w:t>
      </w:r>
      <w:r w:rsidRPr="00A853D1">
        <w:rPr>
          <w:sz w:val="22"/>
          <w:szCs w:val="22"/>
          <w:lang w:eastAsia="ar-SA"/>
        </w:rPr>
        <w:t xml:space="preserve">Wykonawcy karę umową w wysokości 10% wartości brutto </w:t>
      </w:r>
      <w:r>
        <w:rPr>
          <w:sz w:val="22"/>
          <w:szCs w:val="22"/>
          <w:lang w:eastAsia="ar-SA"/>
        </w:rPr>
        <w:t xml:space="preserve">wynagrodzenia, o którym mowa w </w:t>
      </w:r>
      <w:r w:rsidRPr="00A34E29">
        <w:rPr>
          <w:sz w:val="22"/>
        </w:rPr>
        <w:t>§ 6 ust. 1</w:t>
      </w:r>
      <w:r>
        <w:rPr>
          <w:sz w:val="22"/>
        </w:rPr>
        <w:t xml:space="preserve"> Umowy.</w:t>
      </w:r>
    </w:p>
    <w:p w14:paraId="12441745" w14:textId="56F30A04"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853D1">
        <w:rPr>
          <w:sz w:val="22"/>
          <w:szCs w:val="22"/>
        </w:rPr>
        <w:t xml:space="preserve">Wykonawca zapłaci karę umowną w wysokości </w:t>
      </w:r>
      <w:r w:rsidR="00E4560A">
        <w:rPr>
          <w:sz w:val="22"/>
          <w:szCs w:val="22"/>
        </w:rPr>
        <w:t>100</w:t>
      </w:r>
      <w:r w:rsidRPr="00DE166B">
        <w:rPr>
          <w:sz w:val="22"/>
          <w:szCs w:val="22"/>
        </w:rPr>
        <w:t xml:space="preserve"> zł</w:t>
      </w:r>
      <w:r w:rsidRPr="00A853D1">
        <w:rPr>
          <w:sz w:val="22"/>
          <w:szCs w:val="22"/>
        </w:rPr>
        <w:t xml:space="preserve">. </w:t>
      </w:r>
      <w:r>
        <w:rPr>
          <w:sz w:val="22"/>
          <w:szCs w:val="22"/>
        </w:rPr>
        <w:t>z</w:t>
      </w:r>
      <w:r w:rsidRPr="00A853D1">
        <w:rPr>
          <w:sz w:val="22"/>
          <w:szCs w:val="22"/>
        </w:rPr>
        <w:t>a</w:t>
      </w:r>
      <w:r>
        <w:rPr>
          <w:sz w:val="22"/>
          <w:szCs w:val="22"/>
        </w:rPr>
        <w:t xml:space="preserve"> niedopełnienie obowiązków, o których mowa w </w:t>
      </w:r>
      <w:r w:rsidRPr="00A34E29">
        <w:rPr>
          <w:sz w:val="22"/>
        </w:rPr>
        <w:t>§</w:t>
      </w:r>
      <w:r>
        <w:rPr>
          <w:sz w:val="22"/>
        </w:rPr>
        <w:t xml:space="preserve"> 3 ust. 14 Umowy</w:t>
      </w:r>
      <w:r w:rsidRPr="00A853D1">
        <w:rPr>
          <w:sz w:val="22"/>
          <w:szCs w:val="22"/>
        </w:rPr>
        <w:t>, liczoną od każdego brakując</w:t>
      </w:r>
      <w:r>
        <w:rPr>
          <w:sz w:val="22"/>
          <w:szCs w:val="22"/>
        </w:rPr>
        <w:t>ego oświadczenia pracownika jakie winno</w:t>
      </w:r>
      <w:r w:rsidRPr="00A853D1">
        <w:rPr>
          <w:sz w:val="22"/>
          <w:szCs w:val="22"/>
        </w:rPr>
        <w:t xml:space="preserve"> znajdować się w wykazie stanowiącym </w:t>
      </w:r>
      <w:r w:rsidRPr="00DE166B">
        <w:rPr>
          <w:sz w:val="22"/>
          <w:szCs w:val="22"/>
        </w:rPr>
        <w:t xml:space="preserve">Załącznik nr </w:t>
      </w:r>
      <w:r w:rsidR="00891C14" w:rsidRPr="00DE166B">
        <w:rPr>
          <w:sz w:val="22"/>
          <w:szCs w:val="22"/>
        </w:rPr>
        <w:t>2</w:t>
      </w:r>
      <w:r w:rsidRPr="00DE166B">
        <w:rPr>
          <w:sz w:val="22"/>
          <w:szCs w:val="22"/>
        </w:rPr>
        <w:t xml:space="preserve"> do Umowy.</w:t>
      </w:r>
      <w:r w:rsidRPr="00A853D1">
        <w:rPr>
          <w:sz w:val="22"/>
          <w:szCs w:val="22"/>
        </w:rPr>
        <w:t xml:space="preserve"> </w:t>
      </w:r>
    </w:p>
    <w:p w14:paraId="593D6BAF"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Wykonawca wyraża zgodę na potrącenie kar umownych z przysługującego mu wynagrodzenia umownego brutto oraz z wniesionego zabezpiecze</w:t>
      </w:r>
      <w:r>
        <w:rPr>
          <w:sz w:val="22"/>
          <w:szCs w:val="22"/>
        </w:rPr>
        <w:t>nia należytego wykonania Umowy.</w:t>
      </w:r>
    </w:p>
    <w:p w14:paraId="24590C91"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0743D10C"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Kary umowne o których mowa w niniejszym paragrafie, mogą być naliczane niezależnie od siebie.</w:t>
      </w:r>
    </w:p>
    <w:p w14:paraId="4FB77FF1"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Odstąpienie od umowy nie skutkuje utratą praw do żądania kar umownych z innych tytułów.</w:t>
      </w:r>
    </w:p>
    <w:p w14:paraId="4DB41E6F" w14:textId="77777777" w:rsidR="00E40A37"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 xml:space="preserve">W każdym przypadku, gdy Zamawiający ma prawo do naliczenia kar umownych, może je potrącić z każdych sum należnych Wykonawcy. </w:t>
      </w:r>
    </w:p>
    <w:p w14:paraId="12007905" w14:textId="77777777" w:rsidR="00E40A37" w:rsidRPr="000F7CA3" w:rsidRDefault="00E40A37" w:rsidP="00E40A37">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Wykonawca wyraża zgodę na potrącenie kar z sum należnych Wykonawcy.</w:t>
      </w:r>
    </w:p>
    <w:p w14:paraId="372F6F7C" w14:textId="77777777" w:rsidR="00E40A37" w:rsidRPr="00C777F6" w:rsidRDefault="00E40A37" w:rsidP="00E40A37">
      <w:pPr>
        <w:spacing w:after="0"/>
        <w:jc w:val="both"/>
        <w:rPr>
          <w:rFonts w:ascii="Times New Roman" w:eastAsia="Times New Roman" w:hAnsi="Times New Roman" w:cs="Times New Roman"/>
          <w:b/>
        </w:rPr>
      </w:pPr>
    </w:p>
    <w:p w14:paraId="31D4CA81" w14:textId="77777777" w:rsidR="00E40A37" w:rsidRPr="00C777F6" w:rsidRDefault="00E40A37" w:rsidP="00E40A37">
      <w:pPr>
        <w:spacing w:after="0"/>
        <w:jc w:val="center"/>
        <w:rPr>
          <w:rFonts w:ascii="Times New Roman" w:eastAsia="Times New Roman" w:hAnsi="Times New Roman" w:cs="Times New Roman"/>
          <w:b/>
        </w:rPr>
      </w:pPr>
      <w:r w:rsidRPr="00C777F6">
        <w:rPr>
          <w:rFonts w:ascii="Times New Roman" w:eastAsia="Times New Roman" w:hAnsi="Times New Roman" w:cs="Times New Roman"/>
          <w:b/>
        </w:rPr>
        <w:t xml:space="preserve">§ </w:t>
      </w:r>
      <w:r>
        <w:rPr>
          <w:rFonts w:ascii="Times New Roman" w:eastAsia="Times New Roman" w:hAnsi="Times New Roman" w:cs="Times New Roman"/>
          <w:b/>
        </w:rPr>
        <w:t>10</w:t>
      </w:r>
      <w:r w:rsidRPr="00C777F6">
        <w:rPr>
          <w:rFonts w:ascii="Times New Roman" w:eastAsia="Times New Roman" w:hAnsi="Times New Roman" w:cs="Times New Roman"/>
          <w:b/>
        </w:rPr>
        <w:t>.</w:t>
      </w:r>
    </w:p>
    <w:p w14:paraId="4B698444" w14:textId="77777777" w:rsidR="00E40A37" w:rsidRPr="000F7CA3" w:rsidRDefault="00E40A37" w:rsidP="00E40A37">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2A03F088" w14:textId="77777777" w:rsidR="00E40A37" w:rsidRPr="000F7CA3" w:rsidRDefault="00E40A37" w:rsidP="00E40A37">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ma prawo odstąpić od umowy z winy Wykonawcy, bez wyznaczania dodatkowego terminu, w przypadku:</w:t>
      </w:r>
    </w:p>
    <w:p w14:paraId="742F6459" w14:textId="77777777" w:rsidR="00E40A37" w:rsidRPr="000F7CA3" w:rsidRDefault="00E40A37" w:rsidP="00E40A37">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Stwierdzenia minimum trzech przypadków nieterminowego lub niezgodnego z umową świadczenia usług będących przedmiotem niniejszej Umowy. W takim przypadku odstąpienie od Umowy winno nastąpić w ciągu 10 dni od dnia zaistnienia trzeciego przypadku nieterminowego lub niezgodnego z umową świadczenia usługi. Okoliczność wystąpienia nieterminowego lub niezgodnego z Umową świadczenia usługi winna być stwierdzona pisemnie przez przedstawiciela Zamawiającego.</w:t>
      </w:r>
    </w:p>
    <w:p w14:paraId="5929AD75" w14:textId="77777777" w:rsidR="00E40A37" w:rsidRPr="000F7CA3" w:rsidRDefault="00E40A37" w:rsidP="00E40A37">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Nie dostarczenia ważnej polisy ubezpieczeniowej, o której mowa w § </w:t>
      </w:r>
      <w:r>
        <w:rPr>
          <w:rFonts w:ascii="Times New Roman" w:eastAsia="Times New Roman" w:hAnsi="Times New Roman" w:cs="Times New Roman"/>
        </w:rPr>
        <w:t>7</w:t>
      </w:r>
      <w:r w:rsidRPr="000F7CA3">
        <w:rPr>
          <w:rFonts w:ascii="Times New Roman" w:eastAsia="Times New Roman" w:hAnsi="Times New Roman" w:cs="Times New Roman"/>
        </w:rPr>
        <w:t xml:space="preserve"> ust. 1.</w:t>
      </w:r>
      <w:r w:rsidRPr="000F7CA3">
        <w:rPr>
          <w:rFonts w:ascii="Times New Roman" w:eastAsia="Times New Roman" w:hAnsi="Times New Roman" w:cs="Times New Roman"/>
          <w:b/>
        </w:rPr>
        <w:t xml:space="preserve"> </w:t>
      </w:r>
      <w:r w:rsidRPr="000F7CA3">
        <w:rPr>
          <w:rFonts w:ascii="Times New Roman" w:eastAsia="Times New Roman" w:hAnsi="Times New Roman" w:cs="Times New Roman"/>
        </w:rPr>
        <w:t xml:space="preserve"> </w:t>
      </w:r>
    </w:p>
    <w:p w14:paraId="2EF0368D" w14:textId="77777777" w:rsidR="00E40A37" w:rsidRPr="000F7CA3" w:rsidRDefault="00E40A37" w:rsidP="00E40A37">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Wykonawca pomimo uprzednich pisemnych, co najmniej dwukrotnych, zastrzeżeń ze strony Zamawiającego, nie wykonuje usług zgodnie z postanowieniami Umowy lub dwukrotnie będzie nałożona na niego którakolwiek z kar o której mowa w paragrafie 8 Umowy,</w:t>
      </w:r>
    </w:p>
    <w:p w14:paraId="506978EB" w14:textId="77777777" w:rsidR="00E40A37" w:rsidRPr="000F7CA3" w:rsidRDefault="00E40A37" w:rsidP="00E40A37">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odstąpi od umowy gdy Wykonawca utraci uprawnienia do wykonania przedmiotu zamówienia.</w:t>
      </w:r>
    </w:p>
    <w:p w14:paraId="7950A3F6" w14:textId="77777777" w:rsidR="00E40A37" w:rsidRPr="000F7CA3" w:rsidRDefault="00E40A37" w:rsidP="00E40A37">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Wykonawcy przysługuje prawo do odstąpienia od umowy, gdy Zamawiający opóźnia się co najmniej o 30 dni z zapłatą wynagrodzenia, o którym mowa § </w:t>
      </w:r>
      <w:r>
        <w:rPr>
          <w:rFonts w:ascii="Times New Roman" w:eastAsia="Times New Roman" w:hAnsi="Times New Roman" w:cs="Times New Roman"/>
        </w:rPr>
        <w:t>6</w:t>
      </w:r>
      <w:r w:rsidRPr="000F7CA3">
        <w:rPr>
          <w:rFonts w:ascii="Times New Roman" w:eastAsia="Times New Roman" w:hAnsi="Times New Roman" w:cs="Times New Roman"/>
        </w:rPr>
        <w:t xml:space="preserve"> ust. 1 Umowy.</w:t>
      </w:r>
    </w:p>
    <w:p w14:paraId="25AF1758" w14:textId="77777777" w:rsidR="00E40A37" w:rsidRPr="000F7CA3" w:rsidRDefault="00E40A37" w:rsidP="00E40A37">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Odstąpienie od Umowy pod rygorem nieważności powinno nastąpić w formie pisemnej i zawierać uzasadnienie takiego oświadczenia.</w:t>
      </w:r>
    </w:p>
    <w:p w14:paraId="491F51ED" w14:textId="77777777" w:rsidR="00E40A37" w:rsidRPr="00C777F6" w:rsidRDefault="00E40A37" w:rsidP="00E40A37">
      <w:pPr>
        <w:spacing w:after="0"/>
        <w:jc w:val="center"/>
        <w:rPr>
          <w:rFonts w:ascii="Times New Roman" w:eastAsia="Times New Roman" w:hAnsi="Times New Roman" w:cs="Times New Roman"/>
          <w:b/>
        </w:rPr>
      </w:pPr>
    </w:p>
    <w:p w14:paraId="5196CB76" w14:textId="77777777" w:rsidR="00E40A37" w:rsidRPr="00C777F6" w:rsidRDefault="00E40A37" w:rsidP="00E40A37">
      <w:pPr>
        <w:spacing w:after="0" w:line="288" w:lineRule="auto"/>
        <w:jc w:val="center"/>
        <w:rPr>
          <w:rFonts w:ascii="Times New Roman" w:hAnsi="Times New Roman" w:cs="Times New Roman"/>
          <w:b/>
        </w:rPr>
      </w:pPr>
      <w:r w:rsidRPr="00C777F6">
        <w:rPr>
          <w:rFonts w:ascii="Times New Roman" w:eastAsia="Times New Roman" w:hAnsi="Times New Roman" w:cs="Times New Roman"/>
          <w:b/>
        </w:rPr>
        <w:t xml:space="preserve">§ </w:t>
      </w:r>
      <w:r>
        <w:rPr>
          <w:rFonts w:ascii="Times New Roman" w:eastAsia="Times New Roman" w:hAnsi="Times New Roman" w:cs="Times New Roman"/>
          <w:b/>
        </w:rPr>
        <w:t>11</w:t>
      </w:r>
      <w:r w:rsidRPr="00C777F6">
        <w:rPr>
          <w:rFonts w:ascii="Times New Roman" w:eastAsia="Times New Roman" w:hAnsi="Times New Roman" w:cs="Times New Roman"/>
          <w:b/>
        </w:rPr>
        <w:t>.</w:t>
      </w:r>
    </w:p>
    <w:p w14:paraId="210849F5" w14:textId="77777777" w:rsidR="00E40A37" w:rsidRPr="00C777F6" w:rsidRDefault="00E40A37" w:rsidP="00E40A37">
      <w:pPr>
        <w:numPr>
          <w:ilvl w:val="0"/>
          <w:numId w:val="21"/>
        </w:numPr>
        <w:tabs>
          <w:tab w:val="left" w:pos="357"/>
          <w:tab w:val="left" w:pos="540"/>
        </w:tabs>
        <w:spacing w:after="0"/>
        <w:ind w:left="357"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Wykonawca zobowiązuje się do przyjmowania wszelkich zawiadomień od Zamawiającego w Dni Robocze za pomocą: </w:t>
      </w:r>
    </w:p>
    <w:p w14:paraId="5609F88C" w14:textId="77777777" w:rsidR="00E40A37" w:rsidRPr="00C777F6" w:rsidRDefault="00E40A37" w:rsidP="00E40A37">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e-maila: …………………..</w:t>
      </w:r>
    </w:p>
    <w:p w14:paraId="5790E3B5" w14:textId="77777777" w:rsidR="00E40A37" w:rsidRPr="00C777F6" w:rsidRDefault="00E40A37" w:rsidP="00E40A37">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Wykonawcę: </w:t>
      </w:r>
      <w:r w:rsidRPr="00C777F6">
        <w:rPr>
          <w:rFonts w:ascii="Times New Roman" w:eastAsia="Times New Roman" w:hAnsi="Times New Roman" w:cs="Times New Roman"/>
          <w:color w:val="000000"/>
        </w:rPr>
        <w:t>…………………………………………………………..</w:t>
      </w:r>
    </w:p>
    <w:p w14:paraId="6C7C7037" w14:textId="77777777" w:rsidR="00E40A37" w:rsidRPr="00C777F6" w:rsidRDefault="00E40A37" w:rsidP="00E40A37">
      <w:pPr>
        <w:spacing w:after="0"/>
        <w:ind w:firstLine="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lub przekazanych osobiście w formie pisemnej przez przedstawiciela Zamawiającego.</w:t>
      </w:r>
    </w:p>
    <w:p w14:paraId="7CE9E989" w14:textId="77777777" w:rsidR="00E40A37" w:rsidRPr="00C777F6" w:rsidRDefault="00E40A37" w:rsidP="00E40A37">
      <w:pPr>
        <w:numPr>
          <w:ilvl w:val="0"/>
          <w:numId w:val="21"/>
        </w:numPr>
        <w:tabs>
          <w:tab w:val="left" w:pos="357"/>
          <w:tab w:val="left" w:pos="540"/>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Zamawiający zobowiązuje się do przyjmowania wszelkich zawiadomień od Wykonawcy w Dni Robocze za pomocą: </w:t>
      </w:r>
    </w:p>
    <w:p w14:paraId="34B11AD7" w14:textId="33FB7B8D" w:rsidR="00E40A37" w:rsidRPr="00C777F6" w:rsidRDefault="00E40A37" w:rsidP="00E40A37">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C777F6">
        <w:rPr>
          <w:rFonts w:ascii="Times New Roman" w:eastAsia="Times New Roman" w:hAnsi="Times New Roman" w:cs="Times New Roman"/>
          <w:lang w:val="de-DE" w:eastAsia="en-US"/>
        </w:rPr>
        <w:t>e-</w:t>
      </w:r>
      <w:proofErr w:type="spellStart"/>
      <w:r w:rsidRPr="00C777F6">
        <w:rPr>
          <w:rFonts w:ascii="Times New Roman" w:eastAsia="Times New Roman" w:hAnsi="Times New Roman" w:cs="Times New Roman"/>
          <w:lang w:val="de-DE" w:eastAsia="en-US"/>
        </w:rPr>
        <w:t>maila</w:t>
      </w:r>
      <w:proofErr w:type="spellEnd"/>
      <w:r w:rsidRPr="00C777F6">
        <w:rPr>
          <w:rFonts w:ascii="Times New Roman" w:eastAsia="Times New Roman" w:hAnsi="Times New Roman" w:cs="Times New Roman"/>
          <w:lang w:val="de-DE" w:eastAsia="en-US"/>
        </w:rPr>
        <w:t xml:space="preserve">: </w:t>
      </w:r>
      <w:r w:rsidR="00BC3227">
        <w:rPr>
          <w:rFonts w:ascii="Times New Roman" w:eastAsia="Times New Roman" w:hAnsi="Times New Roman" w:cs="Times New Roman"/>
          <w:lang w:val="de-DE" w:eastAsia="en-US"/>
        </w:rPr>
        <w:t>gmina</w:t>
      </w:r>
      <w:r w:rsidRPr="00C777F6">
        <w:rPr>
          <w:rFonts w:ascii="Times New Roman" w:eastAsia="Times New Roman" w:hAnsi="Times New Roman" w:cs="Times New Roman"/>
          <w:lang w:val="de-DE" w:eastAsia="en-US"/>
        </w:rPr>
        <w:t>@</w:t>
      </w:r>
      <w:r w:rsidR="00BC3227">
        <w:rPr>
          <w:rFonts w:ascii="Times New Roman" w:eastAsia="Times New Roman" w:hAnsi="Times New Roman" w:cs="Times New Roman"/>
          <w:lang w:val="de-DE" w:eastAsia="en-US"/>
        </w:rPr>
        <w:t>gietrzwald</w:t>
      </w:r>
      <w:r w:rsidRPr="00C777F6">
        <w:rPr>
          <w:rFonts w:ascii="Times New Roman" w:eastAsia="Times New Roman" w:hAnsi="Times New Roman" w:cs="Times New Roman"/>
          <w:lang w:val="de-DE" w:eastAsia="en-US"/>
        </w:rPr>
        <w:t>.pl,</w:t>
      </w:r>
    </w:p>
    <w:p w14:paraId="095F7D81" w14:textId="208C2310" w:rsidR="00E40A37" w:rsidRPr="00C777F6" w:rsidRDefault="00E40A37" w:rsidP="00E40A37">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lastRenderedPageBreak/>
        <w:t xml:space="preserve">poczty na adres podany przez Zamawiającego: Gmina </w:t>
      </w:r>
      <w:r w:rsidR="00BC3227">
        <w:rPr>
          <w:rFonts w:ascii="Times New Roman" w:eastAsia="Times New Roman" w:hAnsi="Times New Roman" w:cs="Times New Roman"/>
          <w:lang w:eastAsia="en-US"/>
        </w:rPr>
        <w:t>Gietrzwałd</w:t>
      </w:r>
      <w:r w:rsidRPr="00C777F6">
        <w:rPr>
          <w:rFonts w:ascii="Times New Roman" w:eastAsia="Times New Roman" w:hAnsi="Times New Roman" w:cs="Times New Roman"/>
          <w:lang w:eastAsia="en-US"/>
        </w:rPr>
        <w:t xml:space="preserve">, </w:t>
      </w:r>
      <w:r w:rsidR="00BC3227">
        <w:rPr>
          <w:rFonts w:ascii="Times New Roman" w:eastAsia="Times New Roman" w:hAnsi="Times New Roman" w:cs="Times New Roman"/>
          <w:lang w:eastAsia="en-US"/>
        </w:rPr>
        <w:t>ul. Olsztyńska 2</w:t>
      </w:r>
      <w:r w:rsidRPr="00C777F6">
        <w:rPr>
          <w:rFonts w:ascii="Times New Roman" w:eastAsia="Times New Roman" w:hAnsi="Times New Roman" w:cs="Times New Roman"/>
          <w:lang w:eastAsia="en-US"/>
        </w:rPr>
        <w:t>, 11-03</w:t>
      </w:r>
      <w:r w:rsidR="00BC3227">
        <w:rPr>
          <w:rFonts w:ascii="Times New Roman" w:eastAsia="Times New Roman" w:hAnsi="Times New Roman" w:cs="Times New Roman"/>
          <w:lang w:eastAsia="en-US"/>
        </w:rPr>
        <w:t>6</w:t>
      </w:r>
      <w:r w:rsidRPr="00C777F6">
        <w:rPr>
          <w:rFonts w:ascii="Times New Roman" w:eastAsia="Times New Roman" w:hAnsi="Times New Roman" w:cs="Times New Roman"/>
          <w:lang w:eastAsia="en-US"/>
        </w:rPr>
        <w:t xml:space="preserve"> </w:t>
      </w:r>
      <w:r w:rsidR="00BC3227">
        <w:rPr>
          <w:rFonts w:ascii="Times New Roman" w:eastAsia="Times New Roman" w:hAnsi="Times New Roman" w:cs="Times New Roman"/>
          <w:lang w:eastAsia="en-US"/>
        </w:rPr>
        <w:t>Gietrzwałd</w:t>
      </w:r>
      <w:r w:rsidRPr="00C777F6">
        <w:rPr>
          <w:rFonts w:ascii="Times New Roman" w:eastAsia="Times New Roman" w:hAnsi="Times New Roman" w:cs="Times New Roman"/>
          <w:lang w:eastAsia="en-US"/>
        </w:rPr>
        <w:t xml:space="preserve">, </w:t>
      </w:r>
    </w:p>
    <w:p w14:paraId="2F5E77B6" w14:textId="77777777" w:rsidR="00E40A37" w:rsidRPr="00C777F6" w:rsidRDefault="00E40A37" w:rsidP="00E40A37">
      <w:pPr>
        <w:spacing w:after="0"/>
        <w:ind w:left="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 xml:space="preserve">lub przekazanych osobiście w formie pisemnej przez przedstawiciela Wykonawcy. </w:t>
      </w:r>
    </w:p>
    <w:p w14:paraId="56233D49" w14:textId="77777777" w:rsidR="00E40A37" w:rsidRPr="00C777F6" w:rsidRDefault="00E40A37" w:rsidP="00E40A37">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20F2EDE4" w14:textId="77777777" w:rsidR="00E40A37" w:rsidRPr="00C777F6" w:rsidRDefault="00E40A37" w:rsidP="00E40A37">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Wszelkie terminy określone w Umowie są liczone</w:t>
      </w:r>
      <w:r w:rsidRPr="00C777F6">
        <w:rPr>
          <w:rFonts w:ascii="Times New Roman" w:eastAsia="Times New Roman" w:hAnsi="Times New Roman" w:cs="Times New Roman"/>
          <w:b/>
        </w:rPr>
        <w:t xml:space="preserve"> </w:t>
      </w:r>
      <w:r w:rsidRPr="00C777F6">
        <w:rPr>
          <w:rFonts w:ascii="Times New Roman" w:eastAsia="Times New Roman" w:hAnsi="Times New Roman" w:cs="Times New Roman"/>
        </w:rPr>
        <w:t xml:space="preserve">od Dnia Roboczego następującego po dniu doręczenia pisma. </w:t>
      </w:r>
    </w:p>
    <w:p w14:paraId="229D0B89" w14:textId="77777777" w:rsidR="00E40A37" w:rsidRDefault="00E40A37" w:rsidP="00E40A37">
      <w:pPr>
        <w:spacing w:after="0" w:line="288" w:lineRule="auto"/>
        <w:jc w:val="center"/>
        <w:rPr>
          <w:rFonts w:ascii="Times New Roman" w:eastAsia="Times New Roman" w:hAnsi="Times New Roman" w:cs="Times New Roman"/>
          <w:b/>
        </w:rPr>
      </w:pPr>
    </w:p>
    <w:p w14:paraId="7DD05A16" w14:textId="77777777" w:rsidR="00E40A37" w:rsidRPr="00C777F6" w:rsidRDefault="00E40A37" w:rsidP="00E40A37">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r>
        <w:rPr>
          <w:rFonts w:ascii="Times New Roman" w:eastAsia="Times New Roman" w:hAnsi="Times New Roman" w:cs="Times New Roman"/>
          <w:b/>
        </w:rPr>
        <w:t>2</w:t>
      </w:r>
      <w:r w:rsidRPr="00C777F6">
        <w:rPr>
          <w:rFonts w:ascii="Times New Roman" w:eastAsia="Times New Roman" w:hAnsi="Times New Roman" w:cs="Times New Roman"/>
          <w:b/>
        </w:rPr>
        <w:t>.</w:t>
      </w:r>
    </w:p>
    <w:p w14:paraId="3D1CFD98" w14:textId="77777777" w:rsidR="00E40A37" w:rsidRPr="000F7CA3" w:rsidRDefault="00E40A37" w:rsidP="00E40A37">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14:paraId="1C3996F3" w14:textId="77777777" w:rsidR="00E40A37" w:rsidRPr="000F7CA3" w:rsidRDefault="00E40A37" w:rsidP="00E40A37">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przewiduje zmianę postanowień niniejszej Umowy w przypadku:</w:t>
      </w:r>
    </w:p>
    <w:p w14:paraId="68609CE0" w14:textId="77777777" w:rsidR="00E40A37" w:rsidRPr="000F7CA3" w:rsidRDefault="00E40A37" w:rsidP="00E40A37">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 xml:space="preserve">modyfikacji rozkładów jazdy w związku ze zmianą elementów poszczególnych tras oraz kolejności miejscowości na każdej trasie, ilości przystanków, przebiegu tras przewozów lub  miejsc przystanków lub godzin odjazdu lub przyjazdu autobusów </w:t>
      </w:r>
    </w:p>
    <w:p w14:paraId="5D6F2AD8" w14:textId="77777777" w:rsidR="00E40A37" w:rsidRDefault="00E40A37" w:rsidP="00E40A37">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modyfikacji rozkładów jazdy w związku  ze zmianą organizacji pracy placówek                                 oświatowych,  jak również zmian w nagłych przypadkach (odpracowywania zajęć                             szkolnych w innym dniu wolnym od zajęć , dodatkowych zajęć itp.),</w:t>
      </w:r>
    </w:p>
    <w:p w14:paraId="0CCB88C6" w14:textId="77777777" w:rsidR="00E40A37" w:rsidRDefault="00E40A37" w:rsidP="00E40A37">
      <w:pPr>
        <w:numPr>
          <w:ilvl w:val="0"/>
          <w:numId w:val="22"/>
        </w:numPr>
        <w:spacing w:after="0"/>
        <w:ind w:left="850" w:hanging="357"/>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zmian w obowiązujących przepisach prawa, odnoszących się do wymogów odnośnie pozwoleń i/lub licencji na wykonywanie przedmiotu Umowy.</w:t>
      </w:r>
      <w:r w:rsidRPr="000F7CA3">
        <w:rPr>
          <w:rFonts w:ascii="Times New Roman" w:eastAsia="Times New Roman" w:hAnsi="Times New Roman" w:cs="Times New Roman"/>
          <w:szCs w:val="20"/>
        </w:rPr>
        <w:t xml:space="preserve"> </w:t>
      </w:r>
    </w:p>
    <w:p w14:paraId="44D4301E" w14:textId="50465924" w:rsidR="00E4560A" w:rsidRDefault="00E4560A" w:rsidP="00E40A37">
      <w:pPr>
        <w:numPr>
          <w:ilvl w:val="0"/>
          <w:numId w:val="22"/>
        </w:numPr>
        <w:spacing w:after="0"/>
        <w:ind w:left="850" w:hanging="357"/>
        <w:contextualSpacing/>
        <w:jc w:val="both"/>
        <w:rPr>
          <w:rFonts w:ascii="Times New Roman" w:eastAsia="Times New Roman" w:hAnsi="Times New Roman" w:cs="Times New Roman"/>
          <w:szCs w:val="20"/>
        </w:rPr>
      </w:pPr>
      <w:r w:rsidRPr="009A0DFC">
        <w:rPr>
          <w:rFonts w:ascii="Times New Roman" w:eastAsia="Times New Roman" w:hAnsi="Times New Roman" w:cs="Times New Roman"/>
          <w:szCs w:val="20"/>
        </w:rPr>
        <w:t xml:space="preserve">Zamawiający może wypowiedzieć umowę przed dniem 31sierpnia 2021 r. w wypadku wprowadzenia w Gminie Gietrzwałd transportu publicznego. </w:t>
      </w:r>
    </w:p>
    <w:p w14:paraId="1485F25A" w14:textId="77777777" w:rsidR="005F6D68" w:rsidRDefault="005F6D68" w:rsidP="005F6D68">
      <w:pPr>
        <w:spacing w:after="0"/>
        <w:contextualSpacing/>
        <w:jc w:val="both"/>
        <w:rPr>
          <w:rFonts w:ascii="Times New Roman" w:eastAsia="Times New Roman" w:hAnsi="Times New Roman" w:cs="Times New Roman"/>
          <w:szCs w:val="20"/>
        </w:rPr>
      </w:pPr>
      <w:r w:rsidRPr="005F6D68">
        <w:rPr>
          <w:rFonts w:ascii="Times New Roman" w:eastAsia="Times New Roman" w:hAnsi="Times New Roman" w:cs="Times New Roman"/>
          <w:b/>
          <w:szCs w:val="20"/>
        </w:rPr>
        <w:t>3.</w:t>
      </w:r>
      <w:r>
        <w:rPr>
          <w:rFonts w:ascii="Times New Roman" w:eastAsia="Times New Roman" w:hAnsi="Times New Roman" w:cs="Times New Roman"/>
          <w:szCs w:val="20"/>
        </w:rPr>
        <w:tab/>
      </w:r>
      <w:r w:rsidRPr="005F6D68">
        <w:rPr>
          <w:rFonts w:ascii="Times New Roman" w:eastAsia="Times New Roman" w:hAnsi="Times New Roman" w:cs="Times New Roman"/>
          <w:szCs w:val="20"/>
        </w:rPr>
        <w:t>Warunki zmian:</w:t>
      </w:r>
    </w:p>
    <w:p w14:paraId="1DB8EE29" w14:textId="1D67D7BF" w:rsidR="005F6D68" w:rsidRPr="005F6D68" w:rsidRDefault="005F6D68" w:rsidP="005F6D68">
      <w:pPr>
        <w:spacing w:after="0"/>
        <w:ind w:left="1413" w:hanging="705"/>
        <w:contextualSpacing/>
        <w:jc w:val="both"/>
        <w:rPr>
          <w:rFonts w:ascii="Times New Roman" w:eastAsia="Times New Roman" w:hAnsi="Times New Roman" w:cs="Times New Roman"/>
          <w:szCs w:val="20"/>
        </w:rPr>
      </w:pPr>
      <w:r w:rsidRPr="005F6D68">
        <w:rPr>
          <w:rFonts w:ascii="Times New Roman" w:eastAsia="Times New Roman" w:hAnsi="Times New Roman" w:cs="Times New Roman"/>
          <w:b/>
          <w:szCs w:val="20"/>
        </w:rPr>
        <w:t>1)</w:t>
      </w:r>
      <w:r>
        <w:rPr>
          <w:rFonts w:ascii="Times New Roman" w:eastAsia="Times New Roman" w:hAnsi="Times New Roman" w:cs="Times New Roman"/>
          <w:szCs w:val="20"/>
        </w:rPr>
        <w:tab/>
      </w:r>
      <w:r w:rsidRPr="005F6D68">
        <w:rPr>
          <w:rFonts w:ascii="Times New Roman" w:eastAsia="Times New Roman" w:hAnsi="Times New Roman" w:cs="Times New Roman"/>
          <w:szCs w:val="20"/>
        </w:rPr>
        <w:t xml:space="preserve">pisemny wniosek wykonawcy lub zamawiającego wraz z uzasadnieniem (np. prawidłowa realizacja przedmiotu umowy, obniżenie kosztów, zapewnienie optymalnych parametrów technicznych i jakościowych robót i prac), </w:t>
      </w:r>
    </w:p>
    <w:p w14:paraId="5A9566B8" w14:textId="4509E42C" w:rsidR="005F6D68" w:rsidRPr="005F6D68" w:rsidRDefault="005F6D68" w:rsidP="005F6D68">
      <w:pPr>
        <w:spacing w:after="0"/>
        <w:ind w:firstLine="708"/>
        <w:contextualSpacing/>
        <w:jc w:val="both"/>
        <w:rPr>
          <w:rFonts w:ascii="Times New Roman" w:eastAsia="Times New Roman" w:hAnsi="Times New Roman" w:cs="Times New Roman"/>
          <w:szCs w:val="20"/>
        </w:rPr>
      </w:pPr>
      <w:r w:rsidRPr="005F6D68">
        <w:rPr>
          <w:rFonts w:ascii="Times New Roman" w:eastAsia="Times New Roman" w:hAnsi="Times New Roman" w:cs="Times New Roman"/>
          <w:b/>
          <w:szCs w:val="20"/>
        </w:rPr>
        <w:t>2)</w:t>
      </w:r>
      <w:r>
        <w:rPr>
          <w:rFonts w:ascii="Times New Roman" w:eastAsia="Times New Roman" w:hAnsi="Times New Roman" w:cs="Times New Roman"/>
          <w:szCs w:val="20"/>
        </w:rPr>
        <w:tab/>
      </w:r>
      <w:r w:rsidRPr="005F6D68">
        <w:rPr>
          <w:rFonts w:ascii="Times New Roman" w:eastAsia="Times New Roman" w:hAnsi="Times New Roman" w:cs="Times New Roman"/>
          <w:szCs w:val="20"/>
        </w:rPr>
        <w:t xml:space="preserve">zgoda obu stron umowy, </w:t>
      </w:r>
    </w:p>
    <w:p w14:paraId="11EB7BFE" w14:textId="3249A224" w:rsidR="005F6D68" w:rsidRPr="009A0DFC" w:rsidRDefault="005F6D68" w:rsidP="005F6D68">
      <w:pPr>
        <w:spacing w:after="0"/>
        <w:ind w:firstLine="708"/>
        <w:contextualSpacing/>
        <w:jc w:val="both"/>
        <w:rPr>
          <w:rFonts w:ascii="Times New Roman" w:eastAsia="Times New Roman" w:hAnsi="Times New Roman" w:cs="Times New Roman"/>
          <w:szCs w:val="20"/>
        </w:rPr>
      </w:pPr>
      <w:r w:rsidRPr="005F6D68">
        <w:rPr>
          <w:rFonts w:ascii="Times New Roman" w:eastAsia="Times New Roman" w:hAnsi="Times New Roman" w:cs="Times New Roman"/>
          <w:b/>
          <w:szCs w:val="20"/>
        </w:rPr>
        <w:t>3)</w:t>
      </w:r>
      <w:r>
        <w:rPr>
          <w:rFonts w:ascii="Times New Roman" w:eastAsia="Times New Roman" w:hAnsi="Times New Roman" w:cs="Times New Roman"/>
          <w:szCs w:val="20"/>
        </w:rPr>
        <w:tab/>
      </w:r>
      <w:r w:rsidRPr="005F6D68">
        <w:rPr>
          <w:rFonts w:ascii="Times New Roman" w:eastAsia="Times New Roman" w:hAnsi="Times New Roman" w:cs="Times New Roman"/>
          <w:szCs w:val="20"/>
        </w:rPr>
        <w:t>sporządzenie aneksu do umowy w formie pisemnej pod rygorem nieważności.</w:t>
      </w:r>
    </w:p>
    <w:p w14:paraId="774AC168" w14:textId="4DDE188B" w:rsidR="00E40A37" w:rsidRPr="000F7CA3" w:rsidRDefault="005F6D68" w:rsidP="005F6D68">
      <w:pPr>
        <w:spacing w:after="0" w:line="288" w:lineRule="auto"/>
        <w:ind w:left="426" w:hanging="426"/>
        <w:contextualSpacing/>
        <w:jc w:val="both"/>
        <w:rPr>
          <w:rFonts w:ascii="Times New Roman" w:eastAsia="Times New Roman" w:hAnsi="Times New Roman" w:cs="Times New Roman"/>
        </w:rPr>
      </w:pPr>
      <w:r w:rsidRPr="005F6D68">
        <w:rPr>
          <w:rFonts w:ascii="Times New Roman" w:eastAsia="Times New Roman" w:hAnsi="Times New Roman" w:cs="Times New Roman"/>
          <w:b/>
        </w:rPr>
        <w:t>4.</w:t>
      </w:r>
      <w:r>
        <w:rPr>
          <w:rFonts w:ascii="Times New Roman" w:eastAsia="Times New Roman" w:hAnsi="Times New Roman" w:cs="Times New Roman"/>
        </w:rPr>
        <w:tab/>
      </w:r>
      <w:r w:rsidR="00E40A37" w:rsidRPr="000F7CA3">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9EABCCE" w14:textId="5C6078B1" w:rsidR="00E40A37" w:rsidRDefault="005F6D68" w:rsidP="005F6D68">
      <w:pPr>
        <w:spacing w:after="0" w:line="288" w:lineRule="auto"/>
        <w:ind w:left="426" w:hanging="426"/>
        <w:contextualSpacing/>
        <w:jc w:val="both"/>
        <w:rPr>
          <w:rFonts w:ascii="Times New Roman" w:eastAsia="Times New Roman" w:hAnsi="Times New Roman" w:cs="Times New Roman"/>
        </w:rPr>
      </w:pPr>
      <w:r w:rsidRPr="005F6D68">
        <w:rPr>
          <w:rFonts w:ascii="Times New Roman" w:eastAsia="Times New Roman" w:hAnsi="Times New Roman" w:cs="Times New Roman"/>
          <w:b/>
        </w:rPr>
        <w:t>5.</w:t>
      </w:r>
      <w:r>
        <w:rPr>
          <w:rFonts w:ascii="Times New Roman" w:eastAsia="Times New Roman" w:hAnsi="Times New Roman" w:cs="Times New Roman"/>
        </w:rPr>
        <w:tab/>
      </w:r>
      <w:r w:rsidR="00E40A37" w:rsidRPr="000F7CA3">
        <w:rPr>
          <w:rFonts w:ascii="Times New Roman" w:eastAsia="Times New Roman" w:hAnsi="Times New Roman" w:cs="Times New Roman"/>
        </w:rPr>
        <w:t>Właściwym do rozpoznawania sporów wynikłych na tle realizacji niniejszej umowy jest sąd powszechny właściwy miejscowo dla siedziby Zmawiającego.</w:t>
      </w:r>
    </w:p>
    <w:p w14:paraId="0D59CE6E" w14:textId="7C03033A" w:rsidR="00E40A37" w:rsidRPr="000F7CA3" w:rsidRDefault="005F6D68" w:rsidP="005F6D68">
      <w:pPr>
        <w:spacing w:after="0" w:line="288" w:lineRule="auto"/>
        <w:ind w:left="426" w:hanging="426"/>
        <w:contextualSpacing/>
        <w:jc w:val="both"/>
        <w:rPr>
          <w:rFonts w:ascii="Times New Roman" w:eastAsia="Times New Roman" w:hAnsi="Times New Roman" w:cs="Times New Roman"/>
        </w:rPr>
      </w:pPr>
      <w:r w:rsidRPr="005F6D68">
        <w:rPr>
          <w:rFonts w:ascii="Times New Roman" w:eastAsia="Times New Roman" w:hAnsi="Times New Roman" w:cs="Times New Roman"/>
          <w:b/>
        </w:rPr>
        <w:t>6.</w:t>
      </w:r>
      <w:r>
        <w:rPr>
          <w:rFonts w:ascii="Times New Roman" w:eastAsia="Times New Roman" w:hAnsi="Times New Roman" w:cs="Times New Roman"/>
        </w:rPr>
        <w:tab/>
      </w:r>
      <w:r w:rsidR="00E40A37" w:rsidRPr="000F7CA3">
        <w:rPr>
          <w:rFonts w:ascii="Times New Roman" w:eastAsia="Times New Roman" w:hAnsi="Times New Roman" w:cs="Times New Roman"/>
        </w:rPr>
        <w:t>Umowa sporządzona została w trzech jednobrzmiących egzemplarzach, dwa egzemplarze dla Zamawiającego i jeden egzemplarz dla Wykonawcy.</w:t>
      </w:r>
    </w:p>
    <w:p w14:paraId="49511027" w14:textId="77777777" w:rsidR="00E40A37" w:rsidRPr="00C777F6" w:rsidRDefault="00E40A37" w:rsidP="00E40A37">
      <w:pPr>
        <w:spacing w:after="0" w:line="288" w:lineRule="auto"/>
        <w:jc w:val="both"/>
        <w:rPr>
          <w:rFonts w:ascii="Times New Roman" w:eastAsia="Times New Roman" w:hAnsi="Times New Roman" w:cs="Times New Roman"/>
        </w:rPr>
      </w:pPr>
    </w:p>
    <w:p w14:paraId="45E578DE" w14:textId="77777777" w:rsidR="00E40A37" w:rsidRPr="00C777F6" w:rsidRDefault="00E40A37" w:rsidP="0081399D">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ZAMAWIAJĄCY:</w:t>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t>WYKONAWCA:</w:t>
      </w:r>
    </w:p>
    <w:p w14:paraId="0F5AA82E" w14:textId="77777777" w:rsidR="00E40A37" w:rsidRPr="00C777F6" w:rsidRDefault="00E40A37" w:rsidP="00E40A37">
      <w:pPr>
        <w:rPr>
          <w:rFonts w:ascii="Times New Roman" w:eastAsia="Times New Roman" w:hAnsi="Times New Roman" w:cs="Times New Roman"/>
          <w:b/>
        </w:rPr>
      </w:pPr>
      <w:r w:rsidRPr="00C777F6">
        <w:rPr>
          <w:rFonts w:ascii="Times New Roman" w:eastAsia="Times New Roman" w:hAnsi="Times New Roman" w:cs="Times New Roman"/>
          <w:b/>
        </w:rPr>
        <w:br w:type="page"/>
      </w:r>
    </w:p>
    <w:p w14:paraId="23F2A3C9" w14:textId="13050F4A" w:rsidR="00E40A37" w:rsidRDefault="00E40A37" w:rsidP="00E40A37">
      <w:pPr>
        <w:jc w:val="right"/>
        <w:rPr>
          <w:rFonts w:ascii="Times New Roman" w:eastAsia="Times New Roman" w:hAnsi="Times New Roman" w:cs="Times New Roman"/>
          <w:b/>
        </w:rPr>
      </w:pPr>
      <w:r w:rsidRPr="00C777F6">
        <w:rPr>
          <w:rFonts w:ascii="Times New Roman" w:eastAsia="Times New Roman" w:hAnsi="Times New Roman" w:cs="Times New Roman"/>
          <w:b/>
        </w:rPr>
        <w:lastRenderedPageBreak/>
        <w:t xml:space="preserve">Załącznik nr </w:t>
      </w:r>
      <w:r>
        <w:rPr>
          <w:rFonts w:ascii="Times New Roman" w:eastAsia="Times New Roman" w:hAnsi="Times New Roman" w:cs="Times New Roman"/>
          <w:b/>
        </w:rPr>
        <w:t>1</w:t>
      </w:r>
      <w:r w:rsidRPr="00C777F6">
        <w:rPr>
          <w:rFonts w:ascii="Times New Roman" w:eastAsia="Times New Roman" w:hAnsi="Times New Roman" w:cs="Times New Roman"/>
          <w:b/>
        </w:rPr>
        <w:br/>
        <w:t>do Umowy nr ZP.271.</w:t>
      </w:r>
      <w:r w:rsidR="00BC3227">
        <w:rPr>
          <w:rFonts w:ascii="Times New Roman" w:eastAsia="Times New Roman" w:hAnsi="Times New Roman" w:cs="Times New Roman"/>
          <w:b/>
        </w:rPr>
        <w:t>26</w:t>
      </w:r>
      <w:r w:rsidRPr="00C777F6">
        <w:rPr>
          <w:rFonts w:ascii="Times New Roman" w:eastAsia="Times New Roman" w:hAnsi="Times New Roman" w:cs="Times New Roman"/>
          <w:b/>
        </w:rPr>
        <w:t>.201</w:t>
      </w:r>
      <w:r w:rsidR="0081399D">
        <w:rPr>
          <w:rFonts w:ascii="Times New Roman" w:eastAsia="Times New Roman" w:hAnsi="Times New Roman" w:cs="Times New Roman"/>
          <w:b/>
        </w:rPr>
        <w:t>9</w:t>
      </w:r>
    </w:p>
    <w:p w14:paraId="2E821CE7" w14:textId="77777777" w:rsidR="00E40A37" w:rsidRDefault="00E40A37" w:rsidP="00E40A37">
      <w:pPr>
        <w:jc w:val="right"/>
        <w:rPr>
          <w:rFonts w:ascii="Times New Roman" w:eastAsia="Times New Roman" w:hAnsi="Times New Roman" w:cs="Times New Roman"/>
          <w:b/>
        </w:rPr>
      </w:pPr>
    </w:p>
    <w:p w14:paraId="509B9D50" w14:textId="6FB9B2C8" w:rsidR="00E40A37" w:rsidRDefault="00E40A37" w:rsidP="00E40A37">
      <w:pPr>
        <w:spacing w:after="0"/>
        <w:jc w:val="center"/>
        <w:rPr>
          <w:rFonts w:ascii="Times New Roman" w:hAnsi="Times New Roman" w:cs="Times New Roman"/>
          <w:b/>
          <w:bCs/>
        </w:rPr>
      </w:pPr>
      <w:r>
        <w:rPr>
          <w:rFonts w:ascii="Times New Roman" w:hAnsi="Times New Roman" w:cs="Times New Roman"/>
          <w:b/>
          <w:bCs/>
        </w:rPr>
        <w:t>OPIS TRAS</w:t>
      </w:r>
      <w:r w:rsidR="00BA5288">
        <w:rPr>
          <w:rFonts w:ascii="Times New Roman" w:hAnsi="Times New Roman" w:cs="Times New Roman"/>
          <w:b/>
          <w:bCs/>
        </w:rPr>
        <w:t>, LICZBA DZIECI, ROZKŁAD JAZDY ORAZ OPIS TECHNICZNY POJAZDÓW</w:t>
      </w:r>
    </w:p>
    <w:p w14:paraId="7CEEE644" w14:textId="77777777" w:rsidR="00E40A37" w:rsidRDefault="00E40A37" w:rsidP="00E40A37">
      <w:pPr>
        <w:spacing w:after="0"/>
        <w:jc w:val="center"/>
        <w:rPr>
          <w:rFonts w:ascii="Times New Roman" w:hAnsi="Times New Roman" w:cs="Times New Roman"/>
          <w:b/>
          <w:bCs/>
        </w:rPr>
      </w:pPr>
    </w:p>
    <w:p w14:paraId="7404C798" w14:textId="77777777" w:rsidR="00E40A37" w:rsidRPr="006F701B" w:rsidRDefault="00E40A37" w:rsidP="001218C3">
      <w:pPr>
        <w:spacing w:after="0"/>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Podane liczby uczniów są liczbami aktualnymi na dzień ogłoszenia o zamówieniu i w trakcie trwania zamówienia mogą ulec zmianie.  Zmiana liczby dowożonych uczniów nie wymaga aneksu do Umowy.    </w:t>
      </w:r>
    </w:p>
    <w:p w14:paraId="766A0D06" w14:textId="77777777" w:rsidR="00E40A37" w:rsidRPr="006F701B" w:rsidRDefault="00E40A37" w:rsidP="001218C3">
      <w:pPr>
        <w:spacing w:after="0" w:line="259" w:lineRule="auto"/>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W przypadku zmian w planach lekcji poszczególnych placówek lub innych zmian organizacyjnych, które powodowałyby konieczność zmiany godzin przewozów, wykonawca zobowiązuje się do zapewnienia transportu w godzinach podanych przez dyrektorów szkół.</w:t>
      </w:r>
    </w:p>
    <w:p w14:paraId="5D82944B" w14:textId="77777777" w:rsidR="00E40A37" w:rsidRPr="006F701B" w:rsidRDefault="00E40A37" w:rsidP="00E40A37">
      <w:pPr>
        <w:spacing w:after="0" w:line="259" w:lineRule="auto"/>
        <w:rPr>
          <w:rFonts w:ascii="Times New Roman" w:eastAsia="Calibri" w:hAnsi="Times New Roman" w:cs="Times New Roman"/>
          <w:b/>
          <w:bCs/>
          <w:szCs w:val="20"/>
          <w:lang w:eastAsia="en-US"/>
        </w:rPr>
      </w:pPr>
    </w:p>
    <w:p w14:paraId="7748BC7D" w14:textId="3EF7B84B" w:rsidR="000B7C58" w:rsidRPr="00277265" w:rsidRDefault="000B7C58" w:rsidP="000B7C58">
      <w:pPr>
        <w:spacing w:after="0"/>
        <w:ind w:left="1418" w:hanging="1418"/>
        <w:jc w:val="both"/>
        <w:rPr>
          <w:rFonts w:ascii="Times New Roman" w:eastAsia="Calibri" w:hAnsi="Times New Roman" w:cs="Times New Roman"/>
          <w:szCs w:val="20"/>
        </w:rPr>
      </w:pPr>
      <w:r w:rsidRPr="00277265">
        <w:rPr>
          <w:rFonts w:ascii="Times New Roman" w:eastAsia="Calibri" w:hAnsi="Times New Roman" w:cs="Times New Roman"/>
          <w:b/>
          <w:bCs/>
          <w:szCs w:val="20"/>
        </w:rPr>
        <w:t xml:space="preserve">Trasa nr </w:t>
      </w:r>
      <w:r w:rsidR="003B2464">
        <w:rPr>
          <w:rFonts w:ascii="Times New Roman" w:eastAsia="Calibri" w:hAnsi="Times New Roman" w:cs="Times New Roman"/>
          <w:b/>
          <w:bCs/>
          <w:szCs w:val="20"/>
        </w:rPr>
        <w:t>G1</w:t>
      </w:r>
      <w:r w:rsidRPr="00277265">
        <w:rPr>
          <w:rFonts w:ascii="Times New Roman" w:eastAsia="Calibri" w:hAnsi="Times New Roman" w:cs="Times New Roman"/>
          <w:b/>
          <w:bCs/>
          <w:szCs w:val="20"/>
        </w:rPr>
        <w:t xml:space="preserve"> – Trasa: </w:t>
      </w:r>
      <w:r w:rsidR="00F94BBE" w:rsidRPr="00F94BBE">
        <w:rPr>
          <w:rFonts w:ascii="Times New Roman" w:eastAsia="Calibri" w:hAnsi="Times New Roman" w:cs="Times New Roman"/>
          <w:b/>
          <w:bCs/>
          <w:szCs w:val="20"/>
        </w:rPr>
        <w:t xml:space="preserve">Kierunek – Olsztyn </w:t>
      </w:r>
      <w:proofErr w:type="spellStart"/>
      <w:r w:rsidR="00F94BBE" w:rsidRPr="00F94BBE">
        <w:rPr>
          <w:rFonts w:ascii="Times New Roman" w:eastAsia="Calibri" w:hAnsi="Times New Roman" w:cs="Times New Roman"/>
          <w:b/>
          <w:bCs/>
          <w:szCs w:val="20"/>
        </w:rPr>
        <w:t>Dajtki</w:t>
      </w:r>
      <w:proofErr w:type="spellEnd"/>
      <w:r w:rsidR="00F94BBE">
        <w:rPr>
          <w:rFonts w:ascii="Times New Roman" w:eastAsia="Calibri" w:hAnsi="Times New Roman" w:cs="Times New Roman"/>
          <w:b/>
          <w:bCs/>
          <w:szCs w:val="20"/>
        </w:rPr>
        <w:t xml:space="preserve">, </w:t>
      </w:r>
      <w:r w:rsidR="003B2464" w:rsidRPr="003B2464">
        <w:rPr>
          <w:rFonts w:ascii="Times New Roman" w:eastAsia="Calibri" w:hAnsi="Times New Roman" w:cs="Times New Roman"/>
          <w:b/>
          <w:bCs/>
          <w:szCs w:val="20"/>
        </w:rPr>
        <w:t>Kierunek – Naglady przez Gietrzwałd</w:t>
      </w:r>
      <w:r w:rsidR="003B2464">
        <w:rPr>
          <w:rFonts w:ascii="Times New Roman" w:eastAsia="Calibri" w:hAnsi="Times New Roman" w:cs="Times New Roman"/>
          <w:b/>
          <w:bCs/>
          <w:szCs w:val="20"/>
        </w:rPr>
        <w:t xml:space="preserve"> </w:t>
      </w:r>
    </w:p>
    <w:p w14:paraId="3C74104E" w14:textId="3A0D8B90" w:rsidR="000B7C58" w:rsidRPr="00277265" w:rsidRDefault="000B7C58" w:rsidP="000B7C58">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 xml:space="preserve">Trasa nr 2 – Trasa: </w:t>
      </w:r>
      <w:r w:rsidR="00F94BBE" w:rsidRPr="00F94BBE">
        <w:rPr>
          <w:rFonts w:ascii="Times New Roman" w:eastAsia="Calibri" w:hAnsi="Times New Roman" w:cs="Times New Roman"/>
          <w:b/>
          <w:bCs/>
          <w:szCs w:val="20"/>
        </w:rPr>
        <w:t xml:space="preserve">Kierunek – Tomaszkowo  </w:t>
      </w:r>
      <w:proofErr w:type="spellStart"/>
      <w:r w:rsidR="00F94BBE" w:rsidRPr="00F94BBE">
        <w:rPr>
          <w:rFonts w:ascii="Times New Roman" w:eastAsia="Calibri" w:hAnsi="Times New Roman" w:cs="Times New Roman"/>
          <w:b/>
          <w:bCs/>
          <w:szCs w:val="20"/>
        </w:rPr>
        <w:t>Wulpińska</w:t>
      </w:r>
      <w:proofErr w:type="spellEnd"/>
      <w:r w:rsidR="00F94BBE" w:rsidRPr="00F94BBE">
        <w:rPr>
          <w:rFonts w:ascii="Times New Roman" w:eastAsia="Calibri" w:hAnsi="Times New Roman" w:cs="Times New Roman"/>
          <w:b/>
          <w:bCs/>
          <w:szCs w:val="20"/>
        </w:rPr>
        <w:t xml:space="preserve"> Pętla</w:t>
      </w:r>
      <w:r w:rsidR="00F94BBE">
        <w:rPr>
          <w:rFonts w:ascii="Times New Roman" w:eastAsia="Calibri" w:hAnsi="Times New Roman" w:cs="Times New Roman"/>
          <w:b/>
          <w:bCs/>
          <w:szCs w:val="20"/>
        </w:rPr>
        <w:t xml:space="preserve">, </w:t>
      </w:r>
      <w:r w:rsidR="00F94BBE" w:rsidRPr="00F94BBE">
        <w:rPr>
          <w:rFonts w:ascii="Times New Roman" w:eastAsia="Calibri" w:hAnsi="Times New Roman" w:cs="Times New Roman"/>
          <w:b/>
          <w:bCs/>
          <w:szCs w:val="20"/>
        </w:rPr>
        <w:t>Kierunek – Gietrzwałd - Rentyny</w:t>
      </w:r>
    </w:p>
    <w:p w14:paraId="4BA254C8" w14:textId="2134AC7E" w:rsidR="000B7C58" w:rsidRPr="00277265" w:rsidRDefault="000B7C58" w:rsidP="000B7C58">
      <w:pPr>
        <w:spacing w:after="0"/>
        <w:rPr>
          <w:rFonts w:ascii="Times New Roman" w:eastAsia="Calibri" w:hAnsi="Times New Roman" w:cs="Times New Roman"/>
          <w:b/>
          <w:bCs/>
          <w:szCs w:val="20"/>
        </w:rPr>
      </w:pPr>
      <w:r w:rsidRPr="00277265">
        <w:rPr>
          <w:rFonts w:ascii="Times New Roman" w:eastAsia="Calibri" w:hAnsi="Times New Roman" w:cs="Times New Roman"/>
          <w:b/>
          <w:bCs/>
          <w:szCs w:val="20"/>
        </w:rPr>
        <w:t xml:space="preserve">Trasa nr 3 – Trasa: </w:t>
      </w:r>
      <w:r w:rsidR="00F94BBE" w:rsidRPr="00F94BBE">
        <w:rPr>
          <w:rFonts w:ascii="Times New Roman" w:eastAsia="Calibri" w:hAnsi="Times New Roman" w:cs="Times New Roman"/>
          <w:b/>
          <w:bCs/>
          <w:szCs w:val="20"/>
        </w:rPr>
        <w:t>Kierunek – Biesal przez Łęguty</w:t>
      </w:r>
      <w:r w:rsidR="00F94BBE">
        <w:rPr>
          <w:rFonts w:ascii="Times New Roman" w:eastAsia="Calibri" w:hAnsi="Times New Roman" w:cs="Times New Roman"/>
          <w:b/>
          <w:bCs/>
          <w:szCs w:val="20"/>
        </w:rPr>
        <w:t xml:space="preserve">, </w:t>
      </w:r>
      <w:r w:rsidR="00F94BBE" w:rsidRPr="00F94BBE">
        <w:rPr>
          <w:rFonts w:ascii="Times New Roman" w:eastAsia="Calibri" w:hAnsi="Times New Roman" w:cs="Times New Roman"/>
          <w:b/>
          <w:bCs/>
          <w:szCs w:val="20"/>
        </w:rPr>
        <w:t>Kierunek – Gietrzwałd przez Łęguty</w:t>
      </w:r>
    </w:p>
    <w:p w14:paraId="2D9B4B55" w14:textId="2908E571" w:rsidR="000B7C58" w:rsidRPr="00277265" w:rsidRDefault="000B7C58" w:rsidP="000B7C58">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 xml:space="preserve">Trasa nr 4 – Trasa: </w:t>
      </w:r>
      <w:r w:rsidR="00F94BBE" w:rsidRPr="00F94BBE">
        <w:rPr>
          <w:rFonts w:ascii="Times New Roman" w:eastAsia="Calibri" w:hAnsi="Times New Roman" w:cs="Times New Roman"/>
          <w:b/>
          <w:bCs/>
          <w:szCs w:val="20"/>
        </w:rPr>
        <w:t>Kierunek – Biesal  - Dłużki</w:t>
      </w:r>
      <w:r w:rsidR="00F94BBE">
        <w:rPr>
          <w:rFonts w:ascii="Times New Roman" w:eastAsia="Calibri" w:hAnsi="Times New Roman" w:cs="Times New Roman"/>
          <w:b/>
          <w:bCs/>
          <w:szCs w:val="20"/>
        </w:rPr>
        <w:t xml:space="preserve">, </w:t>
      </w:r>
      <w:r w:rsidR="00F94BBE" w:rsidRPr="00F94BBE">
        <w:rPr>
          <w:rFonts w:ascii="Times New Roman" w:eastAsia="Calibri" w:hAnsi="Times New Roman" w:cs="Times New Roman"/>
          <w:b/>
          <w:bCs/>
          <w:szCs w:val="20"/>
        </w:rPr>
        <w:t>Kierunek – Gietrzwałd przez Biesal</w:t>
      </w:r>
    </w:p>
    <w:p w14:paraId="39A5CB14" w14:textId="1223F645" w:rsidR="000B7C58" w:rsidRPr="00277265" w:rsidRDefault="000B7C58" w:rsidP="000B7C58">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 xml:space="preserve">Trasa nr 5 – Trasa: </w:t>
      </w:r>
      <w:r w:rsidR="00F94BBE" w:rsidRPr="00F94BBE">
        <w:rPr>
          <w:rFonts w:ascii="Times New Roman" w:eastAsia="Calibri" w:hAnsi="Times New Roman" w:cs="Times New Roman"/>
          <w:b/>
          <w:bCs/>
          <w:szCs w:val="20"/>
        </w:rPr>
        <w:t>Kierunek – Guzowy Piec – Parwółki – Biesal - Gietrzwałd</w:t>
      </w:r>
    </w:p>
    <w:p w14:paraId="690B75DE" w14:textId="77777777" w:rsidR="000B7C58" w:rsidRPr="00277265" w:rsidRDefault="000B7C58" w:rsidP="000B7C58">
      <w:pPr>
        <w:spacing w:after="0"/>
        <w:ind w:left="1418" w:hanging="1418"/>
        <w:rPr>
          <w:rFonts w:ascii="Times New Roman" w:eastAsia="Calibri" w:hAnsi="Times New Roman" w:cs="Times New Roman"/>
          <w:b/>
          <w:bCs/>
          <w:szCs w:val="20"/>
          <w:highlight w:val="yellow"/>
        </w:rPr>
      </w:pPr>
    </w:p>
    <w:p w14:paraId="77B5AB66" w14:textId="77777777" w:rsidR="000B7C58" w:rsidRPr="00277265" w:rsidRDefault="000B7C58" w:rsidP="000B7C58">
      <w:pPr>
        <w:spacing w:after="0"/>
        <w:ind w:left="1418" w:hanging="1418"/>
        <w:rPr>
          <w:rFonts w:ascii="Times New Roman" w:eastAsia="Calibri" w:hAnsi="Times New Roman" w:cs="Times New Roman"/>
          <w:bCs/>
          <w:szCs w:val="20"/>
        </w:rPr>
      </w:pPr>
    </w:p>
    <w:p w14:paraId="0F7D5B86" w14:textId="77777777" w:rsidR="000B7C58" w:rsidRPr="00277265" w:rsidRDefault="000B7C58" w:rsidP="000B7C58">
      <w:pPr>
        <w:spacing w:after="0"/>
        <w:ind w:left="1418" w:hanging="1418"/>
        <w:rPr>
          <w:rFonts w:ascii="Times New Roman" w:eastAsia="Calibri" w:hAnsi="Times New Roman" w:cs="Times New Roman"/>
          <w:b/>
          <w:bCs/>
          <w:szCs w:val="20"/>
          <w:u w:val="single"/>
        </w:rPr>
      </w:pPr>
      <w:r w:rsidRPr="00277265">
        <w:rPr>
          <w:rFonts w:ascii="Times New Roman" w:eastAsia="Calibri" w:hAnsi="Times New Roman" w:cs="Times New Roman"/>
          <w:b/>
          <w:bCs/>
          <w:szCs w:val="20"/>
          <w:u w:val="single"/>
        </w:rPr>
        <w:t>Godziny rozpoczęcia zajęć w placówkach oświatowych:</w:t>
      </w:r>
    </w:p>
    <w:p w14:paraId="572CD3B5" w14:textId="10CD1ED1" w:rsidR="000B7C58" w:rsidRPr="002D4E4C" w:rsidRDefault="000B7C58" w:rsidP="000B7C58">
      <w:pPr>
        <w:numPr>
          <w:ilvl w:val="0"/>
          <w:numId w:val="27"/>
        </w:numPr>
        <w:spacing w:after="0"/>
        <w:contextualSpacing/>
        <w:jc w:val="both"/>
        <w:rPr>
          <w:rFonts w:ascii="Times New Roman" w:eastAsia="Times New Roman" w:hAnsi="Times New Roman" w:cs="Times New Roman"/>
          <w:bCs/>
          <w:szCs w:val="20"/>
        </w:rPr>
      </w:pPr>
      <w:bookmarkStart w:id="2" w:name="_Hlk14169944"/>
      <w:r w:rsidRPr="002D4E4C">
        <w:rPr>
          <w:rFonts w:ascii="Times New Roman" w:eastAsia="Times New Roman" w:hAnsi="Times New Roman" w:cs="Times New Roman"/>
          <w:bCs/>
          <w:szCs w:val="20"/>
        </w:rPr>
        <w:t xml:space="preserve">Zespół </w:t>
      </w:r>
      <w:proofErr w:type="spellStart"/>
      <w:r w:rsidRPr="002D4E4C">
        <w:rPr>
          <w:rFonts w:ascii="Times New Roman" w:eastAsia="Times New Roman" w:hAnsi="Times New Roman" w:cs="Times New Roman"/>
          <w:bCs/>
          <w:szCs w:val="20"/>
        </w:rPr>
        <w:t>Szkolno</w:t>
      </w:r>
      <w:proofErr w:type="spellEnd"/>
      <w:r w:rsidRPr="002D4E4C">
        <w:rPr>
          <w:rFonts w:ascii="Times New Roman" w:eastAsia="Times New Roman" w:hAnsi="Times New Roman" w:cs="Times New Roman"/>
          <w:bCs/>
          <w:szCs w:val="20"/>
        </w:rPr>
        <w:t xml:space="preserve"> -Przedszkolny w </w:t>
      </w:r>
      <w:r w:rsidR="003B2464">
        <w:rPr>
          <w:rFonts w:ascii="Times New Roman" w:eastAsia="Times New Roman" w:hAnsi="Times New Roman" w:cs="Times New Roman"/>
          <w:bCs/>
          <w:szCs w:val="20"/>
        </w:rPr>
        <w:t>Sząbruku</w:t>
      </w:r>
      <w:r w:rsidRPr="002D4E4C">
        <w:rPr>
          <w:rFonts w:ascii="Times New Roman" w:eastAsia="Times New Roman" w:hAnsi="Times New Roman" w:cs="Times New Roman"/>
          <w:bCs/>
          <w:szCs w:val="20"/>
        </w:rPr>
        <w:t xml:space="preserve">  - </w:t>
      </w:r>
      <w:r w:rsidR="0045727B">
        <w:rPr>
          <w:rFonts w:ascii="Times New Roman" w:eastAsia="Times New Roman" w:hAnsi="Times New Roman" w:cs="Times New Roman"/>
          <w:bCs/>
          <w:szCs w:val="20"/>
        </w:rPr>
        <w:t>7</w:t>
      </w:r>
      <w:r w:rsidRPr="002D4E4C">
        <w:rPr>
          <w:rFonts w:ascii="Times New Roman" w:eastAsia="Times New Roman" w:hAnsi="Times New Roman" w:cs="Times New Roman"/>
          <w:bCs/>
          <w:szCs w:val="20"/>
        </w:rPr>
        <w:t>:</w:t>
      </w:r>
      <w:r w:rsidR="0045727B">
        <w:rPr>
          <w:rFonts w:ascii="Times New Roman" w:eastAsia="Times New Roman" w:hAnsi="Times New Roman" w:cs="Times New Roman"/>
          <w:bCs/>
          <w:szCs w:val="20"/>
        </w:rPr>
        <w:t>5</w:t>
      </w:r>
      <w:bookmarkStart w:id="3" w:name="_GoBack"/>
      <w:bookmarkEnd w:id="3"/>
      <w:r w:rsidR="003B2464">
        <w:rPr>
          <w:rFonts w:ascii="Times New Roman" w:eastAsia="Times New Roman" w:hAnsi="Times New Roman" w:cs="Times New Roman"/>
          <w:bCs/>
          <w:szCs w:val="20"/>
        </w:rPr>
        <w:t>0</w:t>
      </w:r>
    </w:p>
    <w:p w14:paraId="6DC2B126" w14:textId="11FB6C0F" w:rsidR="000B7C58" w:rsidRPr="002D4E4C" w:rsidRDefault="000B7C58" w:rsidP="000B7C58">
      <w:pPr>
        <w:numPr>
          <w:ilvl w:val="0"/>
          <w:numId w:val="27"/>
        </w:numPr>
        <w:spacing w:after="0"/>
        <w:contextualSpacing/>
        <w:jc w:val="both"/>
        <w:rPr>
          <w:rFonts w:ascii="Times New Roman" w:eastAsia="Times New Roman" w:hAnsi="Times New Roman" w:cs="Times New Roman"/>
          <w:bCs/>
          <w:szCs w:val="20"/>
        </w:rPr>
      </w:pPr>
      <w:r w:rsidRPr="002D4E4C">
        <w:rPr>
          <w:rFonts w:ascii="Times New Roman" w:eastAsia="Times New Roman" w:hAnsi="Times New Roman" w:cs="Times New Roman"/>
          <w:bCs/>
          <w:szCs w:val="20"/>
        </w:rPr>
        <w:t xml:space="preserve">Zespół </w:t>
      </w:r>
      <w:proofErr w:type="spellStart"/>
      <w:r w:rsidRPr="002D4E4C">
        <w:rPr>
          <w:rFonts w:ascii="Times New Roman" w:eastAsia="Times New Roman" w:hAnsi="Times New Roman" w:cs="Times New Roman"/>
          <w:bCs/>
          <w:szCs w:val="20"/>
        </w:rPr>
        <w:t>Szkolno</w:t>
      </w:r>
      <w:proofErr w:type="spellEnd"/>
      <w:r w:rsidRPr="002D4E4C">
        <w:rPr>
          <w:rFonts w:ascii="Times New Roman" w:eastAsia="Times New Roman" w:hAnsi="Times New Roman" w:cs="Times New Roman"/>
          <w:bCs/>
          <w:szCs w:val="20"/>
        </w:rPr>
        <w:t xml:space="preserve"> – Przedszkolny w </w:t>
      </w:r>
      <w:r w:rsidR="003B2464">
        <w:rPr>
          <w:rFonts w:ascii="Times New Roman" w:eastAsia="Times New Roman" w:hAnsi="Times New Roman" w:cs="Times New Roman"/>
          <w:bCs/>
          <w:szCs w:val="20"/>
        </w:rPr>
        <w:t>Biesalu</w:t>
      </w:r>
      <w:r w:rsidRPr="002D4E4C">
        <w:rPr>
          <w:rFonts w:ascii="Times New Roman" w:eastAsia="Times New Roman" w:hAnsi="Times New Roman" w:cs="Times New Roman"/>
          <w:bCs/>
          <w:szCs w:val="20"/>
        </w:rPr>
        <w:t xml:space="preserve"> – </w:t>
      </w:r>
      <w:r w:rsidR="003B2464">
        <w:rPr>
          <w:rFonts w:ascii="Times New Roman" w:eastAsia="Times New Roman" w:hAnsi="Times New Roman" w:cs="Times New Roman"/>
          <w:bCs/>
          <w:szCs w:val="20"/>
        </w:rPr>
        <w:t>8:00</w:t>
      </w:r>
    </w:p>
    <w:p w14:paraId="6112FC4F" w14:textId="756D41CE" w:rsidR="000B7C58" w:rsidRPr="00277265" w:rsidRDefault="000B7C58" w:rsidP="000B7C58">
      <w:pPr>
        <w:numPr>
          <w:ilvl w:val="0"/>
          <w:numId w:val="27"/>
        </w:numPr>
        <w:spacing w:after="0"/>
        <w:contextualSpacing/>
        <w:jc w:val="both"/>
        <w:rPr>
          <w:rFonts w:ascii="Times New Roman" w:eastAsia="Times New Roman" w:hAnsi="Times New Roman" w:cs="Times New Roman"/>
          <w:b/>
          <w:bCs/>
          <w:szCs w:val="20"/>
          <w:u w:val="single"/>
        </w:rPr>
      </w:pPr>
      <w:r w:rsidRPr="00277265">
        <w:rPr>
          <w:rFonts w:ascii="Times New Roman" w:eastAsia="Times New Roman" w:hAnsi="Times New Roman" w:cs="Times New Roman"/>
          <w:bCs/>
          <w:szCs w:val="20"/>
        </w:rPr>
        <w:t xml:space="preserve">Zespół </w:t>
      </w:r>
      <w:proofErr w:type="spellStart"/>
      <w:r w:rsidRPr="00277265">
        <w:rPr>
          <w:rFonts w:ascii="Times New Roman" w:eastAsia="Times New Roman" w:hAnsi="Times New Roman" w:cs="Times New Roman"/>
          <w:bCs/>
          <w:szCs w:val="20"/>
        </w:rPr>
        <w:t>Szkolno</w:t>
      </w:r>
      <w:proofErr w:type="spellEnd"/>
      <w:r w:rsidRPr="00277265">
        <w:rPr>
          <w:rFonts w:ascii="Times New Roman" w:eastAsia="Times New Roman" w:hAnsi="Times New Roman" w:cs="Times New Roman"/>
          <w:bCs/>
          <w:szCs w:val="20"/>
        </w:rPr>
        <w:t xml:space="preserve"> – Przedszkolny w </w:t>
      </w:r>
      <w:r w:rsidR="003B2464">
        <w:rPr>
          <w:rFonts w:ascii="Times New Roman" w:eastAsia="Times New Roman" w:hAnsi="Times New Roman" w:cs="Times New Roman"/>
          <w:bCs/>
          <w:szCs w:val="20"/>
        </w:rPr>
        <w:t>Gietrzwałdzie</w:t>
      </w:r>
      <w:r w:rsidRPr="00277265">
        <w:rPr>
          <w:rFonts w:ascii="Times New Roman" w:eastAsia="Times New Roman" w:hAnsi="Times New Roman" w:cs="Times New Roman"/>
          <w:bCs/>
          <w:szCs w:val="20"/>
        </w:rPr>
        <w:t xml:space="preserve"> – </w:t>
      </w:r>
      <w:r w:rsidR="003B2464">
        <w:rPr>
          <w:rFonts w:ascii="Times New Roman" w:eastAsia="Times New Roman" w:hAnsi="Times New Roman" w:cs="Times New Roman"/>
          <w:bCs/>
          <w:szCs w:val="20"/>
        </w:rPr>
        <w:t>8:00</w:t>
      </w:r>
    </w:p>
    <w:bookmarkEnd w:id="2"/>
    <w:p w14:paraId="50F6E93B" w14:textId="77777777" w:rsidR="000B7C58" w:rsidRDefault="000B7C58" w:rsidP="000B7C58">
      <w:pPr>
        <w:spacing w:after="0"/>
        <w:contextualSpacing/>
        <w:jc w:val="both"/>
        <w:rPr>
          <w:rFonts w:ascii="Times New Roman" w:eastAsia="Times New Roman" w:hAnsi="Times New Roman" w:cs="Times New Roman"/>
          <w:bCs/>
          <w:szCs w:val="20"/>
        </w:rPr>
      </w:pPr>
    </w:p>
    <w:p w14:paraId="2B5E5440" w14:textId="77777777" w:rsidR="000B7C58" w:rsidRPr="002D4E4C" w:rsidRDefault="000B7C58" w:rsidP="000B7C58">
      <w:pPr>
        <w:spacing w:after="0"/>
        <w:contextualSpacing/>
        <w:jc w:val="both"/>
        <w:rPr>
          <w:rFonts w:ascii="Times New Roman" w:eastAsia="Times New Roman" w:hAnsi="Times New Roman" w:cs="Times New Roman"/>
          <w:b/>
          <w:szCs w:val="20"/>
          <w:u w:val="single"/>
        </w:rPr>
      </w:pPr>
      <w:r w:rsidRPr="002D4E4C">
        <w:rPr>
          <w:rFonts w:ascii="Times New Roman" w:eastAsia="Times New Roman" w:hAnsi="Times New Roman" w:cs="Times New Roman"/>
          <w:b/>
          <w:szCs w:val="20"/>
          <w:u w:val="single"/>
        </w:rPr>
        <w:t>Liczba dzieci dowożonych/odwożonych do/z placówek oświatowych:</w:t>
      </w:r>
    </w:p>
    <w:p w14:paraId="01D53C1A" w14:textId="77777777" w:rsidR="003B2464" w:rsidRDefault="003B2464" w:rsidP="003B2464">
      <w:pPr>
        <w:spacing w:after="0"/>
        <w:contextualSpacing/>
        <w:jc w:val="both"/>
        <w:rPr>
          <w:rFonts w:ascii="Times New Roman" w:eastAsia="Times New Roman" w:hAnsi="Times New Roman" w:cs="Times New Roman"/>
          <w:bCs/>
          <w:szCs w:val="20"/>
        </w:rPr>
      </w:pPr>
      <w:r w:rsidRPr="003B2464">
        <w:rPr>
          <w:rFonts w:ascii="Times New Roman" w:eastAsia="Times New Roman" w:hAnsi="Times New Roman" w:cs="Times New Roman"/>
          <w:bCs/>
          <w:szCs w:val="20"/>
        </w:rPr>
        <w:t>1.</w:t>
      </w:r>
      <w:r w:rsidRPr="003B2464">
        <w:rPr>
          <w:rFonts w:ascii="Times New Roman" w:eastAsia="Times New Roman" w:hAnsi="Times New Roman" w:cs="Times New Roman"/>
          <w:bCs/>
          <w:szCs w:val="20"/>
        </w:rPr>
        <w:tab/>
        <w:t xml:space="preserve">Zespół </w:t>
      </w:r>
      <w:proofErr w:type="spellStart"/>
      <w:r w:rsidRPr="003B2464">
        <w:rPr>
          <w:rFonts w:ascii="Times New Roman" w:eastAsia="Times New Roman" w:hAnsi="Times New Roman" w:cs="Times New Roman"/>
          <w:bCs/>
          <w:szCs w:val="20"/>
        </w:rPr>
        <w:t>Sz</w:t>
      </w:r>
      <w:r>
        <w:rPr>
          <w:rFonts w:ascii="Times New Roman" w:eastAsia="Times New Roman" w:hAnsi="Times New Roman" w:cs="Times New Roman"/>
          <w:bCs/>
          <w:szCs w:val="20"/>
        </w:rPr>
        <w:t>kolno</w:t>
      </w:r>
      <w:proofErr w:type="spellEnd"/>
      <w:r>
        <w:rPr>
          <w:rFonts w:ascii="Times New Roman" w:eastAsia="Times New Roman" w:hAnsi="Times New Roman" w:cs="Times New Roman"/>
          <w:bCs/>
          <w:szCs w:val="20"/>
        </w:rPr>
        <w:t xml:space="preserve"> -Przedszkolny w Sząbruku </w:t>
      </w:r>
    </w:p>
    <w:p w14:paraId="381B2124" w14:textId="03D74EB4" w:rsidR="00F94BBE" w:rsidRPr="00F94BBE" w:rsidRDefault="00F94BBE" w:rsidP="00F94BBE">
      <w:pPr>
        <w:spacing w:after="0"/>
        <w:contextualSpacing/>
        <w:jc w:val="both"/>
        <w:rPr>
          <w:rFonts w:ascii="Times New Roman" w:eastAsia="Times New Roman" w:hAnsi="Times New Roman" w:cs="Times New Roman"/>
          <w:bCs/>
          <w:szCs w:val="20"/>
        </w:rPr>
      </w:pP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Siła</w:t>
      </w:r>
      <w:r w:rsidRPr="00F94BBE">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9</w:t>
      </w:r>
    </w:p>
    <w:p w14:paraId="03D32F42" w14:textId="22152214" w:rsidR="00F94BBE" w:rsidRPr="00F94BBE" w:rsidRDefault="00F94BBE" w:rsidP="00F94BBE">
      <w:pPr>
        <w:spacing w:after="0"/>
        <w:ind w:firstLine="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Naterki</w:t>
      </w:r>
      <w:r w:rsidRPr="00F94BBE">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7</w:t>
      </w:r>
    </w:p>
    <w:p w14:paraId="57C8ADE6" w14:textId="64E874AD" w:rsidR="00F94BBE" w:rsidRPr="00F94BBE" w:rsidRDefault="00F94BBE" w:rsidP="00F94BBE">
      <w:pPr>
        <w:spacing w:after="0"/>
        <w:ind w:firstLine="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Gronity</w:t>
      </w:r>
      <w:r>
        <w:rPr>
          <w:rFonts w:ascii="Times New Roman" w:eastAsia="Times New Roman" w:hAnsi="Times New Roman" w:cs="Times New Roman"/>
          <w:bCs/>
          <w:szCs w:val="20"/>
        </w:rPr>
        <w:tab/>
      </w: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ab/>
        <w:t>7</w:t>
      </w:r>
    </w:p>
    <w:p w14:paraId="48C42FDD" w14:textId="2122D660" w:rsidR="00F94BBE" w:rsidRPr="00F94BBE" w:rsidRDefault="00F94BBE" w:rsidP="00F94BBE">
      <w:pPr>
        <w:spacing w:after="0"/>
        <w:ind w:firstLine="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Kudypy</w:t>
      </w:r>
      <w:r w:rsidRPr="00F94BBE">
        <w:rPr>
          <w:rFonts w:ascii="Times New Roman" w:eastAsia="Times New Roman" w:hAnsi="Times New Roman" w:cs="Times New Roman"/>
          <w:bCs/>
          <w:szCs w:val="20"/>
        </w:rPr>
        <w:tab/>
      </w: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3</w:t>
      </w:r>
    </w:p>
    <w:p w14:paraId="296D0CED" w14:textId="77777777" w:rsidR="00F94BBE" w:rsidRPr="00F94BBE" w:rsidRDefault="00F94BBE" w:rsidP="00F94BBE">
      <w:pPr>
        <w:spacing w:after="0"/>
        <w:ind w:firstLine="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Unieszewo wieś</w:t>
      </w:r>
      <w:r w:rsidRPr="00F94BBE">
        <w:rPr>
          <w:rFonts w:ascii="Times New Roman" w:eastAsia="Times New Roman" w:hAnsi="Times New Roman" w:cs="Times New Roman"/>
          <w:bCs/>
          <w:szCs w:val="20"/>
        </w:rPr>
        <w:tab/>
        <w:t>38</w:t>
      </w:r>
    </w:p>
    <w:p w14:paraId="274D6F95" w14:textId="57959931" w:rsidR="000B7C58" w:rsidRPr="000C1CEC" w:rsidRDefault="00F94BBE" w:rsidP="00F94BBE">
      <w:pPr>
        <w:spacing w:after="0"/>
        <w:ind w:firstLine="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Unieszewo stacja</w:t>
      </w:r>
      <w:r w:rsidRPr="00F94BBE">
        <w:rPr>
          <w:rFonts w:ascii="Times New Roman" w:eastAsia="Times New Roman" w:hAnsi="Times New Roman" w:cs="Times New Roman"/>
          <w:bCs/>
          <w:szCs w:val="20"/>
        </w:rPr>
        <w:tab/>
        <w:t>22</w:t>
      </w:r>
    </w:p>
    <w:p w14:paraId="42AAEE6B" w14:textId="77777777" w:rsidR="000B7C58" w:rsidRPr="00277265" w:rsidRDefault="000B7C58" w:rsidP="000B7C58">
      <w:pPr>
        <w:spacing w:after="0"/>
        <w:ind w:left="1440"/>
        <w:contextualSpacing/>
        <w:jc w:val="both"/>
        <w:rPr>
          <w:rFonts w:ascii="Times New Roman" w:eastAsia="Times New Roman" w:hAnsi="Times New Roman" w:cs="Times New Roman"/>
          <w:bCs/>
          <w:szCs w:val="20"/>
          <w:highlight w:val="yellow"/>
        </w:rPr>
      </w:pPr>
    </w:p>
    <w:p w14:paraId="5A17500C" w14:textId="14935DE6" w:rsidR="000B7C58" w:rsidRDefault="003B2464" w:rsidP="003B2464">
      <w:pPr>
        <w:spacing w:after="0"/>
        <w:contextualSpacing/>
        <w:jc w:val="both"/>
        <w:rPr>
          <w:rFonts w:ascii="Times New Roman" w:eastAsia="Times New Roman" w:hAnsi="Times New Roman" w:cs="Times New Roman"/>
          <w:szCs w:val="20"/>
        </w:rPr>
      </w:pPr>
      <w:r w:rsidRPr="003B2464">
        <w:rPr>
          <w:rFonts w:ascii="Times New Roman" w:eastAsia="Times New Roman" w:hAnsi="Times New Roman" w:cs="Times New Roman"/>
          <w:bCs/>
          <w:szCs w:val="20"/>
        </w:rPr>
        <w:t>2.</w:t>
      </w:r>
      <w:r w:rsidRPr="003B2464">
        <w:rPr>
          <w:rFonts w:ascii="Times New Roman" w:eastAsia="Times New Roman" w:hAnsi="Times New Roman" w:cs="Times New Roman"/>
          <w:bCs/>
          <w:szCs w:val="20"/>
        </w:rPr>
        <w:tab/>
        <w:t xml:space="preserve">Zespół </w:t>
      </w:r>
      <w:proofErr w:type="spellStart"/>
      <w:r w:rsidRPr="003B2464">
        <w:rPr>
          <w:rFonts w:ascii="Times New Roman" w:eastAsia="Times New Roman" w:hAnsi="Times New Roman" w:cs="Times New Roman"/>
          <w:bCs/>
          <w:szCs w:val="20"/>
        </w:rPr>
        <w:t>Szkolno</w:t>
      </w:r>
      <w:proofErr w:type="spellEnd"/>
      <w:r w:rsidRPr="003B2464">
        <w:rPr>
          <w:rFonts w:ascii="Times New Roman" w:eastAsia="Times New Roman" w:hAnsi="Times New Roman" w:cs="Times New Roman"/>
          <w:bCs/>
          <w:szCs w:val="20"/>
        </w:rPr>
        <w:t xml:space="preserve"> – Przedszkolny w Biesalu </w:t>
      </w:r>
    </w:p>
    <w:p w14:paraId="4F6A4034" w14:textId="77777777"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Guzowy Piec</w:t>
      </w:r>
      <w:r w:rsidRPr="00F94BBE">
        <w:rPr>
          <w:rFonts w:ascii="Times New Roman" w:eastAsia="Times New Roman" w:hAnsi="Times New Roman" w:cs="Times New Roman"/>
          <w:bCs/>
          <w:szCs w:val="20"/>
        </w:rPr>
        <w:tab/>
        <w:t>6</w:t>
      </w:r>
    </w:p>
    <w:p w14:paraId="3A2DF969" w14:textId="23529677"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Śródka</w:t>
      </w:r>
      <w:r w:rsidRPr="00F94BBE">
        <w:rPr>
          <w:rFonts w:ascii="Times New Roman" w:eastAsia="Times New Roman" w:hAnsi="Times New Roman" w:cs="Times New Roman"/>
          <w:bCs/>
          <w:szCs w:val="20"/>
        </w:rPr>
        <w:tab/>
      </w: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2</w:t>
      </w:r>
    </w:p>
    <w:p w14:paraId="10C607EA" w14:textId="77777777"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Jadaminy</w:t>
      </w:r>
      <w:r w:rsidRPr="00F94BBE">
        <w:rPr>
          <w:rFonts w:ascii="Times New Roman" w:eastAsia="Times New Roman" w:hAnsi="Times New Roman" w:cs="Times New Roman"/>
          <w:bCs/>
          <w:szCs w:val="20"/>
        </w:rPr>
        <w:tab/>
        <w:t>6</w:t>
      </w:r>
    </w:p>
    <w:p w14:paraId="182A5C86" w14:textId="77777777" w:rsidR="00F94BBE" w:rsidRPr="00F94BBE" w:rsidRDefault="00F94BBE" w:rsidP="00F94BBE">
      <w:pPr>
        <w:spacing w:after="0"/>
        <w:ind w:left="708"/>
        <w:contextualSpacing/>
        <w:jc w:val="both"/>
        <w:rPr>
          <w:rFonts w:ascii="Times New Roman" w:eastAsia="Times New Roman" w:hAnsi="Times New Roman" w:cs="Times New Roman"/>
          <w:bCs/>
          <w:szCs w:val="20"/>
        </w:rPr>
      </w:pPr>
      <w:proofErr w:type="spellStart"/>
      <w:r w:rsidRPr="00F94BBE">
        <w:rPr>
          <w:rFonts w:ascii="Times New Roman" w:eastAsia="Times New Roman" w:hAnsi="Times New Roman" w:cs="Times New Roman"/>
          <w:bCs/>
          <w:szCs w:val="20"/>
        </w:rPr>
        <w:t>Saliminek</w:t>
      </w:r>
      <w:proofErr w:type="spellEnd"/>
      <w:r w:rsidRPr="00F94BBE">
        <w:rPr>
          <w:rFonts w:ascii="Times New Roman" w:eastAsia="Times New Roman" w:hAnsi="Times New Roman" w:cs="Times New Roman"/>
          <w:bCs/>
          <w:szCs w:val="20"/>
        </w:rPr>
        <w:tab/>
        <w:t>3</w:t>
      </w:r>
    </w:p>
    <w:p w14:paraId="2C2C4338" w14:textId="77777777"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Parwółki</w:t>
      </w:r>
      <w:r w:rsidRPr="00F94BBE">
        <w:rPr>
          <w:rFonts w:ascii="Times New Roman" w:eastAsia="Times New Roman" w:hAnsi="Times New Roman" w:cs="Times New Roman"/>
          <w:bCs/>
          <w:szCs w:val="20"/>
        </w:rPr>
        <w:tab/>
        <w:t>3</w:t>
      </w:r>
    </w:p>
    <w:p w14:paraId="391B7A36" w14:textId="77777777"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 xml:space="preserve">Zdrojek </w:t>
      </w:r>
      <w:r w:rsidRPr="00F94BBE">
        <w:rPr>
          <w:rFonts w:ascii="Times New Roman" w:eastAsia="Times New Roman" w:hAnsi="Times New Roman" w:cs="Times New Roman"/>
          <w:bCs/>
          <w:szCs w:val="20"/>
        </w:rPr>
        <w:tab/>
        <w:t>2</w:t>
      </w:r>
    </w:p>
    <w:p w14:paraId="6E2C2C4D" w14:textId="32631A6A"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Rapaty</w:t>
      </w:r>
      <w:r w:rsidRPr="00F94BBE">
        <w:rPr>
          <w:rFonts w:ascii="Times New Roman" w:eastAsia="Times New Roman" w:hAnsi="Times New Roman" w:cs="Times New Roman"/>
          <w:bCs/>
          <w:szCs w:val="20"/>
        </w:rPr>
        <w:tab/>
      </w: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11</w:t>
      </w:r>
    </w:p>
    <w:p w14:paraId="2FAC7924" w14:textId="77777777"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Grazymy</w:t>
      </w:r>
      <w:r w:rsidRPr="00F94BBE">
        <w:rPr>
          <w:rFonts w:ascii="Times New Roman" w:eastAsia="Times New Roman" w:hAnsi="Times New Roman" w:cs="Times New Roman"/>
          <w:bCs/>
          <w:szCs w:val="20"/>
        </w:rPr>
        <w:tab/>
        <w:t>4</w:t>
      </w:r>
    </w:p>
    <w:p w14:paraId="06B0149A" w14:textId="1EF91D6A"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Dłużki</w:t>
      </w:r>
      <w:r w:rsidRPr="00F94BBE">
        <w:rPr>
          <w:rFonts w:ascii="Times New Roman" w:eastAsia="Times New Roman" w:hAnsi="Times New Roman" w:cs="Times New Roman"/>
          <w:bCs/>
          <w:szCs w:val="20"/>
        </w:rPr>
        <w:tab/>
      </w: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2</w:t>
      </w:r>
    </w:p>
    <w:p w14:paraId="2C13061A" w14:textId="55EA3B3B" w:rsidR="00F94BBE" w:rsidRPr="00F94BBE" w:rsidRDefault="00F94BBE" w:rsidP="00F94BBE">
      <w:pPr>
        <w:spacing w:after="0"/>
        <w:ind w:left="708"/>
        <w:contextualSpacing/>
        <w:jc w:val="both"/>
        <w:rPr>
          <w:rFonts w:ascii="Times New Roman" w:eastAsia="Times New Roman" w:hAnsi="Times New Roman" w:cs="Times New Roman"/>
          <w:bCs/>
          <w:szCs w:val="20"/>
        </w:rPr>
      </w:pPr>
      <w:r w:rsidRPr="00F94BBE">
        <w:rPr>
          <w:rFonts w:ascii="Times New Roman" w:eastAsia="Times New Roman" w:hAnsi="Times New Roman" w:cs="Times New Roman"/>
          <w:bCs/>
          <w:szCs w:val="20"/>
        </w:rPr>
        <w:t>Łęguty</w:t>
      </w:r>
      <w:r>
        <w:rPr>
          <w:rFonts w:ascii="Times New Roman" w:eastAsia="Times New Roman" w:hAnsi="Times New Roman" w:cs="Times New Roman"/>
          <w:bCs/>
          <w:szCs w:val="20"/>
        </w:rPr>
        <w:tab/>
      </w:r>
      <w:r w:rsidRPr="00F94BBE">
        <w:rPr>
          <w:rFonts w:ascii="Times New Roman" w:eastAsia="Times New Roman" w:hAnsi="Times New Roman" w:cs="Times New Roman"/>
          <w:bCs/>
          <w:szCs w:val="20"/>
        </w:rPr>
        <w:tab/>
        <w:t>14</w:t>
      </w:r>
    </w:p>
    <w:p w14:paraId="70DDE916" w14:textId="77777777" w:rsidR="00F94BBE" w:rsidRPr="00F94BBE" w:rsidRDefault="00F94BBE" w:rsidP="00F94BBE">
      <w:pPr>
        <w:spacing w:after="0"/>
        <w:ind w:left="708"/>
        <w:contextualSpacing/>
        <w:jc w:val="both"/>
        <w:rPr>
          <w:rFonts w:ascii="Times New Roman" w:eastAsia="Times New Roman" w:hAnsi="Times New Roman" w:cs="Times New Roman"/>
          <w:bCs/>
          <w:szCs w:val="20"/>
        </w:rPr>
      </w:pPr>
      <w:proofErr w:type="spellStart"/>
      <w:r w:rsidRPr="00F94BBE">
        <w:rPr>
          <w:rFonts w:ascii="Times New Roman" w:eastAsia="Times New Roman" w:hAnsi="Times New Roman" w:cs="Times New Roman"/>
          <w:bCs/>
          <w:szCs w:val="20"/>
        </w:rPr>
        <w:t>Zaskwierki</w:t>
      </w:r>
      <w:proofErr w:type="spellEnd"/>
      <w:r w:rsidRPr="00F94BBE">
        <w:rPr>
          <w:rFonts w:ascii="Times New Roman" w:eastAsia="Times New Roman" w:hAnsi="Times New Roman" w:cs="Times New Roman"/>
          <w:bCs/>
          <w:szCs w:val="20"/>
        </w:rPr>
        <w:tab/>
        <w:t>2</w:t>
      </w:r>
    </w:p>
    <w:p w14:paraId="49D43329" w14:textId="0C43E270" w:rsidR="000B7C58" w:rsidRPr="00F94BBE" w:rsidRDefault="00F94BBE" w:rsidP="00F94BBE">
      <w:pPr>
        <w:spacing w:after="0"/>
        <w:ind w:left="708"/>
        <w:contextualSpacing/>
        <w:jc w:val="both"/>
        <w:rPr>
          <w:rFonts w:ascii="Times New Roman" w:eastAsia="Times New Roman" w:hAnsi="Times New Roman" w:cs="Times New Roman"/>
          <w:bCs/>
          <w:szCs w:val="20"/>
          <w:highlight w:val="yellow"/>
        </w:rPr>
      </w:pPr>
      <w:r w:rsidRPr="00F94BBE">
        <w:rPr>
          <w:rFonts w:ascii="Times New Roman" w:eastAsia="Times New Roman" w:hAnsi="Times New Roman" w:cs="Times New Roman"/>
          <w:bCs/>
          <w:szCs w:val="20"/>
        </w:rPr>
        <w:t>Tomaryny</w:t>
      </w:r>
      <w:r w:rsidRPr="00F94BBE">
        <w:rPr>
          <w:rFonts w:ascii="Times New Roman" w:eastAsia="Times New Roman" w:hAnsi="Times New Roman" w:cs="Times New Roman"/>
          <w:bCs/>
          <w:szCs w:val="20"/>
        </w:rPr>
        <w:tab/>
        <w:t>6</w:t>
      </w:r>
    </w:p>
    <w:p w14:paraId="66D4FE61" w14:textId="77777777" w:rsidR="000B7C58" w:rsidRDefault="000B7C58" w:rsidP="000B7C58">
      <w:pPr>
        <w:spacing w:after="0"/>
        <w:ind w:left="1440"/>
        <w:contextualSpacing/>
        <w:jc w:val="both"/>
        <w:rPr>
          <w:rFonts w:ascii="Times New Roman" w:eastAsia="Times New Roman" w:hAnsi="Times New Roman" w:cs="Times New Roman"/>
          <w:szCs w:val="20"/>
        </w:rPr>
      </w:pPr>
    </w:p>
    <w:p w14:paraId="06E2EE7F" w14:textId="7485FAD9" w:rsidR="000B7C58" w:rsidRDefault="003B2464" w:rsidP="003B2464">
      <w:pPr>
        <w:spacing w:after="0"/>
        <w:contextualSpacing/>
        <w:jc w:val="both"/>
        <w:rPr>
          <w:rFonts w:ascii="Times New Roman" w:eastAsia="Times New Roman" w:hAnsi="Times New Roman" w:cs="Times New Roman"/>
          <w:szCs w:val="20"/>
        </w:rPr>
      </w:pPr>
      <w:r w:rsidRPr="003B2464">
        <w:rPr>
          <w:rFonts w:ascii="Times New Roman" w:eastAsia="Times New Roman" w:hAnsi="Times New Roman" w:cs="Times New Roman"/>
          <w:szCs w:val="20"/>
        </w:rPr>
        <w:t>3.</w:t>
      </w:r>
      <w:r w:rsidRPr="003B2464">
        <w:rPr>
          <w:rFonts w:ascii="Times New Roman" w:eastAsia="Times New Roman" w:hAnsi="Times New Roman" w:cs="Times New Roman"/>
          <w:szCs w:val="20"/>
        </w:rPr>
        <w:tab/>
        <w:t xml:space="preserve">Zespół </w:t>
      </w:r>
      <w:proofErr w:type="spellStart"/>
      <w:r w:rsidRPr="003B2464">
        <w:rPr>
          <w:rFonts w:ascii="Times New Roman" w:eastAsia="Times New Roman" w:hAnsi="Times New Roman" w:cs="Times New Roman"/>
          <w:szCs w:val="20"/>
        </w:rPr>
        <w:t>Szkolno</w:t>
      </w:r>
      <w:proofErr w:type="spellEnd"/>
      <w:r w:rsidRPr="003B2464">
        <w:rPr>
          <w:rFonts w:ascii="Times New Roman" w:eastAsia="Times New Roman" w:hAnsi="Times New Roman" w:cs="Times New Roman"/>
          <w:szCs w:val="20"/>
        </w:rPr>
        <w:t xml:space="preserve"> – Przedszkolny w Gietrzwałdzie </w:t>
      </w:r>
    </w:p>
    <w:p w14:paraId="4913FD31" w14:textId="75F2EEB5" w:rsidR="00F94BBE" w:rsidRPr="00F94BBE" w:rsidRDefault="00F94BBE" w:rsidP="00F94BBE">
      <w:pPr>
        <w:spacing w:after="0"/>
        <w:ind w:left="710" w:hanging="142"/>
        <w:contextualSpacing/>
        <w:jc w:val="both"/>
        <w:rPr>
          <w:rFonts w:ascii="Times New Roman" w:eastAsia="Times New Roman" w:hAnsi="Times New Roman" w:cs="Times New Roman"/>
          <w:szCs w:val="20"/>
        </w:rPr>
      </w:pPr>
      <w:r w:rsidRPr="00F94BBE">
        <w:rPr>
          <w:rFonts w:ascii="Times New Roman" w:eastAsia="Times New Roman" w:hAnsi="Times New Roman" w:cs="Times New Roman"/>
          <w:szCs w:val="20"/>
        </w:rPr>
        <w:t>Naglady</w:t>
      </w:r>
      <w:r w:rsidRPr="00F94BBE">
        <w:rPr>
          <w:rFonts w:ascii="Times New Roman" w:eastAsia="Times New Roman" w:hAnsi="Times New Roman" w:cs="Times New Roman"/>
          <w:szCs w:val="20"/>
        </w:rPr>
        <w:tab/>
      </w:r>
      <w:r>
        <w:rPr>
          <w:rFonts w:ascii="Times New Roman" w:eastAsia="Times New Roman" w:hAnsi="Times New Roman" w:cs="Times New Roman"/>
          <w:szCs w:val="20"/>
        </w:rPr>
        <w:tab/>
      </w:r>
      <w:r w:rsidRPr="00F94BBE">
        <w:rPr>
          <w:rFonts w:ascii="Times New Roman" w:eastAsia="Times New Roman" w:hAnsi="Times New Roman" w:cs="Times New Roman"/>
          <w:szCs w:val="20"/>
        </w:rPr>
        <w:t>21</w:t>
      </w:r>
    </w:p>
    <w:p w14:paraId="1EE51FE3" w14:textId="03BC931D" w:rsidR="00F94BBE" w:rsidRPr="00F94BBE" w:rsidRDefault="00F94BBE" w:rsidP="00F94BBE">
      <w:pPr>
        <w:spacing w:after="0"/>
        <w:ind w:left="710" w:hanging="142"/>
        <w:contextualSpacing/>
        <w:jc w:val="both"/>
        <w:rPr>
          <w:rFonts w:ascii="Times New Roman" w:eastAsia="Times New Roman" w:hAnsi="Times New Roman" w:cs="Times New Roman"/>
          <w:szCs w:val="20"/>
        </w:rPr>
      </w:pPr>
      <w:r w:rsidRPr="00F94BBE">
        <w:rPr>
          <w:rFonts w:ascii="Times New Roman" w:eastAsia="Times New Roman" w:hAnsi="Times New Roman" w:cs="Times New Roman"/>
          <w:szCs w:val="20"/>
        </w:rPr>
        <w:lastRenderedPageBreak/>
        <w:t>Woryty</w:t>
      </w:r>
      <w:r w:rsidRPr="00F94BBE">
        <w:rPr>
          <w:rFonts w:ascii="Times New Roman" w:eastAsia="Times New Roman" w:hAnsi="Times New Roman" w:cs="Times New Roman"/>
          <w:szCs w:val="20"/>
        </w:rPr>
        <w:tab/>
      </w:r>
      <w:r>
        <w:rPr>
          <w:rFonts w:ascii="Times New Roman" w:eastAsia="Times New Roman" w:hAnsi="Times New Roman" w:cs="Times New Roman"/>
          <w:szCs w:val="20"/>
        </w:rPr>
        <w:tab/>
      </w:r>
      <w:r w:rsidRPr="00F94BBE">
        <w:rPr>
          <w:rFonts w:ascii="Times New Roman" w:eastAsia="Times New Roman" w:hAnsi="Times New Roman" w:cs="Times New Roman"/>
          <w:szCs w:val="20"/>
        </w:rPr>
        <w:t>39</w:t>
      </w:r>
    </w:p>
    <w:p w14:paraId="57050E32" w14:textId="74646EAA" w:rsidR="00F94BBE" w:rsidRPr="00F94BBE" w:rsidRDefault="00F94BBE" w:rsidP="00F94BBE">
      <w:pPr>
        <w:spacing w:after="0"/>
        <w:ind w:left="710" w:hanging="142"/>
        <w:contextualSpacing/>
        <w:jc w:val="both"/>
        <w:rPr>
          <w:rFonts w:ascii="Times New Roman" w:eastAsia="Times New Roman" w:hAnsi="Times New Roman" w:cs="Times New Roman"/>
          <w:szCs w:val="20"/>
        </w:rPr>
      </w:pPr>
      <w:r w:rsidRPr="00F94BBE">
        <w:rPr>
          <w:rFonts w:ascii="Times New Roman" w:eastAsia="Times New Roman" w:hAnsi="Times New Roman" w:cs="Times New Roman"/>
          <w:szCs w:val="20"/>
        </w:rPr>
        <w:t>Rentyny</w:t>
      </w:r>
      <w:r w:rsidRPr="00F94BBE">
        <w:rPr>
          <w:rFonts w:ascii="Times New Roman" w:eastAsia="Times New Roman" w:hAnsi="Times New Roman" w:cs="Times New Roman"/>
          <w:szCs w:val="20"/>
        </w:rPr>
        <w:tab/>
      </w:r>
      <w:r>
        <w:rPr>
          <w:rFonts w:ascii="Times New Roman" w:eastAsia="Times New Roman" w:hAnsi="Times New Roman" w:cs="Times New Roman"/>
          <w:szCs w:val="20"/>
        </w:rPr>
        <w:tab/>
      </w:r>
      <w:r w:rsidRPr="00F94BBE">
        <w:rPr>
          <w:rFonts w:ascii="Times New Roman" w:eastAsia="Times New Roman" w:hAnsi="Times New Roman" w:cs="Times New Roman"/>
          <w:szCs w:val="20"/>
        </w:rPr>
        <w:t>11</w:t>
      </w:r>
    </w:p>
    <w:p w14:paraId="77FE7FFC" w14:textId="4BF65343" w:rsidR="00F94BBE" w:rsidRPr="00F94BBE" w:rsidRDefault="00F94BBE" w:rsidP="00F94BBE">
      <w:pPr>
        <w:spacing w:after="0"/>
        <w:ind w:left="710" w:hanging="142"/>
        <w:contextualSpacing/>
        <w:jc w:val="both"/>
        <w:rPr>
          <w:rFonts w:ascii="Times New Roman" w:eastAsia="Times New Roman" w:hAnsi="Times New Roman" w:cs="Times New Roman"/>
          <w:szCs w:val="20"/>
        </w:rPr>
      </w:pPr>
      <w:r w:rsidRPr="00F94BBE">
        <w:rPr>
          <w:rFonts w:ascii="Times New Roman" w:eastAsia="Times New Roman" w:hAnsi="Times New Roman" w:cs="Times New Roman"/>
          <w:szCs w:val="20"/>
        </w:rPr>
        <w:t>Łajsy</w:t>
      </w:r>
      <w:r>
        <w:rPr>
          <w:rFonts w:ascii="Times New Roman" w:eastAsia="Times New Roman" w:hAnsi="Times New Roman" w:cs="Times New Roman"/>
          <w:szCs w:val="20"/>
        </w:rPr>
        <w:tab/>
      </w:r>
      <w:r>
        <w:rPr>
          <w:rFonts w:ascii="Times New Roman" w:eastAsia="Times New Roman" w:hAnsi="Times New Roman" w:cs="Times New Roman"/>
          <w:szCs w:val="20"/>
        </w:rPr>
        <w:tab/>
      </w:r>
      <w:r w:rsidRPr="00F94BBE">
        <w:rPr>
          <w:rFonts w:ascii="Times New Roman" w:eastAsia="Times New Roman" w:hAnsi="Times New Roman" w:cs="Times New Roman"/>
          <w:szCs w:val="20"/>
        </w:rPr>
        <w:t>4</w:t>
      </w:r>
    </w:p>
    <w:p w14:paraId="7980CEFE" w14:textId="43E51392" w:rsidR="00F94BBE" w:rsidRPr="00F94BBE" w:rsidRDefault="00F94BBE" w:rsidP="00F94BBE">
      <w:pPr>
        <w:spacing w:after="0"/>
        <w:ind w:left="710" w:hanging="142"/>
        <w:contextualSpacing/>
        <w:jc w:val="both"/>
        <w:rPr>
          <w:rFonts w:ascii="Times New Roman" w:eastAsia="Times New Roman" w:hAnsi="Times New Roman" w:cs="Times New Roman"/>
          <w:szCs w:val="20"/>
        </w:rPr>
      </w:pPr>
      <w:r w:rsidRPr="00F94BBE">
        <w:rPr>
          <w:rFonts w:ascii="Times New Roman" w:eastAsia="Times New Roman" w:hAnsi="Times New Roman" w:cs="Times New Roman"/>
          <w:szCs w:val="20"/>
        </w:rPr>
        <w:t>Pęglity</w:t>
      </w:r>
      <w:r w:rsidRPr="00F94BBE">
        <w:rPr>
          <w:rFonts w:ascii="Times New Roman" w:eastAsia="Times New Roman" w:hAnsi="Times New Roman" w:cs="Times New Roman"/>
          <w:szCs w:val="20"/>
        </w:rPr>
        <w:tab/>
      </w:r>
      <w:r>
        <w:rPr>
          <w:rFonts w:ascii="Times New Roman" w:eastAsia="Times New Roman" w:hAnsi="Times New Roman" w:cs="Times New Roman"/>
          <w:szCs w:val="20"/>
        </w:rPr>
        <w:tab/>
      </w:r>
      <w:r w:rsidRPr="00F94BBE">
        <w:rPr>
          <w:rFonts w:ascii="Times New Roman" w:eastAsia="Times New Roman" w:hAnsi="Times New Roman" w:cs="Times New Roman"/>
          <w:szCs w:val="20"/>
        </w:rPr>
        <w:t>7</w:t>
      </w:r>
    </w:p>
    <w:p w14:paraId="5D91EE91" w14:textId="462CA6E6" w:rsidR="00F94BBE" w:rsidRPr="00F94BBE" w:rsidRDefault="00F94BBE" w:rsidP="00F94BBE">
      <w:pPr>
        <w:spacing w:after="0"/>
        <w:ind w:left="710" w:hanging="142"/>
        <w:contextualSpacing/>
        <w:jc w:val="both"/>
        <w:rPr>
          <w:rFonts w:ascii="Times New Roman" w:eastAsia="Times New Roman" w:hAnsi="Times New Roman" w:cs="Times New Roman"/>
          <w:szCs w:val="20"/>
        </w:rPr>
      </w:pPr>
      <w:r w:rsidRPr="00F94BBE">
        <w:rPr>
          <w:rFonts w:ascii="Times New Roman" w:eastAsia="Times New Roman" w:hAnsi="Times New Roman" w:cs="Times New Roman"/>
          <w:szCs w:val="20"/>
        </w:rPr>
        <w:t>Cegłowo</w:t>
      </w:r>
      <w:r w:rsidRPr="00F94BBE">
        <w:rPr>
          <w:rFonts w:ascii="Times New Roman" w:eastAsia="Times New Roman" w:hAnsi="Times New Roman" w:cs="Times New Roman"/>
          <w:szCs w:val="20"/>
        </w:rPr>
        <w:tab/>
      </w:r>
      <w:r>
        <w:rPr>
          <w:rFonts w:ascii="Times New Roman" w:eastAsia="Times New Roman" w:hAnsi="Times New Roman" w:cs="Times New Roman"/>
          <w:szCs w:val="20"/>
        </w:rPr>
        <w:tab/>
      </w:r>
      <w:r w:rsidRPr="00F94BBE">
        <w:rPr>
          <w:rFonts w:ascii="Times New Roman" w:eastAsia="Times New Roman" w:hAnsi="Times New Roman" w:cs="Times New Roman"/>
          <w:szCs w:val="20"/>
        </w:rPr>
        <w:t>3</w:t>
      </w:r>
    </w:p>
    <w:p w14:paraId="48F7BA4F" w14:textId="3A0B9DBF" w:rsidR="000B7C58" w:rsidRPr="00DE38AE" w:rsidRDefault="00F94BBE" w:rsidP="00F94BBE">
      <w:pPr>
        <w:spacing w:after="0"/>
        <w:ind w:left="710" w:hanging="142"/>
        <w:contextualSpacing/>
        <w:jc w:val="both"/>
        <w:rPr>
          <w:rFonts w:ascii="Times New Roman" w:eastAsia="Times New Roman" w:hAnsi="Times New Roman" w:cs="Times New Roman"/>
          <w:szCs w:val="20"/>
        </w:rPr>
      </w:pPr>
      <w:r w:rsidRPr="00F94BBE">
        <w:rPr>
          <w:rFonts w:ascii="Times New Roman" w:eastAsia="Times New Roman" w:hAnsi="Times New Roman" w:cs="Times New Roman"/>
          <w:szCs w:val="20"/>
        </w:rPr>
        <w:t xml:space="preserve">Rapaty </w:t>
      </w:r>
      <w:r w:rsidRPr="00F94BBE">
        <w:rPr>
          <w:rFonts w:ascii="Times New Roman" w:eastAsia="Times New Roman" w:hAnsi="Times New Roman" w:cs="Times New Roman"/>
          <w:szCs w:val="20"/>
        </w:rPr>
        <w:tab/>
      </w:r>
      <w:r>
        <w:rPr>
          <w:rFonts w:ascii="Times New Roman" w:eastAsia="Times New Roman" w:hAnsi="Times New Roman" w:cs="Times New Roman"/>
          <w:szCs w:val="20"/>
        </w:rPr>
        <w:tab/>
      </w:r>
      <w:r w:rsidRPr="00F94BBE">
        <w:rPr>
          <w:rFonts w:ascii="Times New Roman" w:eastAsia="Times New Roman" w:hAnsi="Times New Roman" w:cs="Times New Roman"/>
          <w:szCs w:val="20"/>
        </w:rPr>
        <w:t>3</w:t>
      </w:r>
    </w:p>
    <w:p w14:paraId="62B33D97" w14:textId="420C906D" w:rsidR="00BA5288" w:rsidRDefault="00BA5288">
      <w:pPr>
        <w:spacing w:after="160" w:line="259" w:lineRule="auto"/>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3B4BBD4" w14:textId="77777777" w:rsidR="00E40A37" w:rsidRPr="006F701B" w:rsidRDefault="00E40A37" w:rsidP="00E40A37">
      <w:pPr>
        <w:spacing w:after="0" w:line="259" w:lineRule="auto"/>
        <w:rPr>
          <w:rFonts w:ascii="Times New Roman" w:eastAsia="Calibri" w:hAnsi="Times New Roman" w:cs="Times New Roman"/>
          <w:bCs/>
          <w:sz w:val="20"/>
          <w:szCs w:val="20"/>
          <w:lang w:eastAsia="en-US"/>
        </w:rPr>
      </w:pPr>
    </w:p>
    <w:p w14:paraId="5E52755A" w14:textId="52234CA4" w:rsidR="001218C3" w:rsidRPr="00BA5288" w:rsidRDefault="00E40A37" w:rsidP="00BA5288">
      <w:pPr>
        <w:spacing w:after="0" w:line="259" w:lineRule="auto"/>
        <w:rPr>
          <w:rFonts w:ascii="Times New Roman" w:eastAsia="Times New Roman" w:hAnsi="Times New Roman" w:cs="Times New Roman"/>
          <w:b/>
          <w:sz w:val="20"/>
          <w:szCs w:val="20"/>
          <w:lang w:eastAsia="en-US"/>
        </w:rPr>
      </w:pP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p>
    <w:p w14:paraId="030CA1B9" w14:textId="77777777" w:rsidR="000B7C58" w:rsidRPr="000B7C58" w:rsidRDefault="000B7C58" w:rsidP="000B7C58">
      <w:pPr>
        <w:spacing w:after="160" w:line="331" w:lineRule="atLeast"/>
        <w:ind w:left="20"/>
        <w:jc w:val="center"/>
        <w:rPr>
          <w:rFonts w:ascii="Times New Roman" w:eastAsiaTheme="minorHAnsi" w:hAnsi="Times New Roman" w:cs="Times New Roman"/>
          <w:sz w:val="24"/>
          <w:szCs w:val="24"/>
          <w:lang w:eastAsia="en-US"/>
        </w:rPr>
      </w:pPr>
      <w:r w:rsidRPr="000B7C58">
        <w:rPr>
          <w:rFonts w:ascii="Times New Roman" w:eastAsiaTheme="minorHAnsi" w:hAnsi="Times New Roman" w:cs="Times New Roman"/>
          <w:b/>
          <w:bCs/>
          <w:sz w:val="28"/>
          <w:szCs w:val="28"/>
          <w:lang w:eastAsia="en-US"/>
        </w:rPr>
        <w:t>OPIS TECHNICZNY POJAZDÓW</w:t>
      </w:r>
    </w:p>
    <w:p w14:paraId="00771FBE" w14:textId="77777777" w:rsidR="00F94BBE" w:rsidRPr="0062148F" w:rsidRDefault="000B7C58" w:rsidP="00F94BBE">
      <w:pPr>
        <w:pStyle w:val="Akapitzlist"/>
        <w:widowControl w:val="0"/>
        <w:numPr>
          <w:ilvl w:val="0"/>
          <w:numId w:val="31"/>
        </w:numPr>
        <w:tabs>
          <w:tab w:val="left" w:pos="337"/>
        </w:tabs>
        <w:spacing w:line="331" w:lineRule="exact"/>
        <w:jc w:val="both"/>
        <w:rPr>
          <w:rStyle w:val="Teksttreci3"/>
          <w:b/>
          <w:sz w:val="22"/>
          <w:szCs w:val="22"/>
        </w:rPr>
      </w:pPr>
      <w:r w:rsidRPr="000B7C58">
        <w:rPr>
          <w:rFonts w:eastAsiaTheme="minorHAnsi"/>
          <w:b/>
          <w:bCs/>
          <w:sz w:val="28"/>
          <w:szCs w:val="28"/>
          <w:lang w:eastAsia="en-US"/>
        </w:rPr>
        <w:t> </w:t>
      </w:r>
      <w:r w:rsidR="00F94BBE" w:rsidRPr="0062148F">
        <w:rPr>
          <w:rStyle w:val="Teksttreci3"/>
          <w:b/>
          <w:sz w:val="22"/>
          <w:szCs w:val="22"/>
        </w:rPr>
        <w:t>Podstawowe parametry użytkowe pojazdów</w:t>
      </w:r>
    </w:p>
    <w:p w14:paraId="7509636F" w14:textId="77777777" w:rsidR="00F94BBE" w:rsidRDefault="00F94BBE" w:rsidP="00F94BBE">
      <w:pPr>
        <w:pStyle w:val="Akapitzlist"/>
        <w:widowControl w:val="0"/>
        <w:tabs>
          <w:tab w:val="left" w:pos="337"/>
        </w:tabs>
        <w:spacing w:line="331" w:lineRule="exact"/>
        <w:ind w:left="620"/>
        <w:jc w:val="both"/>
        <w:rPr>
          <w:b/>
          <w:sz w:val="22"/>
        </w:rPr>
      </w:pPr>
    </w:p>
    <w:p w14:paraId="04388800" w14:textId="77777777" w:rsidR="00F94BBE" w:rsidRPr="00C46401" w:rsidRDefault="00F94BBE" w:rsidP="00F94BBE">
      <w:pPr>
        <w:pStyle w:val="Akapitzlist"/>
        <w:widowControl w:val="0"/>
        <w:tabs>
          <w:tab w:val="left" w:pos="337"/>
        </w:tabs>
        <w:spacing w:line="331" w:lineRule="exact"/>
        <w:ind w:left="620"/>
        <w:jc w:val="both"/>
        <w:rPr>
          <w:bCs/>
          <w:sz w:val="22"/>
        </w:rPr>
      </w:pPr>
      <w:r w:rsidRPr="00C46401">
        <w:rPr>
          <w:bCs/>
          <w:sz w:val="22"/>
        </w:rPr>
        <w:t xml:space="preserve">1.1. Pojazdy standard minimum </w:t>
      </w:r>
      <w:r>
        <w:rPr>
          <w:bCs/>
          <w:sz w:val="22"/>
        </w:rPr>
        <w:t>3</w:t>
      </w:r>
      <w:r w:rsidRPr="00C46401">
        <w:rPr>
          <w:bCs/>
          <w:sz w:val="22"/>
        </w:rPr>
        <w:t xml:space="preserve"> szt.</w:t>
      </w:r>
    </w:p>
    <w:p w14:paraId="07C60B98" w14:textId="77777777" w:rsidR="00F94BBE" w:rsidRPr="00C46401" w:rsidRDefault="00F94BBE" w:rsidP="00F94BBE">
      <w:pPr>
        <w:pStyle w:val="Akapitzlist"/>
        <w:widowControl w:val="0"/>
        <w:tabs>
          <w:tab w:val="left" w:pos="337"/>
        </w:tabs>
        <w:spacing w:line="331" w:lineRule="exact"/>
        <w:ind w:left="620"/>
        <w:jc w:val="both"/>
        <w:rPr>
          <w:bCs/>
          <w:sz w:val="22"/>
        </w:rPr>
      </w:pPr>
      <w:r w:rsidRPr="00C46401">
        <w:rPr>
          <w:bCs/>
          <w:sz w:val="22"/>
        </w:rPr>
        <w:t>1.1.a. długość pojazdu: od 10000 mm;</w:t>
      </w:r>
    </w:p>
    <w:p w14:paraId="53B78469" w14:textId="77777777" w:rsidR="00F94BBE" w:rsidRPr="00C46401" w:rsidRDefault="00F94BBE" w:rsidP="00F94BBE">
      <w:pPr>
        <w:pStyle w:val="Akapitzlist"/>
        <w:widowControl w:val="0"/>
        <w:tabs>
          <w:tab w:val="left" w:pos="337"/>
        </w:tabs>
        <w:spacing w:line="331" w:lineRule="exact"/>
        <w:ind w:left="620"/>
        <w:jc w:val="both"/>
        <w:rPr>
          <w:bCs/>
          <w:sz w:val="22"/>
        </w:rPr>
      </w:pPr>
      <w:r w:rsidRPr="00C46401">
        <w:rPr>
          <w:bCs/>
          <w:sz w:val="22"/>
        </w:rPr>
        <w:t>1.1.b. łączna liczba miejsc: minimum 5</w:t>
      </w:r>
      <w:r>
        <w:rPr>
          <w:bCs/>
          <w:sz w:val="22"/>
        </w:rPr>
        <w:t>4</w:t>
      </w:r>
      <w:r w:rsidRPr="00C46401">
        <w:rPr>
          <w:bCs/>
          <w:sz w:val="22"/>
        </w:rPr>
        <w:t>;</w:t>
      </w:r>
    </w:p>
    <w:p w14:paraId="425F80D8" w14:textId="77777777" w:rsidR="00F94BBE" w:rsidRPr="00C46401" w:rsidRDefault="00F94BBE" w:rsidP="00F94BBE">
      <w:pPr>
        <w:pStyle w:val="Akapitzlist"/>
        <w:widowControl w:val="0"/>
        <w:tabs>
          <w:tab w:val="left" w:pos="337"/>
        </w:tabs>
        <w:spacing w:line="331" w:lineRule="exact"/>
        <w:ind w:left="620"/>
        <w:jc w:val="both"/>
        <w:rPr>
          <w:bCs/>
          <w:sz w:val="22"/>
        </w:rPr>
      </w:pPr>
      <w:r w:rsidRPr="00C46401">
        <w:rPr>
          <w:bCs/>
          <w:sz w:val="22"/>
        </w:rPr>
        <w:t>1.1.</w:t>
      </w:r>
      <w:r>
        <w:rPr>
          <w:bCs/>
          <w:sz w:val="22"/>
        </w:rPr>
        <w:t>c</w:t>
      </w:r>
      <w:r w:rsidRPr="00C46401">
        <w:rPr>
          <w:bCs/>
          <w:sz w:val="22"/>
        </w:rPr>
        <w:t>. liczba miejsc na wózki - dziecięcy 1;</w:t>
      </w:r>
    </w:p>
    <w:p w14:paraId="64DEA9FF" w14:textId="77777777" w:rsidR="00F94BBE" w:rsidRPr="00C46401" w:rsidRDefault="00F94BBE" w:rsidP="00F94BBE">
      <w:pPr>
        <w:pStyle w:val="Akapitzlist"/>
        <w:widowControl w:val="0"/>
        <w:tabs>
          <w:tab w:val="left" w:pos="337"/>
        </w:tabs>
        <w:spacing w:line="331" w:lineRule="exact"/>
        <w:ind w:left="620"/>
        <w:jc w:val="both"/>
        <w:rPr>
          <w:bCs/>
          <w:sz w:val="22"/>
        </w:rPr>
      </w:pPr>
      <w:r w:rsidRPr="00C46401">
        <w:rPr>
          <w:bCs/>
          <w:sz w:val="22"/>
        </w:rPr>
        <w:t>1.1.</w:t>
      </w:r>
      <w:r>
        <w:rPr>
          <w:bCs/>
          <w:sz w:val="22"/>
        </w:rPr>
        <w:t>d</w:t>
      </w:r>
      <w:r w:rsidRPr="00C46401">
        <w:rPr>
          <w:bCs/>
          <w:sz w:val="22"/>
        </w:rPr>
        <w:t>. układ drzwi: 1-1-0, 2-2-0, 1-2-0  sterowanie drzwi z miejsca kierowcy</w:t>
      </w:r>
    </w:p>
    <w:p w14:paraId="4D2C7912" w14:textId="77777777" w:rsidR="00F94BBE" w:rsidRPr="00C46401" w:rsidRDefault="00F94BBE" w:rsidP="00F94BBE">
      <w:pPr>
        <w:pStyle w:val="Akapitzlist"/>
        <w:widowControl w:val="0"/>
        <w:tabs>
          <w:tab w:val="left" w:pos="337"/>
        </w:tabs>
        <w:spacing w:line="331" w:lineRule="exact"/>
        <w:ind w:left="620"/>
        <w:jc w:val="both"/>
        <w:rPr>
          <w:bCs/>
          <w:sz w:val="22"/>
        </w:rPr>
      </w:pPr>
      <w:r w:rsidRPr="00C46401">
        <w:rPr>
          <w:bCs/>
          <w:sz w:val="22"/>
        </w:rPr>
        <w:t>1.1.</w:t>
      </w:r>
      <w:r>
        <w:rPr>
          <w:bCs/>
          <w:sz w:val="22"/>
        </w:rPr>
        <w:t>e</w:t>
      </w:r>
      <w:r w:rsidRPr="00C46401">
        <w:rPr>
          <w:bCs/>
          <w:sz w:val="22"/>
        </w:rPr>
        <w:t xml:space="preserve">  napęd pojazdów: silnik wysokoprężny </w:t>
      </w:r>
    </w:p>
    <w:p w14:paraId="3E2D94C9" w14:textId="77777777" w:rsidR="00F94BBE" w:rsidRPr="00C46401" w:rsidRDefault="00F94BBE" w:rsidP="00F94BBE">
      <w:pPr>
        <w:pStyle w:val="Akapitzlist"/>
        <w:widowControl w:val="0"/>
        <w:tabs>
          <w:tab w:val="left" w:pos="337"/>
        </w:tabs>
        <w:spacing w:line="331" w:lineRule="exact"/>
        <w:ind w:left="620"/>
        <w:jc w:val="both"/>
        <w:rPr>
          <w:bCs/>
          <w:sz w:val="22"/>
        </w:rPr>
      </w:pPr>
      <w:r w:rsidRPr="00C46401">
        <w:rPr>
          <w:bCs/>
          <w:sz w:val="22"/>
        </w:rPr>
        <w:t>1.1.</w:t>
      </w:r>
      <w:r>
        <w:rPr>
          <w:bCs/>
          <w:sz w:val="22"/>
        </w:rPr>
        <w:t>f</w:t>
      </w:r>
      <w:r w:rsidRPr="00C46401">
        <w:rPr>
          <w:bCs/>
          <w:sz w:val="22"/>
        </w:rPr>
        <w:t>. norma emisji spalin: minimum EURO 4;</w:t>
      </w:r>
    </w:p>
    <w:p w14:paraId="3DAFE0B7" w14:textId="3EE3989B" w:rsidR="00F94BBE" w:rsidRPr="009A0DFC" w:rsidRDefault="00F94BBE" w:rsidP="009A0DFC">
      <w:pPr>
        <w:pStyle w:val="Akapitzlist"/>
        <w:widowControl w:val="0"/>
        <w:tabs>
          <w:tab w:val="left" w:pos="337"/>
        </w:tabs>
        <w:spacing w:line="331" w:lineRule="exact"/>
        <w:ind w:left="620"/>
        <w:jc w:val="both"/>
        <w:rPr>
          <w:bCs/>
          <w:sz w:val="22"/>
        </w:rPr>
      </w:pPr>
      <w:r w:rsidRPr="00C46401">
        <w:rPr>
          <w:bCs/>
          <w:sz w:val="22"/>
        </w:rPr>
        <w:t>1.1.</w:t>
      </w:r>
      <w:r>
        <w:rPr>
          <w:bCs/>
          <w:sz w:val="22"/>
        </w:rPr>
        <w:t>g</w:t>
      </w:r>
      <w:r w:rsidRPr="00C46401">
        <w:rPr>
          <w:bCs/>
          <w:sz w:val="22"/>
        </w:rPr>
        <w:t>. rok produkcji: nie wcześniejszy niż 2006</w:t>
      </w:r>
    </w:p>
    <w:p w14:paraId="1F4CAF03" w14:textId="77777777" w:rsidR="00F94BBE" w:rsidRPr="0007453D" w:rsidRDefault="00F94BBE" w:rsidP="00F94BBE">
      <w:pPr>
        <w:widowControl w:val="0"/>
        <w:tabs>
          <w:tab w:val="left" w:pos="337"/>
        </w:tabs>
        <w:spacing w:after="0" w:line="331" w:lineRule="exact"/>
        <w:ind w:left="620"/>
        <w:jc w:val="both"/>
        <w:rPr>
          <w:rFonts w:cs="Times New Roman"/>
          <w:bCs/>
        </w:rPr>
      </w:pPr>
      <w:r>
        <w:rPr>
          <w:rFonts w:cs="Times New Roman"/>
          <w:bCs/>
        </w:rPr>
        <w:t>1.2</w:t>
      </w:r>
      <w:r w:rsidRPr="0007453D">
        <w:rPr>
          <w:rFonts w:cs="Times New Roman"/>
          <w:bCs/>
        </w:rPr>
        <w:t xml:space="preserve"> Pojazdy MIDI minimum </w:t>
      </w:r>
      <w:r>
        <w:rPr>
          <w:rFonts w:cs="Times New Roman"/>
          <w:bCs/>
        </w:rPr>
        <w:t>2</w:t>
      </w:r>
      <w:r w:rsidRPr="0007453D">
        <w:rPr>
          <w:rFonts w:cs="Times New Roman"/>
          <w:bCs/>
        </w:rPr>
        <w:t xml:space="preserve"> szt.</w:t>
      </w:r>
    </w:p>
    <w:p w14:paraId="5BE2DA75" w14:textId="77777777" w:rsidR="00F94BBE" w:rsidRPr="00C46401" w:rsidRDefault="00F94BBE" w:rsidP="00F94BBE">
      <w:pPr>
        <w:widowControl w:val="0"/>
        <w:tabs>
          <w:tab w:val="left" w:pos="337"/>
        </w:tabs>
        <w:spacing w:after="0" w:line="331" w:lineRule="exact"/>
        <w:ind w:left="620"/>
        <w:jc w:val="both"/>
        <w:rPr>
          <w:rFonts w:cs="Times New Roman"/>
          <w:bCs/>
        </w:rPr>
      </w:pPr>
      <w:r w:rsidRPr="00C46401">
        <w:rPr>
          <w:rFonts w:cs="Times New Roman"/>
          <w:bCs/>
        </w:rPr>
        <w:t>1.2.a. długość pojazdu: do  -10 000 mm;</w:t>
      </w:r>
    </w:p>
    <w:p w14:paraId="28E3A893"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ab/>
        <w:t xml:space="preserve">     1.2.b. łączna liczba miejsc: minimum 23 </w:t>
      </w:r>
    </w:p>
    <w:p w14:paraId="40C6E2B9"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 xml:space="preserve">           1.2.</w:t>
      </w:r>
      <w:r>
        <w:rPr>
          <w:rFonts w:cs="Times New Roman"/>
          <w:bCs/>
        </w:rPr>
        <w:t>c</w:t>
      </w:r>
      <w:r w:rsidRPr="00C46401">
        <w:rPr>
          <w:rFonts w:cs="Times New Roman"/>
          <w:bCs/>
        </w:rPr>
        <w:t>. liczba miejsc na wózki - dziecięcy 1</w:t>
      </w:r>
    </w:p>
    <w:p w14:paraId="28F4AC73"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ab/>
        <w:t xml:space="preserve">     1.2.</w:t>
      </w:r>
      <w:r>
        <w:rPr>
          <w:rFonts w:cs="Times New Roman"/>
          <w:bCs/>
        </w:rPr>
        <w:t>d</w:t>
      </w:r>
      <w:r w:rsidRPr="00C46401">
        <w:rPr>
          <w:rFonts w:cs="Times New Roman"/>
          <w:bCs/>
        </w:rPr>
        <w:t>. układ drzwi: 1-0-0  0-2-0, 0-1-0, 1-2-0  - sterowanie drzwi z miejsca kierowcy</w:t>
      </w:r>
    </w:p>
    <w:p w14:paraId="4D887811"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ab/>
        <w:t xml:space="preserve">     1.2.</w:t>
      </w:r>
      <w:r>
        <w:rPr>
          <w:rFonts w:cs="Times New Roman"/>
          <w:bCs/>
        </w:rPr>
        <w:t>e</w:t>
      </w:r>
      <w:r w:rsidRPr="00C46401">
        <w:rPr>
          <w:rFonts w:cs="Times New Roman"/>
          <w:bCs/>
        </w:rPr>
        <w:t xml:space="preserve">  napęd pojazdów: silnik wysokoprężny </w:t>
      </w:r>
    </w:p>
    <w:p w14:paraId="0772F82D"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ab/>
        <w:t xml:space="preserve">     1.2.</w:t>
      </w:r>
      <w:r>
        <w:rPr>
          <w:rFonts w:cs="Times New Roman"/>
          <w:bCs/>
        </w:rPr>
        <w:t>f</w:t>
      </w:r>
      <w:r w:rsidRPr="00C46401">
        <w:rPr>
          <w:rFonts w:cs="Times New Roman"/>
          <w:bCs/>
        </w:rPr>
        <w:t>. norma emisji spalin: minimum EURO 5;</w:t>
      </w:r>
    </w:p>
    <w:p w14:paraId="5DEAE1DC" w14:textId="262A682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 xml:space="preserve">           1.2.</w:t>
      </w:r>
      <w:r>
        <w:rPr>
          <w:rFonts w:cs="Times New Roman"/>
          <w:bCs/>
        </w:rPr>
        <w:t>g</w:t>
      </w:r>
      <w:r w:rsidRPr="00C46401">
        <w:rPr>
          <w:rFonts w:cs="Times New Roman"/>
          <w:bCs/>
        </w:rPr>
        <w:t>. rok produkcji: nie wcześniejszy niż 20</w:t>
      </w:r>
      <w:r>
        <w:rPr>
          <w:rFonts w:cs="Times New Roman"/>
          <w:bCs/>
        </w:rPr>
        <w:t>08</w:t>
      </w:r>
    </w:p>
    <w:p w14:paraId="16E7AD2F" w14:textId="77777777" w:rsidR="00F94BBE" w:rsidRPr="0007453D" w:rsidRDefault="00F94BBE" w:rsidP="00F94BBE">
      <w:pPr>
        <w:pStyle w:val="Akapitzlist"/>
        <w:widowControl w:val="0"/>
        <w:numPr>
          <w:ilvl w:val="1"/>
          <w:numId w:val="32"/>
        </w:numPr>
        <w:tabs>
          <w:tab w:val="left" w:pos="337"/>
        </w:tabs>
        <w:spacing w:line="331" w:lineRule="exact"/>
        <w:jc w:val="both"/>
        <w:rPr>
          <w:bCs/>
          <w:sz w:val="22"/>
        </w:rPr>
      </w:pPr>
      <w:r w:rsidRPr="0007453D">
        <w:rPr>
          <w:bCs/>
          <w:sz w:val="22"/>
        </w:rPr>
        <w:t xml:space="preserve">Pojazdy zastępcze  minimum </w:t>
      </w:r>
      <w:r>
        <w:rPr>
          <w:bCs/>
          <w:sz w:val="22"/>
        </w:rPr>
        <w:t>1</w:t>
      </w:r>
      <w:r w:rsidRPr="0007453D">
        <w:rPr>
          <w:bCs/>
          <w:sz w:val="22"/>
        </w:rPr>
        <w:t xml:space="preserve"> szt.</w:t>
      </w:r>
    </w:p>
    <w:p w14:paraId="50EBAC01" w14:textId="77777777" w:rsidR="00F94BBE" w:rsidRPr="00C46401" w:rsidRDefault="00F94BBE" w:rsidP="00F94BBE">
      <w:pPr>
        <w:widowControl w:val="0"/>
        <w:tabs>
          <w:tab w:val="left" w:pos="337"/>
        </w:tabs>
        <w:spacing w:after="0" w:line="331" w:lineRule="exact"/>
        <w:ind w:left="620"/>
        <w:jc w:val="both"/>
        <w:rPr>
          <w:rFonts w:cs="Times New Roman"/>
          <w:bCs/>
        </w:rPr>
      </w:pPr>
      <w:r w:rsidRPr="00C46401">
        <w:rPr>
          <w:rFonts w:cs="Times New Roman"/>
          <w:bCs/>
        </w:rPr>
        <w:t>1.3.a. długość pojazdu: do  -12 000 mm;</w:t>
      </w:r>
    </w:p>
    <w:p w14:paraId="7C328A96"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ab/>
        <w:t xml:space="preserve">     1.3.b. łączna liczba miejsc: minimum 23;</w:t>
      </w:r>
    </w:p>
    <w:p w14:paraId="39FB8FBC"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 xml:space="preserve">           1.3.</w:t>
      </w:r>
      <w:r>
        <w:rPr>
          <w:rFonts w:cs="Times New Roman"/>
          <w:bCs/>
        </w:rPr>
        <w:t>c</w:t>
      </w:r>
      <w:r w:rsidRPr="00C46401">
        <w:rPr>
          <w:rFonts w:cs="Times New Roman"/>
          <w:bCs/>
        </w:rPr>
        <w:t>. liczba miejsc na wózki - dziecięcy 1</w:t>
      </w:r>
    </w:p>
    <w:p w14:paraId="02C5E0DD"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ab/>
        <w:t xml:space="preserve">     1.3.</w:t>
      </w:r>
      <w:r>
        <w:rPr>
          <w:rFonts w:cs="Times New Roman"/>
          <w:bCs/>
        </w:rPr>
        <w:t>d</w:t>
      </w:r>
      <w:r w:rsidRPr="00C46401">
        <w:rPr>
          <w:rFonts w:cs="Times New Roman"/>
          <w:bCs/>
        </w:rPr>
        <w:t>. układ drzwi: 1-0-0  0-2-0, 0-1-0, 1-2-0 , 2-2-0 - sterowanie drzwi z miejsca kierowcy</w:t>
      </w:r>
    </w:p>
    <w:p w14:paraId="7C502F49"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ab/>
        <w:t xml:space="preserve">     1.3.</w:t>
      </w:r>
      <w:r>
        <w:rPr>
          <w:rFonts w:cs="Times New Roman"/>
          <w:bCs/>
        </w:rPr>
        <w:t>e</w:t>
      </w:r>
      <w:r w:rsidRPr="00C46401">
        <w:rPr>
          <w:rFonts w:cs="Times New Roman"/>
          <w:bCs/>
        </w:rPr>
        <w:t xml:space="preserve">  napęd pojazdów: silnik wysokoprężny </w:t>
      </w:r>
    </w:p>
    <w:p w14:paraId="2B32FBC9"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ab/>
        <w:t xml:space="preserve">     1.3.</w:t>
      </w:r>
      <w:r>
        <w:rPr>
          <w:rFonts w:cs="Times New Roman"/>
          <w:bCs/>
        </w:rPr>
        <w:t>f</w:t>
      </w:r>
      <w:r w:rsidRPr="00C46401">
        <w:rPr>
          <w:rFonts w:cs="Times New Roman"/>
          <w:bCs/>
        </w:rPr>
        <w:t xml:space="preserve">. norma emisji spalin: minimum EURO </w:t>
      </w:r>
      <w:r>
        <w:rPr>
          <w:rFonts w:cs="Times New Roman"/>
          <w:bCs/>
        </w:rPr>
        <w:t>4</w:t>
      </w:r>
      <w:r w:rsidRPr="00C46401">
        <w:rPr>
          <w:rFonts w:cs="Times New Roman"/>
          <w:bCs/>
        </w:rPr>
        <w:t>;</w:t>
      </w:r>
    </w:p>
    <w:p w14:paraId="5DF20697" w14:textId="77777777" w:rsidR="00F94BBE" w:rsidRPr="00C46401" w:rsidRDefault="00F94BBE" w:rsidP="00F94BBE">
      <w:pPr>
        <w:widowControl w:val="0"/>
        <w:tabs>
          <w:tab w:val="left" w:pos="337"/>
        </w:tabs>
        <w:spacing w:after="0" w:line="331" w:lineRule="exact"/>
        <w:jc w:val="both"/>
        <w:rPr>
          <w:rFonts w:cs="Times New Roman"/>
          <w:bCs/>
        </w:rPr>
      </w:pPr>
      <w:r w:rsidRPr="00C46401">
        <w:rPr>
          <w:rFonts w:cs="Times New Roman"/>
          <w:bCs/>
        </w:rPr>
        <w:t xml:space="preserve">           1.3.</w:t>
      </w:r>
      <w:r>
        <w:rPr>
          <w:rFonts w:cs="Times New Roman"/>
          <w:bCs/>
        </w:rPr>
        <w:t>g</w:t>
      </w:r>
      <w:r w:rsidRPr="00C46401">
        <w:rPr>
          <w:rFonts w:cs="Times New Roman"/>
          <w:bCs/>
        </w:rPr>
        <w:t>. rok produkcji: nie wcześniejszy niż 20</w:t>
      </w:r>
      <w:r>
        <w:rPr>
          <w:rFonts w:cs="Times New Roman"/>
          <w:bCs/>
        </w:rPr>
        <w:t>08</w:t>
      </w:r>
    </w:p>
    <w:p w14:paraId="5A6C5506" w14:textId="3FE7FF8F" w:rsidR="000B7C58" w:rsidRPr="000B7C58" w:rsidRDefault="000B7C58" w:rsidP="000B7C58">
      <w:pPr>
        <w:spacing w:after="0" w:line="240" w:lineRule="auto"/>
        <w:jc w:val="both"/>
        <w:rPr>
          <w:rFonts w:ascii="Times New Roman" w:eastAsiaTheme="minorHAnsi" w:hAnsi="Times New Roman" w:cs="Times New Roman"/>
          <w:b/>
          <w:bCs/>
          <w:sz w:val="28"/>
          <w:szCs w:val="28"/>
        </w:rPr>
      </w:pPr>
      <w:r w:rsidRPr="000B7C58">
        <w:rPr>
          <w:rFonts w:ascii="Times New Roman" w:eastAsiaTheme="minorHAnsi" w:hAnsi="Times New Roman" w:cs="Times New Roman"/>
          <w:b/>
          <w:bCs/>
          <w:sz w:val="28"/>
          <w:szCs w:val="28"/>
        </w:rPr>
        <w:t xml:space="preserve">                                                                             </w:t>
      </w:r>
    </w:p>
    <w:p w14:paraId="5E33D04C" w14:textId="40EF6BF0" w:rsidR="000B7C58" w:rsidRPr="009A0DFC" w:rsidRDefault="000B7C58" w:rsidP="009A0DFC">
      <w:pPr>
        <w:spacing w:after="0" w:line="240" w:lineRule="auto"/>
        <w:jc w:val="both"/>
        <w:rPr>
          <w:rFonts w:ascii="Verdana" w:eastAsiaTheme="minorHAnsi" w:hAnsi="Verdana" w:cs="Calibri"/>
          <w:color w:val="000000"/>
          <w:sz w:val="24"/>
          <w:szCs w:val="24"/>
        </w:rPr>
      </w:pPr>
      <w:r w:rsidRPr="000B7C58">
        <w:rPr>
          <w:rFonts w:ascii="Times New Roman" w:eastAsiaTheme="minorHAnsi" w:hAnsi="Times New Roman" w:cs="Times New Roman"/>
          <w:b/>
          <w:bCs/>
          <w:sz w:val="24"/>
          <w:szCs w:val="24"/>
        </w:rPr>
        <w:t>MONITORING W POJEŹDZIE - Funkcjonalność:</w:t>
      </w:r>
    </w:p>
    <w:p w14:paraId="0A4BB16D" w14:textId="3356129D" w:rsidR="000B7700" w:rsidRPr="000B7700" w:rsidRDefault="000B7700" w:rsidP="004E4D17">
      <w:pPr>
        <w:spacing w:after="0" w:line="336" w:lineRule="atLeast"/>
        <w:ind w:left="1415" w:hanging="795"/>
        <w:jc w:val="both"/>
        <w:rPr>
          <w:rFonts w:ascii="Times New Roman" w:eastAsiaTheme="minorHAnsi" w:hAnsi="Times New Roman" w:cs="Times New Roman"/>
          <w:sz w:val="24"/>
          <w:szCs w:val="24"/>
        </w:rPr>
      </w:pPr>
      <w:r w:rsidRPr="000B7700">
        <w:rPr>
          <w:rFonts w:ascii="Times New Roman" w:eastAsiaTheme="minorHAnsi" w:hAnsi="Times New Roman" w:cs="Times New Roman"/>
          <w:sz w:val="24"/>
          <w:szCs w:val="24"/>
        </w:rPr>
        <w:t>-</w:t>
      </w:r>
      <w:r w:rsidRPr="000B7700">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Pr="000B7700">
        <w:rPr>
          <w:rFonts w:ascii="Times New Roman" w:eastAsiaTheme="minorHAnsi" w:hAnsi="Times New Roman" w:cs="Times New Roman"/>
          <w:sz w:val="24"/>
          <w:szCs w:val="24"/>
        </w:rPr>
        <w:t>2 kamery (kamera nr 1 wewnątrz pojazdu, na przodzie pojazdu rejestrująca drogę; kamera nr 2 wewnątrz pojazdu, rejestrująca przestrzeń pasażerską);</w:t>
      </w:r>
    </w:p>
    <w:p w14:paraId="14E2674F" w14:textId="0814DF30" w:rsidR="000B7700" w:rsidRPr="000B7700" w:rsidRDefault="000B7700" w:rsidP="004E4D17">
      <w:pPr>
        <w:spacing w:after="0" w:line="336" w:lineRule="atLeast"/>
        <w:ind w:left="1415" w:hanging="795"/>
        <w:jc w:val="both"/>
        <w:rPr>
          <w:rFonts w:ascii="Times New Roman" w:eastAsiaTheme="minorHAnsi" w:hAnsi="Times New Roman" w:cs="Times New Roman"/>
          <w:sz w:val="24"/>
          <w:szCs w:val="24"/>
        </w:rPr>
      </w:pPr>
      <w:r w:rsidRPr="000B7700">
        <w:rPr>
          <w:rFonts w:ascii="Times New Roman" w:eastAsiaTheme="minorHAnsi" w:hAnsi="Times New Roman" w:cs="Times New Roman"/>
          <w:sz w:val="24"/>
          <w:szCs w:val="24"/>
        </w:rPr>
        <w:t>-</w:t>
      </w:r>
      <w:r w:rsidRPr="000B7700">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Pr="000B7700">
        <w:rPr>
          <w:rFonts w:ascii="Times New Roman" w:eastAsiaTheme="minorHAnsi" w:hAnsi="Times New Roman" w:cs="Times New Roman"/>
          <w:sz w:val="24"/>
          <w:szCs w:val="24"/>
        </w:rPr>
        <w:t>obraz ze wszystkich kamer musi być w sposób ciągły rejestrowany w postaci cyfrowej;</w:t>
      </w:r>
    </w:p>
    <w:p w14:paraId="578D0A04" w14:textId="23C2F939" w:rsidR="000B7C58" w:rsidRPr="000B7C58" w:rsidRDefault="000B7700" w:rsidP="004E4D17">
      <w:pPr>
        <w:spacing w:after="0" w:line="336" w:lineRule="atLeast"/>
        <w:ind w:left="1415" w:hanging="795"/>
        <w:jc w:val="both"/>
        <w:rPr>
          <w:rFonts w:ascii="Times New Roman" w:eastAsiaTheme="minorHAnsi" w:hAnsi="Times New Roman" w:cs="Times New Roman"/>
          <w:sz w:val="24"/>
          <w:szCs w:val="24"/>
        </w:rPr>
      </w:pPr>
      <w:r w:rsidRPr="000B7700">
        <w:rPr>
          <w:rFonts w:ascii="Times New Roman" w:eastAsiaTheme="minorHAnsi" w:hAnsi="Times New Roman" w:cs="Times New Roman"/>
          <w:sz w:val="24"/>
          <w:szCs w:val="24"/>
        </w:rPr>
        <w:t>-</w:t>
      </w:r>
      <w:r w:rsidRPr="000B7700">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Pr="000B7700">
        <w:rPr>
          <w:rFonts w:ascii="Times New Roman" w:eastAsiaTheme="minorHAnsi" w:hAnsi="Times New Roman" w:cs="Times New Roman"/>
          <w:sz w:val="24"/>
          <w:szCs w:val="24"/>
        </w:rPr>
        <w:t>odtwarzanie zapisu powinno być możliwe przy pomocy powszechnie dostępnych bezpłatnych aplikacji lub aplikacji bezpłatnie udostępnionej Zamawiającemu.</w:t>
      </w:r>
      <w:r w:rsidR="000B7C58" w:rsidRPr="000B7C58">
        <w:rPr>
          <w:rFonts w:ascii="Times New Roman" w:eastAsiaTheme="minorHAnsi" w:hAnsi="Times New Roman" w:cs="Times New Roman"/>
          <w:sz w:val="24"/>
          <w:szCs w:val="24"/>
        </w:rPr>
        <w:t> </w:t>
      </w:r>
    </w:p>
    <w:p w14:paraId="58C62F71" w14:textId="77777777" w:rsidR="000B7C58" w:rsidRPr="000B7C58" w:rsidRDefault="000B7C58" w:rsidP="004E4D17">
      <w:pPr>
        <w:spacing w:after="0" w:line="336" w:lineRule="atLeast"/>
        <w:ind w:left="1415" w:hanging="795"/>
        <w:jc w:val="both"/>
        <w:rPr>
          <w:rFonts w:ascii="Times New Roman" w:eastAsiaTheme="minorHAnsi" w:hAnsi="Times New Roman" w:cs="Times New Roman"/>
          <w:sz w:val="24"/>
          <w:szCs w:val="24"/>
        </w:rPr>
      </w:pPr>
      <w:r w:rsidRPr="000B7C58">
        <w:rPr>
          <w:rFonts w:ascii="Times New Roman" w:eastAsiaTheme="minorHAnsi" w:hAnsi="Times New Roman" w:cs="Times New Roman"/>
          <w:b/>
          <w:bCs/>
          <w:sz w:val="24"/>
          <w:szCs w:val="24"/>
        </w:rPr>
        <w:t>WYŚWIETLACZ INFORMACJI PASAŻERSKIEJ MONTOWANE W POJEŹDZIE</w:t>
      </w:r>
    </w:p>
    <w:p w14:paraId="6F361D56" w14:textId="77777777" w:rsidR="000B7700" w:rsidRPr="000B7700" w:rsidRDefault="000B7700" w:rsidP="004E4D17">
      <w:pPr>
        <w:spacing w:after="160" w:line="259" w:lineRule="auto"/>
        <w:ind w:left="1415" w:hanging="795"/>
        <w:rPr>
          <w:rFonts w:ascii="Times New Roman" w:eastAsiaTheme="minorHAnsi" w:hAnsi="Times New Roman" w:cs="Times New Roman"/>
          <w:sz w:val="24"/>
          <w:szCs w:val="24"/>
        </w:rPr>
      </w:pPr>
      <w:r w:rsidRPr="000B7700">
        <w:rPr>
          <w:rFonts w:ascii="Times New Roman" w:eastAsiaTheme="minorHAnsi" w:hAnsi="Times New Roman" w:cs="Times New Roman"/>
          <w:sz w:val="24"/>
          <w:szCs w:val="24"/>
        </w:rPr>
        <w:t>-</w:t>
      </w:r>
      <w:r w:rsidRPr="000B7700">
        <w:rPr>
          <w:rFonts w:ascii="Times New Roman" w:eastAsiaTheme="minorHAnsi" w:hAnsi="Times New Roman" w:cs="Times New Roman"/>
          <w:sz w:val="24"/>
          <w:szCs w:val="24"/>
        </w:rPr>
        <w:tab/>
        <w:t>Wyświetlacz zewnętrzny przedni – górny, w zależności od typu pojazdu: elektroniczna tablica diodowa lub klapkowa</w:t>
      </w:r>
    </w:p>
    <w:p w14:paraId="3A457AC4" w14:textId="3395DDBB" w:rsidR="00E40A37" w:rsidRDefault="000B7700" w:rsidP="004E4D17">
      <w:pPr>
        <w:spacing w:after="160" w:line="259" w:lineRule="auto"/>
        <w:ind w:left="1415" w:hanging="795"/>
        <w:rPr>
          <w:rFonts w:ascii="Times New Roman" w:eastAsia="Times New Roman" w:hAnsi="Times New Roman" w:cs="Times New Roman"/>
          <w:b/>
        </w:rPr>
      </w:pPr>
      <w:r w:rsidRPr="000B7700">
        <w:rPr>
          <w:rFonts w:ascii="Times New Roman" w:eastAsiaTheme="minorHAnsi" w:hAnsi="Times New Roman" w:cs="Times New Roman"/>
          <w:sz w:val="24"/>
          <w:szCs w:val="24"/>
        </w:rPr>
        <w:t>-</w:t>
      </w:r>
      <w:r w:rsidRPr="000B7700">
        <w:rPr>
          <w:rFonts w:ascii="Times New Roman" w:eastAsiaTheme="minorHAnsi" w:hAnsi="Times New Roman" w:cs="Times New Roman"/>
          <w:sz w:val="24"/>
          <w:szCs w:val="24"/>
        </w:rPr>
        <w:tab/>
        <w:t xml:space="preserve">Musi wyświetlać oznaczenia linii i nazwy krańca do którego zmierza pojazd </w:t>
      </w:r>
      <w:proofErr w:type="spellStart"/>
      <w:r w:rsidRPr="000B7700">
        <w:rPr>
          <w:rFonts w:ascii="Times New Roman" w:eastAsiaTheme="minorHAnsi" w:hAnsi="Times New Roman" w:cs="Times New Roman"/>
          <w:sz w:val="24"/>
          <w:szCs w:val="24"/>
        </w:rPr>
        <w:t>t.j</w:t>
      </w:r>
      <w:proofErr w:type="spellEnd"/>
      <w:r w:rsidRPr="000B7700">
        <w:rPr>
          <w:rFonts w:ascii="Times New Roman" w:eastAsiaTheme="minorHAnsi" w:hAnsi="Times New Roman" w:cs="Times New Roman"/>
          <w:sz w:val="24"/>
          <w:szCs w:val="24"/>
        </w:rPr>
        <w:t>. oznaczenie linii w postaci numerycznej lub alfanumerycznej, kraniec prezentowany w jednym ciągu, (możliwość prezentacji krańca w sekwencji płynącej);</w:t>
      </w:r>
      <w:r w:rsidR="0096618C">
        <w:rPr>
          <w:rFonts w:ascii="Times New Roman" w:eastAsia="Times New Roman" w:hAnsi="Times New Roman" w:cs="Times New Roman"/>
          <w:b/>
        </w:rPr>
        <w:br w:type="page"/>
      </w:r>
    </w:p>
    <w:p w14:paraId="16837E62" w14:textId="2649FABA" w:rsidR="00E40A37" w:rsidRPr="00C777F6" w:rsidRDefault="00E40A37" w:rsidP="00E40A37">
      <w:pPr>
        <w:jc w:val="right"/>
        <w:rPr>
          <w:rFonts w:ascii="Times New Roman" w:eastAsia="Times New Roman" w:hAnsi="Times New Roman" w:cs="Times New Roman"/>
          <w:b/>
          <w:bCs/>
        </w:rPr>
      </w:pPr>
      <w:r w:rsidRPr="00C777F6">
        <w:rPr>
          <w:rFonts w:ascii="Times New Roman" w:eastAsia="Times New Roman" w:hAnsi="Times New Roman" w:cs="Times New Roman"/>
          <w:b/>
        </w:rPr>
        <w:lastRenderedPageBreak/>
        <w:t xml:space="preserve">Załącznik nr </w:t>
      </w:r>
      <w:r w:rsidR="00891C14">
        <w:rPr>
          <w:rFonts w:ascii="Times New Roman" w:eastAsia="Times New Roman" w:hAnsi="Times New Roman" w:cs="Times New Roman"/>
          <w:b/>
        </w:rPr>
        <w:t>2</w:t>
      </w:r>
      <w:r w:rsidRPr="00C777F6">
        <w:rPr>
          <w:rFonts w:ascii="Times New Roman" w:eastAsia="Times New Roman" w:hAnsi="Times New Roman" w:cs="Times New Roman"/>
          <w:b/>
        </w:rPr>
        <w:br/>
        <w:t>do Umowy nr ZP.271.</w:t>
      </w:r>
      <w:r w:rsidR="00BC3227">
        <w:rPr>
          <w:rFonts w:ascii="Times New Roman" w:eastAsia="Times New Roman" w:hAnsi="Times New Roman" w:cs="Times New Roman"/>
          <w:b/>
        </w:rPr>
        <w:t>26</w:t>
      </w:r>
      <w:r w:rsidRPr="00C777F6">
        <w:rPr>
          <w:rFonts w:ascii="Times New Roman" w:eastAsia="Times New Roman" w:hAnsi="Times New Roman" w:cs="Times New Roman"/>
          <w:b/>
        </w:rPr>
        <w:t>.201</w:t>
      </w:r>
      <w:r w:rsidR="0081399D">
        <w:rPr>
          <w:rFonts w:ascii="Times New Roman" w:eastAsia="Times New Roman" w:hAnsi="Times New Roman" w:cs="Times New Roman"/>
          <w:b/>
        </w:rPr>
        <w:t>9</w:t>
      </w:r>
    </w:p>
    <w:p w14:paraId="4D942C86" w14:textId="77777777" w:rsidR="00E40A37" w:rsidRPr="00C777F6" w:rsidRDefault="00E40A37" w:rsidP="00E40A37">
      <w:pPr>
        <w:spacing w:after="0" w:line="360" w:lineRule="auto"/>
        <w:ind w:left="709"/>
        <w:rPr>
          <w:rFonts w:ascii="Times New Roman" w:eastAsia="Times New Roman" w:hAnsi="Times New Roman" w:cs="Times New Roman"/>
        </w:rPr>
      </w:pPr>
    </w:p>
    <w:p w14:paraId="487CEFFD" w14:textId="77777777" w:rsidR="00E40A37" w:rsidRPr="00C777F6" w:rsidRDefault="00E40A37" w:rsidP="00E40A37">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 xml:space="preserve">Wykaz pracowników </w:t>
      </w:r>
      <w:bookmarkStart w:id="4" w:name="_Hlk479583561"/>
      <w:r w:rsidRPr="00C777F6">
        <w:rPr>
          <w:rFonts w:ascii="Times New Roman" w:eastAsia="Times New Roman" w:hAnsi="Times New Roman" w:cs="Times New Roman"/>
          <w:b/>
          <w:bCs/>
        </w:rPr>
        <w:t xml:space="preserve">wykonujących czynności w trakcie realizacji zamówienia </w:t>
      </w:r>
      <w:bookmarkEnd w:id="4"/>
    </w:p>
    <w:p w14:paraId="7C0F988B" w14:textId="360843B5" w:rsidR="00E40A37" w:rsidRPr="00C777F6" w:rsidRDefault="00E40A37" w:rsidP="00E40A37">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pn.</w:t>
      </w:r>
      <w:r>
        <w:rPr>
          <w:rFonts w:ascii="Times New Roman" w:eastAsia="Times New Roman" w:hAnsi="Times New Roman" w:cs="Times New Roman"/>
          <w:b/>
          <w:bCs/>
        </w:rPr>
        <w:t>:</w:t>
      </w:r>
      <w:r w:rsidRPr="00C777F6">
        <w:rPr>
          <w:rFonts w:ascii="Times New Roman" w:eastAsia="Times New Roman" w:hAnsi="Times New Roman" w:cs="Times New Roman"/>
          <w:b/>
          <w:bCs/>
        </w:rPr>
        <w:t xml:space="preserve"> </w:t>
      </w:r>
      <w:r w:rsidR="006161F5" w:rsidRPr="0096618C">
        <w:rPr>
          <w:rFonts w:ascii="Times New Roman" w:eastAsia="Times New Roman" w:hAnsi="Times New Roman" w:cs="Times New Roman"/>
          <w:b/>
          <w:bCs/>
        </w:rPr>
        <w:t xml:space="preserve">„Świadczenie usług przewozowych w zakresie dowozu dzieci i uczniów do placówek oświatowych na terenie Gminy </w:t>
      </w:r>
      <w:r w:rsidR="00BC3227">
        <w:rPr>
          <w:rFonts w:ascii="Times New Roman" w:eastAsia="Times New Roman" w:hAnsi="Times New Roman" w:cs="Times New Roman"/>
          <w:b/>
          <w:bCs/>
        </w:rPr>
        <w:t>Gietrzwałd</w:t>
      </w:r>
      <w:r w:rsidR="006161F5" w:rsidRPr="0096618C">
        <w:rPr>
          <w:rFonts w:ascii="Times New Roman" w:eastAsia="Times New Roman" w:hAnsi="Times New Roman" w:cs="Times New Roman"/>
          <w:b/>
          <w:bCs/>
        </w:rPr>
        <w:t xml:space="preserve"> w ramach komunikacji regularnej na podstawie biletów miesięcznych”.</w:t>
      </w:r>
    </w:p>
    <w:p w14:paraId="7D5C1251" w14:textId="77777777" w:rsidR="00E40A37" w:rsidRPr="00C777F6" w:rsidRDefault="00E40A37" w:rsidP="00E40A37">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E40A37" w:rsidRPr="00C777F6" w14:paraId="601A8362" w14:textId="77777777" w:rsidTr="005556A8">
        <w:trPr>
          <w:trHeight w:hRule="exact" w:val="1392"/>
        </w:trPr>
        <w:tc>
          <w:tcPr>
            <w:tcW w:w="547" w:type="dxa"/>
            <w:shd w:val="clear" w:color="auto" w:fill="FFFFFF"/>
            <w:vAlign w:val="center"/>
          </w:tcPr>
          <w:p w14:paraId="50379726" w14:textId="77777777" w:rsidR="00E40A37" w:rsidRPr="00C777F6" w:rsidRDefault="00E40A37" w:rsidP="005556A8">
            <w:pPr>
              <w:pStyle w:val="Teksttreci20"/>
              <w:shd w:val="clear" w:color="auto" w:fill="auto"/>
              <w:spacing w:after="0" w:line="240" w:lineRule="exact"/>
              <w:rPr>
                <w:i w:val="0"/>
                <w:color w:val="auto"/>
                <w:sz w:val="22"/>
                <w:szCs w:val="22"/>
              </w:rPr>
            </w:pPr>
            <w:proofErr w:type="spellStart"/>
            <w:r w:rsidRPr="00C777F6">
              <w:rPr>
                <w:rStyle w:val="Teksttreci2Pogrubienie"/>
                <w:i w:val="0"/>
                <w:color w:val="auto"/>
                <w:sz w:val="22"/>
                <w:szCs w:val="22"/>
              </w:rPr>
              <w:t>L.p</w:t>
            </w:r>
            <w:proofErr w:type="spellEnd"/>
          </w:p>
        </w:tc>
        <w:tc>
          <w:tcPr>
            <w:tcW w:w="2626" w:type="dxa"/>
            <w:shd w:val="clear" w:color="auto" w:fill="FFFFFF"/>
            <w:vAlign w:val="center"/>
          </w:tcPr>
          <w:p w14:paraId="7FAE7207" w14:textId="77777777" w:rsidR="00E40A37" w:rsidRPr="00C777F6" w:rsidRDefault="00E40A37" w:rsidP="005556A8">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Imię i Nazwisko</w:t>
            </w:r>
          </w:p>
        </w:tc>
        <w:tc>
          <w:tcPr>
            <w:tcW w:w="3960" w:type="dxa"/>
            <w:shd w:val="clear" w:color="auto" w:fill="FFFFFF"/>
            <w:vAlign w:val="bottom"/>
          </w:tcPr>
          <w:p w14:paraId="625985F4" w14:textId="77777777" w:rsidR="00E40A37" w:rsidRPr="00C777F6" w:rsidRDefault="00E40A37" w:rsidP="005556A8">
            <w:pPr>
              <w:pStyle w:val="Teksttreci20"/>
              <w:shd w:val="clear" w:color="auto" w:fill="auto"/>
              <w:spacing w:after="0" w:line="274" w:lineRule="exact"/>
              <w:rPr>
                <w:i w:val="0"/>
                <w:color w:val="auto"/>
                <w:sz w:val="22"/>
                <w:szCs w:val="22"/>
              </w:rPr>
            </w:pPr>
            <w:r w:rsidRPr="00C777F6">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1F74D4F5" w14:textId="77777777" w:rsidR="00E40A37" w:rsidRPr="00C777F6" w:rsidRDefault="00E40A37" w:rsidP="005556A8">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Czytelny podpis</w:t>
            </w:r>
          </w:p>
        </w:tc>
      </w:tr>
      <w:tr w:rsidR="00E40A37" w:rsidRPr="00C777F6" w14:paraId="79037BC5" w14:textId="77777777" w:rsidTr="005556A8">
        <w:trPr>
          <w:trHeight w:hRule="exact" w:val="562"/>
        </w:trPr>
        <w:tc>
          <w:tcPr>
            <w:tcW w:w="547" w:type="dxa"/>
            <w:shd w:val="clear" w:color="auto" w:fill="FFFFFF"/>
            <w:vAlign w:val="bottom"/>
          </w:tcPr>
          <w:p w14:paraId="742F3245" w14:textId="77777777" w:rsidR="00E40A37" w:rsidRPr="00C777F6" w:rsidRDefault="00E40A37" w:rsidP="005556A8">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1.</w:t>
            </w:r>
          </w:p>
        </w:tc>
        <w:tc>
          <w:tcPr>
            <w:tcW w:w="2626" w:type="dxa"/>
            <w:shd w:val="clear" w:color="auto" w:fill="FFFFFF"/>
            <w:vAlign w:val="center"/>
          </w:tcPr>
          <w:p w14:paraId="51A881F1" w14:textId="77777777" w:rsidR="00E40A37" w:rsidRPr="00C777F6" w:rsidRDefault="00E40A37" w:rsidP="005556A8">
            <w:pPr>
              <w:rPr>
                <w:rFonts w:ascii="Times New Roman" w:hAnsi="Times New Roman" w:cs="Times New Roman"/>
              </w:rPr>
            </w:pPr>
          </w:p>
        </w:tc>
        <w:tc>
          <w:tcPr>
            <w:tcW w:w="3960" w:type="dxa"/>
            <w:shd w:val="clear" w:color="auto" w:fill="FFFFFF"/>
            <w:vAlign w:val="center"/>
          </w:tcPr>
          <w:p w14:paraId="488DE493" w14:textId="77777777" w:rsidR="00E40A37" w:rsidRPr="00C777F6" w:rsidRDefault="00E40A37" w:rsidP="005556A8">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0686B612" w14:textId="77777777" w:rsidR="00E40A37" w:rsidRPr="00C777F6" w:rsidRDefault="00E40A37" w:rsidP="005556A8">
            <w:pPr>
              <w:rPr>
                <w:rFonts w:ascii="Times New Roman" w:hAnsi="Times New Roman" w:cs="Times New Roman"/>
              </w:rPr>
            </w:pPr>
          </w:p>
        </w:tc>
      </w:tr>
      <w:tr w:rsidR="00E40A37" w:rsidRPr="00C777F6" w14:paraId="1D575D00" w14:textId="77777777" w:rsidTr="005556A8">
        <w:trPr>
          <w:trHeight w:hRule="exact" w:val="562"/>
        </w:trPr>
        <w:tc>
          <w:tcPr>
            <w:tcW w:w="547" w:type="dxa"/>
            <w:shd w:val="clear" w:color="auto" w:fill="FFFFFF"/>
            <w:vAlign w:val="bottom"/>
          </w:tcPr>
          <w:p w14:paraId="15B02D5B" w14:textId="77777777" w:rsidR="00E40A37" w:rsidRPr="00C777F6" w:rsidRDefault="00E40A37" w:rsidP="005556A8">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2.</w:t>
            </w:r>
          </w:p>
        </w:tc>
        <w:tc>
          <w:tcPr>
            <w:tcW w:w="2626" w:type="dxa"/>
            <w:shd w:val="clear" w:color="auto" w:fill="FFFFFF"/>
            <w:vAlign w:val="center"/>
          </w:tcPr>
          <w:p w14:paraId="22C8A80B" w14:textId="77777777" w:rsidR="00E40A37" w:rsidRPr="00C777F6" w:rsidRDefault="00E40A37" w:rsidP="005556A8">
            <w:pPr>
              <w:rPr>
                <w:rFonts w:ascii="Times New Roman" w:hAnsi="Times New Roman" w:cs="Times New Roman"/>
              </w:rPr>
            </w:pPr>
          </w:p>
        </w:tc>
        <w:tc>
          <w:tcPr>
            <w:tcW w:w="3960" w:type="dxa"/>
            <w:shd w:val="clear" w:color="auto" w:fill="FFFFFF"/>
            <w:vAlign w:val="center"/>
          </w:tcPr>
          <w:p w14:paraId="06E37961" w14:textId="77777777" w:rsidR="00E40A37" w:rsidRPr="00C777F6" w:rsidRDefault="00E40A37" w:rsidP="005556A8">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5FB4275F" w14:textId="77777777" w:rsidR="00E40A37" w:rsidRPr="00C777F6" w:rsidRDefault="00E40A37" w:rsidP="005556A8">
            <w:pPr>
              <w:rPr>
                <w:rFonts w:ascii="Times New Roman" w:hAnsi="Times New Roman" w:cs="Times New Roman"/>
              </w:rPr>
            </w:pPr>
          </w:p>
        </w:tc>
      </w:tr>
      <w:tr w:rsidR="00E40A37" w:rsidRPr="00C777F6" w14:paraId="3BB3FDCD" w14:textId="77777777" w:rsidTr="005556A8">
        <w:trPr>
          <w:trHeight w:hRule="exact" w:val="562"/>
        </w:trPr>
        <w:tc>
          <w:tcPr>
            <w:tcW w:w="547" w:type="dxa"/>
            <w:shd w:val="clear" w:color="auto" w:fill="FFFFFF"/>
            <w:vAlign w:val="bottom"/>
          </w:tcPr>
          <w:p w14:paraId="3B979BA6" w14:textId="77777777" w:rsidR="00E40A37" w:rsidRPr="00C777F6" w:rsidRDefault="00E40A37" w:rsidP="005556A8">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3.</w:t>
            </w:r>
          </w:p>
        </w:tc>
        <w:tc>
          <w:tcPr>
            <w:tcW w:w="2626" w:type="dxa"/>
            <w:shd w:val="clear" w:color="auto" w:fill="FFFFFF"/>
            <w:vAlign w:val="center"/>
          </w:tcPr>
          <w:p w14:paraId="423AF031" w14:textId="77777777" w:rsidR="00E40A37" w:rsidRPr="00C777F6" w:rsidRDefault="00E40A37" w:rsidP="005556A8">
            <w:pPr>
              <w:rPr>
                <w:rFonts w:ascii="Times New Roman" w:hAnsi="Times New Roman" w:cs="Times New Roman"/>
              </w:rPr>
            </w:pPr>
          </w:p>
        </w:tc>
        <w:tc>
          <w:tcPr>
            <w:tcW w:w="3960" w:type="dxa"/>
            <w:shd w:val="clear" w:color="auto" w:fill="FFFFFF"/>
            <w:vAlign w:val="center"/>
          </w:tcPr>
          <w:p w14:paraId="6A1D6D2D" w14:textId="77777777" w:rsidR="00E40A37" w:rsidRPr="00C777F6" w:rsidRDefault="00E40A37" w:rsidP="005556A8">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05F24E56" w14:textId="77777777" w:rsidR="00E40A37" w:rsidRPr="00C777F6" w:rsidRDefault="00E40A37" w:rsidP="005556A8">
            <w:pPr>
              <w:rPr>
                <w:rFonts w:ascii="Times New Roman" w:hAnsi="Times New Roman" w:cs="Times New Roman"/>
              </w:rPr>
            </w:pPr>
          </w:p>
        </w:tc>
      </w:tr>
      <w:tr w:rsidR="00BC3227" w:rsidRPr="00C777F6" w14:paraId="59B7E8AD" w14:textId="77777777" w:rsidTr="005556A8">
        <w:trPr>
          <w:trHeight w:hRule="exact" w:val="562"/>
        </w:trPr>
        <w:tc>
          <w:tcPr>
            <w:tcW w:w="547" w:type="dxa"/>
            <w:shd w:val="clear" w:color="auto" w:fill="FFFFFF"/>
            <w:vAlign w:val="bottom"/>
          </w:tcPr>
          <w:p w14:paraId="2475027A" w14:textId="4B8FA63B" w:rsidR="00BC3227" w:rsidRPr="00C777F6" w:rsidRDefault="00BC3227" w:rsidP="005556A8">
            <w:pPr>
              <w:pStyle w:val="Teksttreci20"/>
              <w:shd w:val="clear" w:color="auto" w:fill="auto"/>
              <w:spacing w:after="0" w:line="240" w:lineRule="exact"/>
              <w:jc w:val="center"/>
              <w:rPr>
                <w:rStyle w:val="Teksttreci2Pogrubienie"/>
                <w:i w:val="0"/>
                <w:color w:val="auto"/>
                <w:sz w:val="22"/>
                <w:szCs w:val="22"/>
              </w:rPr>
            </w:pPr>
            <w:r>
              <w:rPr>
                <w:rStyle w:val="Teksttreci2Pogrubienie"/>
                <w:i w:val="0"/>
                <w:color w:val="auto"/>
                <w:sz w:val="22"/>
                <w:szCs w:val="22"/>
              </w:rPr>
              <w:t>4.</w:t>
            </w:r>
          </w:p>
        </w:tc>
        <w:tc>
          <w:tcPr>
            <w:tcW w:w="2626" w:type="dxa"/>
            <w:shd w:val="clear" w:color="auto" w:fill="FFFFFF"/>
            <w:vAlign w:val="center"/>
          </w:tcPr>
          <w:p w14:paraId="37ECD365" w14:textId="77777777" w:rsidR="00BC3227" w:rsidRPr="00C777F6" w:rsidRDefault="00BC3227" w:rsidP="005556A8">
            <w:pPr>
              <w:rPr>
                <w:rFonts w:ascii="Times New Roman" w:hAnsi="Times New Roman" w:cs="Times New Roman"/>
              </w:rPr>
            </w:pPr>
          </w:p>
        </w:tc>
        <w:tc>
          <w:tcPr>
            <w:tcW w:w="3960" w:type="dxa"/>
            <w:shd w:val="clear" w:color="auto" w:fill="FFFFFF"/>
            <w:vAlign w:val="center"/>
          </w:tcPr>
          <w:p w14:paraId="137691B3" w14:textId="435C6C1E" w:rsidR="00BC3227" w:rsidRPr="00C777F6" w:rsidRDefault="00BC3227" w:rsidP="005556A8">
            <w:pPr>
              <w:pStyle w:val="Teksttreci20"/>
              <w:shd w:val="clear" w:color="auto" w:fill="auto"/>
              <w:tabs>
                <w:tab w:val="left" w:leader="dot" w:pos="3672"/>
              </w:tabs>
              <w:spacing w:after="0" w:line="240" w:lineRule="exact"/>
              <w:rPr>
                <w:rStyle w:val="Teksttreci2Pogrubienie"/>
                <w:i w:val="0"/>
                <w:color w:val="auto"/>
                <w:sz w:val="22"/>
                <w:szCs w:val="22"/>
              </w:rPr>
            </w:pPr>
            <w:r w:rsidRPr="00BC3227">
              <w:rPr>
                <w:rStyle w:val="Teksttreci2Pogrubienie"/>
                <w:i w:val="0"/>
                <w:color w:val="auto"/>
                <w:sz w:val="22"/>
                <w:szCs w:val="22"/>
              </w:rPr>
              <w:t xml:space="preserve">umowa z dnia: </w:t>
            </w:r>
            <w:r w:rsidRPr="00BC3227">
              <w:rPr>
                <w:rStyle w:val="Teksttreci2Pogrubienie"/>
                <w:i w:val="0"/>
                <w:color w:val="auto"/>
                <w:sz w:val="22"/>
                <w:szCs w:val="22"/>
              </w:rPr>
              <w:tab/>
            </w:r>
          </w:p>
        </w:tc>
        <w:tc>
          <w:tcPr>
            <w:tcW w:w="1805" w:type="dxa"/>
            <w:shd w:val="clear" w:color="auto" w:fill="FFFFFF"/>
            <w:vAlign w:val="center"/>
          </w:tcPr>
          <w:p w14:paraId="46C048DC" w14:textId="77777777" w:rsidR="00BC3227" w:rsidRPr="00C777F6" w:rsidRDefault="00BC3227" w:rsidP="005556A8">
            <w:pPr>
              <w:rPr>
                <w:rFonts w:ascii="Times New Roman" w:hAnsi="Times New Roman" w:cs="Times New Roman"/>
              </w:rPr>
            </w:pPr>
          </w:p>
        </w:tc>
      </w:tr>
      <w:tr w:rsidR="00BC3227" w:rsidRPr="00C777F6" w14:paraId="3D359486" w14:textId="77777777" w:rsidTr="005556A8">
        <w:trPr>
          <w:trHeight w:hRule="exact" w:val="562"/>
        </w:trPr>
        <w:tc>
          <w:tcPr>
            <w:tcW w:w="547" w:type="dxa"/>
            <w:shd w:val="clear" w:color="auto" w:fill="FFFFFF"/>
            <w:vAlign w:val="bottom"/>
          </w:tcPr>
          <w:p w14:paraId="40D635C1" w14:textId="60E8FF32" w:rsidR="00BC3227" w:rsidRPr="00C777F6" w:rsidRDefault="00BC3227" w:rsidP="005556A8">
            <w:pPr>
              <w:pStyle w:val="Teksttreci20"/>
              <w:shd w:val="clear" w:color="auto" w:fill="auto"/>
              <w:spacing w:after="0" w:line="240" w:lineRule="exact"/>
              <w:jc w:val="center"/>
              <w:rPr>
                <w:rStyle w:val="Teksttreci2Pogrubienie"/>
                <w:i w:val="0"/>
                <w:color w:val="auto"/>
                <w:sz w:val="22"/>
                <w:szCs w:val="22"/>
              </w:rPr>
            </w:pPr>
            <w:r>
              <w:rPr>
                <w:rStyle w:val="Teksttreci2Pogrubienie"/>
                <w:i w:val="0"/>
                <w:color w:val="auto"/>
                <w:sz w:val="22"/>
                <w:szCs w:val="22"/>
              </w:rPr>
              <w:t>5.</w:t>
            </w:r>
          </w:p>
        </w:tc>
        <w:tc>
          <w:tcPr>
            <w:tcW w:w="2626" w:type="dxa"/>
            <w:shd w:val="clear" w:color="auto" w:fill="FFFFFF"/>
            <w:vAlign w:val="center"/>
          </w:tcPr>
          <w:p w14:paraId="74D90946" w14:textId="77777777" w:rsidR="00BC3227" w:rsidRPr="00C777F6" w:rsidRDefault="00BC3227" w:rsidP="005556A8">
            <w:pPr>
              <w:rPr>
                <w:rFonts w:ascii="Times New Roman" w:hAnsi="Times New Roman" w:cs="Times New Roman"/>
              </w:rPr>
            </w:pPr>
          </w:p>
        </w:tc>
        <w:tc>
          <w:tcPr>
            <w:tcW w:w="3960" w:type="dxa"/>
            <w:shd w:val="clear" w:color="auto" w:fill="FFFFFF"/>
            <w:vAlign w:val="center"/>
          </w:tcPr>
          <w:p w14:paraId="4545AC4E" w14:textId="2C896D88" w:rsidR="00BC3227" w:rsidRPr="00C777F6" w:rsidRDefault="00BC3227" w:rsidP="005556A8">
            <w:pPr>
              <w:pStyle w:val="Teksttreci20"/>
              <w:shd w:val="clear" w:color="auto" w:fill="auto"/>
              <w:tabs>
                <w:tab w:val="left" w:leader="dot" w:pos="3672"/>
              </w:tabs>
              <w:spacing w:after="0" w:line="240" w:lineRule="exact"/>
              <w:rPr>
                <w:rStyle w:val="Teksttreci2Pogrubienie"/>
                <w:i w:val="0"/>
                <w:color w:val="auto"/>
                <w:sz w:val="22"/>
                <w:szCs w:val="22"/>
              </w:rPr>
            </w:pPr>
            <w:r w:rsidRPr="00BC3227">
              <w:rPr>
                <w:rStyle w:val="Teksttreci2Pogrubienie"/>
                <w:i w:val="0"/>
                <w:color w:val="auto"/>
                <w:sz w:val="22"/>
                <w:szCs w:val="22"/>
              </w:rPr>
              <w:t xml:space="preserve">umowa z dnia: </w:t>
            </w:r>
            <w:r w:rsidRPr="00BC3227">
              <w:rPr>
                <w:rStyle w:val="Teksttreci2Pogrubienie"/>
                <w:i w:val="0"/>
                <w:color w:val="auto"/>
                <w:sz w:val="22"/>
                <w:szCs w:val="22"/>
              </w:rPr>
              <w:tab/>
            </w:r>
          </w:p>
        </w:tc>
        <w:tc>
          <w:tcPr>
            <w:tcW w:w="1805" w:type="dxa"/>
            <w:shd w:val="clear" w:color="auto" w:fill="FFFFFF"/>
            <w:vAlign w:val="center"/>
          </w:tcPr>
          <w:p w14:paraId="1CEFF924" w14:textId="77777777" w:rsidR="00BC3227" w:rsidRPr="00C777F6" w:rsidRDefault="00BC3227" w:rsidP="005556A8">
            <w:pPr>
              <w:rPr>
                <w:rFonts w:ascii="Times New Roman" w:hAnsi="Times New Roman" w:cs="Times New Roman"/>
              </w:rPr>
            </w:pPr>
          </w:p>
        </w:tc>
      </w:tr>
    </w:tbl>
    <w:p w14:paraId="031C8309" w14:textId="77777777" w:rsidR="00E40A37" w:rsidRPr="00C777F6" w:rsidRDefault="00E40A37" w:rsidP="00E40A37">
      <w:pPr>
        <w:spacing w:after="0" w:line="360" w:lineRule="auto"/>
        <w:ind w:left="709"/>
        <w:jc w:val="center"/>
        <w:rPr>
          <w:rFonts w:ascii="Times New Roman" w:eastAsia="Times New Roman" w:hAnsi="Times New Roman" w:cs="Times New Roman"/>
        </w:rPr>
      </w:pPr>
    </w:p>
    <w:p w14:paraId="77DB9069" w14:textId="77777777" w:rsidR="00E40A37" w:rsidRPr="00C777F6" w:rsidRDefault="00E40A37" w:rsidP="00E40A37">
      <w:pPr>
        <w:suppressAutoHyphens/>
        <w:spacing w:after="0" w:line="240" w:lineRule="auto"/>
        <w:jc w:val="both"/>
        <w:rPr>
          <w:rFonts w:ascii="Times New Roman" w:eastAsia="Times New Roman" w:hAnsi="Times New Roman" w:cs="Times New Roman"/>
          <w:lang w:eastAsia="ar-SA"/>
        </w:rPr>
      </w:pPr>
    </w:p>
    <w:p w14:paraId="3D40096D" w14:textId="77777777" w:rsidR="00E40A37" w:rsidRPr="00C777F6" w:rsidRDefault="00E40A37" w:rsidP="00E40A37">
      <w:pPr>
        <w:suppressAutoHyphens/>
        <w:spacing w:after="0" w:line="240" w:lineRule="auto"/>
        <w:jc w:val="both"/>
        <w:rPr>
          <w:rFonts w:ascii="Times New Roman" w:eastAsia="Times New Roman" w:hAnsi="Times New Roman" w:cs="Times New Roman"/>
          <w:lang w:eastAsia="ar-SA"/>
        </w:rPr>
      </w:pPr>
    </w:p>
    <w:p w14:paraId="5CB68020" w14:textId="77777777" w:rsidR="00E40A37" w:rsidRPr="00C777F6" w:rsidRDefault="00E40A37" w:rsidP="00E40A37">
      <w:pPr>
        <w:suppressAutoHyphens/>
        <w:spacing w:after="0" w:line="240" w:lineRule="auto"/>
        <w:jc w:val="both"/>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 xml:space="preserve">…………….……. </w:t>
      </w:r>
      <w:r w:rsidRPr="00C777F6">
        <w:rPr>
          <w:rFonts w:ascii="Times New Roman" w:eastAsia="Times New Roman" w:hAnsi="Times New Roman" w:cs="Times New Roman"/>
          <w:i/>
          <w:lang w:eastAsia="ar-SA"/>
        </w:rPr>
        <w:t xml:space="preserve">(miejscowość), </w:t>
      </w:r>
      <w:r w:rsidRPr="00C777F6">
        <w:rPr>
          <w:rFonts w:ascii="Times New Roman" w:eastAsia="Times New Roman" w:hAnsi="Times New Roman" w:cs="Times New Roman"/>
          <w:lang w:eastAsia="ar-SA"/>
        </w:rPr>
        <w:t xml:space="preserve">dnia …………………. r. </w:t>
      </w:r>
    </w:p>
    <w:p w14:paraId="605E2A2F" w14:textId="77777777" w:rsidR="00E40A37" w:rsidRPr="00C777F6" w:rsidRDefault="00E40A37" w:rsidP="00E40A37">
      <w:pPr>
        <w:suppressAutoHyphens/>
        <w:spacing w:after="0" w:line="240" w:lineRule="auto"/>
        <w:jc w:val="right"/>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w:t>
      </w:r>
    </w:p>
    <w:p w14:paraId="17852FC2" w14:textId="77777777" w:rsidR="00E40A37" w:rsidRPr="00C777F6" w:rsidRDefault="00E40A37" w:rsidP="00E40A37">
      <w:pPr>
        <w:suppressAutoHyphens/>
        <w:spacing w:after="0" w:line="240" w:lineRule="auto"/>
        <w:jc w:val="both"/>
        <w:rPr>
          <w:rFonts w:ascii="Times New Roman" w:eastAsia="Times New Roman" w:hAnsi="Times New Roman" w:cs="Times New Roman"/>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 xml:space="preserve">                             </w:t>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rPr>
        <w:t>Podpis(y) osób upoważnionych</w:t>
      </w:r>
    </w:p>
    <w:p w14:paraId="6B85E16B" w14:textId="77777777" w:rsidR="00E40A37" w:rsidRPr="00C777F6" w:rsidRDefault="00E40A37" w:rsidP="00E40A37">
      <w:pPr>
        <w:overflowPunct w:val="0"/>
        <w:autoSpaceDE w:val="0"/>
        <w:autoSpaceDN w:val="0"/>
        <w:adjustRightInd w:val="0"/>
        <w:spacing w:after="0" w:line="240" w:lineRule="auto"/>
        <w:jc w:val="center"/>
        <w:rPr>
          <w:rFonts w:ascii="Times New Roman" w:eastAsia="Times New Roman" w:hAnsi="Times New Roman" w:cs="Times New Roman"/>
          <w:b/>
        </w:rPr>
      </w:pP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do składania oświadczeń woli</w:t>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 xml:space="preserve">  </w:t>
      </w:r>
      <w:r w:rsidRPr="00C777F6">
        <w:rPr>
          <w:rFonts w:ascii="Times New Roman" w:eastAsia="Times New Roman" w:hAnsi="Times New Roman" w:cs="Times New Roman"/>
        </w:rPr>
        <w:tab/>
        <w:t xml:space="preserve">  w imieniu wykonawcy</w:t>
      </w:r>
    </w:p>
    <w:p w14:paraId="0A25ABB4" w14:textId="77777777" w:rsidR="00E40A37" w:rsidRPr="00C777F6" w:rsidRDefault="00E40A37" w:rsidP="00E40A37">
      <w:pPr>
        <w:rPr>
          <w:rFonts w:ascii="Times New Roman" w:hAnsi="Times New Roman" w:cs="Times New Roman"/>
        </w:rPr>
      </w:pPr>
    </w:p>
    <w:p w14:paraId="73698BDA" w14:textId="77777777" w:rsidR="00BD5D61" w:rsidRDefault="00BD5D61"/>
    <w:sectPr w:rsidR="00BD5D61" w:rsidSect="005556A8">
      <w:headerReference w:type="default" r:id="rId7"/>
      <w:footerReference w:type="default" r:id="rId8"/>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37FD" w14:textId="77777777" w:rsidR="005F6D68" w:rsidRDefault="005F6D68" w:rsidP="00E40A37">
      <w:pPr>
        <w:spacing w:after="0" w:line="240" w:lineRule="auto"/>
      </w:pPr>
      <w:r>
        <w:separator/>
      </w:r>
    </w:p>
  </w:endnote>
  <w:endnote w:type="continuationSeparator" w:id="0">
    <w:p w14:paraId="5AA00922" w14:textId="77777777" w:rsidR="005F6D68" w:rsidRDefault="005F6D68" w:rsidP="00E4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2404"/>
      <w:docPartObj>
        <w:docPartGallery w:val="Page Numbers (Bottom of Page)"/>
        <w:docPartUnique/>
      </w:docPartObj>
    </w:sdtPr>
    <w:sdtContent>
      <w:sdt>
        <w:sdtPr>
          <w:id w:val="371889985"/>
          <w:docPartObj>
            <w:docPartGallery w:val="Page Numbers (Top of Page)"/>
            <w:docPartUnique/>
          </w:docPartObj>
        </w:sdtPr>
        <w:sdtContent>
          <w:p w14:paraId="15E0D787" w14:textId="77777777" w:rsidR="005F6D68" w:rsidRDefault="005F6D6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5727B">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5727B">
              <w:rPr>
                <w:b/>
                <w:bCs/>
                <w:noProof/>
              </w:rPr>
              <w:t>11</w:t>
            </w:r>
            <w:r>
              <w:rPr>
                <w:b/>
                <w:bCs/>
                <w:sz w:val="24"/>
                <w:szCs w:val="24"/>
              </w:rPr>
              <w:fldChar w:fldCharType="end"/>
            </w:r>
          </w:p>
        </w:sdtContent>
      </w:sdt>
    </w:sdtContent>
  </w:sdt>
  <w:p w14:paraId="6DB920E5" w14:textId="77777777" w:rsidR="005F6D68" w:rsidRDefault="005F6D6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9366" w14:textId="77777777" w:rsidR="005F6D68" w:rsidRDefault="005F6D68" w:rsidP="00E40A37">
      <w:pPr>
        <w:spacing w:after="0" w:line="240" w:lineRule="auto"/>
      </w:pPr>
      <w:r>
        <w:separator/>
      </w:r>
    </w:p>
  </w:footnote>
  <w:footnote w:type="continuationSeparator" w:id="0">
    <w:p w14:paraId="11F37D30" w14:textId="77777777" w:rsidR="005F6D68" w:rsidRDefault="005F6D68" w:rsidP="00E40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C62C" w14:textId="77777777" w:rsidR="005F6D68" w:rsidRDefault="005F6D68" w:rsidP="005556A8">
    <w:pPr>
      <w:pStyle w:val="Nagwek"/>
      <w:tabs>
        <w:tab w:val="clear" w:pos="4536"/>
        <w:tab w:val="clear" w:pos="9072"/>
      </w:tabs>
    </w:pPr>
  </w:p>
  <w:p w14:paraId="37175F26" w14:textId="1FF8BD00" w:rsidR="005F6D68" w:rsidRPr="004A7278" w:rsidRDefault="005F6D68" w:rsidP="005556A8">
    <w:pPr>
      <w:pStyle w:val="Nagwek"/>
      <w:tabs>
        <w:tab w:val="clear" w:pos="4536"/>
        <w:tab w:val="clear" w:pos="9072"/>
      </w:tabs>
    </w:pPr>
    <w:r w:rsidRPr="004A7278">
      <w:t>Znak</w:t>
    </w:r>
    <w:r>
      <w:t xml:space="preserve"> sprawy</w:t>
    </w:r>
    <w:r w:rsidRPr="004A7278">
      <w:t xml:space="preserve">: </w:t>
    </w:r>
    <w:r>
      <w:t>ZP.271.26.2019</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4E6AFB66"/>
    <w:lvl w:ilvl="0" w:tplc="FFFFFFFF">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BBB6A604"/>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913C6D"/>
    <w:multiLevelType w:val="hybridMultilevel"/>
    <w:tmpl w:val="95765BC0"/>
    <w:lvl w:ilvl="0" w:tplc="8EBAE6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D4C19"/>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84C4F"/>
    <w:multiLevelType w:val="multilevel"/>
    <w:tmpl w:val="69A42936"/>
    <w:lvl w:ilvl="0">
      <w:start w:val="1"/>
      <w:numFmt w:val="decimal"/>
      <w:lvlText w:val="%1."/>
      <w:lvlJc w:val="left"/>
      <w:pPr>
        <w:ind w:left="620" w:hanging="495"/>
      </w:pPr>
      <w:rPr>
        <w:rFonts w:eastAsia="Times New Roman" w:hint="default"/>
        <w:color w:val="auto"/>
        <w:u w:val="none"/>
      </w:rPr>
    </w:lvl>
    <w:lvl w:ilvl="1">
      <w:start w:val="1"/>
      <w:numFmt w:val="decimal"/>
      <w:isLgl/>
      <w:lvlText w:val="%1.%2."/>
      <w:lvlJc w:val="left"/>
      <w:pPr>
        <w:ind w:left="980" w:hanging="360"/>
      </w:pPr>
      <w:rPr>
        <w:rFonts w:hint="default"/>
      </w:rPr>
    </w:lvl>
    <w:lvl w:ilvl="2">
      <w:start w:val="1"/>
      <w:numFmt w:val="lowerLetter"/>
      <w:isLgl/>
      <w:lvlText w:val="%1.%2.%3."/>
      <w:lvlJc w:val="left"/>
      <w:pPr>
        <w:ind w:left="1835" w:hanging="720"/>
      </w:pPr>
      <w:rPr>
        <w:rFonts w:hint="default"/>
      </w:rPr>
    </w:lvl>
    <w:lvl w:ilvl="3">
      <w:start w:val="1"/>
      <w:numFmt w:val="decimal"/>
      <w:isLgl/>
      <w:lvlText w:val="%1.%2.%3.%4."/>
      <w:lvlJc w:val="left"/>
      <w:pPr>
        <w:ind w:left="2330" w:hanging="72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680" w:hanging="1080"/>
      </w:pPr>
      <w:rPr>
        <w:rFonts w:hint="default"/>
      </w:rPr>
    </w:lvl>
    <w:lvl w:ilvl="6">
      <w:start w:val="1"/>
      <w:numFmt w:val="decimal"/>
      <w:isLgl/>
      <w:lvlText w:val="%1.%2.%3.%4.%5.%6.%7."/>
      <w:lvlJc w:val="left"/>
      <w:pPr>
        <w:ind w:left="4535"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885" w:hanging="1800"/>
      </w:pPr>
      <w:rPr>
        <w:rFonts w:hint="default"/>
      </w:rPr>
    </w:lvl>
  </w:abstractNum>
  <w:abstractNum w:abstractNumId="5" w15:restartNumberingAfterBreak="0">
    <w:nsid w:val="134A1F62"/>
    <w:multiLevelType w:val="hybridMultilevel"/>
    <w:tmpl w:val="CB32EDC0"/>
    <w:lvl w:ilvl="0" w:tplc="94621A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9D6C9C"/>
    <w:multiLevelType w:val="hybridMultilevel"/>
    <w:tmpl w:val="EAA2FFCA"/>
    <w:lvl w:ilvl="0" w:tplc="8396BAD6">
      <w:start w:val="3"/>
      <w:numFmt w:val="decimal"/>
      <w:lvlText w:val="%1."/>
      <w:lvlJc w:val="left"/>
      <w:pPr>
        <w:ind w:left="1065"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957D6"/>
    <w:multiLevelType w:val="hybridMultilevel"/>
    <w:tmpl w:val="DA28BAFE"/>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9" w15:restartNumberingAfterBreak="0">
    <w:nsid w:val="19DE19A4"/>
    <w:multiLevelType w:val="hybridMultilevel"/>
    <w:tmpl w:val="EB2E0CB8"/>
    <w:lvl w:ilvl="0" w:tplc="48FA1336">
      <w:start w:val="2"/>
      <w:numFmt w:val="decimal"/>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 w15:restartNumberingAfterBreak="0">
    <w:nsid w:val="22792A3B"/>
    <w:multiLevelType w:val="multilevel"/>
    <w:tmpl w:val="1B3E76DA"/>
    <w:lvl w:ilvl="0">
      <w:start w:val="1"/>
      <w:numFmt w:val="decimal"/>
      <w:lvlText w:val="%1."/>
      <w:lvlJc w:val="left"/>
      <w:pPr>
        <w:ind w:left="720" w:hanging="360"/>
      </w:pPr>
      <w:rPr>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CD1BD4"/>
    <w:multiLevelType w:val="hybridMultilevel"/>
    <w:tmpl w:val="2C504998"/>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BD76E15"/>
    <w:multiLevelType w:val="hybridMultilevel"/>
    <w:tmpl w:val="C5108616"/>
    <w:lvl w:ilvl="0" w:tplc="1A3E04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CE5B65"/>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656BD"/>
    <w:multiLevelType w:val="hybridMultilevel"/>
    <w:tmpl w:val="22243E84"/>
    <w:lvl w:ilvl="0" w:tplc="D89A120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134D6"/>
    <w:multiLevelType w:val="hybridMultilevel"/>
    <w:tmpl w:val="C67C3A28"/>
    <w:lvl w:ilvl="0" w:tplc="04150011">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A71CDC"/>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150CF0"/>
    <w:multiLevelType w:val="hybridMultilevel"/>
    <w:tmpl w:val="28F0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682D4564"/>
    <w:multiLevelType w:val="multilevel"/>
    <w:tmpl w:val="852A3156"/>
    <w:lvl w:ilvl="0">
      <w:start w:val="1"/>
      <w:numFmt w:val="decimal"/>
      <w:lvlText w:val="%1"/>
      <w:lvlJc w:val="left"/>
      <w:pPr>
        <w:ind w:left="360" w:hanging="360"/>
      </w:pPr>
      <w:rPr>
        <w:rFonts w:hint="default"/>
      </w:rPr>
    </w:lvl>
    <w:lvl w:ilvl="1">
      <w:start w:val="3"/>
      <w:numFmt w:val="decimal"/>
      <w:lvlText w:val="%1.%2"/>
      <w:lvlJc w:val="left"/>
      <w:pPr>
        <w:ind w:left="980" w:hanging="360"/>
      </w:pPr>
      <w:rPr>
        <w:rFonts w:hint="default"/>
      </w:rPr>
    </w:lvl>
    <w:lvl w:ilvl="2">
      <w:start w:val="1"/>
      <w:numFmt w:val="lowerLetter"/>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400" w:hanging="1440"/>
      </w:pPr>
      <w:rPr>
        <w:rFonts w:hint="default"/>
      </w:rPr>
    </w:lvl>
  </w:abstractNum>
  <w:abstractNum w:abstractNumId="25" w15:restartNumberingAfterBreak="0">
    <w:nsid w:val="68B410D1"/>
    <w:multiLevelType w:val="hybridMultilevel"/>
    <w:tmpl w:val="A064BEFC"/>
    <w:lvl w:ilvl="0" w:tplc="708E538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E44232"/>
    <w:multiLevelType w:val="hybridMultilevel"/>
    <w:tmpl w:val="5F14F0D8"/>
    <w:lvl w:ilvl="0" w:tplc="0196290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2626578"/>
    <w:multiLevelType w:val="hybridMultilevel"/>
    <w:tmpl w:val="E74CF9E4"/>
    <w:lvl w:ilvl="0" w:tplc="690A2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0E2BEA"/>
    <w:multiLevelType w:val="hybridMultilevel"/>
    <w:tmpl w:val="EEFCCF64"/>
    <w:name w:val="WW8Num122"/>
    <w:lvl w:ilvl="0" w:tplc="A9800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57678"/>
    <w:multiLevelType w:val="hybridMultilevel"/>
    <w:tmpl w:val="7CA2ED48"/>
    <w:lvl w:ilvl="0" w:tplc="988A6B26">
      <w:start w:val="1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3031E5"/>
    <w:multiLevelType w:val="hybridMultilevel"/>
    <w:tmpl w:val="4F6C77A4"/>
    <w:lvl w:ilvl="0" w:tplc="6A2ED9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26"/>
  </w:num>
  <w:num w:numId="4">
    <w:abstractNumId w:val="11"/>
  </w:num>
  <w:num w:numId="5">
    <w:abstractNumId w:val="25"/>
  </w:num>
  <w:num w:numId="6">
    <w:abstractNumId w:val="12"/>
  </w:num>
  <w:num w:numId="7">
    <w:abstractNumId w:val="21"/>
  </w:num>
  <w:num w:numId="8">
    <w:abstractNumId w:val="30"/>
  </w:num>
  <w:num w:numId="9">
    <w:abstractNumId w:val="7"/>
  </w:num>
  <w:num w:numId="10">
    <w:abstractNumId w:val="27"/>
  </w:num>
  <w:num w:numId="11">
    <w:abstractNumId w:val="23"/>
  </w:num>
  <w:num w:numId="12">
    <w:abstractNumId w:val="17"/>
  </w:num>
  <w:num w:numId="13">
    <w:abstractNumId w:val="20"/>
  </w:num>
  <w:num w:numId="14">
    <w:abstractNumId w:val="10"/>
  </w:num>
  <w:num w:numId="15">
    <w:abstractNumId w:val="9"/>
  </w:num>
  <w:num w:numId="16">
    <w:abstractNumId w:val="1"/>
  </w:num>
  <w:num w:numId="17">
    <w:abstractNumId w:val="18"/>
  </w:num>
  <w:num w:numId="18">
    <w:abstractNumId w:val="14"/>
  </w:num>
  <w:num w:numId="19">
    <w:abstractNumId w:val="29"/>
  </w:num>
  <w:num w:numId="20">
    <w:abstractNumId w:val="6"/>
  </w:num>
  <w:num w:numId="21">
    <w:abstractNumId w:val="19"/>
  </w:num>
  <w:num w:numId="22">
    <w:abstractNumId w:val="8"/>
  </w:num>
  <w:num w:numId="23">
    <w:abstractNumId w:val="31"/>
  </w:num>
  <w:num w:numId="24">
    <w:abstractNumId w:val="5"/>
  </w:num>
  <w:num w:numId="25">
    <w:abstractNumId w:val="28"/>
  </w:num>
  <w:num w:numId="26">
    <w:abstractNumId w:val="0"/>
  </w:num>
  <w:num w:numId="27">
    <w:abstractNumId w:val="3"/>
  </w:num>
  <w:num w:numId="28">
    <w:abstractNumId w:val="22"/>
  </w:num>
  <w:num w:numId="29">
    <w:abstractNumId w:val="16"/>
  </w:num>
  <w:num w:numId="30">
    <w:abstractNumId w:val="2"/>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86"/>
    <w:rsid w:val="000A0BB2"/>
    <w:rsid w:val="000A1A68"/>
    <w:rsid w:val="000B598A"/>
    <w:rsid w:val="000B7700"/>
    <w:rsid w:val="000B7C58"/>
    <w:rsid w:val="001218C3"/>
    <w:rsid w:val="001D41E8"/>
    <w:rsid w:val="001F2597"/>
    <w:rsid w:val="00207924"/>
    <w:rsid w:val="00260086"/>
    <w:rsid w:val="0027163B"/>
    <w:rsid w:val="00296511"/>
    <w:rsid w:val="00331B66"/>
    <w:rsid w:val="0039245D"/>
    <w:rsid w:val="003B2464"/>
    <w:rsid w:val="00450D23"/>
    <w:rsid w:val="0045727B"/>
    <w:rsid w:val="004E4D17"/>
    <w:rsid w:val="005535D5"/>
    <w:rsid w:val="005556A8"/>
    <w:rsid w:val="005626D0"/>
    <w:rsid w:val="00580C16"/>
    <w:rsid w:val="005F6D68"/>
    <w:rsid w:val="006161F5"/>
    <w:rsid w:val="00646795"/>
    <w:rsid w:val="006F6A7E"/>
    <w:rsid w:val="007F65A6"/>
    <w:rsid w:val="008109F2"/>
    <w:rsid w:val="0081399D"/>
    <w:rsid w:val="00891C14"/>
    <w:rsid w:val="0096618C"/>
    <w:rsid w:val="009A0DFC"/>
    <w:rsid w:val="00A313FD"/>
    <w:rsid w:val="00A776D0"/>
    <w:rsid w:val="00AA773E"/>
    <w:rsid w:val="00AD2BD9"/>
    <w:rsid w:val="00AD4BDF"/>
    <w:rsid w:val="00B27143"/>
    <w:rsid w:val="00BA5288"/>
    <w:rsid w:val="00BC3227"/>
    <w:rsid w:val="00BD5D61"/>
    <w:rsid w:val="00BE32B6"/>
    <w:rsid w:val="00C04A76"/>
    <w:rsid w:val="00D602E4"/>
    <w:rsid w:val="00DE166B"/>
    <w:rsid w:val="00E15282"/>
    <w:rsid w:val="00E40A37"/>
    <w:rsid w:val="00E4560A"/>
    <w:rsid w:val="00E96F47"/>
    <w:rsid w:val="00ED6D24"/>
    <w:rsid w:val="00EF0E48"/>
    <w:rsid w:val="00F13A98"/>
    <w:rsid w:val="00F5783D"/>
    <w:rsid w:val="00F94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BD9F"/>
  <w15:chartTrackingRefBased/>
  <w15:docId w15:val="{6DD14CDB-BDF6-4513-84D3-83E4DD0A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A3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40A3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40A37"/>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E40A3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40A3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E40A37"/>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rsid w:val="00E40A37"/>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E40A3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E40A37"/>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E40A37"/>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E40A3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E40A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A37"/>
    <w:rPr>
      <w:rFonts w:ascii="Tahoma" w:eastAsiaTheme="minorEastAsia" w:hAnsi="Tahoma" w:cs="Tahoma"/>
      <w:sz w:val="16"/>
      <w:szCs w:val="16"/>
      <w:lang w:eastAsia="pl-PL"/>
    </w:rPr>
  </w:style>
  <w:style w:type="paragraph" w:styleId="Tekstkomentarza">
    <w:name w:val="annotation text"/>
    <w:basedOn w:val="Normalny"/>
    <w:link w:val="TekstkomentarzaZnak"/>
    <w:uiPriority w:val="99"/>
    <w:semiHidden/>
    <w:unhideWhenUsed/>
    <w:rsid w:val="00E40A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0A37"/>
    <w:rPr>
      <w:rFonts w:eastAsiaTheme="minorEastAsia"/>
      <w:sz w:val="20"/>
      <w:szCs w:val="20"/>
      <w:lang w:eastAsia="pl-PL"/>
    </w:rPr>
  </w:style>
  <w:style w:type="character" w:styleId="Odwoaniedokomentarza">
    <w:name w:val="annotation reference"/>
    <w:basedOn w:val="Domylnaczcionkaakapitu"/>
    <w:uiPriority w:val="99"/>
    <w:semiHidden/>
    <w:unhideWhenUsed/>
    <w:rsid w:val="00E40A37"/>
    <w:rPr>
      <w:sz w:val="16"/>
      <w:szCs w:val="16"/>
    </w:rPr>
  </w:style>
  <w:style w:type="paragraph" w:styleId="Bezodstpw">
    <w:name w:val="No Spacing"/>
    <w:qFormat/>
    <w:rsid w:val="00E40A37"/>
    <w:pPr>
      <w:suppressAutoHyphens/>
      <w:spacing w:after="0" w:line="240" w:lineRule="auto"/>
    </w:pPr>
    <w:rPr>
      <w:rFonts w:ascii="Calibri" w:eastAsia="Calibri" w:hAnsi="Calibri" w:cs="Calibri"/>
      <w:lang w:eastAsia="ar-SA"/>
    </w:rPr>
  </w:style>
  <w:style w:type="paragraph" w:styleId="Tekstprzypisudolnego">
    <w:name w:val="footnote text"/>
    <w:basedOn w:val="Normalny"/>
    <w:link w:val="TekstprzypisudolnegoZnak"/>
    <w:uiPriority w:val="99"/>
    <w:semiHidden/>
    <w:unhideWhenUsed/>
    <w:rsid w:val="00E40A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0A37"/>
    <w:rPr>
      <w:rFonts w:eastAsiaTheme="minorEastAsia"/>
      <w:sz w:val="20"/>
      <w:szCs w:val="20"/>
      <w:lang w:eastAsia="pl-PL"/>
    </w:rPr>
  </w:style>
  <w:style w:type="character" w:styleId="Odwoanieprzypisudolnego">
    <w:name w:val="footnote reference"/>
    <w:basedOn w:val="Domylnaczcionkaakapitu"/>
    <w:uiPriority w:val="99"/>
    <w:semiHidden/>
    <w:unhideWhenUsed/>
    <w:rsid w:val="00E40A37"/>
    <w:rPr>
      <w:vertAlign w:val="superscript"/>
    </w:rPr>
  </w:style>
  <w:style w:type="table" w:styleId="Tabela-Siatka">
    <w:name w:val="Table Grid"/>
    <w:basedOn w:val="Standardowy"/>
    <w:rsid w:val="00E40A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218C3"/>
  </w:style>
  <w:style w:type="table" w:customStyle="1" w:styleId="Tabela-Siatka1">
    <w:name w:val="Tabela - Siatka1"/>
    <w:basedOn w:val="Standardowy"/>
    <w:next w:val="Tabela-Siatka"/>
    <w:uiPriority w:val="39"/>
    <w:rsid w:val="0012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1218C3"/>
  </w:style>
  <w:style w:type="paragraph" w:styleId="NormalnyWeb">
    <w:name w:val="Normal (Web)"/>
    <w:basedOn w:val="Normalny"/>
    <w:semiHidden/>
    <w:unhideWhenUsed/>
    <w:rsid w:val="001218C3"/>
    <w:pPr>
      <w:spacing w:before="100" w:beforeAutospacing="1" w:after="119" w:line="240" w:lineRule="auto"/>
      <w:jc w:val="both"/>
    </w:pPr>
    <w:rPr>
      <w:rFonts w:ascii="Times New Roman" w:eastAsia="Times New Roman" w:hAnsi="Times New Roman" w:cs="Times New Roman"/>
      <w:sz w:val="24"/>
      <w:szCs w:val="24"/>
    </w:rPr>
  </w:style>
  <w:style w:type="character" w:styleId="Pogrubienie">
    <w:name w:val="Strong"/>
    <w:basedOn w:val="Domylnaczcionkaakapitu"/>
    <w:uiPriority w:val="22"/>
    <w:qFormat/>
    <w:rsid w:val="001218C3"/>
    <w:rPr>
      <w:b/>
      <w:bCs/>
    </w:rPr>
  </w:style>
  <w:style w:type="character" w:styleId="Hipercze">
    <w:name w:val="Hyperlink"/>
    <w:basedOn w:val="Domylnaczcionkaakapitu"/>
    <w:uiPriority w:val="99"/>
    <w:unhideWhenUsed/>
    <w:rsid w:val="001218C3"/>
    <w:rPr>
      <w:color w:val="0563C1" w:themeColor="hyperlink"/>
      <w:u w:val="single"/>
    </w:rPr>
  </w:style>
  <w:style w:type="character" w:customStyle="1" w:styleId="UnresolvedMention">
    <w:name w:val="Unresolved Mention"/>
    <w:basedOn w:val="Domylnaczcionkaakapitu"/>
    <w:uiPriority w:val="99"/>
    <w:semiHidden/>
    <w:unhideWhenUsed/>
    <w:rsid w:val="001218C3"/>
    <w:rPr>
      <w:color w:val="605E5C"/>
      <w:shd w:val="clear" w:color="auto" w:fill="E1DFDD"/>
    </w:rPr>
  </w:style>
  <w:style w:type="numbering" w:customStyle="1" w:styleId="Bezlisty2">
    <w:name w:val="Bez listy2"/>
    <w:next w:val="Bezlisty"/>
    <w:uiPriority w:val="99"/>
    <w:semiHidden/>
    <w:unhideWhenUsed/>
    <w:rsid w:val="000B7C58"/>
  </w:style>
  <w:style w:type="table" w:customStyle="1" w:styleId="Tabela-Siatka2">
    <w:name w:val="Tabela - Siatka2"/>
    <w:basedOn w:val="Standardowy"/>
    <w:next w:val="Tabela-Siatka"/>
    <w:rsid w:val="000B7C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B7C58"/>
  </w:style>
  <w:style w:type="numbering" w:customStyle="1" w:styleId="Bezlisty111">
    <w:name w:val="Bez listy111"/>
    <w:next w:val="Bezlisty"/>
    <w:uiPriority w:val="99"/>
    <w:semiHidden/>
    <w:unhideWhenUsed/>
    <w:rsid w:val="000B7C58"/>
  </w:style>
  <w:style w:type="table" w:customStyle="1" w:styleId="Tabela-Siatka11">
    <w:name w:val="Tabela - Siatka11"/>
    <w:basedOn w:val="Standardowy"/>
    <w:next w:val="Tabela-Siatka"/>
    <w:uiPriority w:val="39"/>
    <w:rsid w:val="000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0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643204380534836267gmail-msolistparagraph">
    <w:name w:val="gmail-m_-6643204380534836267gmail-msolistparagraph"/>
    <w:basedOn w:val="Normalny"/>
    <w:rsid w:val="000B7C58"/>
    <w:pPr>
      <w:spacing w:before="100" w:beforeAutospacing="1" w:after="100" w:afterAutospacing="1" w:line="240" w:lineRule="auto"/>
    </w:pPr>
    <w:rPr>
      <w:rFonts w:ascii="Calibri" w:eastAsiaTheme="minorHAnsi" w:hAnsi="Calibri" w:cs="Calibri"/>
    </w:rPr>
  </w:style>
  <w:style w:type="paragraph" w:customStyle="1" w:styleId="gmail-m-6643204380534836267gmail-default">
    <w:name w:val="gmail-m_-6643204380534836267gmail-default"/>
    <w:basedOn w:val="Normalny"/>
    <w:rsid w:val="000B7C58"/>
    <w:pPr>
      <w:spacing w:before="100" w:beforeAutospacing="1" w:after="100" w:afterAutospacing="1" w:line="240" w:lineRule="auto"/>
    </w:pPr>
    <w:rPr>
      <w:rFonts w:ascii="Calibri" w:eastAsiaTheme="minorHAnsi" w:hAnsi="Calibri" w:cs="Calibri"/>
    </w:rPr>
  </w:style>
  <w:style w:type="character" w:customStyle="1" w:styleId="gmail-m-6643204380534836267gmail-teksttreci3">
    <w:name w:val="gmail-m_-6643204380534836267gmail-teksttreci3"/>
    <w:basedOn w:val="Domylnaczcionkaakapitu"/>
    <w:rsid w:val="000B7C58"/>
  </w:style>
  <w:style w:type="character" w:customStyle="1" w:styleId="gmail-m-6643204380534836267gmail-teksttreci">
    <w:name w:val="gmail-m_-6643204380534836267gmail-teksttreci"/>
    <w:basedOn w:val="Domylnaczcionkaakapitu"/>
    <w:rsid w:val="000B7C58"/>
  </w:style>
  <w:style w:type="character" w:customStyle="1" w:styleId="Teksttreci3">
    <w:name w:val="Tekst treści (3)"/>
    <w:basedOn w:val="Domylnaczcionkaakapitu"/>
    <w:rsid w:val="00F94BBE"/>
    <w:rPr>
      <w:rFonts w:ascii="Calibri" w:eastAsia="Calibri" w:hAnsi="Calibri" w:cs="Calibri"/>
      <w:b w:val="0"/>
      <w:bCs w:val="0"/>
      <w:i w:val="0"/>
      <w:iCs w:val="0"/>
      <w:smallCaps w:val="0"/>
      <w:strike w:val="0"/>
      <w:color w:val="000000"/>
      <w:spacing w:val="0"/>
      <w:w w:val="100"/>
      <w:position w:val="0"/>
      <w:sz w:val="19"/>
      <w:szCs w:val="19"/>
      <w:u w:val="singl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1142C795.dotm</Template>
  <TotalTime>412</TotalTime>
  <Pages>11</Pages>
  <Words>3895</Words>
  <Characters>23370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Radosław Malczyk</cp:lastModifiedBy>
  <cp:revision>29</cp:revision>
  <cp:lastPrinted>2019-07-09T10:43:00Z</cp:lastPrinted>
  <dcterms:created xsi:type="dcterms:W3CDTF">2019-07-03T06:17:00Z</dcterms:created>
  <dcterms:modified xsi:type="dcterms:W3CDTF">2019-08-27T11:44:00Z</dcterms:modified>
</cp:coreProperties>
</file>